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DA" w:rsidRPr="00990A73" w:rsidRDefault="00161ADA" w:rsidP="00161ADA">
      <w:pPr>
        <w:keepNext/>
        <w:jc w:val="center"/>
        <w:rPr>
          <w:b/>
          <w:bCs/>
        </w:rPr>
      </w:pPr>
      <w:r w:rsidRPr="00990A73">
        <w:rPr>
          <w:b/>
          <w:bCs/>
        </w:rPr>
        <w:t>ПЛАН</w:t>
      </w:r>
    </w:p>
    <w:p w:rsidR="00161ADA" w:rsidRDefault="00161ADA" w:rsidP="000D21CC">
      <w:pPr>
        <w:keepNext/>
        <w:jc w:val="center"/>
        <w:rPr>
          <w:b/>
          <w:bCs/>
        </w:rPr>
      </w:pPr>
      <w:r w:rsidRPr="00990A73">
        <w:rPr>
          <w:b/>
          <w:bCs/>
        </w:rPr>
        <w:t>проведения мероприятий</w:t>
      </w:r>
      <w:r>
        <w:rPr>
          <w:b/>
          <w:bCs/>
        </w:rPr>
        <w:t xml:space="preserve"> в рамках </w:t>
      </w:r>
      <w:r w:rsidR="000D21CC">
        <w:rPr>
          <w:b/>
          <w:bCs/>
        </w:rPr>
        <w:t>месячника «Белая трость» с 15.10.201</w:t>
      </w:r>
      <w:r w:rsidR="00BD6FED">
        <w:rPr>
          <w:b/>
          <w:bCs/>
        </w:rPr>
        <w:t>8</w:t>
      </w:r>
      <w:r w:rsidR="000D21CC">
        <w:rPr>
          <w:b/>
          <w:bCs/>
        </w:rPr>
        <w:t xml:space="preserve"> по 15.11.201</w:t>
      </w:r>
      <w:r w:rsidR="00BD6FED">
        <w:rPr>
          <w:b/>
          <w:bCs/>
        </w:rPr>
        <w:t>8</w:t>
      </w:r>
    </w:p>
    <w:p w:rsidR="00FC3DD2" w:rsidRPr="00FC3DD2" w:rsidRDefault="00FC3DD2" w:rsidP="000D21CC">
      <w:pPr>
        <w:keepNext/>
        <w:jc w:val="center"/>
        <w:rPr>
          <w:b/>
          <w:bCs/>
          <w:sz w:val="32"/>
          <w:szCs w:val="32"/>
          <w:u w:val="single"/>
        </w:rPr>
      </w:pPr>
      <w:r w:rsidRPr="00FC3DD2">
        <w:rPr>
          <w:b/>
          <w:bCs/>
          <w:sz w:val="32"/>
          <w:szCs w:val="32"/>
          <w:u w:val="single"/>
        </w:rPr>
        <w:t>МО «Майнский район»</w:t>
      </w:r>
    </w:p>
    <w:p w:rsidR="000D21CC" w:rsidRPr="00FC3DD2" w:rsidRDefault="00FC3DD2" w:rsidP="000D21CC">
      <w:pPr>
        <w:keepNext/>
        <w:jc w:val="center"/>
        <w:rPr>
          <w:bCs/>
          <w:vertAlign w:val="superscript"/>
        </w:rPr>
      </w:pPr>
      <w:r w:rsidRPr="00FC3DD2">
        <w:rPr>
          <w:bCs/>
        </w:rPr>
        <w:t xml:space="preserve"> </w:t>
      </w:r>
      <w:r w:rsidR="000D21CC" w:rsidRPr="00FC3DD2">
        <w:rPr>
          <w:bCs/>
          <w:vertAlign w:val="superscript"/>
        </w:rPr>
        <w:t>(наименование района)</w:t>
      </w:r>
    </w:p>
    <w:p w:rsidR="00161ADA" w:rsidRPr="00990A73" w:rsidRDefault="00161ADA" w:rsidP="00161ADA">
      <w:pPr>
        <w:keepNext/>
        <w:ind w:firstLine="567"/>
        <w:jc w:val="center"/>
        <w:rPr>
          <w:b/>
        </w:rPr>
      </w:pPr>
    </w:p>
    <w:tbl>
      <w:tblPr>
        <w:tblW w:w="15134" w:type="dxa"/>
        <w:tblLayout w:type="fixed"/>
        <w:tblLook w:val="0000"/>
      </w:tblPr>
      <w:tblGrid>
        <w:gridCol w:w="795"/>
        <w:gridCol w:w="22"/>
        <w:gridCol w:w="5245"/>
        <w:gridCol w:w="1984"/>
        <w:gridCol w:w="2552"/>
        <w:gridCol w:w="1843"/>
        <w:gridCol w:w="2693"/>
      </w:tblGrid>
      <w:tr w:rsidR="00161ADA" w:rsidRPr="00990A73" w:rsidTr="0045397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DA" w:rsidRPr="00995A54" w:rsidRDefault="00161ADA" w:rsidP="0045397E">
            <w:pPr>
              <w:keepNext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95A5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A5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5A5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95A5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DA" w:rsidRPr="00995A54" w:rsidRDefault="00161ADA" w:rsidP="0045397E">
            <w:pPr>
              <w:keepNext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95A5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161ADA" w:rsidRPr="00995A54" w:rsidRDefault="00161ADA" w:rsidP="0045397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  <w:p w:rsidR="00161ADA" w:rsidRPr="00995A54" w:rsidRDefault="00161ADA" w:rsidP="0045397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DA" w:rsidRPr="00995A54" w:rsidRDefault="00161ADA" w:rsidP="0045397E">
            <w:pPr>
              <w:keepNext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95A54">
              <w:rPr>
                <w:b/>
                <w:bCs/>
                <w:sz w:val="24"/>
                <w:szCs w:val="24"/>
              </w:rPr>
              <w:t>Дата, время</w:t>
            </w:r>
          </w:p>
          <w:p w:rsidR="00161ADA" w:rsidRPr="00995A54" w:rsidRDefault="00161ADA" w:rsidP="0045397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DA" w:rsidRPr="00995A54" w:rsidRDefault="000D21CC" w:rsidP="0045397E">
            <w:pPr>
              <w:keepNext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95A54">
              <w:rPr>
                <w:b/>
                <w:bCs/>
                <w:sz w:val="24"/>
                <w:szCs w:val="24"/>
              </w:rPr>
              <w:t>М</w:t>
            </w:r>
            <w:r w:rsidR="00161ADA" w:rsidRPr="00995A54">
              <w:rPr>
                <w:b/>
                <w:bCs/>
                <w:sz w:val="24"/>
                <w:szCs w:val="24"/>
              </w:rPr>
              <w:t>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DA" w:rsidRPr="00995A54" w:rsidRDefault="00161ADA" w:rsidP="00995A54">
            <w:pPr>
              <w:keepNext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95A54">
              <w:rPr>
                <w:b/>
                <w:bCs/>
                <w:sz w:val="24"/>
                <w:szCs w:val="24"/>
              </w:rPr>
              <w:t>Количество участников</w:t>
            </w:r>
            <w:r w:rsidR="000D21CC" w:rsidRPr="00995A54">
              <w:rPr>
                <w:b/>
                <w:bCs/>
                <w:sz w:val="24"/>
                <w:szCs w:val="24"/>
              </w:rPr>
              <w:t>/ из них инвалидов по зрению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A" w:rsidRPr="00995A54" w:rsidRDefault="00161ADA" w:rsidP="0045397E">
            <w:pPr>
              <w:keepNext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95A54">
              <w:rPr>
                <w:b/>
                <w:bCs/>
                <w:sz w:val="24"/>
                <w:szCs w:val="24"/>
              </w:rPr>
              <w:t>Исполнитель</w:t>
            </w:r>
          </w:p>
          <w:p w:rsidR="00161ADA" w:rsidRPr="00995A54" w:rsidRDefault="00161ADA" w:rsidP="0045397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995A54">
              <w:rPr>
                <w:b/>
                <w:bCs/>
                <w:sz w:val="24"/>
                <w:szCs w:val="24"/>
              </w:rPr>
              <w:t xml:space="preserve">(организация, </w:t>
            </w:r>
            <w:proofErr w:type="gramStart"/>
            <w:r w:rsidRPr="00995A54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995A5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«Они сердцем видят жизнь»  - урок добра в рамках Международного дня Белой трости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15.10.18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12-00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Безречненская</w:t>
            </w:r>
            <w:proofErr w:type="spellEnd"/>
            <w:r w:rsidRPr="000242EF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15/1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Бе</w:t>
            </w:r>
            <w:r w:rsidR="00CA304D">
              <w:rPr>
                <w:sz w:val="24"/>
                <w:szCs w:val="24"/>
              </w:rPr>
              <w:t>зречненская</w:t>
            </w:r>
            <w:proofErr w:type="spellEnd"/>
            <w:r w:rsidR="00CA304D">
              <w:rPr>
                <w:sz w:val="24"/>
                <w:szCs w:val="24"/>
              </w:rPr>
              <w:t xml:space="preserve"> сельская библиотека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Шаракова</w:t>
            </w:r>
            <w:proofErr w:type="spellEnd"/>
            <w:r w:rsidRPr="000242EF">
              <w:rPr>
                <w:sz w:val="24"/>
                <w:szCs w:val="24"/>
              </w:rPr>
              <w:t xml:space="preserve"> Р.Н.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«Глаза не видят красок мира, зато их чувствуют сердца» - выставка-размышление  ко Дню белой трости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15.10.18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Тагайская</w:t>
            </w:r>
            <w:proofErr w:type="spellEnd"/>
            <w:r w:rsidRPr="000242EF">
              <w:rPr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58/2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Тагайская</w:t>
            </w:r>
            <w:proofErr w:type="spellEnd"/>
            <w:r w:rsidR="00CA304D">
              <w:rPr>
                <w:sz w:val="24"/>
                <w:szCs w:val="24"/>
              </w:rPr>
              <w:t xml:space="preserve"> модельная библиотека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Чербова</w:t>
            </w:r>
            <w:proofErr w:type="spellEnd"/>
            <w:r w:rsidRPr="000242EF">
              <w:rPr>
                <w:sz w:val="24"/>
                <w:szCs w:val="24"/>
              </w:rPr>
              <w:t xml:space="preserve"> С.Н.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«Человека с белой тростью зрячий пусть не обойдет» - выставка – обзор к месячнику «Белая трость»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15.10.18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Гимовская</w:t>
            </w:r>
            <w:proofErr w:type="spellEnd"/>
            <w:r w:rsidRPr="000242EF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D5287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</w:t>
            </w:r>
            <w:r w:rsidR="008139BF" w:rsidRPr="000242EF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4D" w:rsidRDefault="00CA304D" w:rsidP="00024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Клочкова</w:t>
            </w:r>
            <w:proofErr w:type="spellEnd"/>
            <w:r w:rsidRPr="000242EF">
              <w:rPr>
                <w:sz w:val="24"/>
                <w:szCs w:val="24"/>
              </w:rPr>
              <w:t xml:space="preserve"> О.А.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«Исцеление без лекарств» - выставка-просмотр, посвященная к Всемирному дню слепых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16.10.18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Загоскинская</w:t>
            </w:r>
            <w:proofErr w:type="spellEnd"/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сельская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D5287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39BF" w:rsidRPr="000242EF">
              <w:rPr>
                <w:sz w:val="24"/>
                <w:szCs w:val="24"/>
              </w:rPr>
              <w:t>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Загоскинская</w:t>
            </w:r>
            <w:proofErr w:type="spellEnd"/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сельская</w:t>
            </w:r>
          </w:p>
          <w:p w:rsidR="00E0358F" w:rsidRDefault="00CA304D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r w:rsidR="008139BF" w:rsidRPr="000242EF">
              <w:rPr>
                <w:sz w:val="24"/>
                <w:szCs w:val="24"/>
              </w:rPr>
              <w:t xml:space="preserve"> 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Фалькова</w:t>
            </w:r>
            <w:proofErr w:type="spellEnd"/>
            <w:r w:rsidRPr="000242EF">
              <w:rPr>
                <w:sz w:val="24"/>
                <w:szCs w:val="24"/>
              </w:rPr>
              <w:t xml:space="preserve"> О.А</w:t>
            </w:r>
            <w:r w:rsidR="00CA304D">
              <w:rPr>
                <w:sz w:val="24"/>
                <w:szCs w:val="24"/>
              </w:rPr>
              <w:t>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«Родом из СССР» - выставка советского 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17.10.18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20/20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МУК «МИКМ»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Волкова С.В.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«Необычные люди – обычная жизнь» - беседа - рекомендация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20.10.18.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Анненковская</w:t>
            </w:r>
            <w:proofErr w:type="spellEnd"/>
            <w:r w:rsidRPr="000242EF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14/2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Анненковская</w:t>
            </w:r>
            <w:proofErr w:type="spellEnd"/>
            <w:r w:rsidRPr="000242EF">
              <w:rPr>
                <w:sz w:val="24"/>
                <w:szCs w:val="24"/>
              </w:rPr>
              <w:t xml:space="preserve"> сельская </w:t>
            </w:r>
            <w:r w:rsidR="00CA304D">
              <w:rPr>
                <w:sz w:val="24"/>
                <w:szCs w:val="24"/>
              </w:rPr>
              <w:t>библиотека</w:t>
            </w:r>
            <w:r w:rsidRPr="000242EF">
              <w:rPr>
                <w:sz w:val="24"/>
                <w:szCs w:val="24"/>
              </w:rPr>
              <w:t xml:space="preserve"> 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Курушина</w:t>
            </w:r>
            <w:proofErr w:type="spellEnd"/>
            <w:r w:rsidRPr="000242EF">
              <w:rPr>
                <w:sz w:val="24"/>
                <w:szCs w:val="24"/>
              </w:rPr>
              <w:t xml:space="preserve"> Н.Б.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 xml:space="preserve">«Я вижу сердцем» - книжная  </w:t>
            </w:r>
            <w:proofErr w:type="gramStart"/>
            <w:r w:rsidRPr="000242EF">
              <w:rPr>
                <w:sz w:val="24"/>
                <w:szCs w:val="24"/>
              </w:rPr>
              <w:t>выставка о</w:t>
            </w:r>
            <w:proofErr w:type="gramEnd"/>
            <w:r w:rsidRPr="000242EF">
              <w:rPr>
                <w:sz w:val="24"/>
                <w:szCs w:val="24"/>
              </w:rPr>
              <w:t xml:space="preserve"> слабовидящих поэтах и писателях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23.10.18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Подлесненская</w:t>
            </w:r>
            <w:proofErr w:type="spellEnd"/>
            <w:r w:rsidRPr="000242EF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Подлесненская</w:t>
            </w:r>
            <w:proofErr w:type="spellEnd"/>
            <w:r w:rsidRPr="000242EF">
              <w:rPr>
                <w:sz w:val="24"/>
                <w:szCs w:val="24"/>
              </w:rPr>
              <w:t xml:space="preserve"> </w:t>
            </w:r>
            <w:r w:rsidR="00CA304D">
              <w:rPr>
                <w:sz w:val="24"/>
                <w:szCs w:val="24"/>
              </w:rPr>
              <w:t xml:space="preserve"> сельская библиотека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Чугунова Н.Е.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«Берегите зрение!» - беседа - призыв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24.10.18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Безречненская</w:t>
            </w:r>
            <w:proofErr w:type="spellEnd"/>
            <w:r w:rsidRPr="000242EF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15/1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F" w:rsidRDefault="00CA304D" w:rsidP="00024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Безречненская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Шаракова</w:t>
            </w:r>
            <w:proofErr w:type="spellEnd"/>
            <w:r w:rsidRPr="000242EF">
              <w:rPr>
                <w:sz w:val="24"/>
                <w:szCs w:val="24"/>
              </w:rPr>
              <w:t xml:space="preserve"> Р.Н.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Иевлева Т.В.</w:t>
            </w:r>
          </w:p>
          <w:p w:rsidR="008139BF" w:rsidRPr="000242EF" w:rsidRDefault="008139BF" w:rsidP="00CA304D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lastRenderedPageBreak/>
              <w:t>(мед</w:t>
            </w:r>
            <w:proofErr w:type="gramStart"/>
            <w:r w:rsidR="00CA304D">
              <w:rPr>
                <w:sz w:val="24"/>
                <w:szCs w:val="24"/>
              </w:rPr>
              <w:t>.</w:t>
            </w:r>
            <w:proofErr w:type="gramEnd"/>
            <w:r w:rsidR="00CA304D">
              <w:rPr>
                <w:sz w:val="24"/>
                <w:szCs w:val="24"/>
              </w:rPr>
              <w:t xml:space="preserve"> </w:t>
            </w:r>
            <w:proofErr w:type="gramStart"/>
            <w:r w:rsidRPr="000242EF">
              <w:rPr>
                <w:sz w:val="24"/>
                <w:szCs w:val="24"/>
              </w:rPr>
              <w:t>р</w:t>
            </w:r>
            <w:proofErr w:type="gramEnd"/>
            <w:r w:rsidRPr="000242EF">
              <w:rPr>
                <w:sz w:val="24"/>
                <w:szCs w:val="24"/>
              </w:rPr>
              <w:t>аботник)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465AF" w:rsidRDefault="008139B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>«Осенняя ярмарка»</w:t>
            </w:r>
            <w:r w:rsidR="00154003" w:rsidRPr="000465AF">
              <w:rPr>
                <w:sz w:val="24"/>
                <w:szCs w:val="24"/>
              </w:rPr>
              <w:t xml:space="preserve"> - </w:t>
            </w:r>
            <w:r w:rsidR="000465AF" w:rsidRPr="000465AF">
              <w:rPr>
                <w:sz w:val="24"/>
                <w:szCs w:val="24"/>
              </w:rPr>
              <w:t>выставка продажа изделий ДПИ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465AF" w:rsidRDefault="008139B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>26.10.18</w:t>
            </w:r>
          </w:p>
          <w:p w:rsidR="008139BF" w:rsidRPr="000465AF" w:rsidRDefault="008139B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>16-00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465AF" w:rsidRDefault="008139B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>Зал Майнской ДШИ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465AF" w:rsidRDefault="008139B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>50/2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D7" w:rsidRPr="000465AF" w:rsidRDefault="008139B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 xml:space="preserve">МБУ ДО «Майнская ДШИ им. </w:t>
            </w:r>
          </w:p>
          <w:p w:rsidR="008139BF" w:rsidRPr="000465AF" w:rsidRDefault="008139B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>В.Н. Кашперова»</w:t>
            </w:r>
          </w:p>
          <w:p w:rsidR="008139BF" w:rsidRPr="000465AF" w:rsidRDefault="000465AF" w:rsidP="000242EF">
            <w:pPr>
              <w:jc w:val="center"/>
              <w:rPr>
                <w:sz w:val="24"/>
                <w:szCs w:val="24"/>
              </w:rPr>
            </w:pPr>
            <w:r w:rsidRPr="000465AF">
              <w:rPr>
                <w:sz w:val="24"/>
                <w:szCs w:val="24"/>
              </w:rPr>
              <w:t>Погодина Л.А.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«Они видят мир сердцем»- выставка - напоминание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05.11.18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Отдел по работе  с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28/3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3D5BE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«ММБ имени И.С. Полбина»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Некрасова О.С.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«Сражаюсь, верую</w:t>
            </w:r>
            <w:proofErr w:type="gramStart"/>
            <w:r w:rsidRPr="000242EF">
              <w:rPr>
                <w:sz w:val="24"/>
                <w:szCs w:val="24"/>
              </w:rPr>
              <w:t xml:space="preserve"> ,</w:t>
            </w:r>
            <w:proofErr w:type="gramEnd"/>
            <w:r w:rsidRPr="000242EF">
              <w:rPr>
                <w:sz w:val="24"/>
                <w:szCs w:val="24"/>
              </w:rPr>
              <w:t xml:space="preserve"> люблю» - литературный вечер об Э.Асадове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07.11.18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 xml:space="preserve">МУК «ММБ имени </w:t>
            </w:r>
            <w:proofErr w:type="spellStart"/>
            <w:r w:rsidRPr="000242EF">
              <w:rPr>
                <w:sz w:val="24"/>
                <w:szCs w:val="24"/>
              </w:rPr>
              <w:t>И.С.Полбина</w:t>
            </w:r>
            <w:proofErr w:type="spellEnd"/>
            <w:r w:rsidRPr="000242E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25/0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3D5BE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«ММБ имени И.С. Полбина»</w:t>
            </w:r>
            <w:r w:rsidR="008139BF" w:rsidRPr="000242EF">
              <w:rPr>
                <w:sz w:val="24"/>
                <w:szCs w:val="24"/>
              </w:rPr>
              <w:t xml:space="preserve"> </w:t>
            </w:r>
            <w:proofErr w:type="spellStart"/>
            <w:r w:rsidR="008139BF" w:rsidRPr="000242EF">
              <w:rPr>
                <w:sz w:val="24"/>
                <w:szCs w:val="24"/>
              </w:rPr>
              <w:t>Макушкина</w:t>
            </w:r>
            <w:proofErr w:type="spellEnd"/>
            <w:r w:rsidR="008139BF" w:rsidRPr="000242EF">
              <w:rPr>
                <w:sz w:val="24"/>
                <w:szCs w:val="24"/>
              </w:rPr>
              <w:t xml:space="preserve"> И.А.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«Белая трость – лучший помощник» - выставка - рекомендация ко Дню белой трости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07.11.18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14-00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30/2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F" w:rsidRDefault="003D5BE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Игнатовская взрослая библиотека</w:t>
            </w:r>
            <w:r w:rsidR="008139BF" w:rsidRPr="000242EF">
              <w:rPr>
                <w:sz w:val="24"/>
                <w:szCs w:val="24"/>
              </w:rPr>
              <w:t xml:space="preserve"> 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Разуваева Л.Н.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К обществу без барьеров»- бесед</w:t>
            </w:r>
            <w:proofErr w:type="gramStart"/>
            <w:r w:rsidRPr="000242EF">
              <w:rPr>
                <w:sz w:val="24"/>
                <w:szCs w:val="24"/>
              </w:rPr>
              <w:t>а-</w:t>
            </w:r>
            <w:proofErr w:type="gramEnd"/>
            <w:r w:rsidRPr="000242EF">
              <w:rPr>
                <w:sz w:val="24"/>
                <w:szCs w:val="24"/>
              </w:rPr>
              <w:t xml:space="preserve"> обсуждение об людях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08.11.18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Загоскинская</w:t>
            </w:r>
            <w:proofErr w:type="spellEnd"/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сельская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0242EF">
              <w:rPr>
                <w:sz w:val="24"/>
                <w:szCs w:val="24"/>
              </w:rPr>
              <w:t>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Загоскинская</w:t>
            </w:r>
            <w:proofErr w:type="spellEnd"/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сельская</w:t>
            </w:r>
          </w:p>
          <w:p w:rsidR="00E0358F" w:rsidRDefault="003D5BE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r w:rsidR="008139BF" w:rsidRPr="000242EF">
              <w:rPr>
                <w:sz w:val="24"/>
                <w:szCs w:val="24"/>
              </w:rPr>
              <w:t xml:space="preserve"> 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Фалькова</w:t>
            </w:r>
            <w:proofErr w:type="spellEnd"/>
            <w:r w:rsidRPr="000242EF">
              <w:rPr>
                <w:sz w:val="24"/>
                <w:szCs w:val="24"/>
              </w:rPr>
              <w:t xml:space="preserve"> О.А</w:t>
            </w:r>
          </w:p>
        </w:tc>
      </w:tr>
      <w:tr w:rsidR="008139B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«Мир на кончиках пальцев» - викторина ко Дню белой трости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10.11.18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18/1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F" w:rsidRDefault="003D5BE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Поповская сельская библиотека</w:t>
            </w:r>
            <w:r w:rsidR="008139BF" w:rsidRPr="000242EF">
              <w:rPr>
                <w:sz w:val="24"/>
                <w:szCs w:val="24"/>
              </w:rPr>
              <w:t xml:space="preserve"> </w:t>
            </w:r>
          </w:p>
          <w:p w:rsidR="008139BF" w:rsidRPr="000242EF" w:rsidRDefault="008139B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Тарасова Н.А.</w:t>
            </w:r>
          </w:p>
        </w:tc>
      </w:tr>
      <w:tr w:rsidR="002B62A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«Дарите друг другу добро» - заседание клуба «Белая трость», посвященное Международному дню слепых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13.11.18</w:t>
            </w:r>
          </w:p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МУК «ММЦК»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33/25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F6" w:rsidRPr="000242EF" w:rsidRDefault="001D48F6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МУК «ММЦК»</w:t>
            </w:r>
          </w:p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proofErr w:type="spellStart"/>
            <w:r w:rsidRPr="000242EF">
              <w:rPr>
                <w:sz w:val="24"/>
                <w:szCs w:val="24"/>
              </w:rPr>
              <w:t>Заварзина</w:t>
            </w:r>
            <w:proofErr w:type="spellEnd"/>
            <w:r w:rsidRPr="000242EF">
              <w:rPr>
                <w:sz w:val="24"/>
                <w:szCs w:val="24"/>
              </w:rPr>
              <w:t xml:space="preserve"> Е.Е.</w:t>
            </w:r>
          </w:p>
        </w:tc>
      </w:tr>
      <w:tr w:rsidR="002B62AF" w:rsidRPr="00990A73" w:rsidTr="00E0358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1E3BC4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«Чтение.</w:t>
            </w:r>
            <w:r w:rsidR="00223B0C">
              <w:rPr>
                <w:sz w:val="24"/>
                <w:szCs w:val="24"/>
              </w:rPr>
              <w:t xml:space="preserve"> </w:t>
            </w:r>
            <w:r w:rsidRPr="000242EF">
              <w:rPr>
                <w:sz w:val="24"/>
                <w:szCs w:val="24"/>
              </w:rPr>
              <w:t>Участие.</w:t>
            </w:r>
            <w:r w:rsidR="00223B0C">
              <w:rPr>
                <w:sz w:val="24"/>
                <w:szCs w:val="24"/>
              </w:rPr>
              <w:t xml:space="preserve"> </w:t>
            </w:r>
            <w:r w:rsidRPr="000242EF">
              <w:rPr>
                <w:sz w:val="24"/>
                <w:szCs w:val="24"/>
              </w:rPr>
              <w:t>Понимание» - урок – размышление к Международному дню слепых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13.11.18</w:t>
            </w:r>
          </w:p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ВОС р.п. Майна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AF" w:rsidRPr="000242EF" w:rsidRDefault="002B62AF" w:rsidP="000242EF">
            <w:pPr>
              <w:jc w:val="center"/>
              <w:rPr>
                <w:sz w:val="24"/>
                <w:szCs w:val="24"/>
              </w:rPr>
            </w:pPr>
            <w:r w:rsidRPr="000242EF">
              <w:rPr>
                <w:sz w:val="24"/>
                <w:szCs w:val="24"/>
              </w:rPr>
              <w:t>8/4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F" w:rsidRPr="000242EF" w:rsidRDefault="003D5BE4" w:rsidP="00E0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«ММБ имени И.С. Полбина»</w:t>
            </w:r>
            <w:r w:rsidR="002B62AF" w:rsidRPr="000242EF">
              <w:rPr>
                <w:sz w:val="24"/>
                <w:szCs w:val="24"/>
              </w:rPr>
              <w:t xml:space="preserve"> </w:t>
            </w:r>
            <w:proofErr w:type="spellStart"/>
            <w:r w:rsidR="002B62AF" w:rsidRPr="000242EF">
              <w:rPr>
                <w:sz w:val="24"/>
                <w:szCs w:val="24"/>
              </w:rPr>
              <w:t>Макушкина</w:t>
            </w:r>
            <w:proofErr w:type="spellEnd"/>
            <w:r w:rsidR="002B62AF" w:rsidRPr="000242EF">
              <w:rPr>
                <w:sz w:val="24"/>
                <w:szCs w:val="24"/>
              </w:rPr>
              <w:t xml:space="preserve"> И.А.</w:t>
            </w:r>
          </w:p>
        </w:tc>
      </w:tr>
    </w:tbl>
    <w:p w:rsidR="00161ADA" w:rsidRDefault="00161ADA" w:rsidP="00161ADA">
      <w:pPr>
        <w:keepNext/>
        <w:keepLines/>
        <w:jc w:val="center"/>
        <w:outlineLvl w:val="0"/>
        <w:rPr>
          <w:sz w:val="24"/>
          <w:szCs w:val="24"/>
        </w:rPr>
      </w:pPr>
    </w:p>
    <w:p w:rsidR="00183AB3" w:rsidRDefault="00BD6FED" w:rsidP="00BD6FED">
      <w:pPr>
        <w:pStyle w:val="a4"/>
        <w:widowControl w:val="0"/>
        <w:tabs>
          <w:tab w:val="clear" w:pos="4677"/>
          <w:tab w:val="clear" w:pos="9355"/>
        </w:tabs>
        <w:ind w:firstLine="709"/>
        <w:jc w:val="center"/>
        <w:rPr>
          <w:bCs/>
          <w:sz w:val="20"/>
          <w:szCs w:val="20"/>
        </w:rPr>
      </w:pPr>
      <w:r>
        <w:t>Начальник МУ «ОДК ОДН»                                   Е.А. Буканина</w:t>
      </w:r>
    </w:p>
    <w:sectPr w:rsidR="00183AB3" w:rsidSect="00401994">
      <w:headerReference w:type="first" r:id="rId7"/>
      <w:pgSz w:w="16838" w:h="11906" w:orient="landscape"/>
      <w:pgMar w:top="567" w:right="1134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1A" w:rsidRDefault="004A531A" w:rsidP="005F641C">
      <w:r>
        <w:separator/>
      </w:r>
    </w:p>
  </w:endnote>
  <w:endnote w:type="continuationSeparator" w:id="0">
    <w:p w:rsidR="004A531A" w:rsidRDefault="004A531A" w:rsidP="005F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1A" w:rsidRDefault="004A531A" w:rsidP="005F641C">
      <w:r>
        <w:separator/>
      </w:r>
    </w:p>
  </w:footnote>
  <w:footnote w:type="continuationSeparator" w:id="0">
    <w:p w:rsidR="004A531A" w:rsidRDefault="004A531A" w:rsidP="005F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9A" w:rsidRDefault="007B6C9A">
    <w:pPr>
      <w:pStyle w:val="a4"/>
      <w:jc w:val="center"/>
    </w:pPr>
  </w:p>
  <w:p w:rsidR="007B6C9A" w:rsidRDefault="007B6C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B9E"/>
    <w:multiLevelType w:val="hybridMultilevel"/>
    <w:tmpl w:val="895C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51A5D"/>
    <w:rsid w:val="000242EF"/>
    <w:rsid w:val="000304C6"/>
    <w:rsid w:val="00030AC3"/>
    <w:rsid w:val="000441A1"/>
    <w:rsid w:val="000465AF"/>
    <w:rsid w:val="00060158"/>
    <w:rsid w:val="00061AFF"/>
    <w:rsid w:val="0009081C"/>
    <w:rsid w:val="000A14C8"/>
    <w:rsid w:val="000D21CC"/>
    <w:rsid w:val="000D52BF"/>
    <w:rsid w:val="000E0B90"/>
    <w:rsid w:val="000F0B2C"/>
    <w:rsid w:val="00126A86"/>
    <w:rsid w:val="00154003"/>
    <w:rsid w:val="00154874"/>
    <w:rsid w:val="00161ADA"/>
    <w:rsid w:val="00165F13"/>
    <w:rsid w:val="0017018E"/>
    <w:rsid w:val="001727D5"/>
    <w:rsid w:val="00172C6B"/>
    <w:rsid w:val="00173D8F"/>
    <w:rsid w:val="00175D17"/>
    <w:rsid w:val="00183AB3"/>
    <w:rsid w:val="001850BB"/>
    <w:rsid w:val="001C7542"/>
    <w:rsid w:val="001D48F6"/>
    <w:rsid w:val="001D5287"/>
    <w:rsid w:val="001E3BC4"/>
    <w:rsid w:val="0020269E"/>
    <w:rsid w:val="00223B0C"/>
    <w:rsid w:val="00246919"/>
    <w:rsid w:val="00263893"/>
    <w:rsid w:val="002645EF"/>
    <w:rsid w:val="00264F5C"/>
    <w:rsid w:val="00272B1A"/>
    <w:rsid w:val="002853DC"/>
    <w:rsid w:val="002936BE"/>
    <w:rsid w:val="002A3F13"/>
    <w:rsid w:val="002B62AF"/>
    <w:rsid w:val="002C4D3B"/>
    <w:rsid w:val="00333E50"/>
    <w:rsid w:val="00345235"/>
    <w:rsid w:val="003622A0"/>
    <w:rsid w:val="003975C1"/>
    <w:rsid w:val="003A1A85"/>
    <w:rsid w:val="003B1B16"/>
    <w:rsid w:val="003B22EB"/>
    <w:rsid w:val="003B3500"/>
    <w:rsid w:val="003B5DA5"/>
    <w:rsid w:val="003D5BE4"/>
    <w:rsid w:val="003D69A1"/>
    <w:rsid w:val="003E0F26"/>
    <w:rsid w:val="00401994"/>
    <w:rsid w:val="00405028"/>
    <w:rsid w:val="0043537A"/>
    <w:rsid w:val="00452CA2"/>
    <w:rsid w:val="0045397E"/>
    <w:rsid w:val="00475AD2"/>
    <w:rsid w:val="00497D75"/>
    <w:rsid w:val="004A531A"/>
    <w:rsid w:val="004B1ECA"/>
    <w:rsid w:val="004B46D4"/>
    <w:rsid w:val="004B665D"/>
    <w:rsid w:val="004C5ED8"/>
    <w:rsid w:val="00501514"/>
    <w:rsid w:val="00502B5C"/>
    <w:rsid w:val="00516233"/>
    <w:rsid w:val="00535F8E"/>
    <w:rsid w:val="00551A5D"/>
    <w:rsid w:val="00565C12"/>
    <w:rsid w:val="00570D4D"/>
    <w:rsid w:val="00586879"/>
    <w:rsid w:val="005924C6"/>
    <w:rsid w:val="005C285B"/>
    <w:rsid w:val="005C40B8"/>
    <w:rsid w:val="005D6D42"/>
    <w:rsid w:val="005F641C"/>
    <w:rsid w:val="00602F45"/>
    <w:rsid w:val="00614F24"/>
    <w:rsid w:val="006474EC"/>
    <w:rsid w:val="00665EFB"/>
    <w:rsid w:val="0067465C"/>
    <w:rsid w:val="0067497A"/>
    <w:rsid w:val="006814FF"/>
    <w:rsid w:val="006877A7"/>
    <w:rsid w:val="006B26F4"/>
    <w:rsid w:val="006C6891"/>
    <w:rsid w:val="006F39EC"/>
    <w:rsid w:val="006F7339"/>
    <w:rsid w:val="007035E6"/>
    <w:rsid w:val="00706B0E"/>
    <w:rsid w:val="00742693"/>
    <w:rsid w:val="00751B11"/>
    <w:rsid w:val="007618A8"/>
    <w:rsid w:val="007722B2"/>
    <w:rsid w:val="00791828"/>
    <w:rsid w:val="007B6C9A"/>
    <w:rsid w:val="007B7243"/>
    <w:rsid w:val="007C1320"/>
    <w:rsid w:val="007E62A8"/>
    <w:rsid w:val="0081380F"/>
    <w:rsid w:val="008139BF"/>
    <w:rsid w:val="00817C26"/>
    <w:rsid w:val="00855B10"/>
    <w:rsid w:val="008701C5"/>
    <w:rsid w:val="0087403C"/>
    <w:rsid w:val="0088531F"/>
    <w:rsid w:val="00891551"/>
    <w:rsid w:val="008C3422"/>
    <w:rsid w:val="008C45D1"/>
    <w:rsid w:val="008F3998"/>
    <w:rsid w:val="00917D47"/>
    <w:rsid w:val="00924AC0"/>
    <w:rsid w:val="0096376C"/>
    <w:rsid w:val="009637D7"/>
    <w:rsid w:val="00995A54"/>
    <w:rsid w:val="0099744E"/>
    <w:rsid w:val="009A2D95"/>
    <w:rsid w:val="009A2EFD"/>
    <w:rsid w:val="00A163E8"/>
    <w:rsid w:val="00A32902"/>
    <w:rsid w:val="00A36CD4"/>
    <w:rsid w:val="00A4245E"/>
    <w:rsid w:val="00A4313C"/>
    <w:rsid w:val="00A537F8"/>
    <w:rsid w:val="00A53A4C"/>
    <w:rsid w:val="00A5436B"/>
    <w:rsid w:val="00A814A3"/>
    <w:rsid w:val="00AC00DA"/>
    <w:rsid w:val="00AC3FA3"/>
    <w:rsid w:val="00AC6491"/>
    <w:rsid w:val="00AE56A8"/>
    <w:rsid w:val="00B60123"/>
    <w:rsid w:val="00B90341"/>
    <w:rsid w:val="00BA7C77"/>
    <w:rsid w:val="00BB113C"/>
    <w:rsid w:val="00BC480C"/>
    <w:rsid w:val="00BC6BCD"/>
    <w:rsid w:val="00BD007F"/>
    <w:rsid w:val="00BD6FED"/>
    <w:rsid w:val="00C2303C"/>
    <w:rsid w:val="00C24D13"/>
    <w:rsid w:val="00C255C0"/>
    <w:rsid w:val="00C51057"/>
    <w:rsid w:val="00C96F0B"/>
    <w:rsid w:val="00CA1CB7"/>
    <w:rsid w:val="00CA304D"/>
    <w:rsid w:val="00CA6B1D"/>
    <w:rsid w:val="00CB2AC6"/>
    <w:rsid w:val="00CD0A39"/>
    <w:rsid w:val="00CD52C2"/>
    <w:rsid w:val="00CF1504"/>
    <w:rsid w:val="00CF5E51"/>
    <w:rsid w:val="00D12B8C"/>
    <w:rsid w:val="00D25CA6"/>
    <w:rsid w:val="00D32801"/>
    <w:rsid w:val="00D433D7"/>
    <w:rsid w:val="00D45CDA"/>
    <w:rsid w:val="00D67A7C"/>
    <w:rsid w:val="00D7174D"/>
    <w:rsid w:val="00DD7CA9"/>
    <w:rsid w:val="00DE6CC4"/>
    <w:rsid w:val="00E0358F"/>
    <w:rsid w:val="00E33B80"/>
    <w:rsid w:val="00E41AFB"/>
    <w:rsid w:val="00E95A7C"/>
    <w:rsid w:val="00EB0F47"/>
    <w:rsid w:val="00EB2367"/>
    <w:rsid w:val="00EB37F4"/>
    <w:rsid w:val="00EE11C4"/>
    <w:rsid w:val="00F04142"/>
    <w:rsid w:val="00F1422C"/>
    <w:rsid w:val="00F16551"/>
    <w:rsid w:val="00F17373"/>
    <w:rsid w:val="00F5057C"/>
    <w:rsid w:val="00F60F51"/>
    <w:rsid w:val="00F74B77"/>
    <w:rsid w:val="00F908E7"/>
    <w:rsid w:val="00F94544"/>
    <w:rsid w:val="00FA2EB9"/>
    <w:rsid w:val="00FA5527"/>
    <w:rsid w:val="00FC161B"/>
    <w:rsid w:val="00FC3DD2"/>
    <w:rsid w:val="00FC5250"/>
    <w:rsid w:val="00FD2924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622A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6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26A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126A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5F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41C"/>
    <w:rPr>
      <w:rFonts w:ascii="Times New Roman" w:eastAsia="Times New Roman" w:hAnsi="Times New Roman"/>
      <w:sz w:val="28"/>
      <w:szCs w:val="28"/>
    </w:rPr>
  </w:style>
  <w:style w:type="paragraph" w:styleId="ae">
    <w:name w:val="No Spacing"/>
    <w:uiPriority w:val="1"/>
    <w:qFormat/>
    <w:rsid w:val="007426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161A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61ADA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622A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6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26A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rsid w:val="00126A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5F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41C"/>
    <w:rPr>
      <w:rFonts w:ascii="Times New Roman" w:eastAsia="Times New Roman" w:hAnsi="Times New Roman"/>
      <w:sz w:val="28"/>
      <w:szCs w:val="28"/>
    </w:rPr>
  </w:style>
  <w:style w:type="paragraph" w:styleId="ae">
    <w:name w:val="No Spacing"/>
    <w:uiPriority w:val="1"/>
    <w:qFormat/>
    <w:rsid w:val="007426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161A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61A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5;&#1080;&#1089;&#1080;&#1084;&#1086;&#1074;&#1072;\&#1055;&#1080;&#1089;&#1100;&#1084;&#1072;\&#1048;&#1054;&#1043;&#1042;%2053-&#1055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ИОГВ 53-ПЛ</Template>
  <TotalTime>28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МТиСР Ульяновской области</Company>
  <LinksUpToDate>false</LinksUpToDate>
  <CharactersWithSpaces>3004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mailto:glavtrud@ulgov.ru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RePack by SPecialiST</cp:lastModifiedBy>
  <cp:revision>38</cp:revision>
  <cp:lastPrinted>2016-09-15T05:33:00Z</cp:lastPrinted>
  <dcterms:created xsi:type="dcterms:W3CDTF">2018-09-17T06:14:00Z</dcterms:created>
  <dcterms:modified xsi:type="dcterms:W3CDTF">2018-09-25T07:05:00Z</dcterms:modified>
</cp:coreProperties>
</file>