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A0C5" w14:textId="3EFA6E6B" w:rsidR="00A9117D" w:rsidRPr="00B468E6" w:rsidRDefault="00930E91" w:rsidP="00682903">
      <w:pPr>
        <w:spacing w:line="240" w:lineRule="auto"/>
        <w:rPr>
          <w:noProof/>
          <w:lang w:eastAsia="ru-RU"/>
        </w:rPr>
      </w:pPr>
      <w:r w:rsidRPr="00B468E6">
        <w:rPr>
          <w:b/>
          <w:noProof/>
          <w:color w:val="EA157A"/>
          <w:lang w:eastAsia="ru-RU"/>
        </w:rPr>
        <w:drawing>
          <wp:anchor distT="0" distB="0" distL="114300" distR="114300" simplePos="0" relativeHeight="251655168" behindDoc="1" locked="0" layoutInCell="1" allowOverlap="1" wp14:anchorId="3DF9C5BC" wp14:editId="6D891513">
            <wp:simplePos x="0" y="0"/>
            <wp:positionH relativeFrom="page">
              <wp:posOffset>-19050</wp:posOffset>
            </wp:positionH>
            <wp:positionV relativeFrom="paragraph">
              <wp:posOffset>-629920</wp:posOffset>
            </wp:positionV>
            <wp:extent cx="7571105" cy="10709275"/>
            <wp:effectExtent l="0" t="0" r="0" b="0"/>
            <wp:wrapNone/>
            <wp:docPr id="4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1105" cy="1070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03DF" w:rsidRPr="00B468E6">
        <w:rPr>
          <w:noProof/>
          <w:lang w:eastAsia="ru-RU"/>
        </w:rPr>
        <w:t xml:space="preserve"> </w:t>
      </w:r>
      <w:r w:rsidRPr="00B468E6">
        <w:rPr>
          <w:noProof/>
          <w:lang w:eastAsia="ru-RU"/>
        </w:rPr>
        <mc:AlternateContent>
          <mc:Choice Requires="wps">
            <w:drawing>
              <wp:anchor distT="0" distB="0" distL="114300" distR="114300" simplePos="0" relativeHeight="251656192" behindDoc="0" locked="0" layoutInCell="1" allowOverlap="1" wp14:anchorId="6322829E" wp14:editId="0B35050F">
                <wp:simplePos x="0" y="0"/>
                <wp:positionH relativeFrom="page">
                  <wp:posOffset>66675</wp:posOffset>
                </wp:positionH>
                <wp:positionV relativeFrom="paragraph">
                  <wp:posOffset>2299335</wp:posOffset>
                </wp:positionV>
                <wp:extent cx="5823585" cy="2171700"/>
                <wp:effectExtent l="0" t="0" r="0" b="0"/>
                <wp:wrapNone/>
                <wp:docPr id="4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3585" cy="2171700"/>
                        </a:xfrm>
                        <a:prstGeom prst="rect">
                          <a:avLst/>
                        </a:prstGeom>
                        <a:noFill/>
                        <a:ln w="25400" cap="flat" cmpd="sng" algn="ctr">
                          <a:noFill/>
                          <a:prstDash val="solid"/>
                        </a:ln>
                        <a:effectLst/>
                      </wps:spPr>
                      <wps:txbx>
                        <w:txbxContent>
                          <w:p w14:paraId="756EBF41" w14:textId="77777777" w:rsidR="00955B8B" w:rsidRPr="00A9117D" w:rsidRDefault="00955B8B" w:rsidP="00A9117D">
                            <w:pPr>
                              <w:spacing w:line="240" w:lineRule="auto"/>
                              <w:jc w:val="center"/>
                              <w:rPr>
                                <w:rFonts w:eastAsia="Kozuka Gothic Pro B" w:cs="Calibri"/>
                                <w:b/>
                                <w:caps/>
                                <w:color w:val="4F6228"/>
                                <w:sz w:val="56"/>
                                <w:szCs w:val="56"/>
                              </w:rPr>
                            </w:pPr>
                            <w:r w:rsidRPr="00A9117D">
                              <w:rPr>
                                <w:rFonts w:eastAsia="Kozuka Gothic Pro B" w:cs="Calibri"/>
                                <w:b/>
                                <w:caps/>
                                <w:color w:val="4F6228"/>
                                <w:sz w:val="56"/>
                                <w:szCs w:val="56"/>
                              </w:rPr>
                              <w:t>независимая оценка качества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rect w14:anchorId="6322829E" id="Прямоугольник 7" o:spid="_x0000_s1026" style="position:absolute;left:0;text-align:left;margin-left:5.25pt;margin-top:181.05pt;width:458.55pt;height:1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" filled="f" stroked="f" strokeweight="2pt">
                <v:textbox>
                  <w:txbxContent>
                    <w:p w14:paraId="756EBF41" w14:textId="77777777" w:rsidR="00955B8B" w:rsidRPr="00A9117D" w:rsidRDefault="00955B8B" w:rsidP="00A9117D">
                      <w:pPr>
                        <w:spacing w:line="240" w:lineRule="auto"/>
                        <w:jc w:val="center"/>
                        <w:rPr>
                          <w:rFonts w:eastAsia="Kozuka Gothic Pro B" w:cs="Calibri"/>
                          <w:b/>
                          <w:caps/>
                          <w:color w:val="4F6228"/>
                          <w:sz w:val="56"/>
                          <w:szCs w:val="56"/>
                        </w:rPr>
                      </w:pPr>
                      <w:r w:rsidRPr="00A9117D">
                        <w:rPr>
                          <w:rFonts w:eastAsia="Kozuka Gothic Pro B" w:cs="Calibri"/>
                          <w:b/>
                          <w:caps/>
                          <w:color w:val="4F6228"/>
                          <w:sz w:val="56"/>
                          <w:szCs w:val="56"/>
                        </w:rPr>
                        <w:t>независимая оценка качества</w:t>
                      </w:r>
                    </w:p>
                  </w:txbxContent>
                </v:textbox>
                <w10:wrap anchorx="page"/>
              </v:rect>
            </w:pict>
          </mc:Fallback>
        </mc:AlternateContent>
      </w:r>
    </w:p>
    <w:tbl>
      <w:tblPr>
        <w:tblpPr w:leftFromText="180" w:rightFromText="180" w:vertAnchor="text" w:horzAnchor="margin" w:tblpXSpec="center" w:tblpY="-492"/>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671"/>
      </w:tblGrid>
      <w:tr w:rsidR="00A9117D" w:rsidRPr="00B468E6" w14:paraId="091A7C07" w14:textId="77777777" w:rsidTr="00F313A7">
        <w:trPr>
          <w:trHeight w:val="3109"/>
        </w:trPr>
        <w:tc>
          <w:tcPr>
            <w:tcW w:w="5098" w:type="dxa"/>
            <w:tcBorders>
              <w:top w:val="single" w:sz="4" w:space="0" w:color="auto"/>
              <w:left w:val="single" w:sz="4" w:space="0" w:color="auto"/>
              <w:bottom w:val="single" w:sz="4" w:space="0" w:color="auto"/>
              <w:right w:val="single" w:sz="4" w:space="0" w:color="auto"/>
            </w:tcBorders>
          </w:tcPr>
          <w:p w14:paraId="13E52658" w14:textId="77777777" w:rsidR="005E01BB" w:rsidRDefault="00A9117D" w:rsidP="00682903">
            <w:pPr>
              <w:autoSpaceDE w:val="0"/>
              <w:autoSpaceDN w:val="0"/>
              <w:adjustRightInd w:val="0"/>
              <w:spacing w:line="240" w:lineRule="auto"/>
              <w:ind w:firstLine="0"/>
              <w:jc w:val="left"/>
              <w:rPr>
                <w:rFonts w:eastAsia="Times New Roman"/>
                <w:lang w:eastAsia="ru-RU"/>
              </w:rPr>
            </w:pPr>
            <w:r w:rsidRPr="00B468E6">
              <w:rPr>
                <w:rFonts w:eastAsia="Times New Roman"/>
                <w:lang w:eastAsia="ru-RU"/>
              </w:rPr>
              <w:t>УТВЕРЖДАЮ</w:t>
            </w:r>
            <w:r w:rsidR="005E01BB">
              <w:rPr>
                <w:rFonts w:eastAsia="Times New Roman"/>
                <w:lang w:eastAsia="ru-RU"/>
              </w:rPr>
              <w:t>:</w:t>
            </w:r>
          </w:p>
          <w:p w14:paraId="42A88B8B" w14:textId="0DD08759" w:rsidR="00A9117D" w:rsidRPr="00B468E6" w:rsidRDefault="00A9117D" w:rsidP="00682903">
            <w:pPr>
              <w:autoSpaceDE w:val="0"/>
              <w:autoSpaceDN w:val="0"/>
              <w:adjustRightInd w:val="0"/>
              <w:spacing w:line="240" w:lineRule="auto"/>
              <w:ind w:firstLine="0"/>
              <w:jc w:val="left"/>
              <w:rPr>
                <w:rFonts w:eastAsia="Times New Roman"/>
                <w:lang w:eastAsia="ru-RU"/>
              </w:rPr>
            </w:pPr>
          </w:p>
          <w:p w14:paraId="1899AA19" w14:textId="77777777" w:rsidR="00882985" w:rsidRDefault="00882985" w:rsidP="00682903">
            <w:pPr>
              <w:widowControl w:val="0"/>
              <w:suppressAutoHyphens/>
              <w:autoSpaceDN w:val="0"/>
              <w:spacing w:line="240" w:lineRule="auto"/>
              <w:ind w:firstLine="0"/>
              <w:jc w:val="left"/>
              <w:rPr>
                <w:rFonts w:eastAsia="Times New Roman"/>
                <w:lang w:eastAsia="ru-RU"/>
              </w:rPr>
            </w:pPr>
            <w:r w:rsidRPr="00882985">
              <w:rPr>
                <w:rFonts w:eastAsia="Times New Roman"/>
                <w:lang w:eastAsia="ru-RU"/>
              </w:rPr>
              <w:t>Муниципальное бюджетное учреждение дополнительного образования «Майнская детская школа искусств имени В.Н.Кашперова»</w:t>
            </w:r>
          </w:p>
          <w:p w14:paraId="7D915CB1" w14:textId="77777777" w:rsidR="00882985" w:rsidRDefault="00882985" w:rsidP="00682903">
            <w:pPr>
              <w:widowControl w:val="0"/>
              <w:suppressAutoHyphens/>
              <w:autoSpaceDN w:val="0"/>
              <w:spacing w:line="240" w:lineRule="auto"/>
              <w:ind w:firstLine="0"/>
              <w:jc w:val="left"/>
              <w:rPr>
                <w:rFonts w:eastAsia="Times New Roman"/>
                <w:lang w:eastAsia="ru-RU"/>
              </w:rPr>
            </w:pPr>
          </w:p>
          <w:p w14:paraId="60704793" w14:textId="77777777" w:rsidR="00882985" w:rsidRDefault="00882985" w:rsidP="00682903">
            <w:pPr>
              <w:widowControl w:val="0"/>
              <w:suppressAutoHyphens/>
              <w:autoSpaceDN w:val="0"/>
              <w:spacing w:line="240" w:lineRule="auto"/>
              <w:ind w:firstLine="0"/>
              <w:jc w:val="left"/>
              <w:rPr>
                <w:rFonts w:eastAsia="Times New Roman"/>
                <w:lang w:eastAsia="ru-RU"/>
              </w:rPr>
            </w:pPr>
          </w:p>
          <w:p w14:paraId="3BD42003" w14:textId="77777777" w:rsidR="00882985" w:rsidRDefault="00882985" w:rsidP="00682903">
            <w:pPr>
              <w:widowControl w:val="0"/>
              <w:suppressAutoHyphens/>
              <w:autoSpaceDN w:val="0"/>
              <w:spacing w:line="240" w:lineRule="auto"/>
              <w:ind w:firstLine="0"/>
              <w:jc w:val="left"/>
              <w:rPr>
                <w:rFonts w:eastAsia="Times New Roman"/>
                <w:lang w:eastAsia="ru-RU"/>
              </w:rPr>
            </w:pPr>
          </w:p>
          <w:p w14:paraId="2E4B9929" w14:textId="4E76BA41" w:rsidR="00955B8B" w:rsidRPr="00955B8B" w:rsidRDefault="00955B8B" w:rsidP="00682903">
            <w:pPr>
              <w:widowControl w:val="0"/>
              <w:suppressAutoHyphens/>
              <w:autoSpaceDN w:val="0"/>
              <w:spacing w:line="240" w:lineRule="auto"/>
              <w:ind w:firstLine="0"/>
              <w:jc w:val="left"/>
              <w:rPr>
                <w:rFonts w:eastAsia="Times New Roman"/>
                <w:lang w:eastAsia="ru-RU"/>
              </w:rPr>
            </w:pPr>
            <w:r w:rsidRPr="00955B8B">
              <w:rPr>
                <w:rFonts w:eastAsia="Times New Roman"/>
                <w:lang w:eastAsia="ru-RU"/>
              </w:rPr>
              <w:t>_________________</w:t>
            </w:r>
            <w:proofErr w:type="spellStart"/>
            <w:r w:rsidRPr="00955B8B">
              <w:rPr>
                <w:rFonts w:eastAsia="Times New Roman"/>
                <w:lang w:eastAsia="ru-RU"/>
              </w:rPr>
              <w:t>Тарышева</w:t>
            </w:r>
            <w:proofErr w:type="spellEnd"/>
            <w:r w:rsidRPr="00955B8B">
              <w:rPr>
                <w:rFonts w:eastAsia="Times New Roman"/>
                <w:lang w:eastAsia="ru-RU"/>
              </w:rPr>
              <w:t xml:space="preserve"> Т.Г.</w:t>
            </w:r>
          </w:p>
          <w:p w14:paraId="7567D65A" w14:textId="2572CC37" w:rsidR="00A9117D" w:rsidRPr="00B468E6" w:rsidRDefault="00A9117D" w:rsidP="00682903">
            <w:pPr>
              <w:autoSpaceDE w:val="0"/>
              <w:autoSpaceDN w:val="0"/>
              <w:adjustRightInd w:val="0"/>
              <w:spacing w:line="240" w:lineRule="auto"/>
              <w:ind w:firstLine="0"/>
              <w:jc w:val="left"/>
              <w:rPr>
                <w:rFonts w:eastAsia="Times New Roman"/>
                <w:lang w:eastAsia="ru-RU"/>
              </w:rPr>
            </w:pPr>
            <w:r w:rsidRPr="00B468E6">
              <w:rPr>
                <w:rFonts w:eastAsia="Times New Roman"/>
                <w:lang w:eastAsia="ru-RU"/>
              </w:rPr>
              <w:t>м</w:t>
            </w:r>
            <w:r w:rsidR="005E01BB">
              <w:rPr>
                <w:rFonts w:eastAsia="Times New Roman"/>
                <w:lang w:eastAsia="ru-RU"/>
              </w:rPr>
              <w:t xml:space="preserve">. </w:t>
            </w:r>
            <w:r w:rsidRPr="00B468E6">
              <w:rPr>
                <w:rFonts w:eastAsia="Times New Roman"/>
                <w:lang w:eastAsia="ru-RU"/>
              </w:rPr>
              <w:t>п</w:t>
            </w:r>
            <w:r w:rsidR="005E01BB">
              <w:rPr>
                <w:rFonts w:eastAsia="Times New Roman"/>
                <w:lang w:eastAsia="ru-RU"/>
              </w:rPr>
              <w:t xml:space="preserve">. </w:t>
            </w:r>
          </w:p>
        </w:tc>
        <w:tc>
          <w:tcPr>
            <w:tcW w:w="4671" w:type="dxa"/>
            <w:tcBorders>
              <w:top w:val="single" w:sz="4" w:space="0" w:color="auto"/>
              <w:left w:val="single" w:sz="4" w:space="0" w:color="auto"/>
              <w:bottom w:val="single" w:sz="4" w:space="0" w:color="auto"/>
              <w:right w:val="single" w:sz="4" w:space="0" w:color="auto"/>
            </w:tcBorders>
          </w:tcPr>
          <w:p w14:paraId="021E7131" w14:textId="77777777" w:rsidR="005E01BB" w:rsidRDefault="00A9117D" w:rsidP="00682903">
            <w:pPr>
              <w:autoSpaceDE w:val="0"/>
              <w:autoSpaceDN w:val="0"/>
              <w:adjustRightInd w:val="0"/>
              <w:spacing w:line="240" w:lineRule="auto"/>
              <w:ind w:firstLine="0"/>
              <w:jc w:val="left"/>
              <w:rPr>
                <w:rFonts w:eastAsia="Times New Roman"/>
                <w:lang w:eastAsia="ru-RU"/>
              </w:rPr>
            </w:pPr>
            <w:r w:rsidRPr="00B468E6">
              <w:rPr>
                <w:rFonts w:eastAsia="Times New Roman"/>
                <w:lang w:eastAsia="ru-RU"/>
              </w:rPr>
              <w:t>СОГЛАСОВАНО</w:t>
            </w:r>
            <w:r w:rsidR="005E01BB">
              <w:rPr>
                <w:rFonts w:eastAsia="Times New Roman"/>
                <w:lang w:eastAsia="ru-RU"/>
              </w:rPr>
              <w:t>:</w:t>
            </w:r>
          </w:p>
          <w:p w14:paraId="6453BFE9" w14:textId="1046AB18" w:rsidR="00A9117D" w:rsidRPr="00B468E6" w:rsidRDefault="00A9117D" w:rsidP="00682903">
            <w:pPr>
              <w:autoSpaceDE w:val="0"/>
              <w:autoSpaceDN w:val="0"/>
              <w:adjustRightInd w:val="0"/>
              <w:spacing w:line="240" w:lineRule="auto"/>
              <w:ind w:firstLine="0"/>
              <w:jc w:val="left"/>
              <w:rPr>
                <w:rFonts w:eastAsia="Times New Roman"/>
                <w:lang w:eastAsia="ru-RU"/>
              </w:rPr>
            </w:pPr>
          </w:p>
          <w:p w14:paraId="5F29B863" w14:textId="77777777" w:rsidR="005E01BB" w:rsidRDefault="00A9117D" w:rsidP="00682903">
            <w:pPr>
              <w:widowControl w:val="0"/>
              <w:suppressAutoHyphens/>
              <w:autoSpaceDN w:val="0"/>
              <w:spacing w:line="240" w:lineRule="auto"/>
              <w:ind w:firstLine="0"/>
              <w:jc w:val="left"/>
              <w:rPr>
                <w:rFonts w:eastAsia="Times New Roman"/>
                <w:lang w:eastAsia="ru-RU"/>
              </w:rPr>
            </w:pPr>
            <w:r w:rsidRPr="00B468E6">
              <w:rPr>
                <w:rFonts w:eastAsia="Times New Roman"/>
                <w:lang w:eastAsia="ru-RU"/>
              </w:rPr>
              <w:t>Исполнитель</w:t>
            </w:r>
            <w:r w:rsidR="005E01BB">
              <w:rPr>
                <w:rFonts w:eastAsia="Times New Roman"/>
                <w:lang w:eastAsia="ru-RU"/>
              </w:rPr>
              <w:t>:</w:t>
            </w:r>
          </w:p>
          <w:p w14:paraId="2EDF6001" w14:textId="64E9247D" w:rsidR="00A9117D" w:rsidRPr="00B468E6" w:rsidRDefault="00A9117D" w:rsidP="00682903">
            <w:pPr>
              <w:widowControl w:val="0"/>
              <w:suppressAutoHyphens/>
              <w:autoSpaceDN w:val="0"/>
              <w:spacing w:line="240" w:lineRule="auto"/>
              <w:ind w:firstLine="0"/>
              <w:jc w:val="left"/>
              <w:rPr>
                <w:rFonts w:eastAsia="Times New Roman"/>
                <w:lang w:eastAsia="ru-RU"/>
              </w:rPr>
            </w:pPr>
          </w:p>
          <w:p w14:paraId="4A72C454" w14:textId="77777777" w:rsidR="00A9117D" w:rsidRPr="00B468E6" w:rsidRDefault="00A9117D" w:rsidP="00682903">
            <w:pPr>
              <w:widowControl w:val="0"/>
              <w:suppressAutoHyphens/>
              <w:autoSpaceDE w:val="0"/>
              <w:autoSpaceDN w:val="0"/>
              <w:spacing w:line="240" w:lineRule="auto"/>
              <w:ind w:firstLine="0"/>
              <w:jc w:val="left"/>
              <w:rPr>
                <w:rFonts w:eastAsia="Times New Roman"/>
                <w:lang w:eastAsia="ru-RU"/>
              </w:rPr>
            </w:pPr>
            <w:r w:rsidRPr="00B468E6">
              <w:rPr>
                <w:rFonts w:eastAsia="Times New Roman"/>
                <w:lang w:eastAsia="ru-RU"/>
              </w:rPr>
              <w:t>Генеральный директор</w:t>
            </w:r>
          </w:p>
          <w:p w14:paraId="2FE2ACAC" w14:textId="53DCE91B" w:rsidR="00A9117D" w:rsidRDefault="00A9117D" w:rsidP="00682903">
            <w:pPr>
              <w:widowControl w:val="0"/>
              <w:suppressAutoHyphens/>
              <w:autoSpaceDE w:val="0"/>
              <w:autoSpaceDN w:val="0"/>
              <w:spacing w:line="240" w:lineRule="auto"/>
              <w:ind w:firstLine="0"/>
              <w:jc w:val="left"/>
              <w:rPr>
                <w:rFonts w:eastAsia="Times New Roman"/>
                <w:lang w:eastAsia="ru-RU"/>
              </w:rPr>
            </w:pPr>
            <w:r w:rsidRPr="00B468E6">
              <w:rPr>
                <w:rFonts w:eastAsia="Times New Roman"/>
                <w:lang w:eastAsia="ru-RU"/>
              </w:rPr>
              <w:t>ООО «АС»</w:t>
            </w:r>
          </w:p>
          <w:p w14:paraId="4629C7A0" w14:textId="77777777" w:rsidR="00064E28" w:rsidRPr="00B468E6" w:rsidRDefault="00064E28" w:rsidP="00682903">
            <w:pPr>
              <w:widowControl w:val="0"/>
              <w:suppressAutoHyphens/>
              <w:autoSpaceDE w:val="0"/>
              <w:autoSpaceDN w:val="0"/>
              <w:spacing w:line="240" w:lineRule="auto"/>
              <w:ind w:firstLine="0"/>
              <w:jc w:val="left"/>
              <w:rPr>
                <w:rFonts w:eastAsia="Times New Roman"/>
                <w:lang w:eastAsia="ru-RU"/>
              </w:rPr>
            </w:pPr>
          </w:p>
          <w:p w14:paraId="26071A61" w14:textId="77777777" w:rsidR="00A9117D" w:rsidRPr="00B468E6" w:rsidRDefault="00A9117D" w:rsidP="00682903">
            <w:pPr>
              <w:spacing w:before="140" w:after="40" w:line="240" w:lineRule="auto"/>
              <w:ind w:firstLine="567"/>
              <w:rPr>
                <w:rFonts w:eastAsia="Times New Roman"/>
                <w:iCs/>
                <w:lang w:eastAsia="ru-RU"/>
              </w:rPr>
            </w:pPr>
          </w:p>
          <w:p w14:paraId="5D40B655" w14:textId="1D3C908C" w:rsidR="005E01BB" w:rsidRDefault="00A9117D" w:rsidP="00682903">
            <w:pPr>
              <w:spacing w:before="140" w:after="40" w:line="240" w:lineRule="auto"/>
              <w:ind w:firstLine="0"/>
              <w:rPr>
                <w:rFonts w:eastAsia="Times New Roman"/>
                <w:lang w:eastAsia="ru-RU"/>
              </w:rPr>
            </w:pPr>
            <w:r w:rsidRPr="00B468E6">
              <w:rPr>
                <w:rFonts w:eastAsia="Times New Roman"/>
                <w:lang w:eastAsia="ru-RU"/>
              </w:rPr>
              <w:t xml:space="preserve">_________________ </w:t>
            </w:r>
            <w:r w:rsidR="00882985">
              <w:rPr>
                <w:rFonts w:eastAsia="Times New Roman"/>
                <w:lang w:eastAsia="ru-RU"/>
              </w:rPr>
              <w:t>Соколова Л.Ю.</w:t>
            </w:r>
            <w:r w:rsidR="00A0390D">
              <w:rPr>
                <w:rFonts w:eastAsia="Times New Roman"/>
                <w:lang w:eastAsia="ru-RU"/>
              </w:rPr>
              <w:t xml:space="preserve"> </w:t>
            </w:r>
          </w:p>
          <w:p w14:paraId="7F194FE2" w14:textId="5E938ACD" w:rsidR="00A9117D" w:rsidRPr="00B468E6" w:rsidRDefault="00A9117D" w:rsidP="00682903">
            <w:pPr>
              <w:spacing w:before="140" w:after="40" w:line="240" w:lineRule="auto"/>
              <w:ind w:firstLine="0"/>
              <w:rPr>
                <w:rFonts w:eastAsia="Times New Roman"/>
                <w:iCs/>
                <w:lang w:eastAsia="ru-RU"/>
              </w:rPr>
            </w:pPr>
            <w:r w:rsidRPr="00B468E6">
              <w:rPr>
                <w:rFonts w:eastAsia="Times New Roman"/>
                <w:lang w:eastAsia="ru-RU"/>
              </w:rPr>
              <w:t>м</w:t>
            </w:r>
            <w:r w:rsidR="005E01BB">
              <w:rPr>
                <w:rFonts w:eastAsia="Times New Roman"/>
                <w:lang w:eastAsia="ru-RU"/>
              </w:rPr>
              <w:t xml:space="preserve">. </w:t>
            </w:r>
            <w:r w:rsidRPr="00B468E6">
              <w:rPr>
                <w:rFonts w:eastAsia="Times New Roman"/>
                <w:lang w:eastAsia="ru-RU"/>
              </w:rPr>
              <w:t>п</w:t>
            </w:r>
            <w:r w:rsidR="005E01BB">
              <w:rPr>
                <w:rFonts w:eastAsia="Times New Roman"/>
                <w:lang w:eastAsia="ru-RU"/>
              </w:rPr>
              <w:t xml:space="preserve">. </w:t>
            </w:r>
          </w:p>
        </w:tc>
      </w:tr>
    </w:tbl>
    <w:p w14:paraId="5814D3CF" w14:textId="7C81AF28" w:rsidR="00D60F75" w:rsidRPr="0056060B" w:rsidRDefault="00930E91" w:rsidP="00682903">
      <w:pPr>
        <w:pStyle w:val="14"/>
      </w:pPr>
      <w:bookmarkStart w:id="0" w:name="_Toc154503529"/>
      <w:r w:rsidRPr="00B468E6">
        <w:rPr>
          <w:noProof/>
        </w:rPr>
        <mc:AlternateContent>
          <mc:Choice Requires="wps">
            <w:drawing>
              <wp:anchor distT="0" distB="0" distL="114300" distR="114300" simplePos="0" relativeHeight="251658240" behindDoc="0" locked="0" layoutInCell="1" allowOverlap="1" wp14:anchorId="1E72FEE8" wp14:editId="587786F8">
                <wp:simplePos x="0" y="0"/>
                <wp:positionH relativeFrom="column">
                  <wp:posOffset>599440</wp:posOffset>
                </wp:positionH>
                <wp:positionV relativeFrom="paragraph">
                  <wp:posOffset>4697730</wp:posOffset>
                </wp:positionV>
                <wp:extent cx="3143250" cy="1343025"/>
                <wp:effectExtent l="0" t="0" r="0" b="1905"/>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9C15B" w14:textId="30C996B4" w:rsidR="00955B8B" w:rsidRPr="00C503DF" w:rsidRDefault="00955B8B" w:rsidP="00C503DF">
                            <w:pPr>
                              <w:ind w:firstLine="0"/>
                              <w:jc w:val="center"/>
                              <w:rPr>
                                <w:color w:val="76717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2FEE8" id="_x0000_t202" coordsize="21600,21600" o:spt="202" path="m,l,21600r21600,l21600,xe">
                <v:stroke joinstyle="miter"/>
                <v:path gradientshapeok="t" o:connecttype="rect"/>
              </v:shapetype>
              <v:shape id="Text Box 13" o:spid="_x0000_s1027" type="#_x0000_t202" style="position:absolute;left:0;text-align:left;margin-left:47.2pt;margin-top:369.9pt;width:247.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" filled="f" stroked="f">
                <v:textbox>
                  <w:txbxContent>
                    <w:p w14:paraId="3CA9C15B" w14:textId="30C996B4" w:rsidR="00955B8B" w:rsidRPr="00C503DF" w:rsidRDefault="00955B8B" w:rsidP="00C503DF">
                      <w:pPr>
                        <w:ind w:firstLine="0"/>
                        <w:jc w:val="center"/>
                        <w:rPr>
                          <w:color w:val="767171"/>
                        </w:rPr>
                      </w:pPr>
                    </w:p>
                  </w:txbxContent>
                </v:textbox>
              </v:shape>
            </w:pict>
          </mc:Fallback>
        </mc:AlternateContent>
      </w:r>
      <w:r w:rsidRPr="00B468E6">
        <w:rPr>
          <w:noProof/>
        </w:rPr>
        <mc:AlternateContent>
          <mc:Choice Requires="wps">
            <w:drawing>
              <wp:anchor distT="0" distB="0" distL="114300" distR="114300" simplePos="0" relativeHeight="251657216" behindDoc="0" locked="0" layoutInCell="1" allowOverlap="1" wp14:anchorId="32238B13" wp14:editId="53F8D238">
                <wp:simplePos x="0" y="0"/>
                <wp:positionH relativeFrom="margin">
                  <wp:posOffset>294640</wp:posOffset>
                </wp:positionH>
                <wp:positionV relativeFrom="paragraph">
                  <wp:posOffset>2007235</wp:posOffset>
                </wp:positionV>
                <wp:extent cx="3894455" cy="2611755"/>
                <wp:effectExtent l="0" t="0" r="0" b="0"/>
                <wp:wrapNone/>
                <wp:docPr id="38"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4455" cy="2611755"/>
                        </a:xfrm>
                        <a:prstGeom prst="rect">
                          <a:avLst/>
                        </a:prstGeom>
                        <a:noFill/>
                        <a:ln w="25400" cap="flat" cmpd="sng" algn="ctr">
                          <a:noFill/>
                          <a:prstDash val="solid"/>
                        </a:ln>
                        <a:effectLst/>
                      </wps:spPr>
                      <wps:txbx>
                        <w:txbxContent>
                          <w:p w14:paraId="648838D6" w14:textId="3189D605" w:rsidR="00955B8B" w:rsidRDefault="00955B8B" w:rsidP="00930E91">
                            <w:pPr>
                              <w:ind w:firstLine="0"/>
                              <w:jc w:val="center"/>
                              <w:rPr>
                                <w:rFonts w:eastAsia="Kozuka Gothic Pro B" w:cs="Calibri"/>
                                <w:b/>
                                <w:color w:val="000000"/>
                              </w:rPr>
                            </w:pPr>
                            <w:r w:rsidRPr="00740F2C">
                              <w:rPr>
                                <w:rFonts w:eastAsia="Kozuka Gothic Pro B" w:cs="Calibri"/>
                                <w:b/>
                                <w:color w:val="000000"/>
                              </w:rPr>
                              <w:t xml:space="preserve">Отчёт по результатам сбора, обобщения </w:t>
                            </w:r>
                            <w:r w:rsidRPr="00930E91">
                              <w:rPr>
                                <w:rFonts w:eastAsia="Kozuka Gothic Pro B" w:cs="Calibri"/>
                                <w:b/>
                                <w:color w:val="000000"/>
                              </w:rPr>
                              <w:t>и анализ</w:t>
                            </w:r>
                            <w:r>
                              <w:rPr>
                                <w:rFonts w:eastAsia="Kozuka Gothic Pro B" w:cs="Calibri"/>
                                <w:b/>
                                <w:color w:val="000000"/>
                              </w:rPr>
                              <w:t>а</w:t>
                            </w:r>
                            <w:r w:rsidRPr="00930E91">
                              <w:rPr>
                                <w:rFonts w:eastAsia="Kozuka Gothic Pro B" w:cs="Calibri"/>
                                <w:b/>
                                <w:color w:val="000000"/>
                              </w:rPr>
                              <w:t xml:space="preserve"> информации </w:t>
                            </w:r>
                            <w:r w:rsidR="00882985" w:rsidRPr="00882985">
                              <w:rPr>
                                <w:rFonts w:eastAsia="Kozuka Gothic Pro B" w:cs="Calibri"/>
                                <w:b/>
                                <w:color w:val="000000"/>
                              </w:rPr>
                              <w:t>в отношении муниципального бюджетного образовательного учреждения дополнительного образования «(МБУ ДО</w:t>
                            </w:r>
                            <w:r w:rsidR="00A0390D">
                              <w:rPr>
                                <w:rFonts w:eastAsia="Kozuka Gothic Pro B" w:cs="Calibri"/>
                                <w:b/>
                                <w:color w:val="000000"/>
                              </w:rPr>
                              <w:t xml:space="preserve"> </w:t>
                            </w:r>
                            <w:r w:rsidR="00882985" w:rsidRPr="00882985">
                              <w:rPr>
                                <w:rFonts w:eastAsia="Kozuka Gothic Pro B" w:cs="Calibri"/>
                                <w:b/>
                                <w:color w:val="000000"/>
                              </w:rPr>
                              <w:t xml:space="preserve">«Майнская ДШИ </w:t>
                            </w:r>
                            <w:proofErr w:type="spellStart"/>
                            <w:r w:rsidR="00882985" w:rsidRPr="00882985">
                              <w:rPr>
                                <w:rFonts w:eastAsia="Kozuka Gothic Pro B" w:cs="Calibri"/>
                                <w:b/>
                                <w:color w:val="000000"/>
                              </w:rPr>
                              <w:t>им.В.Н.Кашперова</w:t>
                            </w:r>
                            <w:proofErr w:type="spellEnd"/>
                            <w:r w:rsidR="00882985" w:rsidRPr="00882985">
                              <w:rPr>
                                <w:rFonts w:eastAsia="Kozuka Gothic Pro B" w:cs="Calibri"/>
                                <w:b/>
                                <w:color w:val="000000"/>
                              </w:rPr>
                              <w:t>»)</w:t>
                            </w:r>
                            <w:r>
                              <w:rPr>
                                <w:rFonts w:eastAsia="Kozuka Gothic Pro B" w:cs="Calibri"/>
                                <w:b/>
                                <w:color w:val="000000"/>
                              </w:rPr>
                              <w:t xml:space="preserve"> в 202</w:t>
                            </w:r>
                            <w:r w:rsidR="00882985">
                              <w:rPr>
                                <w:rFonts w:eastAsia="Kozuka Gothic Pro B" w:cs="Calibri"/>
                                <w:b/>
                                <w:color w:val="000000"/>
                              </w:rPr>
                              <w:t>3</w:t>
                            </w:r>
                            <w:r>
                              <w:rPr>
                                <w:rFonts w:eastAsia="Kozuka Gothic Pro B" w:cs="Calibri"/>
                                <w:b/>
                                <w:color w:val="000000"/>
                              </w:rPr>
                              <w:t xml:space="preserve"> году</w:t>
                            </w:r>
                          </w:p>
                          <w:p w14:paraId="58652578" w14:textId="58DE55A3" w:rsidR="00955B8B" w:rsidRDefault="00955B8B" w:rsidP="008B30D4">
                            <w:pPr>
                              <w:ind w:firstLine="0"/>
                              <w:jc w:val="center"/>
                              <w:rPr>
                                <w:b/>
                                <w:color w:val="000000"/>
                              </w:rPr>
                            </w:pPr>
                          </w:p>
                          <w:p w14:paraId="383F5B46" w14:textId="77777777" w:rsidR="00955B8B" w:rsidRPr="00740F2C" w:rsidRDefault="00955B8B" w:rsidP="008B30D4">
                            <w:pPr>
                              <w:ind w:firstLine="0"/>
                              <w:jc w:val="center"/>
                              <w:rPr>
                                <w:rFonts w:eastAsia="Kozuka Gothic Pro B" w:cs="Calibri"/>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38B13" id="Прямоугольник 36" o:spid="_x0000_s1028" style="position:absolute;left:0;text-align:left;margin-left:23.2pt;margin-top:158.05pt;width:306.65pt;height:205.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" filled="f" stroked="f" strokeweight="2pt">
                <v:textbox>
                  <w:txbxContent>
                    <w:p w14:paraId="648838D6" w14:textId="3189D605" w:rsidR="00955B8B" w:rsidRDefault="00955B8B" w:rsidP="00930E91">
                      <w:pPr>
                        <w:ind w:firstLine="0"/>
                        <w:jc w:val="center"/>
                        <w:rPr>
                          <w:rFonts w:eastAsia="Kozuka Gothic Pro B" w:cs="Calibri"/>
                          <w:b/>
                          <w:color w:val="000000"/>
                        </w:rPr>
                      </w:pPr>
                      <w:r w:rsidRPr="00740F2C">
                        <w:rPr>
                          <w:rFonts w:eastAsia="Kozuka Gothic Pro B" w:cs="Calibri"/>
                          <w:b/>
                          <w:color w:val="000000"/>
                        </w:rPr>
                        <w:t xml:space="preserve">Отчёт по результатам сбора, обобщения </w:t>
                      </w:r>
                      <w:r w:rsidRPr="00930E91">
                        <w:rPr>
                          <w:rFonts w:eastAsia="Kozuka Gothic Pro B" w:cs="Calibri"/>
                          <w:b/>
                          <w:color w:val="000000"/>
                        </w:rPr>
                        <w:t>и анализ</w:t>
                      </w:r>
                      <w:r>
                        <w:rPr>
                          <w:rFonts w:eastAsia="Kozuka Gothic Pro B" w:cs="Calibri"/>
                          <w:b/>
                          <w:color w:val="000000"/>
                        </w:rPr>
                        <w:t>а</w:t>
                      </w:r>
                      <w:r w:rsidRPr="00930E91">
                        <w:rPr>
                          <w:rFonts w:eastAsia="Kozuka Gothic Pro B" w:cs="Calibri"/>
                          <w:b/>
                          <w:color w:val="000000"/>
                        </w:rPr>
                        <w:t xml:space="preserve"> информации </w:t>
                      </w:r>
                      <w:r w:rsidR="00882985" w:rsidRPr="00882985">
                        <w:rPr>
                          <w:rFonts w:eastAsia="Kozuka Gothic Pro B" w:cs="Calibri"/>
                          <w:b/>
                          <w:color w:val="000000"/>
                        </w:rPr>
                        <w:t>в отношении муниципального бюджетного образовательного учреждения дополнительного образования «(МБУ ДО</w:t>
                      </w:r>
                      <w:r w:rsidR="00A0390D">
                        <w:rPr>
                          <w:rFonts w:eastAsia="Kozuka Gothic Pro B" w:cs="Calibri"/>
                          <w:b/>
                          <w:color w:val="000000"/>
                        </w:rPr>
                        <w:t xml:space="preserve"> </w:t>
                      </w:r>
                      <w:r w:rsidR="00882985" w:rsidRPr="00882985">
                        <w:rPr>
                          <w:rFonts w:eastAsia="Kozuka Gothic Pro B" w:cs="Calibri"/>
                          <w:b/>
                          <w:color w:val="000000"/>
                        </w:rPr>
                        <w:t xml:space="preserve">«Майнская ДШИ </w:t>
                      </w:r>
                      <w:proofErr w:type="spellStart"/>
                      <w:r w:rsidR="00882985" w:rsidRPr="00882985">
                        <w:rPr>
                          <w:rFonts w:eastAsia="Kozuka Gothic Pro B" w:cs="Calibri"/>
                          <w:b/>
                          <w:color w:val="000000"/>
                        </w:rPr>
                        <w:t>им.В.Н.Кашперова</w:t>
                      </w:r>
                      <w:proofErr w:type="spellEnd"/>
                      <w:r w:rsidR="00882985" w:rsidRPr="00882985">
                        <w:rPr>
                          <w:rFonts w:eastAsia="Kozuka Gothic Pro B" w:cs="Calibri"/>
                          <w:b/>
                          <w:color w:val="000000"/>
                        </w:rPr>
                        <w:t>»)</w:t>
                      </w:r>
                      <w:r>
                        <w:rPr>
                          <w:rFonts w:eastAsia="Kozuka Gothic Pro B" w:cs="Calibri"/>
                          <w:b/>
                          <w:color w:val="000000"/>
                        </w:rPr>
                        <w:t xml:space="preserve"> в 202</w:t>
                      </w:r>
                      <w:r w:rsidR="00882985">
                        <w:rPr>
                          <w:rFonts w:eastAsia="Kozuka Gothic Pro B" w:cs="Calibri"/>
                          <w:b/>
                          <w:color w:val="000000"/>
                        </w:rPr>
                        <w:t>3</w:t>
                      </w:r>
                      <w:r>
                        <w:rPr>
                          <w:rFonts w:eastAsia="Kozuka Gothic Pro B" w:cs="Calibri"/>
                          <w:b/>
                          <w:color w:val="000000"/>
                        </w:rPr>
                        <w:t xml:space="preserve"> году</w:t>
                      </w:r>
                    </w:p>
                    <w:p w14:paraId="58652578" w14:textId="58DE55A3" w:rsidR="00955B8B" w:rsidRDefault="00955B8B" w:rsidP="008B30D4">
                      <w:pPr>
                        <w:ind w:firstLine="0"/>
                        <w:jc w:val="center"/>
                        <w:rPr>
                          <w:b/>
                          <w:color w:val="000000"/>
                        </w:rPr>
                      </w:pPr>
                    </w:p>
                    <w:p w14:paraId="383F5B46" w14:textId="77777777" w:rsidR="00955B8B" w:rsidRPr="00740F2C" w:rsidRDefault="00955B8B" w:rsidP="008B30D4">
                      <w:pPr>
                        <w:ind w:firstLine="0"/>
                        <w:jc w:val="center"/>
                        <w:rPr>
                          <w:rFonts w:eastAsia="Kozuka Gothic Pro B" w:cs="Calibri"/>
                          <w:b/>
                          <w:color w:val="000000"/>
                        </w:rPr>
                      </w:pPr>
                    </w:p>
                  </w:txbxContent>
                </v:textbox>
                <w10:wrap anchorx="margin"/>
              </v:rect>
            </w:pict>
          </mc:Fallback>
        </mc:AlternateContent>
      </w:r>
      <w:r w:rsidR="00A9117D" w:rsidRPr="00B468E6">
        <w:rPr>
          <w:noProof/>
          <w:color w:val="EA157A"/>
        </w:rPr>
        <w:br w:type="page"/>
      </w:r>
      <w:r w:rsidR="00D60F75" w:rsidRPr="0056060B">
        <w:lastRenderedPageBreak/>
        <w:t>Оглавление</w:t>
      </w:r>
      <w:bookmarkEnd w:id="0"/>
    </w:p>
    <w:p w14:paraId="301DDD53" w14:textId="4C0D0994" w:rsidR="00204120" w:rsidRPr="00204120" w:rsidRDefault="00A26044" w:rsidP="00204120">
      <w:pPr>
        <w:pStyle w:val="1fa"/>
        <w:tabs>
          <w:tab w:val="right" w:leader="dot" w:pos="9769"/>
        </w:tabs>
        <w:spacing w:line="240" w:lineRule="auto"/>
        <w:rPr>
          <w:rFonts w:ascii="Times New Roman" w:eastAsiaTheme="minorEastAsia" w:hAnsi="Times New Roman" w:cs="Times New Roman"/>
          <w:b w:val="0"/>
          <w:bCs w:val="0"/>
          <w:caps w:val="0"/>
          <w:noProof/>
          <w:u w:val="none"/>
        </w:rPr>
      </w:pPr>
      <w:r w:rsidRPr="00204120">
        <w:rPr>
          <w:rFonts w:ascii="Times New Roman" w:hAnsi="Times New Roman" w:cs="Times New Roman"/>
          <w:b w:val="0"/>
          <w:bCs w:val="0"/>
        </w:rPr>
        <w:fldChar w:fldCharType="begin"/>
      </w:r>
      <w:r w:rsidR="00D60F75" w:rsidRPr="00204120">
        <w:rPr>
          <w:rFonts w:ascii="Times New Roman" w:hAnsi="Times New Roman" w:cs="Times New Roman"/>
          <w:b w:val="0"/>
          <w:bCs w:val="0"/>
        </w:rPr>
        <w:instrText xml:space="preserve"> TOC \o "1-3" \h \z \u </w:instrText>
      </w:r>
      <w:r w:rsidRPr="00204120">
        <w:rPr>
          <w:rFonts w:ascii="Times New Roman" w:hAnsi="Times New Roman" w:cs="Times New Roman"/>
          <w:b w:val="0"/>
          <w:bCs w:val="0"/>
        </w:rPr>
        <w:fldChar w:fldCharType="separate"/>
      </w:r>
      <w:hyperlink w:anchor="_Toc154503530" w:history="1">
        <w:r w:rsidR="00204120" w:rsidRPr="00204120">
          <w:rPr>
            <w:rStyle w:val="afffb"/>
            <w:rFonts w:ascii="Times New Roman" w:hAnsi="Times New Roman" w:cs="Times New Roman"/>
            <w:b w:val="0"/>
            <w:bCs w:val="0"/>
            <w:noProof/>
          </w:rPr>
          <w:t>Методика исследования</w:t>
        </w:r>
        <w:r w:rsidR="00204120" w:rsidRPr="00204120">
          <w:rPr>
            <w:rFonts w:ascii="Times New Roman" w:hAnsi="Times New Roman" w:cs="Times New Roman"/>
            <w:b w:val="0"/>
            <w:bCs w:val="0"/>
            <w:noProof/>
            <w:webHidden/>
          </w:rPr>
          <w:tab/>
        </w:r>
        <w:r w:rsidR="00204120" w:rsidRPr="00204120">
          <w:rPr>
            <w:rFonts w:ascii="Times New Roman" w:hAnsi="Times New Roman" w:cs="Times New Roman"/>
            <w:b w:val="0"/>
            <w:bCs w:val="0"/>
            <w:noProof/>
            <w:webHidden/>
          </w:rPr>
          <w:fldChar w:fldCharType="begin"/>
        </w:r>
        <w:r w:rsidR="00204120" w:rsidRPr="00204120">
          <w:rPr>
            <w:rFonts w:ascii="Times New Roman" w:hAnsi="Times New Roman" w:cs="Times New Roman"/>
            <w:b w:val="0"/>
            <w:bCs w:val="0"/>
            <w:noProof/>
            <w:webHidden/>
          </w:rPr>
          <w:instrText xml:space="preserve"> PAGEREF _Toc154503530 \h </w:instrText>
        </w:r>
        <w:r w:rsidR="00204120" w:rsidRPr="00204120">
          <w:rPr>
            <w:rFonts w:ascii="Times New Roman" w:hAnsi="Times New Roman" w:cs="Times New Roman"/>
            <w:b w:val="0"/>
            <w:bCs w:val="0"/>
            <w:noProof/>
            <w:webHidden/>
          </w:rPr>
        </w:r>
        <w:r w:rsidR="00204120" w:rsidRPr="00204120">
          <w:rPr>
            <w:rFonts w:ascii="Times New Roman" w:hAnsi="Times New Roman" w:cs="Times New Roman"/>
            <w:b w:val="0"/>
            <w:bCs w:val="0"/>
            <w:noProof/>
            <w:webHidden/>
          </w:rPr>
          <w:fldChar w:fldCharType="separate"/>
        </w:r>
        <w:r w:rsidR="00204120" w:rsidRPr="00204120">
          <w:rPr>
            <w:rFonts w:ascii="Times New Roman" w:hAnsi="Times New Roman" w:cs="Times New Roman"/>
            <w:b w:val="0"/>
            <w:bCs w:val="0"/>
            <w:noProof/>
            <w:webHidden/>
          </w:rPr>
          <w:t>3</w:t>
        </w:r>
        <w:r w:rsidR="00204120" w:rsidRPr="00204120">
          <w:rPr>
            <w:rFonts w:ascii="Times New Roman" w:hAnsi="Times New Roman" w:cs="Times New Roman"/>
            <w:b w:val="0"/>
            <w:bCs w:val="0"/>
            <w:noProof/>
            <w:webHidden/>
          </w:rPr>
          <w:fldChar w:fldCharType="end"/>
        </w:r>
      </w:hyperlink>
    </w:p>
    <w:p w14:paraId="04C08BF4" w14:textId="6771A2E8" w:rsidR="00204120" w:rsidRPr="00204120" w:rsidRDefault="009D0584" w:rsidP="00204120">
      <w:pPr>
        <w:pStyle w:val="29"/>
        <w:rPr>
          <w:rFonts w:ascii="Times New Roman" w:eastAsiaTheme="minorEastAsia" w:hAnsi="Times New Roman" w:cs="Times New Roman"/>
          <w:b w:val="0"/>
          <w:bCs w:val="0"/>
          <w:noProof/>
        </w:rPr>
      </w:pPr>
      <w:hyperlink w:anchor="_Toc154503531" w:history="1">
        <w:r w:rsidR="00204120" w:rsidRPr="00204120">
          <w:rPr>
            <w:rStyle w:val="afffb"/>
            <w:rFonts w:ascii="Times New Roman" w:eastAsia="Calibri" w:hAnsi="Times New Roman" w:cs="Times New Roman"/>
            <w:b w:val="0"/>
            <w:bCs w:val="0"/>
            <w:noProof/>
          </w:rPr>
          <w:t>Основания для проведения исследования</w:t>
        </w:r>
        <w:r w:rsidR="00204120" w:rsidRPr="00204120">
          <w:rPr>
            <w:rFonts w:ascii="Times New Roman" w:hAnsi="Times New Roman" w:cs="Times New Roman"/>
            <w:b w:val="0"/>
            <w:bCs w:val="0"/>
            <w:noProof/>
            <w:webHidden/>
          </w:rPr>
          <w:tab/>
        </w:r>
        <w:r w:rsidR="00204120" w:rsidRPr="00204120">
          <w:rPr>
            <w:rFonts w:ascii="Times New Roman" w:hAnsi="Times New Roman" w:cs="Times New Roman"/>
            <w:b w:val="0"/>
            <w:bCs w:val="0"/>
            <w:noProof/>
            <w:webHidden/>
          </w:rPr>
          <w:fldChar w:fldCharType="begin"/>
        </w:r>
        <w:r w:rsidR="00204120" w:rsidRPr="00204120">
          <w:rPr>
            <w:rFonts w:ascii="Times New Roman" w:hAnsi="Times New Roman" w:cs="Times New Roman"/>
            <w:b w:val="0"/>
            <w:bCs w:val="0"/>
            <w:noProof/>
            <w:webHidden/>
          </w:rPr>
          <w:instrText xml:space="preserve"> PAGEREF _Toc154503531 \h </w:instrText>
        </w:r>
        <w:r w:rsidR="00204120" w:rsidRPr="00204120">
          <w:rPr>
            <w:rFonts w:ascii="Times New Roman" w:hAnsi="Times New Roman" w:cs="Times New Roman"/>
            <w:b w:val="0"/>
            <w:bCs w:val="0"/>
            <w:noProof/>
            <w:webHidden/>
          </w:rPr>
        </w:r>
        <w:r w:rsidR="00204120" w:rsidRPr="00204120">
          <w:rPr>
            <w:rFonts w:ascii="Times New Roman" w:hAnsi="Times New Roman" w:cs="Times New Roman"/>
            <w:b w:val="0"/>
            <w:bCs w:val="0"/>
            <w:noProof/>
            <w:webHidden/>
          </w:rPr>
          <w:fldChar w:fldCharType="separate"/>
        </w:r>
        <w:r w:rsidR="00204120" w:rsidRPr="00204120">
          <w:rPr>
            <w:rFonts w:ascii="Times New Roman" w:hAnsi="Times New Roman" w:cs="Times New Roman"/>
            <w:b w:val="0"/>
            <w:bCs w:val="0"/>
            <w:noProof/>
            <w:webHidden/>
          </w:rPr>
          <w:t>3</w:t>
        </w:r>
        <w:r w:rsidR="00204120" w:rsidRPr="00204120">
          <w:rPr>
            <w:rFonts w:ascii="Times New Roman" w:hAnsi="Times New Roman" w:cs="Times New Roman"/>
            <w:b w:val="0"/>
            <w:bCs w:val="0"/>
            <w:noProof/>
            <w:webHidden/>
          </w:rPr>
          <w:fldChar w:fldCharType="end"/>
        </w:r>
      </w:hyperlink>
    </w:p>
    <w:p w14:paraId="69C5B81A" w14:textId="6CEE6C8F" w:rsidR="00204120" w:rsidRPr="00204120" w:rsidRDefault="009D0584" w:rsidP="00204120">
      <w:pPr>
        <w:pStyle w:val="29"/>
        <w:rPr>
          <w:rFonts w:ascii="Times New Roman" w:eastAsiaTheme="minorEastAsia" w:hAnsi="Times New Roman" w:cs="Times New Roman"/>
          <w:b w:val="0"/>
          <w:bCs w:val="0"/>
          <w:noProof/>
        </w:rPr>
      </w:pPr>
      <w:hyperlink w:anchor="_Toc154503532" w:history="1">
        <w:r w:rsidR="00204120" w:rsidRPr="00204120">
          <w:rPr>
            <w:rStyle w:val="afffb"/>
            <w:rFonts w:ascii="Times New Roman" w:hAnsi="Times New Roman" w:cs="Times New Roman"/>
            <w:b w:val="0"/>
            <w:bCs w:val="0"/>
            <w:noProof/>
          </w:rPr>
          <w:t>Целевые установки исследования</w:t>
        </w:r>
        <w:r w:rsidR="00204120" w:rsidRPr="00204120">
          <w:rPr>
            <w:rFonts w:ascii="Times New Roman" w:hAnsi="Times New Roman" w:cs="Times New Roman"/>
            <w:b w:val="0"/>
            <w:bCs w:val="0"/>
            <w:noProof/>
            <w:webHidden/>
          </w:rPr>
          <w:tab/>
        </w:r>
        <w:r w:rsidR="00204120" w:rsidRPr="00204120">
          <w:rPr>
            <w:rFonts w:ascii="Times New Roman" w:hAnsi="Times New Roman" w:cs="Times New Roman"/>
            <w:b w:val="0"/>
            <w:bCs w:val="0"/>
            <w:noProof/>
            <w:webHidden/>
          </w:rPr>
          <w:fldChar w:fldCharType="begin"/>
        </w:r>
        <w:r w:rsidR="00204120" w:rsidRPr="00204120">
          <w:rPr>
            <w:rFonts w:ascii="Times New Roman" w:hAnsi="Times New Roman" w:cs="Times New Roman"/>
            <w:b w:val="0"/>
            <w:bCs w:val="0"/>
            <w:noProof/>
            <w:webHidden/>
          </w:rPr>
          <w:instrText xml:space="preserve"> PAGEREF _Toc154503532 \h </w:instrText>
        </w:r>
        <w:r w:rsidR="00204120" w:rsidRPr="00204120">
          <w:rPr>
            <w:rFonts w:ascii="Times New Roman" w:hAnsi="Times New Roman" w:cs="Times New Roman"/>
            <w:b w:val="0"/>
            <w:bCs w:val="0"/>
            <w:noProof/>
            <w:webHidden/>
          </w:rPr>
        </w:r>
        <w:r w:rsidR="00204120" w:rsidRPr="00204120">
          <w:rPr>
            <w:rFonts w:ascii="Times New Roman" w:hAnsi="Times New Roman" w:cs="Times New Roman"/>
            <w:b w:val="0"/>
            <w:bCs w:val="0"/>
            <w:noProof/>
            <w:webHidden/>
          </w:rPr>
          <w:fldChar w:fldCharType="separate"/>
        </w:r>
        <w:r w:rsidR="00204120" w:rsidRPr="00204120">
          <w:rPr>
            <w:rFonts w:ascii="Times New Roman" w:hAnsi="Times New Roman" w:cs="Times New Roman"/>
            <w:b w:val="0"/>
            <w:bCs w:val="0"/>
            <w:noProof/>
            <w:webHidden/>
          </w:rPr>
          <w:t>5</w:t>
        </w:r>
        <w:r w:rsidR="00204120" w:rsidRPr="00204120">
          <w:rPr>
            <w:rFonts w:ascii="Times New Roman" w:hAnsi="Times New Roman" w:cs="Times New Roman"/>
            <w:b w:val="0"/>
            <w:bCs w:val="0"/>
            <w:noProof/>
            <w:webHidden/>
          </w:rPr>
          <w:fldChar w:fldCharType="end"/>
        </w:r>
      </w:hyperlink>
    </w:p>
    <w:p w14:paraId="61349A94" w14:textId="6A53557D" w:rsidR="00204120" w:rsidRPr="00204120" w:rsidRDefault="009D0584" w:rsidP="00204120">
      <w:pPr>
        <w:pStyle w:val="29"/>
        <w:rPr>
          <w:rFonts w:ascii="Times New Roman" w:eastAsiaTheme="minorEastAsia" w:hAnsi="Times New Roman" w:cs="Times New Roman"/>
          <w:b w:val="0"/>
          <w:bCs w:val="0"/>
          <w:noProof/>
        </w:rPr>
      </w:pPr>
      <w:hyperlink w:anchor="_Toc154503533" w:history="1">
        <w:r w:rsidR="00204120" w:rsidRPr="00204120">
          <w:rPr>
            <w:rStyle w:val="afffb"/>
            <w:rFonts w:ascii="Times New Roman" w:hAnsi="Times New Roman" w:cs="Times New Roman"/>
            <w:b w:val="0"/>
            <w:bCs w:val="0"/>
            <w:noProof/>
          </w:rPr>
          <w:t>Выборка исследования</w:t>
        </w:r>
        <w:r w:rsidR="00204120" w:rsidRPr="00204120">
          <w:rPr>
            <w:rFonts w:ascii="Times New Roman" w:hAnsi="Times New Roman" w:cs="Times New Roman"/>
            <w:b w:val="0"/>
            <w:bCs w:val="0"/>
            <w:noProof/>
            <w:webHidden/>
          </w:rPr>
          <w:tab/>
        </w:r>
        <w:r w:rsidR="00204120" w:rsidRPr="00204120">
          <w:rPr>
            <w:rFonts w:ascii="Times New Roman" w:hAnsi="Times New Roman" w:cs="Times New Roman"/>
            <w:b w:val="0"/>
            <w:bCs w:val="0"/>
            <w:noProof/>
            <w:webHidden/>
          </w:rPr>
          <w:fldChar w:fldCharType="begin"/>
        </w:r>
        <w:r w:rsidR="00204120" w:rsidRPr="00204120">
          <w:rPr>
            <w:rFonts w:ascii="Times New Roman" w:hAnsi="Times New Roman" w:cs="Times New Roman"/>
            <w:b w:val="0"/>
            <w:bCs w:val="0"/>
            <w:noProof/>
            <w:webHidden/>
          </w:rPr>
          <w:instrText xml:space="preserve"> PAGEREF _Toc154503533 \h </w:instrText>
        </w:r>
        <w:r w:rsidR="00204120" w:rsidRPr="00204120">
          <w:rPr>
            <w:rFonts w:ascii="Times New Roman" w:hAnsi="Times New Roman" w:cs="Times New Roman"/>
            <w:b w:val="0"/>
            <w:bCs w:val="0"/>
            <w:noProof/>
            <w:webHidden/>
          </w:rPr>
        </w:r>
        <w:r w:rsidR="00204120" w:rsidRPr="00204120">
          <w:rPr>
            <w:rFonts w:ascii="Times New Roman" w:hAnsi="Times New Roman" w:cs="Times New Roman"/>
            <w:b w:val="0"/>
            <w:bCs w:val="0"/>
            <w:noProof/>
            <w:webHidden/>
          </w:rPr>
          <w:fldChar w:fldCharType="separate"/>
        </w:r>
        <w:r w:rsidR="00204120" w:rsidRPr="00204120">
          <w:rPr>
            <w:rFonts w:ascii="Times New Roman" w:hAnsi="Times New Roman" w:cs="Times New Roman"/>
            <w:b w:val="0"/>
            <w:bCs w:val="0"/>
            <w:noProof/>
            <w:webHidden/>
          </w:rPr>
          <w:t>8</w:t>
        </w:r>
        <w:r w:rsidR="00204120" w:rsidRPr="00204120">
          <w:rPr>
            <w:rFonts w:ascii="Times New Roman" w:hAnsi="Times New Roman" w:cs="Times New Roman"/>
            <w:b w:val="0"/>
            <w:bCs w:val="0"/>
            <w:noProof/>
            <w:webHidden/>
          </w:rPr>
          <w:fldChar w:fldCharType="end"/>
        </w:r>
      </w:hyperlink>
    </w:p>
    <w:p w14:paraId="3A1B1780" w14:textId="720B2D3D" w:rsidR="00204120" w:rsidRPr="00204120" w:rsidRDefault="009D0584" w:rsidP="00204120">
      <w:pPr>
        <w:pStyle w:val="1fa"/>
        <w:tabs>
          <w:tab w:val="right" w:leader="dot" w:pos="9769"/>
        </w:tabs>
        <w:spacing w:line="240" w:lineRule="auto"/>
        <w:rPr>
          <w:rFonts w:ascii="Times New Roman" w:eastAsiaTheme="minorEastAsia" w:hAnsi="Times New Roman" w:cs="Times New Roman"/>
          <w:b w:val="0"/>
          <w:bCs w:val="0"/>
          <w:caps w:val="0"/>
          <w:noProof/>
          <w:u w:val="none"/>
        </w:rPr>
      </w:pPr>
      <w:hyperlink w:anchor="_Toc154503534" w:history="1">
        <w:r w:rsidR="00204120" w:rsidRPr="00204120">
          <w:rPr>
            <w:rStyle w:val="afffb"/>
            <w:rFonts w:ascii="Times New Roman" w:hAnsi="Times New Roman" w:cs="Times New Roman"/>
            <w:b w:val="0"/>
            <w:bCs w:val="0"/>
            <w:noProof/>
          </w:rPr>
          <w:t>Перечень образовательных организаций, в отношении которых проводится независимая оценка качества условий осуществления образовательной деятельности организациями, осуществляющими образовательную деятельность, в 2023 году</w:t>
        </w:r>
        <w:r w:rsidR="00204120" w:rsidRPr="00204120">
          <w:rPr>
            <w:rFonts w:ascii="Times New Roman" w:hAnsi="Times New Roman" w:cs="Times New Roman"/>
            <w:b w:val="0"/>
            <w:bCs w:val="0"/>
            <w:noProof/>
            <w:webHidden/>
          </w:rPr>
          <w:tab/>
        </w:r>
        <w:r w:rsidR="00204120" w:rsidRPr="00204120">
          <w:rPr>
            <w:rFonts w:ascii="Times New Roman" w:hAnsi="Times New Roman" w:cs="Times New Roman"/>
            <w:b w:val="0"/>
            <w:bCs w:val="0"/>
            <w:noProof/>
            <w:webHidden/>
          </w:rPr>
          <w:fldChar w:fldCharType="begin"/>
        </w:r>
        <w:r w:rsidR="00204120" w:rsidRPr="00204120">
          <w:rPr>
            <w:rFonts w:ascii="Times New Roman" w:hAnsi="Times New Roman" w:cs="Times New Roman"/>
            <w:b w:val="0"/>
            <w:bCs w:val="0"/>
            <w:noProof/>
            <w:webHidden/>
          </w:rPr>
          <w:instrText xml:space="preserve"> PAGEREF _Toc154503534 \h </w:instrText>
        </w:r>
        <w:r w:rsidR="00204120" w:rsidRPr="00204120">
          <w:rPr>
            <w:rFonts w:ascii="Times New Roman" w:hAnsi="Times New Roman" w:cs="Times New Roman"/>
            <w:b w:val="0"/>
            <w:bCs w:val="0"/>
            <w:noProof/>
            <w:webHidden/>
          </w:rPr>
        </w:r>
        <w:r w:rsidR="00204120" w:rsidRPr="00204120">
          <w:rPr>
            <w:rFonts w:ascii="Times New Roman" w:hAnsi="Times New Roman" w:cs="Times New Roman"/>
            <w:b w:val="0"/>
            <w:bCs w:val="0"/>
            <w:noProof/>
            <w:webHidden/>
          </w:rPr>
          <w:fldChar w:fldCharType="separate"/>
        </w:r>
        <w:r w:rsidR="00204120" w:rsidRPr="00204120">
          <w:rPr>
            <w:rFonts w:ascii="Times New Roman" w:hAnsi="Times New Roman" w:cs="Times New Roman"/>
            <w:b w:val="0"/>
            <w:bCs w:val="0"/>
            <w:noProof/>
            <w:webHidden/>
          </w:rPr>
          <w:t>9</w:t>
        </w:r>
        <w:r w:rsidR="00204120" w:rsidRPr="00204120">
          <w:rPr>
            <w:rFonts w:ascii="Times New Roman" w:hAnsi="Times New Roman" w:cs="Times New Roman"/>
            <w:b w:val="0"/>
            <w:bCs w:val="0"/>
            <w:noProof/>
            <w:webHidden/>
          </w:rPr>
          <w:fldChar w:fldCharType="end"/>
        </w:r>
      </w:hyperlink>
    </w:p>
    <w:p w14:paraId="3C616D61" w14:textId="53862203" w:rsidR="00204120" w:rsidRPr="00204120" w:rsidRDefault="009D0584" w:rsidP="00204120">
      <w:pPr>
        <w:pStyle w:val="1fa"/>
        <w:tabs>
          <w:tab w:val="right" w:leader="dot" w:pos="9769"/>
        </w:tabs>
        <w:spacing w:line="240" w:lineRule="auto"/>
        <w:rPr>
          <w:rFonts w:ascii="Times New Roman" w:eastAsiaTheme="minorEastAsia" w:hAnsi="Times New Roman" w:cs="Times New Roman"/>
          <w:b w:val="0"/>
          <w:bCs w:val="0"/>
          <w:caps w:val="0"/>
          <w:noProof/>
          <w:u w:val="none"/>
        </w:rPr>
      </w:pPr>
      <w:hyperlink w:anchor="_Toc154503535" w:history="1">
        <w:r w:rsidR="00204120" w:rsidRPr="00204120">
          <w:rPr>
            <w:rStyle w:val="afffb"/>
            <w:rFonts w:ascii="Times New Roman" w:hAnsi="Times New Roman" w:cs="Times New Roman"/>
            <w:b w:val="0"/>
            <w:bCs w:val="0"/>
            <w:noProof/>
          </w:rPr>
          <w:t>Интегральная оценка качества условий осуществления образовательной деятельности, сформированная по результатам проведения независимой оценки</w:t>
        </w:r>
        <w:r w:rsidR="00204120" w:rsidRPr="00204120">
          <w:rPr>
            <w:rFonts w:ascii="Times New Roman" w:hAnsi="Times New Roman" w:cs="Times New Roman"/>
            <w:b w:val="0"/>
            <w:bCs w:val="0"/>
            <w:noProof/>
            <w:webHidden/>
          </w:rPr>
          <w:tab/>
        </w:r>
        <w:r w:rsidR="00204120" w:rsidRPr="00204120">
          <w:rPr>
            <w:rFonts w:ascii="Times New Roman" w:hAnsi="Times New Roman" w:cs="Times New Roman"/>
            <w:b w:val="0"/>
            <w:bCs w:val="0"/>
            <w:noProof/>
            <w:webHidden/>
          </w:rPr>
          <w:fldChar w:fldCharType="begin"/>
        </w:r>
        <w:r w:rsidR="00204120" w:rsidRPr="00204120">
          <w:rPr>
            <w:rFonts w:ascii="Times New Roman" w:hAnsi="Times New Roman" w:cs="Times New Roman"/>
            <w:b w:val="0"/>
            <w:bCs w:val="0"/>
            <w:noProof/>
            <w:webHidden/>
          </w:rPr>
          <w:instrText xml:space="preserve"> PAGEREF _Toc154503535 \h </w:instrText>
        </w:r>
        <w:r w:rsidR="00204120" w:rsidRPr="00204120">
          <w:rPr>
            <w:rFonts w:ascii="Times New Roman" w:hAnsi="Times New Roman" w:cs="Times New Roman"/>
            <w:b w:val="0"/>
            <w:bCs w:val="0"/>
            <w:noProof/>
            <w:webHidden/>
          </w:rPr>
        </w:r>
        <w:r w:rsidR="00204120" w:rsidRPr="00204120">
          <w:rPr>
            <w:rFonts w:ascii="Times New Roman" w:hAnsi="Times New Roman" w:cs="Times New Roman"/>
            <w:b w:val="0"/>
            <w:bCs w:val="0"/>
            <w:noProof/>
            <w:webHidden/>
          </w:rPr>
          <w:fldChar w:fldCharType="separate"/>
        </w:r>
        <w:r w:rsidR="00204120" w:rsidRPr="00204120">
          <w:rPr>
            <w:rFonts w:ascii="Times New Roman" w:hAnsi="Times New Roman" w:cs="Times New Roman"/>
            <w:b w:val="0"/>
            <w:bCs w:val="0"/>
            <w:noProof/>
            <w:webHidden/>
          </w:rPr>
          <w:t>10</w:t>
        </w:r>
        <w:r w:rsidR="00204120" w:rsidRPr="00204120">
          <w:rPr>
            <w:rFonts w:ascii="Times New Roman" w:hAnsi="Times New Roman" w:cs="Times New Roman"/>
            <w:b w:val="0"/>
            <w:bCs w:val="0"/>
            <w:noProof/>
            <w:webHidden/>
          </w:rPr>
          <w:fldChar w:fldCharType="end"/>
        </w:r>
      </w:hyperlink>
    </w:p>
    <w:p w14:paraId="00AE00F4" w14:textId="1393319C" w:rsidR="00204120" w:rsidRPr="00204120" w:rsidRDefault="009D0584" w:rsidP="00204120">
      <w:pPr>
        <w:pStyle w:val="1fa"/>
        <w:tabs>
          <w:tab w:val="right" w:leader="dot" w:pos="9769"/>
        </w:tabs>
        <w:spacing w:line="240" w:lineRule="auto"/>
        <w:rPr>
          <w:rFonts w:ascii="Times New Roman" w:eastAsiaTheme="minorEastAsia" w:hAnsi="Times New Roman" w:cs="Times New Roman"/>
          <w:b w:val="0"/>
          <w:bCs w:val="0"/>
          <w:caps w:val="0"/>
          <w:noProof/>
          <w:u w:val="none"/>
        </w:rPr>
      </w:pPr>
      <w:hyperlink w:anchor="_Toc154503536" w:history="1">
        <w:r w:rsidR="00204120" w:rsidRPr="00204120">
          <w:rPr>
            <w:rStyle w:val="afffb"/>
            <w:rFonts w:ascii="Times New Roman" w:hAnsi="Times New Roman" w:cs="Times New Roman"/>
            <w:b w:val="0"/>
            <w:bCs w:val="0"/>
            <w:noProof/>
          </w:rPr>
          <w:t>Итоговый вывод о качестве работы образовательных организаций и удовлетворенности граждан качествомУООД ( аналитический отчёт)</w:t>
        </w:r>
        <w:r w:rsidR="00204120" w:rsidRPr="00204120">
          <w:rPr>
            <w:rFonts w:ascii="Times New Roman" w:hAnsi="Times New Roman" w:cs="Times New Roman"/>
            <w:b w:val="0"/>
            <w:bCs w:val="0"/>
            <w:noProof/>
            <w:webHidden/>
          </w:rPr>
          <w:tab/>
        </w:r>
        <w:r w:rsidR="00204120" w:rsidRPr="00204120">
          <w:rPr>
            <w:rFonts w:ascii="Times New Roman" w:hAnsi="Times New Roman" w:cs="Times New Roman"/>
            <w:b w:val="0"/>
            <w:bCs w:val="0"/>
            <w:noProof/>
            <w:webHidden/>
          </w:rPr>
          <w:fldChar w:fldCharType="begin"/>
        </w:r>
        <w:r w:rsidR="00204120" w:rsidRPr="00204120">
          <w:rPr>
            <w:rFonts w:ascii="Times New Roman" w:hAnsi="Times New Roman" w:cs="Times New Roman"/>
            <w:b w:val="0"/>
            <w:bCs w:val="0"/>
            <w:noProof/>
            <w:webHidden/>
          </w:rPr>
          <w:instrText xml:space="preserve"> PAGEREF _Toc154503536 \h </w:instrText>
        </w:r>
        <w:r w:rsidR="00204120" w:rsidRPr="00204120">
          <w:rPr>
            <w:rFonts w:ascii="Times New Roman" w:hAnsi="Times New Roman" w:cs="Times New Roman"/>
            <w:b w:val="0"/>
            <w:bCs w:val="0"/>
            <w:noProof/>
            <w:webHidden/>
          </w:rPr>
        </w:r>
        <w:r w:rsidR="00204120" w:rsidRPr="00204120">
          <w:rPr>
            <w:rFonts w:ascii="Times New Roman" w:hAnsi="Times New Roman" w:cs="Times New Roman"/>
            <w:b w:val="0"/>
            <w:bCs w:val="0"/>
            <w:noProof/>
            <w:webHidden/>
          </w:rPr>
          <w:fldChar w:fldCharType="separate"/>
        </w:r>
        <w:r w:rsidR="00204120" w:rsidRPr="00204120">
          <w:rPr>
            <w:rFonts w:ascii="Times New Roman" w:hAnsi="Times New Roman" w:cs="Times New Roman"/>
            <w:b w:val="0"/>
            <w:bCs w:val="0"/>
            <w:noProof/>
            <w:webHidden/>
          </w:rPr>
          <w:t>11</w:t>
        </w:r>
        <w:r w:rsidR="00204120" w:rsidRPr="00204120">
          <w:rPr>
            <w:rFonts w:ascii="Times New Roman" w:hAnsi="Times New Roman" w:cs="Times New Roman"/>
            <w:b w:val="0"/>
            <w:bCs w:val="0"/>
            <w:noProof/>
            <w:webHidden/>
          </w:rPr>
          <w:fldChar w:fldCharType="end"/>
        </w:r>
      </w:hyperlink>
    </w:p>
    <w:p w14:paraId="2E673488" w14:textId="4283B345" w:rsidR="00204120" w:rsidRPr="00204120" w:rsidRDefault="009D0584" w:rsidP="00204120">
      <w:pPr>
        <w:pStyle w:val="29"/>
        <w:rPr>
          <w:rFonts w:ascii="Times New Roman" w:eastAsiaTheme="minorEastAsia" w:hAnsi="Times New Roman" w:cs="Times New Roman"/>
          <w:b w:val="0"/>
          <w:bCs w:val="0"/>
          <w:noProof/>
        </w:rPr>
      </w:pPr>
      <w:hyperlink w:anchor="_Toc154503537" w:history="1">
        <w:r w:rsidR="00204120" w:rsidRPr="00204120">
          <w:rPr>
            <w:rStyle w:val="afffb"/>
            <w:rFonts w:ascii="Times New Roman" w:hAnsi="Times New Roman" w:cs="Times New Roman"/>
            <w:b w:val="0"/>
            <w:bCs w:val="0"/>
            <w:noProof/>
          </w:rPr>
          <w:t>Оценка удовлетворённости качеством условий осуществления образовательной деятельности</w:t>
        </w:r>
        <w:r w:rsidR="00204120" w:rsidRPr="00204120">
          <w:rPr>
            <w:rFonts w:ascii="Times New Roman" w:hAnsi="Times New Roman" w:cs="Times New Roman"/>
            <w:b w:val="0"/>
            <w:bCs w:val="0"/>
            <w:noProof/>
            <w:webHidden/>
          </w:rPr>
          <w:tab/>
        </w:r>
        <w:r w:rsidR="00204120" w:rsidRPr="00204120">
          <w:rPr>
            <w:rFonts w:ascii="Times New Roman" w:hAnsi="Times New Roman" w:cs="Times New Roman"/>
            <w:b w:val="0"/>
            <w:bCs w:val="0"/>
            <w:noProof/>
            <w:webHidden/>
          </w:rPr>
          <w:fldChar w:fldCharType="begin"/>
        </w:r>
        <w:r w:rsidR="00204120" w:rsidRPr="00204120">
          <w:rPr>
            <w:rFonts w:ascii="Times New Roman" w:hAnsi="Times New Roman" w:cs="Times New Roman"/>
            <w:b w:val="0"/>
            <w:bCs w:val="0"/>
            <w:noProof/>
            <w:webHidden/>
          </w:rPr>
          <w:instrText xml:space="preserve"> PAGEREF _Toc154503537 \h </w:instrText>
        </w:r>
        <w:r w:rsidR="00204120" w:rsidRPr="00204120">
          <w:rPr>
            <w:rFonts w:ascii="Times New Roman" w:hAnsi="Times New Roman" w:cs="Times New Roman"/>
            <w:b w:val="0"/>
            <w:bCs w:val="0"/>
            <w:noProof/>
            <w:webHidden/>
          </w:rPr>
        </w:r>
        <w:r w:rsidR="00204120" w:rsidRPr="00204120">
          <w:rPr>
            <w:rFonts w:ascii="Times New Roman" w:hAnsi="Times New Roman" w:cs="Times New Roman"/>
            <w:b w:val="0"/>
            <w:bCs w:val="0"/>
            <w:noProof/>
            <w:webHidden/>
          </w:rPr>
          <w:fldChar w:fldCharType="separate"/>
        </w:r>
        <w:r w:rsidR="00204120" w:rsidRPr="00204120">
          <w:rPr>
            <w:rFonts w:ascii="Times New Roman" w:hAnsi="Times New Roman" w:cs="Times New Roman"/>
            <w:b w:val="0"/>
            <w:bCs w:val="0"/>
            <w:noProof/>
            <w:webHidden/>
          </w:rPr>
          <w:t>11</w:t>
        </w:r>
        <w:r w:rsidR="00204120" w:rsidRPr="00204120">
          <w:rPr>
            <w:rFonts w:ascii="Times New Roman" w:hAnsi="Times New Roman" w:cs="Times New Roman"/>
            <w:b w:val="0"/>
            <w:bCs w:val="0"/>
            <w:noProof/>
            <w:webHidden/>
          </w:rPr>
          <w:fldChar w:fldCharType="end"/>
        </w:r>
      </w:hyperlink>
    </w:p>
    <w:p w14:paraId="48571F79" w14:textId="4FBED8F1" w:rsidR="00204120" w:rsidRPr="00204120" w:rsidRDefault="009D0584" w:rsidP="00204120">
      <w:pPr>
        <w:pStyle w:val="29"/>
        <w:rPr>
          <w:rFonts w:ascii="Times New Roman" w:eastAsiaTheme="minorEastAsia" w:hAnsi="Times New Roman" w:cs="Times New Roman"/>
          <w:b w:val="0"/>
          <w:bCs w:val="0"/>
          <w:noProof/>
        </w:rPr>
      </w:pPr>
      <w:hyperlink w:anchor="_Toc154503538" w:history="1">
        <w:r w:rsidR="00204120" w:rsidRPr="00204120">
          <w:rPr>
            <w:rStyle w:val="afffb"/>
            <w:rFonts w:ascii="Times New Roman" w:hAnsi="Times New Roman" w:cs="Times New Roman"/>
            <w:b w:val="0"/>
            <w:bCs w:val="0"/>
            <w:noProof/>
          </w:rPr>
          <w:t>Фактическая выборка исследования</w:t>
        </w:r>
        <w:r w:rsidR="00204120" w:rsidRPr="00204120">
          <w:rPr>
            <w:rFonts w:ascii="Times New Roman" w:hAnsi="Times New Roman" w:cs="Times New Roman"/>
            <w:b w:val="0"/>
            <w:bCs w:val="0"/>
            <w:noProof/>
            <w:webHidden/>
          </w:rPr>
          <w:tab/>
        </w:r>
        <w:r w:rsidR="00204120" w:rsidRPr="00204120">
          <w:rPr>
            <w:rFonts w:ascii="Times New Roman" w:hAnsi="Times New Roman" w:cs="Times New Roman"/>
            <w:b w:val="0"/>
            <w:bCs w:val="0"/>
            <w:noProof/>
            <w:webHidden/>
          </w:rPr>
          <w:fldChar w:fldCharType="begin"/>
        </w:r>
        <w:r w:rsidR="00204120" w:rsidRPr="00204120">
          <w:rPr>
            <w:rFonts w:ascii="Times New Roman" w:hAnsi="Times New Roman" w:cs="Times New Roman"/>
            <w:b w:val="0"/>
            <w:bCs w:val="0"/>
            <w:noProof/>
            <w:webHidden/>
          </w:rPr>
          <w:instrText xml:space="preserve"> PAGEREF _Toc154503538 \h </w:instrText>
        </w:r>
        <w:r w:rsidR="00204120" w:rsidRPr="00204120">
          <w:rPr>
            <w:rFonts w:ascii="Times New Roman" w:hAnsi="Times New Roman" w:cs="Times New Roman"/>
            <w:b w:val="0"/>
            <w:bCs w:val="0"/>
            <w:noProof/>
            <w:webHidden/>
          </w:rPr>
        </w:r>
        <w:r w:rsidR="00204120" w:rsidRPr="00204120">
          <w:rPr>
            <w:rFonts w:ascii="Times New Roman" w:hAnsi="Times New Roman" w:cs="Times New Roman"/>
            <w:b w:val="0"/>
            <w:bCs w:val="0"/>
            <w:noProof/>
            <w:webHidden/>
          </w:rPr>
          <w:fldChar w:fldCharType="separate"/>
        </w:r>
        <w:r w:rsidR="00204120" w:rsidRPr="00204120">
          <w:rPr>
            <w:rFonts w:ascii="Times New Roman" w:hAnsi="Times New Roman" w:cs="Times New Roman"/>
            <w:b w:val="0"/>
            <w:bCs w:val="0"/>
            <w:noProof/>
            <w:webHidden/>
          </w:rPr>
          <w:t>12</w:t>
        </w:r>
        <w:r w:rsidR="00204120" w:rsidRPr="00204120">
          <w:rPr>
            <w:rFonts w:ascii="Times New Roman" w:hAnsi="Times New Roman" w:cs="Times New Roman"/>
            <w:b w:val="0"/>
            <w:bCs w:val="0"/>
            <w:noProof/>
            <w:webHidden/>
          </w:rPr>
          <w:fldChar w:fldCharType="end"/>
        </w:r>
      </w:hyperlink>
    </w:p>
    <w:p w14:paraId="515F30AC" w14:textId="7641DA1B" w:rsidR="00204120" w:rsidRPr="00204120" w:rsidRDefault="009D0584" w:rsidP="00204120">
      <w:pPr>
        <w:pStyle w:val="29"/>
        <w:rPr>
          <w:rFonts w:ascii="Times New Roman" w:eastAsiaTheme="minorEastAsia" w:hAnsi="Times New Roman" w:cs="Times New Roman"/>
          <w:b w:val="0"/>
          <w:bCs w:val="0"/>
          <w:noProof/>
        </w:rPr>
      </w:pPr>
      <w:hyperlink w:anchor="_Toc154503539" w:history="1">
        <w:r w:rsidR="00204120" w:rsidRPr="00204120">
          <w:rPr>
            <w:rStyle w:val="afffb"/>
            <w:rFonts w:ascii="Times New Roman" w:hAnsi="Times New Roman" w:cs="Times New Roman"/>
            <w:b w:val="0"/>
            <w:bCs w:val="0"/>
            <w:noProof/>
          </w:rPr>
          <w:t>Результаты оценки информационной открытости и доступности</w:t>
        </w:r>
        <w:r w:rsidR="00204120" w:rsidRPr="00204120">
          <w:rPr>
            <w:rFonts w:ascii="Times New Roman" w:hAnsi="Times New Roman" w:cs="Times New Roman"/>
            <w:b w:val="0"/>
            <w:bCs w:val="0"/>
            <w:noProof/>
            <w:webHidden/>
          </w:rPr>
          <w:tab/>
        </w:r>
        <w:r w:rsidR="00204120" w:rsidRPr="00204120">
          <w:rPr>
            <w:rFonts w:ascii="Times New Roman" w:hAnsi="Times New Roman" w:cs="Times New Roman"/>
            <w:b w:val="0"/>
            <w:bCs w:val="0"/>
            <w:noProof/>
            <w:webHidden/>
          </w:rPr>
          <w:fldChar w:fldCharType="begin"/>
        </w:r>
        <w:r w:rsidR="00204120" w:rsidRPr="00204120">
          <w:rPr>
            <w:rFonts w:ascii="Times New Roman" w:hAnsi="Times New Roman" w:cs="Times New Roman"/>
            <w:b w:val="0"/>
            <w:bCs w:val="0"/>
            <w:noProof/>
            <w:webHidden/>
          </w:rPr>
          <w:instrText xml:space="preserve"> PAGEREF _Toc154503539 \h </w:instrText>
        </w:r>
        <w:r w:rsidR="00204120" w:rsidRPr="00204120">
          <w:rPr>
            <w:rFonts w:ascii="Times New Roman" w:hAnsi="Times New Roman" w:cs="Times New Roman"/>
            <w:b w:val="0"/>
            <w:bCs w:val="0"/>
            <w:noProof/>
            <w:webHidden/>
          </w:rPr>
        </w:r>
        <w:r w:rsidR="00204120" w:rsidRPr="00204120">
          <w:rPr>
            <w:rFonts w:ascii="Times New Roman" w:hAnsi="Times New Roman" w:cs="Times New Roman"/>
            <w:b w:val="0"/>
            <w:bCs w:val="0"/>
            <w:noProof/>
            <w:webHidden/>
          </w:rPr>
          <w:fldChar w:fldCharType="separate"/>
        </w:r>
        <w:r w:rsidR="00204120" w:rsidRPr="00204120">
          <w:rPr>
            <w:rFonts w:ascii="Times New Roman" w:hAnsi="Times New Roman" w:cs="Times New Roman"/>
            <w:b w:val="0"/>
            <w:bCs w:val="0"/>
            <w:noProof/>
            <w:webHidden/>
          </w:rPr>
          <w:t>12</w:t>
        </w:r>
        <w:r w:rsidR="00204120" w:rsidRPr="00204120">
          <w:rPr>
            <w:rFonts w:ascii="Times New Roman" w:hAnsi="Times New Roman" w:cs="Times New Roman"/>
            <w:b w:val="0"/>
            <w:bCs w:val="0"/>
            <w:noProof/>
            <w:webHidden/>
          </w:rPr>
          <w:fldChar w:fldCharType="end"/>
        </w:r>
      </w:hyperlink>
    </w:p>
    <w:p w14:paraId="4BDB1232" w14:textId="5B4C36DC" w:rsidR="00204120" w:rsidRPr="00204120" w:rsidRDefault="009D0584" w:rsidP="00204120">
      <w:pPr>
        <w:pStyle w:val="29"/>
        <w:rPr>
          <w:rFonts w:ascii="Times New Roman" w:eastAsiaTheme="minorEastAsia" w:hAnsi="Times New Roman" w:cs="Times New Roman"/>
          <w:b w:val="0"/>
          <w:bCs w:val="0"/>
          <w:noProof/>
        </w:rPr>
      </w:pPr>
      <w:hyperlink w:anchor="_Toc154503540" w:history="1">
        <w:r w:rsidR="00204120" w:rsidRPr="00204120">
          <w:rPr>
            <w:rStyle w:val="afffb"/>
            <w:rFonts w:ascii="Times New Roman" w:hAnsi="Times New Roman" w:cs="Times New Roman"/>
            <w:b w:val="0"/>
            <w:bCs w:val="0"/>
            <w:noProof/>
          </w:rPr>
          <w:t>Результаты оценки условий осуществления образовательной деятельности</w:t>
        </w:r>
        <w:r w:rsidR="00204120" w:rsidRPr="00204120">
          <w:rPr>
            <w:rFonts w:ascii="Times New Roman" w:hAnsi="Times New Roman" w:cs="Times New Roman"/>
            <w:b w:val="0"/>
            <w:bCs w:val="0"/>
            <w:noProof/>
            <w:webHidden/>
          </w:rPr>
          <w:tab/>
        </w:r>
        <w:r w:rsidR="00204120" w:rsidRPr="00204120">
          <w:rPr>
            <w:rFonts w:ascii="Times New Roman" w:hAnsi="Times New Roman" w:cs="Times New Roman"/>
            <w:b w:val="0"/>
            <w:bCs w:val="0"/>
            <w:noProof/>
            <w:webHidden/>
          </w:rPr>
          <w:fldChar w:fldCharType="begin"/>
        </w:r>
        <w:r w:rsidR="00204120" w:rsidRPr="00204120">
          <w:rPr>
            <w:rFonts w:ascii="Times New Roman" w:hAnsi="Times New Roman" w:cs="Times New Roman"/>
            <w:b w:val="0"/>
            <w:bCs w:val="0"/>
            <w:noProof/>
            <w:webHidden/>
          </w:rPr>
          <w:instrText xml:space="preserve"> PAGEREF _Toc154503540 \h </w:instrText>
        </w:r>
        <w:r w:rsidR="00204120" w:rsidRPr="00204120">
          <w:rPr>
            <w:rFonts w:ascii="Times New Roman" w:hAnsi="Times New Roman" w:cs="Times New Roman"/>
            <w:b w:val="0"/>
            <w:bCs w:val="0"/>
            <w:noProof/>
            <w:webHidden/>
          </w:rPr>
        </w:r>
        <w:r w:rsidR="00204120" w:rsidRPr="00204120">
          <w:rPr>
            <w:rFonts w:ascii="Times New Roman" w:hAnsi="Times New Roman" w:cs="Times New Roman"/>
            <w:b w:val="0"/>
            <w:bCs w:val="0"/>
            <w:noProof/>
            <w:webHidden/>
          </w:rPr>
          <w:fldChar w:fldCharType="separate"/>
        </w:r>
        <w:r w:rsidR="00204120" w:rsidRPr="00204120">
          <w:rPr>
            <w:rFonts w:ascii="Times New Roman" w:hAnsi="Times New Roman" w:cs="Times New Roman"/>
            <w:b w:val="0"/>
            <w:bCs w:val="0"/>
            <w:noProof/>
            <w:webHidden/>
          </w:rPr>
          <w:t>12</w:t>
        </w:r>
        <w:r w:rsidR="00204120" w:rsidRPr="00204120">
          <w:rPr>
            <w:rFonts w:ascii="Times New Roman" w:hAnsi="Times New Roman" w:cs="Times New Roman"/>
            <w:b w:val="0"/>
            <w:bCs w:val="0"/>
            <w:noProof/>
            <w:webHidden/>
          </w:rPr>
          <w:fldChar w:fldCharType="end"/>
        </w:r>
      </w:hyperlink>
    </w:p>
    <w:p w14:paraId="2E55EE98" w14:textId="3657CA0D" w:rsidR="00204120" w:rsidRPr="00204120" w:rsidRDefault="009D0584" w:rsidP="00204120">
      <w:pPr>
        <w:pStyle w:val="29"/>
        <w:rPr>
          <w:rFonts w:ascii="Times New Roman" w:eastAsiaTheme="minorEastAsia" w:hAnsi="Times New Roman" w:cs="Times New Roman"/>
          <w:b w:val="0"/>
          <w:bCs w:val="0"/>
          <w:noProof/>
        </w:rPr>
      </w:pPr>
      <w:hyperlink w:anchor="_Toc154503541" w:history="1">
        <w:r w:rsidR="00204120" w:rsidRPr="00204120">
          <w:rPr>
            <w:rStyle w:val="afffb"/>
            <w:rFonts w:ascii="Times New Roman" w:hAnsi="Times New Roman" w:cs="Times New Roman"/>
            <w:b w:val="0"/>
            <w:bCs w:val="0"/>
            <w:noProof/>
          </w:rPr>
          <w:t>Результаты оценки доступности для инвалидов</w:t>
        </w:r>
        <w:r w:rsidR="00204120" w:rsidRPr="00204120">
          <w:rPr>
            <w:rFonts w:ascii="Times New Roman" w:hAnsi="Times New Roman" w:cs="Times New Roman"/>
            <w:b w:val="0"/>
            <w:bCs w:val="0"/>
            <w:noProof/>
            <w:webHidden/>
          </w:rPr>
          <w:tab/>
        </w:r>
        <w:r w:rsidR="00204120" w:rsidRPr="00204120">
          <w:rPr>
            <w:rFonts w:ascii="Times New Roman" w:hAnsi="Times New Roman" w:cs="Times New Roman"/>
            <w:b w:val="0"/>
            <w:bCs w:val="0"/>
            <w:noProof/>
            <w:webHidden/>
          </w:rPr>
          <w:fldChar w:fldCharType="begin"/>
        </w:r>
        <w:r w:rsidR="00204120" w:rsidRPr="00204120">
          <w:rPr>
            <w:rFonts w:ascii="Times New Roman" w:hAnsi="Times New Roman" w:cs="Times New Roman"/>
            <w:b w:val="0"/>
            <w:bCs w:val="0"/>
            <w:noProof/>
            <w:webHidden/>
          </w:rPr>
          <w:instrText xml:space="preserve"> PAGEREF _Toc154503541 \h </w:instrText>
        </w:r>
        <w:r w:rsidR="00204120" w:rsidRPr="00204120">
          <w:rPr>
            <w:rFonts w:ascii="Times New Roman" w:hAnsi="Times New Roman" w:cs="Times New Roman"/>
            <w:b w:val="0"/>
            <w:bCs w:val="0"/>
            <w:noProof/>
            <w:webHidden/>
          </w:rPr>
        </w:r>
        <w:r w:rsidR="00204120" w:rsidRPr="00204120">
          <w:rPr>
            <w:rFonts w:ascii="Times New Roman" w:hAnsi="Times New Roman" w:cs="Times New Roman"/>
            <w:b w:val="0"/>
            <w:bCs w:val="0"/>
            <w:noProof/>
            <w:webHidden/>
          </w:rPr>
          <w:fldChar w:fldCharType="separate"/>
        </w:r>
        <w:r w:rsidR="00204120" w:rsidRPr="00204120">
          <w:rPr>
            <w:rFonts w:ascii="Times New Roman" w:hAnsi="Times New Roman" w:cs="Times New Roman"/>
            <w:b w:val="0"/>
            <w:bCs w:val="0"/>
            <w:noProof/>
            <w:webHidden/>
          </w:rPr>
          <w:t>13</w:t>
        </w:r>
        <w:r w:rsidR="00204120" w:rsidRPr="00204120">
          <w:rPr>
            <w:rFonts w:ascii="Times New Roman" w:hAnsi="Times New Roman" w:cs="Times New Roman"/>
            <w:b w:val="0"/>
            <w:bCs w:val="0"/>
            <w:noProof/>
            <w:webHidden/>
          </w:rPr>
          <w:fldChar w:fldCharType="end"/>
        </w:r>
      </w:hyperlink>
    </w:p>
    <w:p w14:paraId="31AEFC4F" w14:textId="0491255B" w:rsidR="00204120" w:rsidRPr="00204120" w:rsidRDefault="009D0584" w:rsidP="00204120">
      <w:pPr>
        <w:pStyle w:val="29"/>
        <w:rPr>
          <w:rFonts w:ascii="Times New Roman" w:eastAsiaTheme="minorEastAsia" w:hAnsi="Times New Roman" w:cs="Times New Roman"/>
          <w:b w:val="0"/>
          <w:bCs w:val="0"/>
          <w:noProof/>
        </w:rPr>
      </w:pPr>
      <w:hyperlink w:anchor="_Toc154503542" w:history="1">
        <w:r w:rsidR="00204120" w:rsidRPr="00204120">
          <w:rPr>
            <w:rStyle w:val="afffb"/>
            <w:rFonts w:ascii="Times New Roman" w:hAnsi="Times New Roman" w:cs="Times New Roman"/>
            <w:b w:val="0"/>
            <w:bCs w:val="0"/>
            <w:noProof/>
          </w:rPr>
          <w:t>1. Показатели, характеризующие общий критерий "Открытость и доступность информации об организациях, осуществляющих образовательную деятельность"</w:t>
        </w:r>
        <w:r w:rsidR="00204120" w:rsidRPr="00204120">
          <w:rPr>
            <w:rFonts w:ascii="Times New Roman" w:hAnsi="Times New Roman" w:cs="Times New Roman"/>
            <w:b w:val="0"/>
            <w:bCs w:val="0"/>
            <w:noProof/>
            <w:webHidden/>
          </w:rPr>
          <w:tab/>
        </w:r>
        <w:r w:rsidR="00204120" w:rsidRPr="00204120">
          <w:rPr>
            <w:rFonts w:ascii="Times New Roman" w:hAnsi="Times New Roman" w:cs="Times New Roman"/>
            <w:b w:val="0"/>
            <w:bCs w:val="0"/>
            <w:noProof/>
            <w:webHidden/>
          </w:rPr>
          <w:fldChar w:fldCharType="begin"/>
        </w:r>
        <w:r w:rsidR="00204120" w:rsidRPr="00204120">
          <w:rPr>
            <w:rFonts w:ascii="Times New Roman" w:hAnsi="Times New Roman" w:cs="Times New Roman"/>
            <w:b w:val="0"/>
            <w:bCs w:val="0"/>
            <w:noProof/>
            <w:webHidden/>
          </w:rPr>
          <w:instrText xml:space="preserve"> PAGEREF _Toc154503542 \h </w:instrText>
        </w:r>
        <w:r w:rsidR="00204120" w:rsidRPr="00204120">
          <w:rPr>
            <w:rFonts w:ascii="Times New Roman" w:hAnsi="Times New Roman" w:cs="Times New Roman"/>
            <w:b w:val="0"/>
            <w:bCs w:val="0"/>
            <w:noProof/>
            <w:webHidden/>
          </w:rPr>
        </w:r>
        <w:r w:rsidR="00204120" w:rsidRPr="00204120">
          <w:rPr>
            <w:rFonts w:ascii="Times New Roman" w:hAnsi="Times New Roman" w:cs="Times New Roman"/>
            <w:b w:val="0"/>
            <w:bCs w:val="0"/>
            <w:noProof/>
            <w:webHidden/>
          </w:rPr>
          <w:fldChar w:fldCharType="separate"/>
        </w:r>
        <w:r w:rsidR="00204120" w:rsidRPr="00204120">
          <w:rPr>
            <w:rFonts w:ascii="Times New Roman" w:hAnsi="Times New Roman" w:cs="Times New Roman"/>
            <w:b w:val="0"/>
            <w:bCs w:val="0"/>
            <w:noProof/>
            <w:webHidden/>
          </w:rPr>
          <w:t>14</w:t>
        </w:r>
        <w:r w:rsidR="00204120" w:rsidRPr="00204120">
          <w:rPr>
            <w:rFonts w:ascii="Times New Roman" w:hAnsi="Times New Roman" w:cs="Times New Roman"/>
            <w:b w:val="0"/>
            <w:bCs w:val="0"/>
            <w:noProof/>
            <w:webHidden/>
          </w:rPr>
          <w:fldChar w:fldCharType="end"/>
        </w:r>
      </w:hyperlink>
    </w:p>
    <w:p w14:paraId="21123A4B" w14:textId="5791846A" w:rsidR="00204120" w:rsidRPr="00204120" w:rsidRDefault="009D0584" w:rsidP="00204120">
      <w:pPr>
        <w:pStyle w:val="29"/>
        <w:rPr>
          <w:rFonts w:ascii="Times New Roman" w:eastAsiaTheme="minorEastAsia" w:hAnsi="Times New Roman" w:cs="Times New Roman"/>
          <w:b w:val="0"/>
          <w:bCs w:val="0"/>
          <w:noProof/>
        </w:rPr>
      </w:pPr>
      <w:hyperlink w:anchor="_Toc154503543" w:history="1">
        <w:r w:rsidR="00204120" w:rsidRPr="00204120">
          <w:rPr>
            <w:rStyle w:val="afffb"/>
            <w:rFonts w:ascii="Times New Roman" w:hAnsi="Times New Roman" w:cs="Times New Roman"/>
            <w:b w:val="0"/>
            <w:bCs w:val="0"/>
            <w:noProof/>
          </w:rPr>
          <w:t>2. Показатели, характеризующие общий критерий "Комфортность условий, в которых осуществляется образовательная деятельность"</w:t>
        </w:r>
        <w:r w:rsidR="00204120" w:rsidRPr="00204120">
          <w:rPr>
            <w:rFonts w:ascii="Times New Roman" w:hAnsi="Times New Roman" w:cs="Times New Roman"/>
            <w:b w:val="0"/>
            <w:bCs w:val="0"/>
            <w:noProof/>
            <w:webHidden/>
          </w:rPr>
          <w:tab/>
        </w:r>
        <w:r w:rsidR="00204120" w:rsidRPr="00204120">
          <w:rPr>
            <w:rFonts w:ascii="Times New Roman" w:hAnsi="Times New Roman" w:cs="Times New Roman"/>
            <w:b w:val="0"/>
            <w:bCs w:val="0"/>
            <w:noProof/>
            <w:webHidden/>
          </w:rPr>
          <w:fldChar w:fldCharType="begin"/>
        </w:r>
        <w:r w:rsidR="00204120" w:rsidRPr="00204120">
          <w:rPr>
            <w:rFonts w:ascii="Times New Roman" w:hAnsi="Times New Roman" w:cs="Times New Roman"/>
            <w:b w:val="0"/>
            <w:bCs w:val="0"/>
            <w:noProof/>
            <w:webHidden/>
          </w:rPr>
          <w:instrText xml:space="preserve"> PAGEREF _Toc154503543 \h </w:instrText>
        </w:r>
        <w:r w:rsidR="00204120" w:rsidRPr="00204120">
          <w:rPr>
            <w:rFonts w:ascii="Times New Roman" w:hAnsi="Times New Roman" w:cs="Times New Roman"/>
            <w:b w:val="0"/>
            <w:bCs w:val="0"/>
            <w:noProof/>
            <w:webHidden/>
          </w:rPr>
        </w:r>
        <w:r w:rsidR="00204120" w:rsidRPr="00204120">
          <w:rPr>
            <w:rFonts w:ascii="Times New Roman" w:hAnsi="Times New Roman" w:cs="Times New Roman"/>
            <w:b w:val="0"/>
            <w:bCs w:val="0"/>
            <w:noProof/>
            <w:webHidden/>
          </w:rPr>
          <w:fldChar w:fldCharType="separate"/>
        </w:r>
        <w:r w:rsidR="00204120" w:rsidRPr="00204120">
          <w:rPr>
            <w:rFonts w:ascii="Times New Roman" w:hAnsi="Times New Roman" w:cs="Times New Roman"/>
            <w:b w:val="0"/>
            <w:bCs w:val="0"/>
            <w:noProof/>
            <w:webHidden/>
          </w:rPr>
          <w:t>16</w:t>
        </w:r>
        <w:r w:rsidR="00204120" w:rsidRPr="00204120">
          <w:rPr>
            <w:rFonts w:ascii="Times New Roman" w:hAnsi="Times New Roman" w:cs="Times New Roman"/>
            <w:b w:val="0"/>
            <w:bCs w:val="0"/>
            <w:noProof/>
            <w:webHidden/>
          </w:rPr>
          <w:fldChar w:fldCharType="end"/>
        </w:r>
      </w:hyperlink>
    </w:p>
    <w:p w14:paraId="53530FAF" w14:textId="13CFDAD8" w:rsidR="00204120" w:rsidRPr="00204120" w:rsidRDefault="009D0584" w:rsidP="00204120">
      <w:pPr>
        <w:pStyle w:val="29"/>
        <w:rPr>
          <w:rFonts w:ascii="Times New Roman" w:eastAsiaTheme="minorEastAsia" w:hAnsi="Times New Roman" w:cs="Times New Roman"/>
          <w:b w:val="0"/>
          <w:bCs w:val="0"/>
          <w:noProof/>
        </w:rPr>
      </w:pPr>
      <w:hyperlink w:anchor="_Toc154503544" w:history="1">
        <w:r w:rsidR="00204120" w:rsidRPr="00204120">
          <w:rPr>
            <w:rStyle w:val="afffb"/>
            <w:rFonts w:ascii="Times New Roman" w:hAnsi="Times New Roman" w:cs="Times New Roman"/>
            <w:b w:val="0"/>
            <w:bCs w:val="0"/>
            <w:noProof/>
          </w:rPr>
          <w:t>3.</w:t>
        </w:r>
        <w:r w:rsidR="00A0390D">
          <w:rPr>
            <w:rStyle w:val="afffb"/>
            <w:rFonts w:ascii="Times New Roman" w:hAnsi="Times New Roman" w:cs="Times New Roman"/>
            <w:b w:val="0"/>
            <w:bCs w:val="0"/>
            <w:noProof/>
          </w:rPr>
          <w:t xml:space="preserve"> </w:t>
        </w:r>
        <w:r w:rsidR="00204120" w:rsidRPr="00204120">
          <w:rPr>
            <w:rStyle w:val="afffb"/>
            <w:rFonts w:ascii="Times New Roman" w:hAnsi="Times New Roman" w:cs="Times New Roman"/>
            <w:b w:val="0"/>
            <w:bCs w:val="0"/>
            <w:noProof/>
          </w:rPr>
          <w:t>Показатели, характеризующие общий критерий "Доступность услуг для инвалидов"</w:t>
        </w:r>
        <w:r w:rsidR="00204120" w:rsidRPr="00204120">
          <w:rPr>
            <w:rFonts w:ascii="Times New Roman" w:hAnsi="Times New Roman" w:cs="Times New Roman"/>
            <w:b w:val="0"/>
            <w:bCs w:val="0"/>
            <w:noProof/>
            <w:webHidden/>
          </w:rPr>
          <w:tab/>
        </w:r>
        <w:r w:rsidR="00204120" w:rsidRPr="00204120">
          <w:rPr>
            <w:rFonts w:ascii="Times New Roman" w:hAnsi="Times New Roman" w:cs="Times New Roman"/>
            <w:b w:val="0"/>
            <w:bCs w:val="0"/>
            <w:noProof/>
            <w:webHidden/>
          </w:rPr>
          <w:fldChar w:fldCharType="begin"/>
        </w:r>
        <w:r w:rsidR="00204120" w:rsidRPr="00204120">
          <w:rPr>
            <w:rFonts w:ascii="Times New Roman" w:hAnsi="Times New Roman" w:cs="Times New Roman"/>
            <w:b w:val="0"/>
            <w:bCs w:val="0"/>
            <w:noProof/>
            <w:webHidden/>
          </w:rPr>
          <w:instrText xml:space="preserve"> PAGEREF _Toc154503544 \h </w:instrText>
        </w:r>
        <w:r w:rsidR="00204120" w:rsidRPr="00204120">
          <w:rPr>
            <w:rFonts w:ascii="Times New Roman" w:hAnsi="Times New Roman" w:cs="Times New Roman"/>
            <w:b w:val="0"/>
            <w:bCs w:val="0"/>
            <w:noProof/>
            <w:webHidden/>
          </w:rPr>
        </w:r>
        <w:r w:rsidR="00204120" w:rsidRPr="00204120">
          <w:rPr>
            <w:rFonts w:ascii="Times New Roman" w:hAnsi="Times New Roman" w:cs="Times New Roman"/>
            <w:b w:val="0"/>
            <w:bCs w:val="0"/>
            <w:noProof/>
            <w:webHidden/>
          </w:rPr>
          <w:fldChar w:fldCharType="separate"/>
        </w:r>
        <w:r w:rsidR="00204120" w:rsidRPr="00204120">
          <w:rPr>
            <w:rFonts w:ascii="Times New Roman" w:hAnsi="Times New Roman" w:cs="Times New Roman"/>
            <w:b w:val="0"/>
            <w:bCs w:val="0"/>
            <w:noProof/>
            <w:webHidden/>
          </w:rPr>
          <w:t>17</w:t>
        </w:r>
        <w:r w:rsidR="00204120" w:rsidRPr="00204120">
          <w:rPr>
            <w:rFonts w:ascii="Times New Roman" w:hAnsi="Times New Roman" w:cs="Times New Roman"/>
            <w:b w:val="0"/>
            <w:bCs w:val="0"/>
            <w:noProof/>
            <w:webHidden/>
          </w:rPr>
          <w:fldChar w:fldCharType="end"/>
        </w:r>
      </w:hyperlink>
    </w:p>
    <w:p w14:paraId="348D8E82" w14:textId="341EC557" w:rsidR="00204120" w:rsidRPr="00204120" w:rsidRDefault="009D0584" w:rsidP="00204120">
      <w:pPr>
        <w:pStyle w:val="29"/>
        <w:rPr>
          <w:rFonts w:ascii="Times New Roman" w:eastAsiaTheme="minorEastAsia" w:hAnsi="Times New Roman" w:cs="Times New Roman"/>
          <w:b w:val="0"/>
          <w:bCs w:val="0"/>
          <w:noProof/>
        </w:rPr>
      </w:pPr>
      <w:hyperlink w:anchor="_Toc154503545" w:history="1">
        <w:r w:rsidR="00204120" w:rsidRPr="00204120">
          <w:rPr>
            <w:rStyle w:val="afffb"/>
            <w:rFonts w:ascii="Times New Roman" w:hAnsi="Times New Roman" w:cs="Times New Roman"/>
            <w:b w:val="0"/>
            <w:bCs w:val="0"/>
            <w:noProof/>
          </w:rPr>
          <w:t>4. Показатели, характеризующие доброжелательность, вежливость работников организации</w:t>
        </w:r>
        <w:r w:rsidR="00204120" w:rsidRPr="00204120">
          <w:rPr>
            <w:rFonts w:ascii="Times New Roman" w:hAnsi="Times New Roman" w:cs="Times New Roman"/>
            <w:b w:val="0"/>
            <w:bCs w:val="0"/>
            <w:noProof/>
            <w:webHidden/>
          </w:rPr>
          <w:tab/>
        </w:r>
        <w:r w:rsidR="00204120" w:rsidRPr="00204120">
          <w:rPr>
            <w:rFonts w:ascii="Times New Roman" w:hAnsi="Times New Roman" w:cs="Times New Roman"/>
            <w:b w:val="0"/>
            <w:bCs w:val="0"/>
            <w:noProof/>
            <w:webHidden/>
          </w:rPr>
          <w:fldChar w:fldCharType="begin"/>
        </w:r>
        <w:r w:rsidR="00204120" w:rsidRPr="00204120">
          <w:rPr>
            <w:rFonts w:ascii="Times New Roman" w:hAnsi="Times New Roman" w:cs="Times New Roman"/>
            <w:b w:val="0"/>
            <w:bCs w:val="0"/>
            <w:noProof/>
            <w:webHidden/>
          </w:rPr>
          <w:instrText xml:space="preserve"> PAGEREF _Toc154503545 \h </w:instrText>
        </w:r>
        <w:r w:rsidR="00204120" w:rsidRPr="00204120">
          <w:rPr>
            <w:rFonts w:ascii="Times New Roman" w:hAnsi="Times New Roman" w:cs="Times New Roman"/>
            <w:b w:val="0"/>
            <w:bCs w:val="0"/>
            <w:noProof/>
            <w:webHidden/>
          </w:rPr>
        </w:r>
        <w:r w:rsidR="00204120" w:rsidRPr="00204120">
          <w:rPr>
            <w:rFonts w:ascii="Times New Roman" w:hAnsi="Times New Roman" w:cs="Times New Roman"/>
            <w:b w:val="0"/>
            <w:bCs w:val="0"/>
            <w:noProof/>
            <w:webHidden/>
          </w:rPr>
          <w:fldChar w:fldCharType="separate"/>
        </w:r>
        <w:r w:rsidR="00204120" w:rsidRPr="00204120">
          <w:rPr>
            <w:rFonts w:ascii="Times New Roman" w:hAnsi="Times New Roman" w:cs="Times New Roman"/>
            <w:b w:val="0"/>
            <w:bCs w:val="0"/>
            <w:noProof/>
            <w:webHidden/>
          </w:rPr>
          <w:t>18</w:t>
        </w:r>
        <w:r w:rsidR="00204120" w:rsidRPr="00204120">
          <w:rPr>
            <w:rFonts w:ascii="Times New Roman" w:hAnsi="Times New Roman" w:cs="Times New Roman"/>
            <w:b w:val="0"/>
            <w:bCs w:val="0"/>
            <w:noProof/>
            <w:webHidden/>
          </w:rPr>
          <w:fldChar w:fldCharType="end"/>
        </w:r>
      </w:hyperlink>
    </w:p>
    <w:p w14:paraId="35A0D437" w14:textId="529FFF8A" w:rsidR="00204120" w:rsidRPr="00204120" w:rsidRDefault="009D0584" w:rsidP="00204120">
      <w:pPr>
        <w:pStyle w:val="29"/>
        <w:rPr>
          <w:rFonts w:ascii="Times New Roman" w:eastAsiaTheme="minorEastAsia" w:hAnsi="Times New Roman" w:cs="Times New Roman"/>
          <w:b w:val="0"/>
          <w:bCs w:val="0"/>
          <w:noProof/>
        </w:rPr>
      </w:pPr>
      <w:hyperlink w:anchor="_Toc154503546" w:history="1">
        <w:r w:rsidR="00204120" w:rsidRPr="00204120">
          <w:rPr>
            <w:rStyle w:val="afffb"/>
            <w:rFonts w:ascii="Times New Roman" w:hAnsi="Times New Roman" w:cs="Times New Roman"/>
            <w:b w:val="0"/>
            <w:bCs w:val="0"/>
            <w:noProof/>
          </w:rPr>
          <w:t>5. Показатели, характеризующие общий критерий "Удовлетворенность условиями ведения образовательной деятельности организаций"</w:t>
        </w:r>
        <w:r w:rsidR="00204120" w:rsidRPr="00204120">
          <w:rPr>
            <w:rFonts w:ascii="Times New Roman" w:hAnsi="Times New Roman" w:cs="Times New Roman"/>
            <w:b w:val="0"/>
            <w:bCs w:val="0"/>
            <w:noProof/>
            <w:webHidden/>
          </w:rPr>
          <w:tab/>
        </w:r>
        <w:r w:rsidR="00204120" w:rsidRPr="00204120">
          <w:rPr>
            <w:rFonts w:ascii="Times New Roman" w:hAnsi="Times New Roman" w:cs="Times New Roman"/>
            <w:b w:val="0"/>
            <w:bCs w:val="0"/>
            <w:noProof/>
            <w:webHidden/>
          </w:rPr>
          <w:fldChar w:fldCharType="begin"/>
        </w:r>
        <w:r w:rsidR="00204120" w:rsidRPr="00204120">
          <w:rPr>
            <w:rFonts w:ascii="Times New Roman" w:hAnsi="Times New Roman" w:cs="Times New Roman"/>
            <w:b w:val="0"/>
            <w:bCs w:val="0"/>
            <w:noProof/>
            <w:webHidden/>
          </w:rPr>
          <w:instrText xml:space="preserve"> PAGEREF _Toc154503546 \h </w:instrText>
        </w:r>
        <w:r w:rsidR="00204120" w:rsidRPr="00204120">
          <w:rPr>
            <w:rFonts w:ascii="Times New Roman" w:hAnsi="Times New Roman" w:cs="Times New Roman"/>
            <w:b w:val="0"/>
            <w:bCs w:val="0"/>
            <w:noProof/>
            <w:webHidden/>
          </w:rPr>
        </w:r>
        <w:r w:rsidR="00204120" w:rsidRPr="00204120">
          <w:rPr>
            <w:rFonts w:ascii="Times New Roman" w:hAnsi="Times New Roman" w:cs="Times New Roman"/>
            <w:b w:val="0"/>
            <w:bCs w:val="0"/>
            <w:noProof/>
            <w:webHidden/>
          </w:rPr>
          <w:fldChar w:fldCharType="separate"/>
        </w:r>
        <w:r w:rsidR="00204120" w:rsidRPr="00204120">
          <w:rPr>
            <w:rFonts w:ascii="Times New Roman" w:hAnsi="Times New Roman" w:cs="Times New Roman"/>
            <w:b w:val="0"/>
            <w:bCs w:val="0"/>
            <w:noProof/>
            <w:webHidden/>
          </w:rPr>
          <w:t>20</w:t>
        </w:r>
        <w:r w:rsidR="00204120" w:rsidRPr="00204120">
          <w:rPr>
            <w:rFonts w:ascii="Times New Roman" w:hAnsi="Times New Roman" w:cs="Times New Roman"/>
            <w:b w:val="0"/>
            <w:bCs w:val="0"/>
            <w:noProof/>
            <w:webHidden/>
          </w:rPr>
          <w:fldChar w:fldCharType="end"/>
        </w:r>
      </w:hyperlink>
    </w:p>
    <w:p w14:paraId="75FA044A" w14:textId="7D85C17A" w:rsidR="00204120" w:rsidRPr="00204120" w:rsidRDefault="009D0584" w:rsidP="00204120">
      <w:pPr>
        <w:pStyle w:val="1fa"/>
        <w:tabs>
          <w:tab w:val="right" w:leader="dot" w:pos="9769"/>
        </w:tabs>
        <w:spacing w:line="240" w:lineRule="auto"/>
        <w:rPr>
          <w:rFonts w:ascii="Times New Roman" w:eastAsiaTheme="minorEastAsia" w:hAnsi="Times New Roman" w:cs="Times New Roman"/>
          <w:b w:val="0"/>
          <w:bCs w:val="0"/>
          <w:caps w:val="0"/>
          <w:noProof/>
          <w:u w:val="none"/>
        </w:rPr>
      </w:pPr>
      <w:hyperlink w:anchor="_Toc154503547" w:history="1">
        <w:r w:rsidR="00204120" w:rsidRPr="00204120">
          <w:rPr>
            <w:rStyle w:val="afffb"/>
            <w:rFonts w:ascii="Times New Roman" w:hAnsi="Times New Roman" w:cs="Times New Roman"/>
            <w:b w:val="0"/>
            <w:bCs w:val="0"/>
            <w:noProof/>
          </w:rPr>
          <w:t>Выводы и рекомендации</w:t>
        </w:r>
        <w:r w:rsidR="00204120" w:rsidRPr="00204120">
          <w:rPr>
            <w:rFonts w:ascii="Times New Roman" w:hAnsi="Times New Roman" w:cs="Times New Roman"/>
            <w:b w:val="0"/>
            <w:bCs w:val="0"/>
            <w:noProof/>
            <w:webHidden/>
          </w:rPr>
          <w:tab/>
        </w:r>
        <w:r w:rsidR="00204120" w:rsidRPr="00204120">
          <w:rPr>
            <w:rFonts w:ascii="Times New Roman" w:hAnsi="Times New Roman" w:cs="Times New Roman"/>
            <w:b w:val="0"/>
            <w:bCs w:val="0"/>
            <w:noProof/>
            <w:webHidden/>
          </w:rPr>
          <w:fldChar w:fldCharType="begin"/>
        </w:r>
        <w:r w:rsidR="00204120" w:rsidRPr="00204120">
          <w:rPr>
            <w:rFonts w:ascii="Times New Roman" w:hAnsi="Times New Roman" w:cs="Times New Roman"/>
            <w:b w:val="0"/>
            <w:bCs w:val="0"/>
            <w:noProof/>
            <w:webHidden/>
          </w:rPr>
          <w:instrText xml:space="preserve"> PAGEREF _Toc154503547 \h </w:instrText>
        </w:r>
        <w:r w:rsidR="00204120" w:rsidRPr="00204120">
          <w:rPr>
            <w:rFonts w:ascii="Times New Roman" w:hAnsi="Times New Roman" w:cs="Times New Roman"/>
            <w:b w:val="0"/>
            <w:bCs w:val="0"/>
            <w:noProof/>
            <w:webHidden/>
          </w:rPr>
        </w:r>
        <w:r w:rsidR="00204120" w:rsidRPr="00204120">
          <w:rPr>
            <w:rFonts w:ascii="Times New Roman" w:hAnsi="Times New Roman" w:cs="Times New Roman"/>
            <w:b w:val="0"/>
            <w:bCs w:val="0"/>
            <w:noProof/>
            <w:webHidden/>
          </w:rPr>
          <w:fldChar w:fldCharType="separate"/>
        </w:r>
        <w:r w:rsidR="00204120" w:rsidRPr="00204120">
          <w:rPr>
            <w:rFonts w:ascii="Times New Roman" w:hAnsi="Times New Roman" w:cs="Times New Roman"/>
            <w:b w:val="0"/>
            <w:bCs w:val="0"/>
            <w:noProof/>
            <w:webHidden/>
          </w:rPr>
          <w:t>22</w:t>
        </w:r>
        <w:r w:rsidR="00204120" w:rsidRPr="00204120">
          <w:rPr>
            <w:rFonts w:ascii="Times New Roman" w:hAnsi="Times New Roman" w:cs="Times New Roman"/>
            <w:b w:val="0"/>
            <w:bCs w:val="0"/>
            <w:noProof/>
            <w:webHidden/>
          </w:rPr>
          <w:fldChar w:fldCharType="end"/>
        </w:r>
      </w:hyperlink>
    </w:p>
    <w:p w14:paraId="13838192" w14:textId="4ED80E37" w:rsidR="00204120" w:rsidRPr="00204120" w:rsidRDefault="009D0584" w:rsidP="00204120">
      <w:pPr>
        <w:pStyle w:val="29"/>
        <w:rPr>
          <w:rFonts w:ascii="Times New Roman" w:eastAsiaTheme="minorEastAsia" w:hAnsi="Times New Roman" w:cs="Times New Roman"/>
          <w:b w:val="0"/>
          <w:bCs w:val="0"/>
          <w:noProof/>
        </w:rPr>
      </w:pPr>
      <w:hyperlink w:anchor="_Toc154503548" w:history="1">
        <w:r w:rsidR="00204120" w:rsidRPr="00204120">
          <w:rPr>
            <w:rStyle w:val="afffb"/>
            <w:rFonts w:ascii="Times New Roman" w:eastAsia="Calibri" w:hAnsi="Times New Roman" w:cs="Times New Roman"/>
            <w:b w:val="0"/>
            <w:bCs w:val="0"/>
            <w:noProof/>
          </w:rPr>
          <w:t>Основные недостатки по организациям:</w:t>
        </w:r>
        <w:r w:rsidR="00204120" w:rsidRPr="00204120">
          <w:rPr>
            <w:rFonts w:ascii="Times New Roman" w:hAnsi="Times New Roman" w:cs="Times New Roman"/>
            <w:b w:val="0"/>
            <w:bCs w:val="0"/>
            <w:noProof/>
            <w:webHidden/>
          </w:rPr>
          <w:tab/>
        </w:r>
        <w:r w:rsidR="00204120" w:rsidRPr="00204120">
          <w:rPr>
            <w:rFonts w:ascii="Times New Roman" w:hAnsi="Times New Roman" w:cs="Times New Roman"/>
            <w:b w:val="0"/>
            <w:bCs w:val="0"/>
            <w:noProof/>
            <w:webHidden/>
          </w:rPr>
          <w:fldChar w:fldCharType="begin"/>
        </w:r>
        <w:r w:rsidR="00204120" w:rsidRPr="00204120">
          <w:rPr>
            <w:rFonts w:ascii="Times New Roman" w:hAnsi="Times New Roman" w:cs="Times New Roman"/>
            <w:b w:val="0"/>
            <w:bCs w:val="0"/>
            <w:noProof/>
            <w:webHidden/>
          </w:rPr>
          <w:instrText xml:space="preserve"> PAGEREF _Toc154503548 \h </w:instrText>
        </w:r>
        <w:r w:rsidR="00204120" w:rsidRPr="00204120">
          <w:rPr>
            <w:rFonts w:ascii="Times New Roman" w:hAnsi="Times New Roman" w:cs="Times New Roman"/>
            <w:b w:val="0"/>
            <w:bCs w:val="0"/>
            <w:noProof/>
            <w:webHidden/>
          </w:rPr>
        </w:r>
        <w:r w:rsidR="00204120" w:rsidRPr="00204120">
          <w:rPr>
            <w:rFonts w:ascii="Times New Roman" w:hAnsi="Times New Roman" w:cs="Times New Roman"/>
            <w:b w:val="0"/>
            <w:bCs w:val="0"/>
            <w:noProof/>
            <w:webHidden/>
          </w:rPr>
          <w:fldChar w:fldCharType="separate"/>
        </w:r>
        <w:r w:rsidR="00204120" w:rsidRPr="00204120">
          <w:rPr>
            <w:rFonts w:ascii="Times New Roman" w:hAnsi="Times New Roman" w:cs="Times New Roman"/>
            <w:b w:val="0"/>
            <w:bCs w:val="0"/>
            <w:noProof/>
            <w:webHidden/>
          </w:rPr>
          <w:t>22</w:t>
        </w:r>
        <w:r w:rsidR="00204120" w:rsidRPr="00204120">
          <w:rPr>
            <w:rFonts w:ascii="Times New Roman" w:hAnsi="Times New Roman" w:cs="Times New Roman"/>
            <w:b w:val="0"/>
            <w:bCs w:val="0"/>
            <w:noProof/>
            <w:webHidden/>
          </w:rPr>
          <w:fldChar w:fldCharType="end"/>
        </w:r>
      </w:hyperlink>
    </w:p>
    <w:p w14:paraId="370E8D17" w14:textId="59C4B90C" w:rsidR="00204120" w:rsidRPr="00204120" w:rsidRDefault="009D0584" w:rsidP="00204120">
      <w:pPr>
        <w:pStyle w:val="29"/>
        <w:rPr>
          <w:rFonts w:ascii="Times New Roman" w:eastAsiaTheme="minorEastAsia" w:hAnsi="Times New Roman" w:cs="Times New Roman"/>
          <w:b w:val="0"/>
          <w:bCs w:val="0"/>
          <w:noProof/>
        </w:rPr>
      </w:pPr>
      <w:hyperlink w:anchor="_Toc154503549" w:history="1">
        <w:r w:rsidR="00204120" w:rsidRPr="00204120">
          <w:rPr>
            <w:rStyle w:val="afffb"/>
            <w:rFonts w:ascii="Times New Roman" w:hAnsi="Times New Roman" w:cs="Times New Roman"/>
            <w:b w:val="0"/>
            <w:bCs w:val="0"/>
            <w:noProof/>
          </w:rPr>
          <w:t>Выводы и рекомендации по организациям</w:t>
        </w:r>
        <w:r w:rsidR="00204120" w:rsidRPr="00204120">
          <w:rPr>
            <w:rFonts w:ascii="Times New Roman" w:hAnsi="Times New Roman" w:cs="Times New Roman"/>
            <w:b w:val="0"/>
            <w:bCs w:val="0"/>
            <w:noProof/>
            <w:webHidden/>
          </w:rPr>
          <w:tab/>
        </w:r>
        <w:r w:rsidR="00204120" w:rsidRPr="00204120">
          <w:rPr>
            <w:rFonts w:ascii="Times New Roman" w:hAnsi="Times New Roman" w:cs="Times New Roman"/>
            <w:b w:val="0"/>
            <w:bCs w:val="0"/>
            <w:noProof/>
            <w:webHidden/>
          </w:rPr>
          <w:fldChar w:fldCharType="begin"/>
        </w:r>
        <w:r w:rsidR="00204120" w:rsidRPr="00204120">
          <w:rPr>
            <w:rFonts w:ascii="Times New Roman" w:hAnsi="Times New Roman" w:cs="Times New Roman"/>
            <w:b w:val="0"/>
            <w:bCs w:val="0"/>
            <w:noProof/>
            <w:webHidden/>
          </w:rPr>
          <w:instrText xml:space="preserve"> PAGEREF _Toc154503549 \h </w:instrText>
        </w:r>
        <w:r w:rsidR="00204120" w:rsidRPr="00204120">
          <w:rPr>
            <w:rFonts w:ascii="Times New Roman" w:hAnsi="Times New Roman" w:cs="Times New Roman"/>
            <w:b w:val="0"/>
            <w:bCs w:val="0"/>
            <w:noProof/>
            <w:webHidden/>
          </w:rPr>
        </w:r>
        <w:r w:rsidR="00204120" w:rsidRPr="00204120">
          <w:rPr>
            <w:rFonts w:ascii="Times New Roman" w:hAnsi="Times New Roman" w:cs="Times New Roman"/>
            <w:b w:val="0"/>
            <w:bCs w:val="0"/>
            <w:noProof/>
            <w:webHidden/>
          </w:rPr>
          <w:fldChar w:fldCharType="separate"/>
        </w:r>
        <w:r w:rsidR="00204120" w:rsidRPr="00204120">
          <w:rPr>
            <w:rFonts w:ascii="Times New Roman" w:hAnsi="Times New Roman" w:cs="Times New Roman"/>
            <w:b w:val="0"/>
            <w:bCs w:val="0"/>
            <w:noProof/>
            <w:webHidden/>
          </w:rPr>
          <w:t>22</w:t>
        </w:r>
        <w:r w:rsidR="00204120" w:rsidRPr="00204120">
          <w:rPr>
            <w:rFonts w:ascii="Times New Roman" w:hAnsi="Times New Roman" w:cs="Times New Roman"/>
            <w:b w:val="0"/>
            <w:bCs w:val="0"/>
            <w:noProof/>
            <w:webHidden/>
          </w:rPr>
          <w:fldChar w:fldCharType="end"/>
        </w:r>
      </w:hyperlink>
    </w:p>
    <w:p w14:paraId="04AE5948" w14:textId="21505704" w:rsidR="00204120" w:rsidRPr="00204120" w:rsidRDefault="009D0584" w:rsidP="00204120">
      <w:pPr>
        <w:pStyle w:val="1fa"/>
        <w:tabs>
          <w:tab w:val="right" w:leader="dot" w:pos="9769"/>
        </w:tabs>
        <w:spacing w:line="240" w:lineRule="auto"/>
        <w:rPr>
          <w:rFonts w:ascii="Times New Roman" w:eastAsiaTheme="minorEastAsia" w:hAnsi="Times New Roman" w:cs="Times New Roman"/>
          <w:b w:val="0"/>
          <w:bCs w:val="0"/>
          <w:caps w:val="0"/>
          <w:noProof/>
          <w:u w:val="none"/>
        </w:rPr>
      </w:pPr>
      <w:hyperlink w:anchor="_Toc154503551" w:history="1">
        <w:r w:rsidR="00204120" w:rsidRPr="00204120">
          <w:rPr>
            <w:rStyle w:val="afffb"/>
            <w:rFonts w:ascii="Times New Roman" w:hAnsi="Times New Roman" w:cs="Times New Roman"/>
            <w:b w:val="0"/>
            <w:bCs w:val="0"/>
            <w:noProof/>
          </w:rPr>
          <w:t>Приложение 1. Акт выезда в образовательную организацию, реализующую программы дополнительного образования детей</w:t>
        </w:r>
        <w:r w:rsidR="00204120" w:rsidRPr="00204120">
          <w:rPr>
            <w:rFonts w:ascii="Times New Roman" w:hAnsi="Times New Roman" w:cs="Times New Roman"/>
            <w:b w:val="0"/>
            <w:bCs w:val="0"/>
            <w:noProof/>
            <w:webHidden/>
          </w:rPr>
          <w:tab/>
        </w:r>
        <w:r w:rsidR="00204120" w:rsidRPr="00204120">
          <w:rPr>
            <w:rFonts w:ascii="Times New Roman" w:hAnsi="Times New Roman" w:cs="Times New Roman"/>
            <w:b w:val="0"/>
            <w:bCs w:val="0"/>
            <w:noProof/>
            <w:webHidden/>
          </w:rPr>
          <w:fldChar w:fldCharType="begin"/>
        </w:r>
        <w:r w:rsidR="00204120" w:rsidRPr="00204120">
          <w:rPr>
            <w:rFonts w:ascii="Times New Roman" w:hAnsi="Times New Roman" w:cs="Times New Roman"/>
            <w:b w:val="0"/>
            <w:bCs w:val="0"/>
            <w:noProof/>
            <w:webHidden/>
          </w:rPr>
          <w:instrText xml:space="preserve"> PAGEREF _Toc154503551 \h </w:instrText>
        </w:r>
        <w:r w:rsidR="00204120" w:rsidRPr="00204120">
          <w:rPr>
            <w:rFonts w:ascii="Times New Roman" w:hAnsi="Times New Roman" w:cs="Times New Roman"/>
            <w:b w:val="0"/>
            <w:bCs w:val="0"/>
            <w:noProof/>
            <w:webHidden/>
          </w:rPr>
        </w:r>
        <w:r w:rsidR="00204120" w:rsidRPr="00204120">
          <w:rPr>
            <w:rFonts w:ascii="Times New Roman" w:hAnsi="Times New Roman" w:cs="Times New Roman"/>
            <w:b w:val="0"/>
            <w:bCs w:val="0"/>
            <w:noProof/>
            <w:webHidden/>
          </w:rPr>
          <w:fldChar w:fldCharType="separate"/>
        </w:r>
        <w:r w:rsidR="00204120" w:rsidRPr="00204120">
          <w:rPr>
            <w:rFonts w:ascii="Times New Roman" w:hAnsi="Times New Roman" w:cs="Times New Roman"/>
            <w:b w:val="0"/>
            <w:bCs w:val="0"/>
            <w:noProof/>
            <w:webHidden/>
          </w:rPr>
          <w:t>24</w:t>
        </w:r>
        <w:r w:rsidR="00204120" w:rsidRPr="00204120">
          <w:rPr>
            <w:rFonts w:ascii="Times New Roman" w:hAnsi="Times New Roman" w:cs="Times New Roman"/>
            <w:b w:val="0"/>
            <w:bCs w:val="0"/>
            <w:noProof/>
            <w:webHidden/>
          </w:rPr>
          <w:fldChar w:fldCharType="end"/>
        </w:r>
      </w:hyperlink>
    </w:p>
    <w:p w14:paraId="2FA3DDCC" w14:textId="74ED3663" w:rsidR="00204120" w:rsidRPr="00204120" w:rsidRDefault="009D0584" w:rsidP="00204120">
      <w:pPr>
        <w:pStyle w:val="1fa"/>
        <w:tabs>
          <w:tab w:val="right" w:leader="dot" w:pos="9769"/>
        </w:tabs>
        <w:spacing w:line="240" w:lineRule="auto"/>
        <w:rPr>
          <w:rFonts w:ascii="Times New Roman" w:eastAsiaTheme="minorEastAsia" w:hAnsi="Times New Roman" w:cs="Times New Roman"/>
          <w:b w:val="0"/>
          <w:bCs w:val="0"/>
          <w:caps w:val="0"/>
          <w:noProof/>
          <w:u w:val="none"/>
        </w:rPr>
      </w:pPr>
      <w:hyperlink w:anchor="_Toc154503552" w:history="1">
        <w:r w:rsidR="00204120" w:rsidRPr="00204120">
          <w:rPr>
            <w:rStyle w:val="afffb"/>
            <w:rFonts w:ascii="Times New Roman" w:hAnsi="Times New Roman" w:cs="Times New Roman"/>
            <w:b w:val="0"/>
            <w:bCs w:val="0"/>
            <w:noProof/>
          </w:rPr>
          <w:t>Приложение 2. Анкета для опроса обучающихся и их родителей (законных представителей)</w:t>
        </w:r>
        <w:r w:rsidR="00204120" w:rsidRPr="00204120">
          <w:rPr>
            <w:rFonts w:ascii="Times New Roman" w:hAnsi="Times New Roman" w:cs="Times New Roman"/>
            <w:b w:val="0"/>
            <w:bCs w:val="0"/>
            <w:noProof/>
            <w:webHidden/>
          </w:rPr>
          <w:tab/>
        </w:r>
        <w:r w:rsidR="00204120" w:rsidRPr="00204120">
          <w:rPr>
            <w:rFonts w:ascii="Times New Roman" w:hAnsi="Times New Roman" w:cs="Times New Roman"/>
            <w:b w:val="0"/>
            <w:bCs w:val="0"/>
            <w:noProof/>
            <w:webHidden/>
          </w:rPr>
          <w:fldChar w:fldCharType="begin"/>
        </w:r>
        <w:r w:rsidR="00204120" w:rsidRPr="00204120">
          <w:rPr>
            <w:rFonts w:ascii="Times New Roman" w:hAnsi="Times New Roman" w:cs="Times New Roman"/>
            <w:b w:val="0"/>
            <w:bCs w:val="0"/>
            <w:noProof/>
            <w:webHidden/>
          </w:rPr>
          <w:instrText xml:space="preserve"> PAGEREF _Toc154503552 \h </w:instrText>
        </w:r>
        <w:r w:rsidR="00204120" w:rsidRPr="00204120">
          <w:rPr>
            <w:rFonts w:ascii="Times New Roman" w:hAnsi="Times New Roman" w:cs="Times New Roman"/>
            <w:b w:val="0"/>
            <w:bCs w:val="0"/>
            <w:noProof/>
            <w:webHidden/>
          </w:rPr>
        </w:r>
        <w:r w:rsidR="00204120" w:rsidRPr="00204120">
          <w:rPr>
            <w:rFonts w:ascii="Times New Roman" w:hAnsi="Times New Roman" w:cs="Times New Roman"/>
            <w:b w:val="0"/>
            <w:bCs w:val="0"/>
            <w:noProof/>
            <w:webHidden/>
          </w:rPr>
          <w:fldChar w:fldCharType="separate"/>
        </w:r>
        <w:r w:rsidR="00204120" w:rsidRPr="00204120">
          <w:rPr>
            <w:rFonts w:ascii="Times New Roman" w:hAnsi="Times New Roman" w:cs="Times New Roman"/>
            <w:b w:val="0"/>
            <w:bCs w:val="0"/>
            <w:noProof/>
            <w:webHidden/>
          </w:rPr>
          <w:t>34</w:t>
        </w:r>
        <w:r w:rsidR="00204120" w:rsidRPr="00204120">
          <w:rPr>
            <w:rFonts w:ascii="Times New Roman" w:hAnsi="Times New Roman" w:cs="Times New Roman"/>
            <w:b w:val="0"/>
            <w:bCs w:val="0"/>
            <w:noProof/>
            <w:webHidden/>
          </w:rPr>
          <w:fldChar w:fldCharType="end"/>
        </w:r>
      </w:hyperlink>
    </w:p>
    <w:p w14:paraId="105DD53A" w14:textId="3C80AF41" w:rsidR="00D60F75" w:rsidRPr="00B444E4" w:rsidRDefault="00A26044" w:rsidP="00204120">
      <w:pPr>
        <w:spacing w:line="240" w:lineRule="auto"/>
      </w:pPr>
      <w:r w:rsidRPr="00204120">
        <w:rPr>
          <w:sz w:val="22"/>
          <w:szCs w:val="22"/>
        </w:rPr>
        <w:fldChar w:fldCharType="end"/>
      </w:r>
    </w:p>
    <w:p w14:paraId="2C725D97" w14:textId="593D8D66" w:rsidR="00D830FB" w:rsidRPr="00B468E6" w:rsidRDefault="00D830FB" w:rsidP="00682903">
      <w:pPr>
        <w:pStyle w:val="14"/>
      </w:pPr>
      <w:bookmarkStart w:id="1" w:name="_Toc154503530"/>
      <w:r w:rsidRPr="00B468E6">
        <w:t>Методика исследования</w:t>
      </w:r>
      <w:bookmarkEnd w:id="1"/>
    </w:p>
    <w:p w14:paraId="3A7D2EDD" w14:textId="17D49333" w:rsidR="00D830FB" w:rsidRPr="00B468E6" w:rsidRDefault="008554E4" w:rsidP="00682903">
      <w:pPr>
        <w:pStyle w:val="21"/>
        <w:rPr>
          <w:rFonts w:eastAsia="Calibri"/>
        </w:rPr>
      </w:pPr>
      <w:bookmarkStart w:id="2" w:name="_Toc154503531"/>
      <w:r w:rsidRPr="00B468E6">
        <w:rPr>
          <w:rFonts w:eastAsia="Calibri"/>
        </w:rPr>
        <w:lastRenderedPageBreak/>
        <w:t>Основания для проведения исследования</w:t>
      </w:r>
      <w:bookmarkEnd w:id="2"/>
    </w:p>
    <w:p w14:paraId="0BDE5ABD" w14:textId="77777777" w:rsidR="005E01BB" w:rsidRDefault="00C43D3F" w:rsidP="00682903">
      <w:pPr>
        <w:spacing w:line="240" w:lineRule="auto"/>
        <w:rPr>
          <w:lang w:eastAsia="ja-JP"/>
        </w:rPr>
      </w:pPr>
      <w:bookmarkStart w:id="3" w:name="_Toc533502182"/>
      <w:r w:rsidRPr="00B468E6">
        <w:rPr>
          <w:lang w:eastAsia="ja-JP"/>
        </w:rPr>
        <w:t>– с Федеральным законом от 29</w:t>
      </w:r>
      <w:r w:rsidR="005E01BB">
        <w:rPr>
          <w:lang w:eastAsia="ja-JP"/>
        </w:rPr>
        <w:t xml:space="preserve">. </w:t>
      </w:r>
      <w:r w:rsidRPr="00B468E6">
        <w:rPr>
          <w:lang w:eastAsia="ja-JP"/>
        </w:rPr>
        <w:t>12</w:t>
      </w:r>
      <w:r w:rsidR="005E01BB">
        <w:rPr>
          <w:lang w:eastAsia="ja-JP"/>
        </w:rPr>
        <w:t xml:space="preserve">. </w:t>
      </w:r>
      <w:r w:rsidRPr="00B468E6">
        <w:rPr>
          <w:lang w:eastAsia="ja-JP"/>
        </w:rPr>
        <w:t>2012 № 273-ФЗ «Об образовании в Российской Федерации» (в ред</w:t>
      </w:r>
      <w:r w:rsidR="005E01BB">
        <w:rPr>
          <w:lang w:eastAsia="ja-JP"/>
        </w:rPr>
        <w:t xml:space="preserve">. </w:t>
      </w:r>
      <w:r w:rsidRPr="00B468E6">
        <w:rPr>
          <w:lang w:eastAsia="ja-JP"/>
        </w:rPr>
        <w:t>от 29</w:t>
      </w:r>
      <w:r w:rsidR="005E01BB">
        <w:rPr>
          <w:lang w:eastAsia="ja-JP"/>
        </w:rPr>
        <w:t xml:space="preserve">. </w:t>
      </w:r>
      <w:r w:rsidRPr="00B468E6">
        <w:rPr>
          <w:lang w:eastAsia="ja-JP"/>
        </w:rPr>
        <w:t>12</w:t>
      </w:r>
      <w:r w:rsidR="005E01BB">
        <w:rPr>
          <w:lang w:eastAsia="ja-JP"/>
        </w:rPr>
        <w:t xml:space="preserve">. </w:t>
      </w:r>
      <w:r w:rsidRPr="00B468E6">
        <w:rPr>
          <w:lang w:eastAsia="ja-JP"/>
        </w:rPr>
        <w:t>2017)</w:t>
      </w:r>
      <w:r w:rsidR="005E01BB">
        <w:rPr>
          <w:lang w:eastAsia="ja-JP"/>
        </w:rPr>
        <w:t>;</w:t>
      </w:r>
    </w:p>
    <w:p w14:paraId="2FAA6AF9" w14:textId="77777777" w:rsidR="005E01BB" w:rsidRDefault="00C43D3F" w:rsidP="00682903">
      <w:pPr>
        <w:spacing w:line="240" w:lineRule="auto"/>
        <w:rPr>
          <w:lang w:eastAsia="ja-JP"/>
        </w:rPr>
      </w:pPr>
      <w:r w:rsidRPr="00B468E6">
        <w:rPr>
          <w:lang w:eastAsia="ja-JP"/>
        </w:rPr>
        <w:t>– с Федеральным законом от 21</w:t>
      </w:r>
      <w:r w:rsidR="005E01BB">
        <w:rPr>
          <w:lang w:eastAsia="ja-JP"/>
        </w:rPr>
        <w:t xml:space="preserve">. </w:t>
      </w:r>
      <w:r w:rsidRPr="00B468E6">
        <w:rPr>
          <w:lang w:eastAsia="ja-JP"/>
        </w:rPr>
        <w:t>07</w:t>
      </w:r>
      <w:r w:rsidR="005E01BB">
        <w:rPr>
          <w:lang w:eastAsia="ja-JP"/>
        </w:rPr>
        <w:t xml:space="preserve">. </w:t>
      </w:r>
      <w:r w:rsidRPr="00B468E6">
        <w:rPr>
          <w:lang w:eastAsia="ja-JP"/>
        </w:rPr>
        <w:t>2014 № 256-ФЗ «О внесении изменений</w:t>
      </w:r>
    </w:p>
    <w:p w14:paraId="426BA7F8" w14:textId="77777777" w:rsidR="005E01BB" w:rsidRDefault="00C43D3F" w:rsidP="00682903">
      <w:pPr>
        <w:spacing w:line="240" w:lineRule="auto"/>
        <w:rPr>
          <w:lang w:eastAsia="ja-JP"/>
        </w:rPr>
      </w:pPr>
      <w:r w:rsidRPr="00B468E6">
        <w:rPr>
          <w:lang w:eastAsia="ja-JP"/>
        </w:rPr>
        <w:t>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r w:rsidR="005E01BB">
        <w:rPr>
          <w:lang w:eastAsia="ja-JP"/>
        </w:rPr>
        <w:t>;</w:t>
      </w:r>
    </w:p>
    <w:p w14:paraId="241487B0" w14:textId="77777777" w:rsidR="005E01BB" w:rsidRDefault="00C43D3F" w:rsidP="00682903">
      <w:pPr>
        <w:spacing w:line="240" w:lineRule="auto"/>
        <w:rPr>
          <w:lang w:eastAsia="ja-JP"/>
        </w:rPr>
      </w:pPr>
      <w:r w:rsidRPr="00B468E6">
        <w:rPr>
          <w:lang w:eastAsia="ja-JP"/>
        </w:rPr>
        <w:t>– с Федеральным законом от 05</w:t>
      </w:r>
      <w:r w:rsidR="005E01BB">
        <w:rPr>
          <w:lang w:eastAsia="ja-JP"/>
        </w:rPr>
        <w:t xml:space="preserve">. </w:t>
      </w:r>
      <w:r w:rsidRPr="00B468E6">
        <w:rPr>
          <w:lang w:eastAsia="ja-JP"/>
        </w:rPr>
        <w:t>12</w:t>
      </w:r>
      <w:r w:rsidR="005E01BB">
        <w:rPr>
          <w:lang w:eastAsia="ja-JP"/>
        </w:rPr>
        <w:t xml:space="preserve">. </w:t>
      </w:r>
      <w:r w:rsidRPr="00B468E6">
        <w:rPr>
          <w:lang w:eastAsia="ja-JP"/>
        </w:rPr>
        <w:t>2017 № 392-ФЗ «О внесении изменений</w:t>
      </w:r>
    </w:p>
    <w:p w14:paraId="7A0C18A0" w14:textId="77777777" w:rsidR="005E01BB" w:rsidRDefault="00C43D3F" w:rsidP="00682903">
      <w:pPr>
        <w:spacing w:line="240" w:lineRule="auto"/>
        <w:rPr>
          <w:lang w:eastAsia="ja-JP"/>
        </w:rPr>
      </w:pPr>
      <w:r w:rsidRPr="00B468E6">
        <w:rPr>
          <w:lang w:eastAsia="ja-JP"/>
        </w:rPr>
        <w:t>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5E01BB">
        <w:rPr>
          <w:lang w:eastAsia="ja-JP"/>
        </w:rPr>
        <w:t>;</w:t>
      </w:r>
    </w:p>
    <w:p w14:paraId="1C20662E" w14:textId="77777777" w:rsidR="005E01BB" w:rsidRDefault="00C43D3F" w:rsidP="00682903">
      <w:pPr>
        <w:spacing w:line="240" w:lineRule="auto"/>
        <w:rPr>
          <w:lang w:eastAsia="ja-JP"/>
        </w:rPr>
      </w:pPr>
      <w:r w:rsidRPr="00B468E6">
        <w:rPr>
          <w:lang w:eastAsia="ja-JP"/>
        </w:rPr>
        <w:t>– с приказом Министерства труда и социальной защиты населения от 31</w:t>
      </w:r>
      <w:r w:rsidR="005E01BB">
        <w:rPr>
          <w:lang w:eastAsia="ja-JP"/>
        </w:rPr>
        <w:t xml:space="preserve">. </w:t>
      </w:r>
      <w:r w:rsidRPr="00B468E6">
        <w:rPr>
          <w:lang w:eastAsia="ja-JP"/>
        </w:rPr>
        <w:t>05</w:t>
      </w:r>
      <w:r w:rsidR="005E01BB">
        <w:rPr>
          <w:lang w:eastAsia="ja-JP"/>
        </w:rPr>
        <w:t xml:space="preserve">. </w:t>
      </w:r>
      <w:r w:rsidRPr="00B468E6">
        <w:rPr>
          <w:lang w:eastAsia="ja-JP"/>
        </w:rPr>
        <w:t>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5E01BB">
        <w:rPr>
          <w:lang w:eastAsia="ja-JP"/>
        </w:rPr>
        <w:t>;</w:t>
      </w:r>
    </w:p>
    <w:p w14:paraId="789981E7" w14:textId="77777777" w:rsidR="005E01BB" w:rsidRDefault="00C43D3F" w:rsidP="00682903">
      <w:pPr>
        <w:spacing w:line="240" w:lineRule="auto"/>
        <w:rPr>
          <w:lang w:eastAsia="ja-JP"/>
        </w:rPr>
      </w:pPr>
      <w:r w:rsidRPr="00B468E6">
        <w:rPr>
          <w:lang w:eastAsia="ja-JP"/>
        </w:rPr>
        <w:t>– с приказом Министерства просвещения Российской Федерации от 13</w:t>
      </w:r>
      <w:r w:rsidR="005E01BB">
        <w:rPr>
          <w:lang w:eastAsia="ja-JP"/>
        </w:rPr>
        <w:t xml:space="preserve">. </w:t>
      </w:r>
      <w:r w:rsidRPr="00B468E6">
        <w:rPr>
          <w:lang w:eastAsia="ja-JP"/>
        </w:rPr>
        <w:t>03</w:t>
      </w:r>
      <w:r w:rsidR="005E01BB">
        <w:rPr>
          <w:lang w:eastAsia="ja-JP"/>
        </w:rPr>
        <w:t xml:space="preserve">. </w:t>
      </w:r>
      <w:r w:rsidRPr="00B468E6">
        <w:rPr>
          <w:lang w:eastAsia="ja-JP"/>
        </w:rPr>
        <w:t>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535C795A" w14:textId="21FCC18A" w:rsidR="00C43D3F" w:rsidRPr="00B468E6" w:rsidRDefault="00C43D3F" w:rsidP="00682903">
      <w:pPr>
        <w:spacing w:line="240" w:lineRule="auto"/>
        <w:rPr>
          <w:lang w:eastAsia="ja-JP"/>
        </w:rPr>
      </w:pPr>
      <w:r w:rsidRPr="00B468E6">
        <w:rPr>
          <w:lang w:eastAsia="ja-JP"/>
        </w:rPr>
        <w:t>– с Постановлением Правительства РФ от 31</w:t>
      </w:r>
      <w:r w:rsidR="005E01BB">
        <w:rPr>
          <w:lang w:eastAsia="ja-JP"/>
        </w:rPr>
        <w:t xml:space="preserve">. </w:t>
      </w:r>
      <w:r w:rsidRPr="00B468E6">
        <w:rPr>
          <w:lang w:eastAsia="ja-JP"/>
        </w:rPr>
        <w:t>05</w:t>
      </w:r>
      <w:r w:rsidR="005E01BB">
        <w:rPr>
          <w:lang w:eastAsia="ja-JP"/>
        </w:rPr>
        <w:t xml:space="preserve">. </w:t>
      </w:r>
      <w:r w:rsidRPr="00B468E6">
        <w:rPr>
          <w:lang w:eastAsia="ja-JP"/>
        </w:rPr>
        <w:t>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4F5054B2" w14:textId="77777777" w:rsidR="005E01BB" w:rsidRDefault="00C43D3F" w:rsidP="00682903">
      <w:pPr>
        <w:spacing w:line="240" w:lineRule="auto"/>
        <w:rPr>
          <w:lang w:eastAsia="ja-JP"/>
        </w:rPr>
      </w:pPr>
      <w:r w:rsidRPr="00B468E6">
        <w:rPr>
          <w:lang w:eastAsia="ja-JP"/>
        </w:rPr>
        <w:t>– с приказом Министерства труда и социальной защиты Российской Федерации от 30</w:t>
      </w:r>
      <w:r w:rsidR="005E01BB">
        <w:rPr>
          <w:lang w:eastAsia="ja-JP"/>
        </w:rPr>
        <w:t xml:space="preserve">. </w:t>
      </w:r>
      <w:r w:rsidRPr="00B468E6">
        <w:rPr>
          <w:lang w:eastAsia="ja-JP"/>
        </w:rPr>
        <w:t>10</w:t>
      </w:r>
      <w:r w:rsidR="005E01BB">
        <w:rPr>
          <w:lang w:eastAsia="ja-JP"/>
        </w:rPr>
        <w:t xml:space="preserve">. </w:t>
      </w:r>
      <w:r w:rsidRPr="00B468E6">
        <w:rPr>
          <w:lang w:eastAsia="ja-JP"/>
        </w:rPr>
        <w:t>2018 № 675н «Об утверждении методики выявления и обобщения мнения граждан о качестве условий оказания услуг организациями в сфере культуры, охраны здоровья, социального обслуживания и федеральными учреждениями медико-социальной экспертизы»</w:t>
      </w:r>
      <w:r w:rsidR="005E01BB">
        <w:rPr>
          <w:lang w:eastAsia="ja-JP"/>
        </w:rPr>
        <w:t>.</w:t>
      </w:r>
    </w:p>
    <w:p w14:paraId="19B7C7F5" w14:textId="341972A8" w:rsidR="00C43D3F" w:rsidRPr="00B468E6" w:rsidRDefault="00C43D3F" w:rsidP="00682903">
      <w:pPr>
        <w:spacing w:line="240" w:lineRule="auto"/>
        <w:rPr>
          <w:lang w:eastAsia="ja-JP"/>
        </w:rPr>
      </w:pPr>
    </w:p>
    <w:p w14:paraId="145B7389" w14:textId="08435245" w:rsidR="008554E4" w:rsidRPr="00B468E6" w:rsidRDefault="008554E4" w:rsidP="00682903">
      <w:pPr>
        <w:spacing w:line="240" w:lineRule="auto"/>
      </w:pPr>
      <w:r w:rsidRPr="00B468E6">
        <w:br w:type="page"/>
      </w:r>
    </w:p>
    <w:p w14:paraId="136C13DB" w14:textId="77777777" w:rsidR="008554E4" w:rsidRPr="00B468E6" w:rsidRDefault="008554E4" w:rsidP="00682903">
      <w:pPr>
        <w:pStyle w:val="21"/>
      </w:pPr>
      <w:bookmarkStart w:id="4" w:name="_Toc489687985"/>
      <w:bookmarkStart w:id="5" w:name="_Toc154503532"/>
      <w:r w:rsidRPr="00B468E6">
        <w:lastRenderedPageBreak/>
        <w:t>Целевые установки исследования</w:t>
      </w:r>
      <w:bookmarkEnd w:id="4"/>
      <w:bookmarkEnd w:id="5"/>
    </w:p>
    <w:p w14:paraId="0D45BCCF" w14:textId="77777777" w:rsidR="00C43D3F" w:rsidRPr="00B468E6" w:rsidRDefault="00C43D3F" w:rsidP="00682903">
      <w:pPr>
        <w:pStyle w:val="Normalunindented"/>
        <w:spacing w:line="240" w:lineRule="auto"/>
        <w:rPr>
          <w:sz w:val="28"/>
          <w:szCs w:val="28"/>
        </w:rPr>
      </w:pPr>
      <w:bookmarkStart w:id="6" w:name="_Toc489687986"/>
    </w:p>
    <w:bookmarkEnd w:id="6"/>
    <w:p w14:paraId="65515817" w14:textId="77777777" w:rsidR="008D13B1" w:rsidRDefault="008D13B1" w:rsidP="008D13B1">
      <w:pPr>
        <w:spacing w:line="240" w:lineRule="auto"/>
        <w:rPr>
          <w:b/>
          <w:bCs/>
        </w:rPr>
      </w:pPr>
      <w:r w:rsidRPr="00B468E6">
        <w:rPr>
          <w:b/>
          <w:bCs/>
        </w:rPr>
        <w:t>Цель исследования</w:t>
      </w:r>
      <w:r>
        <w:rPr>
          <w:b/>
          <w:bCs/>
        </w:rPr>
        <w:t>:</w:t>
      </w:r>
    </w:p>
    <w:p w14:paraId="7CAD60D0" w14:textId="553A1591" w:rsidR="008D13B1" w:rsidRDefault="008D13B1" w:rsidP="008D13B1">
      <w:pPr>
        <w:tabs>
          <w:tab w:val="left" w:pos="0"/>
        </w:tabs>
        <w:suppressAutoHyphens/>
        <w:spacing w:line="240" w:lineRule="auto"/>
        <w:rPr>
          <w:lang w:eastAsia="ar-SA"/>
        </w:rPr>
      </w:pPr>
      <w:bookmarkStart w:id="7" w:name="_Toc489687987"/>
      <w:r w:rsidRPr="00B468E6">
        <w:rPr>
          <w:lang w:eastAsia="ar-SA"/>
        </w:rPr>
        <w:t xml:space="preserve">Проведение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в </w:t>
      </w:r>
      <w:r>
        <w:rPr>
          <w:lang w:eastAsia="ar-SA"/>
        </w:rPr>
        <w:t>2023</w:t>
      </w:r>
      <w:r w:rsidRPr="00B468E6">
        <w:rPr>
          <w:lang w:eastAsia="ar-SA"/>
        </w:rPr>
        <w:t xml:space="preserve"> году и определение фактического уровня удовлетворенности населения качеством условий осуществления образовательной деятельности </w:t>
      </w:r>
      <w:r w:rsidRPr="008D13B1">
        <w:rPr>
          <w:lang w:eastAsia="ar-SA"/>
        </w:rPr>
        <w:t>МБУ ДО</w:t>
      </w:r>
      <w:r w:rsidR="00A0390D">
        <w:rPr>
          <w:lang w:eastAsia="ar-SA"/>
        </w:rPr>
        <w:t xml:space="preserve"> </w:t>
      </w:r>
      <w:r w:rsidRPr="008D13B1">
        <w:rPr>
          <w:lang w:eastAsia="ar-SA"/>
        </w:rPr>
        <w:t>«Майнская ДШИ им.В.Н.Кашперова»</w:t>
      </w:r>
      <w:r w:rsidRPr="00B468E6">
        <w:rPr>
          <w:lang w:eastAsia="ar-SA"/>
        </w:rPr>
        <w:t xml:space="preserve"> в соответствии с критериями и показателями оценки, установленными федеральным законодательством</w:t>
      </w:r>
      <w:r>
        <w:rPr>
          <w:lang w:eastAsia="ar-SA"/>
        </w:rPr>
        <w:t>.</w:t>
      </w:r>
    </w:p>
    <w:p w14:paraId="22681270" w14:textId="77777777" w:rsidR="008D13B1" w:rsidRDefault="008D13B1" w:rsidP="008D13B1">
      <w:pPr>
        <w:tabs>
          <w:tab w:val="left" w:pos="0"/>
        </w:tabs>
        <w:suppressAutoHyphens/>
        <w:spacing w:line="240" w:lineRule="auto"/>
        <w:rPr>
          <w:lang w:eastAsia="ar-SA"/>
        </w:rPr>
      </w:pPr>
      <w:r w:rsidRPr="00C43D3F">
        <w:rPr>
          <w:lang w:eastAsia="ar-SA"/>
        </w:rPr>
        <w:t>Оказание услуг осуществляется во исполнение Указа Президента Российской Федерации от 07</w:t>
      </w:r>
      <w:r>
        <w:rPr>
          <w:lang w:eastAsia="ar-SA"/>
        </w:rPr>
        <w:t xml:space="preserve">. </w:t>
      </w:r>
      <w:r w:rsidRPr="00C43D3F">
        <w:rPr>
          <w:lang w:eastAsia="ar-SA"/>
        </w:rPr>
        <w:t>05</w:t>
      </w:r>
      <w:r>
        <w:rPr>
          <w:lang w:eastAsia="ar-SA"/>
        </w:rPr>
        <w:t xml:space="preserve">. </w:t>
      </w:r>
      <w:r w:rsidRPr="00C43D3F">
        <w:rPr>
          <w:lang w:eastAsia="ar-SA"/>
        </w:rPr>
        <w:t>2012 № 597 «О мерах по реализации государственной социальной политики», в соответствии с требованиями статьи 95</w:t>
      </w:r>
      <w:r>
        <w:rPr>
          <w:lang w:eastAsia="ar-SA"/>
        </w:rPr>
        <w:t xml:space="preserve">. </w:t>
      </w:r>
      <w:r w:rsidRPr="00C43D3F">
        <w:rPr>
          <w:lang w:eastAsia="ar-SA"/>
        </w:rPr>
        <w:t>2</w:t>
      </w:r>
      <w:r>
        <w:rPr>
          <w:lang w:eastAsia="ar-SA"/>
        </w:rPr>
        <w:t xml:space="preserve">. </w:t>
      </w:r>
      <w:r w:rsidRPr="00C43D3F">
        <w:rPr>
          <w:lang w:eastAsia="ar-SA"/>
        </w:rPr>
        <w:t>Федерального закона от 29</w:t>
      </w:r>
      <w:r>
        <w:rPr>
          <w:lang w:eastAsia="ar-SA"/>
        </w:rPr>
        <w:t xml:space="preserve">. </w:t>
      </w:r>
      <w:r w:rsidRPr="00C43D3F">
        <w:rPr>
          <w:lang w:eastAsia="ar-SA"/>
        </w:rPr>
        <w:t>12</w:t>
      </w:r>
      <w:r>
        <w:rPr>
          <w:lang w:eastAsia="ar-SA"/>
        </w:rPr>
        <w:t xml:space="preserve">. </w:t>
      </w:r>
      <w:r w:rsidRPr="00C43D3F">
        <w:rPr>
          <w:lang w:eastAsia="ar-SA"/>
        </w:rPr>
        <w:t>2012 № 273-ФЗ «Об образовании в Российской Федерации»</w:t>
      </w:r>
      <w:r>
        <w:rPr>
          <w:lang w:eastAsia="ar-SA"/>
        </w:rPr>
        <w:t>.</w:t>
      </w:r>
    </w:p>
    <w:p w14:paraId="0D98045E" w14:textId="77777777" w:rsidR="008D13B1" w:rsidRPr="00B468E6" w:rsidRDefault="008D13B1" w:rsidP="008D13B1">
      <w:pPr>
        <w:tabs>
          <w:tab w:val="left" w:pos="0"/>
        </w:tabs>
        <w:suppressAutoHyphens/>
        <w:spacing w:line="240" w:lineRule="auto"/>
        <w:rPr>
          <w:b/>
        </w:rPr>
      </w:pPr>
    </w:p>
    <w:p w14:paraId="1BEC4E09" w14:textId="77777777" w:rsidR="008D13B1" w:rsidRDefault="008D13B1" w:rsidP="008D13B1">
      <w:pPr>
        <w:spacing w:line="240" w:lineRule="auto"/>
        <w:rPr>
          <w:b/>
          <w:bCs/>
          <w:lang w:eastAsia="ru-RU"/>
        </w:rPr>
      </w:pPr>
      <w:r w:rsidRPr="00B468E6">
        <w:rPr>
          <w:b/>
          <w:bCs/>
          <w:lang w:eastAsia="ru-RU"/>
        </w:rPr>
        <w:t>Задачи исследования</w:t>
      </w:r>
      <w:r>
        <w:rPr>
          <w:b/>
          <w:bCs/>
          <w:lang w:eastAsia="ru-RU"/>
        </w:rPr>
        <w:t>:</w:t>
      </w:r>
    </w:p>
    <w:p w14:paraId="537A7879" w14:textId="77777777" w:rsidR="008D13B1" w:rsidRPr="00C43D3F" w:rsidRDefault="008D13B1" w:rsidP="008D13B1">
      <w:pPr>
        <w:tabs>
          <w:tab w:val="left" w:pos="0"/>
        </w:tabs>
        <w:suppressAutoHyphens/>
        <w:spacing w:line="240" w:lineRule="auto"/>
        <w:rPr>
          <w:lang w:eastAsia="ar-SA"/>
        </w:rPr>
      </w:pPr>
      <w:r w:rsidRPr="00C43D3F">
        <w:rPr>
          <w:lang w:eastAsia="ar-SA"/>
        </w:rPr>
        <w:t>1</w:t>
      </w:r>
      <w:r>
        <w:rPr>
          <w:lang w:eastAsia="ar-SA"/>
        </w:rPr>
        <w:t xml:space="preserve">. </w:t>
      </w:r>
      <w:r w:rsidRPr="00C43D3F">
        <w:rPr>
          <w:lang w:eastAsia="ar-SA"/>
        </w:rPr>
        <w:t>Проведение независимой оценки в соответствии с показателями, утвержденными приказом Министерства просвещения Российской Федерации от 13</w:t>
      </w:r>
      <w:r>
        <w:rPr>
          <w:lang w:eastAsia="ar-SA"/>
        </w:rPr>
        <w:t xml:space="preserve">. </w:t>
      </w:r>
      <w:r w:rsidRPr="00C43D3F">
        <w:rPr>
          <w:lang w:eastAsia="ar-SA"/>
        </w:rPr>
        <w:t>03</w:t>
      </w:r>
      <w:r>
        <w:rPr>
          <w:lang w:eastAsia="ar-SA"/>
        </w:rPr>
        <w:t xml:space="preserve">. </w:t>
      </w:r>
      <w:r w:rsidRPr="00C43D3F">
        <w:rPr>
          <w:lang w:eastAsia="ar-SA"/>
        </w:rPr>
        <w:t>2019</w:t>
      </w:r>
      <w:r>
        <w:rPr>
          <w:lang w:eastAsia="ar-SA"/>
        </w:rPr>
        <w:t xml:space="preserve"> </w:t>
      </w:r>
      <w:r w:rsidRPr="00C43D3F">
        <w:rPr>
          <w:lang w:eastAsia="ar-SA"/>
        </w:rPr>
        <w:t>№114</w:t>
      </w:r>
      <w:r w:rsidRPr="00B468E6">
        <w:rPr>
          <w:lang w:eastAsia="ar-SA"/>
        </w:rPr>
        <w:t xml:space="preserve"> </w:t>
      </w:r>
      <w:r w:rsidRPr="00C43D3F">
        <w:rPr>
          <w:lang w:eastAsia="ar-SA"/>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1C6CA58E" w14:textId="77777777" w:rsidR="008D13B1" w:rsidRDefault="008D13B1" w:rsidP="008D13B1">
      <w:pPr>
        <w:tabs>
          <w:tab w:val="left" w:pos="0"/>
        </w:tabs>
        <w:suppressAutoHyphens/>
        <w:spacing w:line="240" w:lineRule="auto"/>
        <w:rPr>
          <w:lang w:eastAsia="ar-SA"/>
        </w:rPr>
      </w:pPr>
      <w:r w:rsidRPr="00C43D3F">
        <w:rPr>
          <w:lang w:eastAsia="ar-SA"/>
        </w:rPr>
        <w:t>2</w:t>
      </w:r>
      <w:r>
        <w:rPr>
          <w:lang w:eastAsia="ar-SA"/>
        </w:rPr>
        <w:t xml:space="preserve">. </w:t>
      </w:r>
      <w:r w:rsidRPr="00C43D3F">
        <w:rPr>
          <w:lang w:eastAsia="ar-SA"/>
        </w:rPr>
        <w:t>Разработка методики сбора, обобщения и анализа информации в целях проведения независимой оценки качества условий образовательной деятельности,</w:t>
      </w:r>
      <w:r w:rsidRPr="00B468E6">
        <w:rPr>
          <w:lang w:eastAsia="ar-SA"/>
        </w:rPr>
        <w:t xml:space="preserve"> </w:t>
      </w:r>
      <w:r w:rsidRPr="00C43D3F">
        <w:rPr>
          <w:lang w:eastAsia="ar-SA"/>
        </w:rPr>
        <w:t>в</w:t>
      </w:r>
      <w:r w:rsidRPr="00B468E6">
        <w:rPr>
          <w:lang w:eastAsia="ar-SA"/>
        </w:rPr>
        <w:t xml:space="preserve"> </w:t>
      </w:r>
      <w:r w:rsidRPr="00C43D3F">
        <w:rPr>
          <w:lang w:eastAsia="ar-SA"/>
        </w:rPr>
        <w:t>соответствии с Методическими рекомендациями, утвержденными приказом министерства труда</w:t>
      </w:r>
      <w:r w:rsidRPr="00B468E6">
        <w:rPr>
          <w:lang w:eastAsia="ar-SA"/>
        </w:rPr>
        <w:t xml:space="preserve"> </w:t>
      </w:r>
      <w:r w:rsidRPr="00C43D3F">
        <w:rPr>
          <w:lang w:eastAsia="ar-SA"/>
        </w:rPr>
        <w:t>и социальной защиты Российской Федерации от 31</w:t>
      </w:r>
      <w:r>
        <w:rPr>
          <w:lang w:eastAsia="ar-SA"/>
        </w:rPr>
        <w:t xml:space="preserve">. </w:t>
      </w:r>
      <w:r w:rsidRPr="00C43D3F">
        <w:rPr>
          <w:lang w:eastAsia="ar-SA"/>
        </w:rPr>
        <w:t>05</w:t>
      </w:r>
      <w:r>
        <w:rPr>
          <w:lang w:eastAsia="ar-SA"/>
        </w:rPr>
        <w:t xml:space="preserve">. </w:t>
      </w:r>
      <w:r w:rsidRPr="00C43D3F">
        <w:rPr>
          <w:lang w:eastAsia="ar-SA"/>
        </w:rPr>
        <w:t>2018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lang w:eastAsia="ar-SA"/>
        </w:rPr>
        <w:t>.</w:t>
      </w:r>
    </w:p>
    <w:p w14:paraId="0F180C22" w14:textId="77777777" w:rsidR="008D13B1" w:rsidRDefault="008D13B1" w:rsidP="008D13B1">
      <w:pPr>
        <w:tabs>
          <w:tab w:val="left" w:pos="0"/>
        </w:tabs>
        <w:suppressAutoHyphens/>
        <w:spacing w:line="240" w:lineRule="auto"/>
        <w:rPr>
          <w:lang w:eastAsia="ar-SA"/>
        </w:rPr>
      </w:pPr>
      <w:r>
        <w:rPr>
          <w:lang w:eastAsia="ar-SA"/>
        </w:rPr>
        <w:t xml:space="preserve">3. </w:t>
      </w:r>
      <w:r w:rsidRPr="00C43D3F">
        <w:rPr>
          <w:lang w:eastAsia="ar-SA"/>
        </w:rPr>
        <w:t>Сбор первичных данных и их обработка в соответствии с разработанными и согласованными методами, предоставление результатов заказчику</w:t>
      </w:r>
      <w:r>
        <w:rPr>
          <w:lang w:eastAsia="ar-SA"/>
        </w:rPr>
        <w:t>.</w:t>
      </w:r>
    </w:p>
    <w:p w14:paraId="28963C22" w14:textId="77777777" w:rsidR="008D13B1" w:rsidRDefault="008D13B1" w:rsidP="008D13B1">
      <w:pPr>
        <w:tabs>
          <w:tab w:val="left" w:pos="0"/>
        </w:tabs>
        <w:suppressAutoHyphens/>
        <w:spacing w:line="240" w:lineRule="auto"/>
        <w:rPr>
          <w:lang w:eastAsia="ar-SA"/>
        </w:rPr>
      </w:pPr>
      <w:r>
        <w:rPr>
          <w:lang w:eastAsia="ar-SA"/>
        </w:rPr>
        <w:t xml:space="preserve">4. </w:t>
      </w:r>
      <w:r w:rsidRPr="00C43D3F">
        <w:rPr>
          <w:lang w:eastAsia="ar-SA"/>
        </w:rPr>
        <w:t xml:space="preserve">Формирование итоговых массивов данных, </w:t>
      </w:r>
      <w:r>
        <w:rPr>
          <w:lang w:eastAsia="ar-SA"/>
        </w:rPr>
        <w:t>написание отчёта.</w:t>
      </w:r>
    </w:p>
    <w:p w14:paraId="268DBEA4" w14:textId="77777777" w:rsidR="008D13B1" w:rsidRPr="00B468E6" w:rsidRDefault="008D13B1" w:rsidP="008D13B1">
      <w:pPr>
        <w:spacing w:line="240" w:lineRule="auto"/>
        <w:rPr>
          <w:rFonts w:eastAsia="Times New Roman"/>
          <w:bCs/>
          <w:iCs/>
          <w:lang w:eastAsia="ru-RU"/>
        </w:rPr>
      </w:pPr>
      <w:bookmarkStart w:id="8" w:name="_Toc489687988"/>
      <w:bookmarkEnd w:id="7"/>
      <w:r w:rsidRPr="00B468E6">
        <w:rPr>
          <w:rFonts w:eastAsia="Times New Roman"/>
          <w:b/>
          <w:iCs/>
          <w:lang w:eastAsia="ru-RU"/>
        </w:rPr>
        <w:t>Объект исследования</w:t>
      </w:r>
      <w:r>
        <w:rPr>
          <w:rFonts w:eastAsia="Times New Roman"/>
          <w:b/>
          <w:iCs/>
          <w:lang w:eastAsia="ru-RU"/>
        </w:rPr>
        <w:t xml:space="preserve">: </w:t>
      </w:r>
      <w:r w:rsidRPr="00B468E6">
        <w:rPr>
          <w:rFonts w:eastAsia="Times New Roman"/>
          <w:bCs/>
          <w:iCs/>
          <w:lang w:eastAsia="ru-RU"/>
        </w:rPr>
        <w:t xml:space="preserve">Образовательные организации </w:t>
      </w:r>
      <w:r>
        <w:rPr>
          <w:rFonts w:eastAsia="Times New Roman"/>
          <w:bCs/>
          <w:iCs/>
          <w:lang w:eastAsia="ru-RU"/>
        </w:rPr>
        <w:t>города Невинномысска</w:t>
      </w:r>
    </w:p>
    <w:bookmarkEnd w:id="8"/>
    <w:p w14:paraId="26D76EB3" w14:textId="77777777" w:rsidR="008D13B1" w:rsidRDefault="008D13B1" w:rsidP="008D13B1">
      <w:pPr>
        <w:spacing w:line="240" w:lineRule="auto"/>
        <w:rPr>
          <w:bCs/>
          <w:lang w:eastAsia="ru-RU"/>
        </w:rPr>
      </w:pPr>
      <w:r w:rsidRPr="00B468E6">
        <w:rPr>
          <w:rFonts w:eastAsia="Times New Roman"/>
          <w:b/>
          <w:lang w:eastAsia="ru-RU"/>
        </w:rPr>
        <w:t>Предмет исследования</w:t>
      </w:r>
      <w:r>
        <w:rPr>
          <w:rFonts w:eastAsia="Times New Roman"/>
          <w:b/>
          <w:lang w:eastAsia="ru-RU"/>
        </w:rPr>
        <w:t xml:space="preserve">: </w:t>
      </w:r>
      <w:r w:rsidRPr="00B468E6">
        <w:rPr>
          <w:rFonts w:eastAsia="Times New Roman"/>
          <w:bCs/>
          <w:lang w:eastAsia="ru-RU"/>
        </w:rPr>
        <w:t>Качество</w:t>
      </w:r>
      <w:r w:rsidRPr="00B468E6">
        <w:rPr>
          <w:bCs/>
          <w:lang w:eastAsia="ru-RU"/>
        </w:rPr>
        <w:t xml:space="preserve"> условий осуществления образовательной деятельности</w:t>
      </w:r>
      <w:r>
        <w:rPr>
          <w:bCs/>
          <w:lang w:eastAsia="ru-RU"/>
        </w:rPr>
        <w:t>.</w:t>
      </w:r>
    </w:p>
    <w:p w14:paraId="543899B5" w14:textId="35F81931" w:rsidR="008554E4" w:rsidRPr="00B468E6" w:rsidRDefault="008554E4" w:rsidP="00682903">
      <w:pPr>
        <w:spacing w:line="240" w:lineRule="auto"/>
        <w:ind w:firstLine="0"/>
        <w:jc w:val="left"/>
        <w:rPr>
          <w:b/>
          <w:bCs/>
          <w:color w:val="0070C0"/>
          <w:lang w:eastAsia="ru-RU"/>
        </w:rPr>
        <w:sectPr w:rsidR="008554E4" w:rsidRPr="00B468E6">
          <w:footerReference w:type="first" r:id="rId9"/>
          <w:pgSz w:w="11906" w:h="16838"/>
          <w:pgMar w:top="993" w:right="851" w:bottom="1276" w:left="1276" w:header="709" w:footer="709" w:gutter="0"/>
          <w:cols w:space="720"/>
        </w:sectPr>
      </w:pPr>
    </w:p>
    <w:p w14:paraId="1B039090" w14:textId="68F72B29" w:rsidR="002B2483" w:rsidRPr="00B468E6" w:rsidRDefault="002B2483" w:rsidP="00682903">
      <w:pPr>
        <w:pStyle w:val="21"/>
      </w:pPr>
      <w:bookmarkStart w:id="9" w:name="_Toc154503533"/>
      <w:bookmarkEnd w:id="3"/>
      <w:r w:rsidRPr="00B468E6">
        <w:lastRenderedPageBreak/>
        <w:t>Выборка исследования</w:t>
      </w:r>
      <w:bookmarkEnd w:id="9"/>
    </w:p>
    <w:p w14:paraId="78D24AB0" w14:textId="170AFAF1" w:rsidR="005E01BB" w:rsidRDefault="00930E91" w:rsidP="00682903">
      <w:pPr>
        <w:spacing w:line="240" w:lineRule="auto"/>
        <w:rPr>
          <w:bCs/>
          <w:lang w:eastAsia="ru-RU"/>
        </w:rPr>
      </w:pPr>
      <w:r w:rsidRPr="00B468E6">
        <w:rPr>
          <w:bCs/>
          <w:lang w:eastAsia="ru-RU"/>
        </w:rPr>
        <w:t>Объем выборочной совокупности респондентов для выявления мнения граждан формируется для каждой образовательной организации в зависимости от общей численности получателей услуг, в данной организации в течение календарного года предшествующего году проведения независимой оценки качества, и составляет 40% от объема генеральной совокупности, но не более 600 респондентов в одной образовательной организации</w:t>
      </w:r>
      <w:r w:rsidR="005E01BB">
        <w:rPr>
          <w:bCs/>
          <w:lang w:eastAsia="ru-RU"/>
        </w:rPr>
        <w:t>.</w:t>
      </w:r>
    </w:p>
    <w:p w14:paraId="79F232D6" w14:textId="246604C9" w:rsidR="00930E91" w:rsidRPr="00930E91" w:rsidRDefault="00930E91" w:rsidP="00682903">
      <w:pPr>
        <w:widowControl w:val="0"/>
        <w:autoSpaceDE w:val="0"/>
        <w:autoSpaceDN w:val="0"/>
        <w:adjustRightInd w:val="0"/>
        <w:spacing w:line="240" w:lineRule="auto"/>
        <w:ind w:left="10" w:right="-3" w:hanging="10"/>
        <w:jc w:val="right"/>
        <w:rPr>
          <w:rFonts w:eastAsia="Times New Roman"/>
          <w:lang w:eastAsia="ru-RU"/>
        </w:rPr>
      </w:pPr>
    </w:p>
    <w:p w14:paraId="4637050A" w14:textId="4EC4D329" w:rsidR="00B24097" w:rsidRPr="00B468E6" w:rsidRDefault="00B24097" w:rsidP="00682903">
      <w:pPr>
        <w:pStyle w:val="affffff0"/>
        <w:keepNext/>
        <w:rPr>
          <w:sz w:val="28"/>
          <w:szCs w:val="28"/>
          <w:lang w:val="ru-RU"/>
        </w:rPr>
      </w:pPr>
      <w:r w:rsidRPr="00B468E6">
        <w:rPr>
          <w:sz w:val="28"/>
          <w:szCs w:val="28"/>
        </w:rPr>
        <w:t xml:space="preserve">Таблица </w:t>
      </w:r>
      <w:r w:rsidRPr="00B468E6">
        <w:rPr>
          <w:sz w:val="28"/>
          <w:szCs w:val="28"/>
        </w:rPr>
        <w:fldChar w:fldCharType="begin"/>
      </w:r>
      <w:r w:rsidRPr="00B468E6">
        <w:rPr>
          <w:sz w:val="28"/>
          <w:szCs w:val="28"/>
        </w:rPr>
        <w:instrText xml:space="preserve"> SEQ Таблица \* ARABIC </w:instrText>
      </w:r>
      <w:r w:rsidRPr="00B468E6">
        <w:rPr>
          <w:sz w:val="28"/>
          <w:szCs w:val="28"/>
        </w:rPr>
        <w:fldChar w:fldCharType="separate"/>
      </w:r>
      <w:r w:rsidR="00064E28">
        <w:rPr>
          <w:noProof/>
          <w:sz w:val="28"/>
          <w:szCs w:val="28"/>
        </w:rPr>
        <w:t>1</w:t>
      </w:r>
      <w:r w:rsidRPr="00B468E6">
        <w:rPr>
          <w:sz w:val="28"/>
          <w:szCs w:val="28"/>
        </w:rPr>
        <w:fldChar w:fldCharType="end"/>
      </w:r>
      <w:r w:rsidR="005E01BB">
        <w:rPr>
          <w:sz w:val="28"/>
          <w:szCs w:val="28"/>
          <w:lang w:val="ru-RU"/>
        </w:rPr>
        <w:t xml:space="preserve">. </w:t>
      </w:r>
      <w:r w:rsidRPr="00B468E6">
        <w:rPr>
          <w:sz w:val="28"/>
          <w:szCs w:val="28"/>
          <w:lang w:val="ru-RU"/>
        </w:rPr>
        <w:t>Расчёт выборки в организациях</w:t>
      </w:r>
    </w:p>
    <w:tbl>
      <w:tblPr>
        <w:tblStyle w:val="TableGrid"/>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tblCellMar>
        <w:tblLook w:val="04A0" w:firstRow="1" w:lastRow="0" w:firstColumn="1" w:lastColumn="0" w:noHBand="0" w:noVBand="1"/>
      </w:tblPr>
      <w:tblGrid>
        <w:gridCol w:w="2056"/>
        <w:gridCol w:w="7828"/>
      </w:tblGrid>
      <w:tr w:rsidR="00930E91" w:rsidRPr="00B468E6" w14:paraId="0D227356" w14:textId="77777777" w:rsidTr="00930E91">
        <w:tc>
          <w:tcPr>
            <w:tcW w:w="0" w:type="auto"/>
            <w:tcBorders>
              <w:top w:val="single" w:sz="4" w:space="0" w:color="auto"/>
              <w:left w:val="single" w:sz="4" w:space="0" w:color="auto"/>
              <w:bottom w:val="single" w:sz="4" w:space="0" w:color="auto"/>
              <w:right w:val="single" w:sz="4" w:space="0" w:color="auto"/>
            </w:tcBorders>
            <w:hideMark/>
          </w:tcPr>
          <w:p w14:paraId="5B953773" w14:textId="2A9A0E5B" w:rsidR="00930E91" w:rsidRPr="00930E91" w:rsidRDefault="00930E91" w:rsidP="00682903">
            <w:pPr>
              <w:widowControl w:val="0"/>
              <w:autoSpaceDE w:val="0"/>
              <w:autoSpaceDN w:val="0"/>
              <w:adjustRightInd w:val="0"/>
              <w:spacing w:line="240" w:lineRule="auto"/>
              <w:ind w:firstLine="0"/>
              <w:jc w:val="center"/>
              <w:rPr>
                <w:bCs/>
                <w:lang w:eastAsia="ru-RU"/>
              </w:rPr>
            </w:pPr>
            <w:r w:rsidRPr="00930E91">
              <w:rPr>
                <w:bCs/>
                <w:lang w:eastAsia="ru-RU"/>
              </w:rPr>
              <w:t>Получатели образовательных услуг</w:t>
            </w:r>
          </w:p>
        </w:tc>
        <w:tc>
          <w:tcPr>
            <w:tcW w:w="8055" w:type="dxa"/>
            <w:tcBorders>
              <w:top w:val="single" w:sz="4" w:space="0" w:color="auto"/>
              <w:left w:val="single" w:sz="4" w:space="0" w:color="auto"/>
              <w:bottom w:val="single" w:sz="4" w:space="0" w:color="auto"/>
              <w:right w:val="single" w:sz="4" w:space="0" w:color="auto"/>
            </w:tcBorders>
            <w:hideMark/>
          </w:tcPr>
          <w:p w14:paraId="06525651" w14:textId="3D7526A1" w:rsidR="00930E91" w:rsidRPr="00930E91" w:rsidRDefault="00930E91" w:rsidP="00682903">
            <w:pPr>
              <w:widowControl w:val="0"/>
              <w:autoSpaceDE w:val="0"/>
              <w:autoSpaceDN w:val="0"/>
              <w:adjustRightInd w:val="0"/>
              <w:spacing w:line="240" w:lineRule="auto"/>
              <w:ind w:right="4" w:firstLine="0"/>
              <w:jc w:val="center"/>
              <w:rPr>
                <w:bCs/>
                <w:lang w:eastAsia="ru-RU"/>
              </w:rPr>
            </w:pPr>
            <w:r w:rsidRPr="00B468E6">
              <w:rPr>
                <w:bCs/>
                <w:lang w:eastAsia="ru-RU"/>
              </w:rPr>
              <w:t>Общеобразовательные организации</w:t>
            </w:r>
            <w:r w:rsidRPr="00930E91">
              <w:rPr>
                <w:bCs/>
                <w:lang w:eastAsia="ru-RU"/>
              </w:rPr>
              <w:t xml:space="preserve"> </w:t>
            </w:r>
          </w:p>
        </w:tc>
      </w:tr>
      <w:tr w:rsidR="00930E91" w:rsidRPr="00B468E6" w14:paraId="7A3BDA2F" w14:textId="77777777" w:rsidTr="00930E91">
        <w:tc>
          <w:tcPr>
            <w:tcW w:w="0" w:type="auto"/>
            <w:tcBorders>
              <w:top w:val="single" w:sz="4" w:space="0" w:color="auto"/>
              <w:left w:val="single" w:sz="4" w:space="0" w:color="auto"/>
              <w:bottom w:val="single" w:sz="4" w:space="0" w:color="auto"/>
              <w:right w:val="single" w:sz="4" w:space="0" w:color="auto"/>
            </w:tcBorders>
            <w:hideMark/>
          </w:tcPr>
          <w:p w14:paraId="24DB279C" w14:textId="73258E19" w:rsidR="00930E91" w:rsidRPr="00930E91" w:rsidRDefault="00930E91" w:rsidP="00682903">
            <w:pPr>
              <w:widowControl w:val="0"/>
              <w:autoSpaceDE w:val="0"/>
              <w:autoSpaceDN w:val="0"/>
              <w:adjustRightInd w:val="0"/>
              <w:spacing w:line="240" w:lineRule="auto"/>
              <w:ind w:left="108" w:firstLine="0"/>
              <w:jc w:val="center"/>
              <w:rPr>
                <w:bCs/>
                <w:lang w:eastAsia="ru-RU"/>
              </w:rPr>
            </w:pPr>
            <w:r w:rsidRPr="00930E91">
              <w:rPr>
                <w:bCs/>
                <w:lang w:eastAsia="ru-RU"/>
              </w:rPr>
              <w:t>Обучающиеся</w:t>
            </w:r>
          </w:p>
        </w:tc>
        <w:tc>
          <w:tcPr>
            <w:tcW w:w="8055" w:type="dxa"/>
            <w:tcBorders>
              <w:top w:val="single" w:sz="4" w:space="0" w:color="auto"/>
              <w:left w:val="single" w:sz="4" w:space="0" w:color="auto"/>
              <w:bottom w:val="single" w:sz="4" w:space="0" w:color="auto"/>
              <w:right w:val="single" w:sz="4" w:space="0" w:color="auto"/>
            </w:tcBorders>
            <w:hideMark/>
          </w:tcPr>
          <w:p w14:paraId="2421D39E" w14:textId="77777777" w:rsidR="005E01BB" w:rsidRDefault="00930E91" w:rsidP="00682903">
            <w:pPr>
              <w:widowControl w:val="0"/>
              <w:autoSpaceDE w:val="0"/>
              <w:autoSpaceDN w:val="0"/>
              <w:adjustRightInd w:val="0"/>
              <w:spacing w:line="240" w:lineRule="auto"/>
              <w:ind w:right="4" w:firstLine="0"/>
              <w:jc w:val="center"/>
              <w:rPr>
                <w:bCs/>
                <w:lang w:eastAsia="ru-RU"/>
              </w:rPr>
            </w:pPr>
            <w:r w:rsidRPr="00930E91">
              <w:rPr>
                <w:bCs/>
                <w:lang w:eastAsia="ru-RU"/>
              </w:rPr>
              <w:t>+</w:t>
            </w:r>
          </w:p>
          <w:p w14:paraId="397154E8" w14:textId="36884091" w:rsidR="00930E91" w:rsidRPr="00930E91" w:rsidRDefault="00930E91" w:rsidP="00682903">
            <w:pPr>
              <w:widowControl w:val="0"/>
              <w:autoSpaceDE w:val="0"/>
              <w:autoSpaceDN w:val="0"/>
              <w:adjustRightInd w:val="0"/>
              <w:spacing w:line="240" w:lineRule="auto"/>
              <w:ind w:left="202" w:firstLine="0"/>
              <w:jc w:val="center"/>
              <w:rPr>
                <w:bCs/>
                <w:lang w:eastAsia="ru-RU"/>
              </w:rPr>
            </w:pPr>
            <w:r w:rsidRPr="00930E91">
              <w:rPr>
                <w:bCs/>
                <w:lang w:eastAsia="ru-RU"/>
              </w:rPr>
              <w:t xml:space="preserve">лица, достигшие </w:t>
            </w:r>
            <w:r w:rsidRPr="00930E91">
              <w:rPr>
                <w:bCs/>
                <w:lang w:eastAsia="ru-RU"/>
              </w:rPr>
              <w:br/>
              <w:t>14 лет</w:t>
            </w:r>
          </w:p>
        </w:tc>
      </w:tr>
      <w:tr w:rsidR="00930E91" w:rsidRPr="00B468E6" w14:paraId="3502BC7C" w14:textId="77777777" w:rsidTr="00930E91">
        <w:tc>
          <w:tcPr>
            <w:tcW w:w="0" w:type="auto"/>
            <w:tcBorders>
              <w:top w:val="single" w:sz="4" w:space="0" w:color="auto"/>
              <w:left w:val="single" w:sz="4" w:space="0" w:color="auto"/>
              <w:bottom w:val="single" w:sz="4" w:space="0" w:color="auto"/>
              <w:right w:val="single" w:sz="4" w:space="0" w:color="auto"/>
            </w:tcBorders>
            <w:hideMark/>
          </w:tcPr>
          <w:p w14:paraId="652E4717" w14:textId="02C95B82" w:rsidR="00930E91" w:rsidRPr="00930E91" w:rsidRDefault="00930E91" w:rsidP="00682903">
            <w:pPr>
              <w:widowControl w:val="0"/>
              <w:tabs>
                <w:tab w:val="right" w:pos="2794"/>
              </w:tabs>
              <w:autoSpaceDE w:val="0"/>
              <w:autoSpaceDN w:val="0"/>
              <w:adjustRightInd w:val="0"/>
              <w:spacing w:line="240" w:lineRule="auto"/>
              <w:ind w:right="132" w:firstLine="0"/>
              <w:jc w:val="center"/>
              <w:rPr>
                <w:bCs/>
                <w:lang w:eastAsia="ru-RU"/>
              </w:rPr>
            </w:pPr>
            <w:r w:rsidRPr="00930E91">
              <w:rPr>
                <w:bCs/>
                <w:lang w:eastAsia="ru-RU"/>
              </w:rPr>
              <w:t>Родители (законные представители)</w:t>
            </w:r>
          </w:p>
        </w:tc>
        <w:tc>
          <w:tcPr>
            <w:tcW w:w="8055" w:type="dxa"/>
            <w:tcBorders>
              <w:top w:val="single" w:sz="4" w:space="0" w:color="auto"/>
              <w:left w:val="single" w:sz="4" w:space="0" w:color="auto"/>
              <w:bottom w:val="single" w:sz="4" w:space="0" w:color="auto"/>
              <w:right w:val="single" w:sz="4" w:space="0" w:color="auto"/>
            </w:tcBorders>
            <w:hideMark/>
          </w:tcPr>
          <w:p w14:paraId="73670409" w14:textId="77777777" w:rsidR="00930E91" w:rsidRPr="00930E91" w:rsidRDefault="00930E91" w:rsidP="00682903">
            <w:pPr>
              <w:widowControl w:val="0"/>
              <w:autoSpaceDE w:val="0"/>
              <w:autoSpaceDN w:val="0"/>
              <w:adjustRightInd w:val="0"/>
              <w:spacing w:line="240" w:lineRule="auto"/>
              <w:ind w:right="4" w:firstLine="0"/>
              <w:jc w:val="center"/>
              <w:rPr>
                <w:bCs/>
                <w:lang w:eastAsia="ru-RU"/>
              </w:rPr>
            </w:pPr>
            <w:r w:rsidRPr="00930E91">
              <w:rPr>
                <w:bCs/>
                <w:lang w:eastAsia="ru-RU"/>
              </w:rPr>
              <w:t xml:space="preserve">+ </w:t>
            </w:r>
          </w:p>
        </w:tc>
      </w:tr>
      <w:tr w:rsidR="00930E91" w:rsidRPr="00B468E6" w14:paraId="42FB1920" w14:textId="77777777" w:rsidTr="00930E91">
        <w:tc>
          <w:tcPr>
            <w:tcW w:w="0" w:type="auto"/>
            <w:tcBorders>
              <w:top w:val="single" w:sz="4" w:space="0" w:color="auto"/>
              <w:left w:val="single" w:sz="4" w:space="0" w:color="auto"/>
              <w:bottom w:val="single" w:sz="4" w:space="0" w:color="auto"/>
              <w:right w:val="single" w:sz="4" w:space="0" w:color="auto"/>
            </w:tcBorders>
            <w:hideMark/>
          </w:tcPr>
          <w:p w14:paraId="45059F16" w14:textId="01C8389C" w:rsidR="00930E91" w:rsidRPr="00930E91" w:rsidRDefault="00930E91" w:rsidP="00682903">
            <w:pPr>
              <w:widowControl w:val="0"/>
              <w:autoSpaceDE w:val="0"/>
              <w:autoSpaceDN w:val="0"/>
              <w:adjustRightInd w:val="0"/>
              <w:spacing w:line="240" w:lineRule="auto"/>
              <w:ind w:left="108" w:firstLine="0"/>
              <w:jc w:val="center"/>
              <w:rPr>
                <w:bCs/>
                <w:lang w:eastAsia="ru-RU"/>
              </w:rPr>
            </w:pPr>
            <w:r w:rsidRPr="00930E91">
              <w:rPr>
                <w:bCs/>
                <w:lang w:eastAsia="ru-RU"/>
              </w:rPr>
              <w:t>Генеральная совокупность</w:t>
            </w:r>
          </w:p>
        </w:tc>
        <w:tc>
          <w:tcPr>
            <w:tcW w:w="8055" w:type="dxa"/>
            <w:tcBorders>
              <w:top w:val="single" w:sz="4" w:space="0" w:color="auto"/>
              <w:left w:val="single" w:sz="4" w:space="0" w:color="auto"/>
              <w:bottom w:val="single" w:sz="4" w:space="0" w:color="auto"/>
              <w:right w:val="single" w:sz="4" w:space="0" w:color="auto"/>
            </w:tcBorders>
            <w:hideMark/>
          </w:tcPr>
          <w:p w14:paraId="509F6AAB" w14:textId="77777777" w:rsidR="00930E91" w:rsidRPr="00930E91" w:rsidRDefault="00930E91" w:rsidP="00682903">
            <w:pPr>
              <w:widowControl w:val="0"/>
              <w:autoSpaceDE w:val="0"/>
              <w:autoSpaceDN w:val="0"/>
              <w:adjustRightInd w:val="0"/>
              <w:spacing w:line="240" w:lineRule="auto"/>
              <w:ind w:left="106" w:right="166" w:firstLine="0"/>
              <w:rPr>
                <w:bCs/>
                <w:lang w:eastAsia="ru-RU"/>
              </w:rPr>
            </w:pPr>
            <w:r w:rsidRPr="00930E91">
              <w:rPr>
                <w:bCs/>
                <w:lang w:eastAsia="ru-RU"/>
              </w:rPr>
              <w:t>Соответствует сумме общей численности обучающихся и численности обучающихся, достигших 14 лет, в течение календарного года, предшествующего году проведения независимой оценки качества</w:t>
            </w:r>
          </w:p>
        </w:tc>
      </w:tr>
    </w:tbl>
    <w:p w14:paraId="35FFB6DE" w14:textId="77777777" w:rsidR="00930E91" w:rsidRPr="00930E91" w:rsidRDefault="00930E91" w:rsidP="00682903">
      <w:pPr>
        <w:widowControl w:val="0"/>
        <w:autoSpaceDE w:val="0"/>
        <w:autoSpaceDN w:val="0"/>
        <w:adjustRightInd w:val="0"/>
        <w:spacing w:line="240" w:lineRule="auto"/>
        <w:rPr>
          <w:rFonts w:eastAsia="Times New Roman"/>
          <w:lang w:eastAsia="ru-RU"/>
        </w:rPr>
      </w:pPr>
    </w:p>
    <w:p w14:paraId="2578E5D4" w14:textId="77777777" w:rsidR="005E01BB" w:rsidRDefault="00930E91" w:rsidP="00682903">
      <w:pPr>
        <w:spacing w:line="240" w:lineRule="auto"/>
        <w:rPr>
          <w:lang w:eastAsia="ru-RU"/>
        </w:rPr>
      </w:pPr>
      <w:r w:rsidRPr="00B468E6">
        <w:rPr>
          <w:lang w:eastAsia="ru-RU"/>
        </w:rPr>
        <w:t>При формировании объема генеральной и выборочной совокупности респондентов в одной организации, осуществляющей образовательную деятельность, в зависимости от уровня образования следует руководствоваться Методическими рекомендациями к Единому порядку расчета показателей с учетом отраслевых особенностей, разработанными Министерством просвещения Российской Федерации</w:t>
      </w:r>
      <w:r w:rsidR="005E01BB">
        <w:rPr>
          <w:lang w:eastAsia="ru-RU"/>
        </w:rPr>
        <w:t>.</w:t>
      </w:r>
    </w:p>
    <w:p w14:paraId="058D02A2" w14:textId="40C01F2D" w:rsidR="00795C9B" w:rsidRPr="00B468E6" w:rsidRDefault="00795C9B" w:rsidP="00682903">
      <w:pPr>
        <w:widowControl w:val="0"/>
        <w:autoSpaceDE w:val="0"/>
        <w:autoSpaceDN w:val="0"/>
        <w:adjustRightInd w:val="0"/>
        <w:spacing w:line="240" w:lineRule="auto"/>
        <w:ind w:firstLine="708"/>
        <w:sectPr w:rsidR="00795C9B" w:rsidRPr="00B468E6" w:rsidSect="002E16BA">
          <w:headerReference w:type="even" r:id="rId10"/>
          <w:footerReference w:type="even" r:id="rId11"/>
          <w:footerReference w:type="default" r:id="rId12"/>
          <w:pgSz w:w="11906" w:h="16838"/>
          <w:pgMar w:top="992" w:right="851" w:bottom="1276" w:left="1276" w:header="709" w:footer="709" w:gutter="0"/>
          <w:cols w:space="708"/>
          <w:docGrid w:linePitch="381"/>
        </w:sectPr>
      </w:pPr>
    </w:p>
    <w:p w14:paraId="162163F8" w14:textId="6ADC9055" w:rsidR="00F56F42" w:rsidRPr="00B468E6" w:rsidRDefault="00F56F42" w:rsidP="00682903">
      <w:pPr>
        <w:spacing w:line="240" w:lineRule="auto"/>
        <w:ind w:firstLine="0"/>
        <w:jc w:val="left"/>
        <w:rPr>
          <w:b/>
          <w:bCs/>
          <w:color w:val="1B587C"/>
          <w:lang w:eastAsia="ru-RU"/>
        </w:rPr>
      </w:pPr>
    </w:p>
    <w:p w14:paraId="0EB8C988" w14:textId="344425DF" w:rsidR="00B444E4" w:rsidRDefault="00B444E4" w:rsidP="00682903">
      <w:pPr>
        <w:pStyle w:val="14"/>
      </w:pPr>
      <w:bookmarkStart w:id="10" w:name="_Toc154503534"/>
      <w:r w:rsidRPr="00B444E4">
        <w:t>Перечень образовательных организаций</w:t>
      </w:r>
      <w:r>
        <w:t xml:space="preserve">, </w:t>
      </w:r>
      <w:r w:rsidRPr="00B444E4">
        <w:t>в отношении которых проводится независимая оценка качества условий осуществления образовательной деятельности организациями, осуществляющими образовательную деятельность, в 202</w:t>
      </w:r>
      <w:r w:rsidR="00882985">
        <w:t>3</w:t>
      </w:r>
      <w:r w:rsidRPr="00B444E4">
        <w:t xml:space="preserve"> году</w:t>
      </w:r>
      <w:bookmarkEnd w:id="10"/>
    </w:p>
    <w:p w14:paraId="73F19B08" w14:textId="77777777" w:rsidR="004A6B09" w:rsidRPr="004A6B09" w:rsidRDefault="004A6B09" w:rsidP="00682903">
      <w:pPr>
        <w:tabs>
          <w:tab w:val="left" w:pos="8364"/>
        </w:tabs>
        <w:spacing w:line="240" w:lineRule="auto"/>
        <w:ind w:firstLine="0"/>
        <w:jc w:val="center"/>
        <w:rPr>
          <w:rFonts w:ascii="PT Astra Serif" w:eastAsia="Times New Roman" w:hAnsi="PT Astra Serif"/>
          <w:b/>
          <w:sz w:val="24"/>
          <w:szCs w:val="24"/>
          <w:lang w:eastAsia="ru-RU"/>
        </w:rPr>
      </w:pPr>
    </w:p>
    <w:p w14:paraId="122D5763" w14:textId="77777777" w:rsidR="000C30AC" w:rsidRPr="000C30AC" w:rsidRDefault="000C30AC" w:rsidP="00682903">
      <w:pPr>
        <w:spacing w:line="240" w:lineRule="auto"/>
        <w:ind w:firstLine="0"/>
        <w:jc w:val="left"/>
        <w:rPr>
          <w:rFonts w:eastAsia="Times New Roman"/>
          <w:sz w:val="2"/>
          <w:szCs w:val="2"/>
          <w:lang w:eastAsia="ru-RU"/>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3404"/>
        <w:gridCol w:w="1418"/>
        <w:gridCol w:w="1418"/>
      </w:tblGrid>
      <w:tr w:rsidR="00882985" w:rsidRPr="00882985" w14:paraId="384D66CD" w14:textId="77777777" w:rsidTr="00882985">
        <w:trPr>
          <w:trHeight w:val="20"/>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14:paraId="5B16685A" w14:textId="77777777" w:rsidR="00882985" w:rsidRPr="00882985" w:rsidRDefault="00882985" w:rsidP="00682903">
            <w:pPr>
              <w:spacing w:line="240" w:lineRule="auto"/>
              <w:ind w:firstLine="0"/>
              <w:jc w:val="center"/>
              <w:rPr>
                <w:b/>
                <w:bCs/>
                <w:sz w:val="24"/>
                <w:szCs w:val="24"/>
                <w:lang w:eastAsia="ru-RU"/>
              </w:rPr>
            </w:pPr>
            <w:r w:rsidRPr="00882985">
              <w:rPr>
                <w:b/>
                <w:bCs/>
                <w:sz w:val="24"/>
                <w:szCs w:val="24"/>
              </w:rPr>
              <w:t>Наименование учреждения (полное, краткое)</w:t>
            </w:r>
          </w:p>
        </w:tc>
        <w:tc>
          <w:tcPr>
            <w:tcW w:w="3404" w:type="dxa"/>
            <w:tcBorders>
              <w:top w:val="single" w:sz="4" w:space="0" w:color="auto"/>
              <w:left w:val="single" w:sz="4" w:space="0" w:color="auto"/>
              <w:bottom w:val="single" w:sz="4" w:space="0" w:color="auto"/>
              <w:right w:val="single" w:sz="4" w:space="0" w:color="auto"/>
            </w:tcBorders>
            <w:vAlign w:val="center"/>
            <w:hideMark/>
          </w:tcPr>
          <w:p w14:paraId="05AE1C84" w14:textId="0F00636C" w:rsidR="00882985" w:rsidRPr="00882985" w:rsidRDefault="00882985" w:rsidP="00682903">
            <w:pPr>
              <w:spacing w:line="240" w:lineRule="auto"/>
              <w:ind w:firstLine="0"/>
              <w:jc w:val="center"/>
              <w:rPr>
                <w:b/>
                <w:bCs/>
                <w:sz w:val="24"/>
                <w:szCs w:val="24"/>
              </w:rPr>
            </w:pPr>
            <w:r w:rsidRPr="00882985">
              <w:rPr>
                <w:b/>
                <w:bCs/>
                <w:sz w:val="24"/>
                <w:szCs w:val="24"/>
              </w:rPr>
              <w:t>Юридический адрес,</w:t>
            </w:r>
            <w:r w:rsidR="00A0390D">
              <w:rPr>
                <w:b/>
                <w:bCs/>
                <w:sz w:val="24"/>
                <w:szCs w:val="24"/>
              </w:rPr>
              <w:t xml:space="preserve"> </w:t>
            </w:r>
            <w:r w:rsidRPr="00882985">
              <w:rPr>
                <w:b/>
                <w:bCs/>
                <w:sz w:val="24"/>
                <w:szCs w:val="24"/>
              </w:rPr>
              <w:t>телефон, адрес сайта, руководитель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88A2F0" w14:textId="77777777" w:rsidR="00882985" w:rsidRPr="00882985" w:rsidRDefault="00882985" w:rsidP="00682903">
            <w:pPr>
              <w:spacing w:line="240" w:lineRule="auto"/>
              <w:ind w:firstLine="0"/>
              <w:jc w:val="center"/>
              <w:rPr>
                <w:b/>
                <w:bCs/>
                <w:sz w:val="24"/>
                <w:szCs w:val="24"/>
              </w:rPr>
            </w:pPr>
            <w:r w:rsidRPr="00882985">
              <w:rPr>
                <w:b/>
                <w:bCs/>
                <w:sz w:val="24"/>
                <w:szCs w:val="24"/>
              </w:rPr>
              <w:t>Место осуществления образовательной деятельности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DF8065" w14:textId="77777777" w:rsidR="00882985" w:rsidRPr="00882985" w:rsidRDefault="00882985" w:rsidP="00682903">
            <w:pPr>
              <w:spacing w:line="240" w:lineRule="auto"/>
              <w:ind w:firstLine="0"/>
              <w:jc w:val="center"/>
              <w:rPr>
                <w:b/>
                <w:bCs/>
                <w:sz w:val="24"/>
                <w:szCs w:val="24"/>
              </w:rPr>
            </w:pPr>
            <w:r w:rsidRPr="00882985">
              <w:rPr>
                <w:b/>
                <w:bCs/>
                <w:sz w:val="24"/>
                <w:szCs w:val="24"/>
              </w:rPr>
              <w:t>Численность обучающихся (чел.) в 2022 году</w:t>
            </w:r>
          </w:p>
        </w:tc>
      </w:tr>
      <w:tr w:rsidR="00882985" w:rsidRPr="00882985" w14:paraId="16BF4137" w14:textId="77777777" w:rsidTr="00882985">
        <w:trPr>
          <w:trHeight w:val="20"/>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14:paraId="0C6DA496" w14:textId="56501CE3" w:rsidR="00882985" w:rsidRPr="00882985" w:rsidRDefault="00882985" w:rsidP="00682903">
            <w:pPr>
              <w:spacing w:line="240" w:lineRule="auto"/>
              <w:ind w:firstLine="0"/>
              <w:jc w:val="center"/>
              <w:rPr>
                <w:bCs/>
                <w:sz w:val="24"/>
                <w:szCs w:val="24"/>
              </w:rPr>
            </w:pPr>
            <w:r w:rsidRPr="00882985">
              <w:rPr>
                <w:bCs/>
                <w:sz w:val="24"/>
                <w:szCs w:val="24"/>
              </w:rPr>
              <w:t>Муниципальное бюджетное учреждение дополнительного образования «Майнская детская школа искусств имени В.Н.Кашперова»</w:t>
            </w:r>
          </w:p>
          <w:p w14:paraId="654FC75C" w14:textId="77777777" w:rsidR="00882985" w:rsidRPr="00882985" w:rsidRDefault="00882985" w:rsidP="00682903">
            <w:pPr>
              <w:spacing w:line="240" w:lineRule="auto"/>
              <w:ind w:firstLine="0"/>
              <w:jc w:val="center"/>
              <w:rPr>
                <w:sz w:val="24"/>
                <w:szCs w:val="24"/>
              </w:rPr>
            </w:pPr>
            <w:r w:rsidRPr="00882985">
              <w:rPr>
                <w:bCs/>
                <w:sz w:val="24"/>
                <w:szCs w:val="24"/>
              </w:rPr>
              <w:t>МБУ ДО «Майнская ДШИ им.В.Н.Кашперова»</w:t>
            </w:r>
          </w:p>
        </w:tc>
        <w:tc>
          <w:tcPr>
            <w:tcW w:w="3404" w:type="dxa"/>
            <w:tcBorders>
              <w:top w:val="single" w:sz="4" w:space="0" w:color="auto"/>
              <w:left w:val="single" w:sz="4" w:space="0" w:color="auto"/>
              <w:bottom w:val="single" w:sz="4" w:space="0" w:color="auto"/>
              <w:right w:val="single" w:sz="4" w:space="0" w:color="auto"/>
            </w:tcBorders>
            <w:vAlign w:val="center"/>
          </w:tcPr>
          <w:p w14:paraId="40A00F74" w14:textId="77777777" w:rsidR="00882985" w:rsidRPr="00882985" w:rsidRDefault="00882985" w:rsidP="00682903">
            <w:pPr>
              <w:spacing w:line="240" w:lineRule="auto"/>
              <w:ind w:firstLine="0"/>
              <w:jc w:val="center"/>
              <w:rPr>
                <w:sz w:val="24"/>
                <w:szCs w:val="24"/>
              </w:rPr>
            </w:pPr>
            <w:r w:rsidRPr="00882985">
              <w:rPr>
                <w:sz w:val="24"/>
                <w:szCs w:val="24"/>
              </w:rPr>
              <w:t>Россия, 433130 ул. Полбина 7, р.п. Майна, Ульяновская область</w:t>
            </w:r>
          </w:p>
          <w:p w14:paraId="577DB8B8" w14:textId="77777777" w:rsidR="00882985" w:rsidRPr="00882985" w:rsidRDefault="00882985" w:rsidP="00682903">
            <w:pPr>
              <w:spacing w:line="240" w:lineRule="auto"/>
              <w:ind w:firstLine="0"/>
              <w:jc w:val="center"/>
              <w:rPr>
                <w:sz w:val="24"/>
                <w:szCs w:val="24"/>
              </w:rPr>
            </w:pPr>
            <w:r w:rsidRPr="00882985">
              <w:rPr>
                <w:sz w:val="24"/>
                <w:szCs w:val="24"/>
              </w:rPr>
              <w:t>Тел.:88424422286, 88424422514</w:t>
            </w:r>
          </w:p>
          <w:p w14:paraId="0D24540C" w14:textId="77777777" w:rsidR="00882985" w:rsidRPr="00882985" w:rsidRDefault="00882985" w:rsidP="00682903">
            <w:pPr>
              <w:spacing w:line="240" w:lineRule="auto"/>
              <w:ind w:firstLine="0"/>
              <w:jc w:val="center"/>
              <w:rPr>
                <w:sz w:val="24"/>
                <w:szCs w:val="24"/>
              </w:rPr>
            </w:pPr>
            <w:r w:rsidRPr="00882985">
              <w:rPr>
                <w:sz w:val="24"/>
                <w:szCs w:val="24"/>
              </w:rPr>
              <w:t>Директор Солдаткин Евгений Борисович</w:t>
            </w:r>
          </w:p>
          <w:p w14:paraId="45B904BC" w14:textId="77777777" w:rsidR="00882985" w:rsidRPr="00882985" w:rsidRDefault="00882985" w:rsidP="00682903">
            <w:pPr>
              <w:spacing w:line="240" w:lineRule="auto"/>
              <w:ind w:firstLine="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5F778DC" w14:textId="77777777" w:rsidR="00882985" w:rsidRPr="00882985" w:rsidRDefault="00882985" w:rsidP="00682903">
            <w:pPr>
              <w:spacing w:line="240" w:lineRule="auto"/>
              <w:ind w:firstLine="0"/>
              <w:jc w:val="center"/>
              <w:rPr>
                <w:sz w:val="24"/>
                <w:szCs w:val="24"/>
              </w:rPr>
            </w:pPr>
            <w:r w:rsidRPr="00882985">
              <w:rPr>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E48495" w14:textId="77777777" w:rsidR="00882985" w:rsidRPr="00882985" w:rsidRDefault="00882985" w:rsidP="00682903">
            <w:pPr>
              <w:spacing w:line="240" w:lineRule="auto"/>
              <w:ind w:firstLine="0"/>
              <w:jc w:val="center"/>
              <w:rPr>
                <w:sz w:val="24"/>
                <w:szCs w:val="24"/>
              </w:rPr>
            </w:pPr>
            <w:r w:rsidRPr="00882985">
              <w:rPr>
                <w:sz w:val="24"/>
                <w:szCs w:val="24"/>
              </w:rPr>
              <w:t>581</w:t>
            </w:r>
          </w:p>
        </w:tc>
      </w:tr>
    </w:tbl>
    <w:p w14:paraId="05821737" w14:textId="77777777" w:rsidR="000C30AC" w:rsidRPr="000C30AC" w:rsidRDefault="000C30AC" w:rsidP="00682903">
      <w:pPr>
        <w:spacing w:line="240" w:lineRule="auto"/>
        <w:ind w:firstLine="0"/>
        <w:jc w:val="left"/>
        <w:rPr>
          <w:rFonts w:eastAsia="Times New Roman"/>
          <w:lang w:eastAsia="ru-RU"/>
        </w:rPr>
      </w:pPr>
    </w:p>
    <w:p w14:paraId="357675A6" w14:textId="77777777" w:rsidR="00B444E4" w:rsidRPr="006248E6" w:rsidRDefault="00B444E4" w:rsidP="00682903">
      <w:pPr>
        <w:tabs>
          <w:tab w:val="left" w:pos="8364"/>
        </w:tabs>
        <w:spacing w:line="240" w:lineRule="auto"/>
        <w:ind w:firstLine="0"/>
        <w:jc w:val="center"/>
        <w:rPr>
          <w:rFonts w:ascii="PT Astra Serif" w:eastAsia="Times New Roman" w:hAnsi="PT Astra Serif"/>
          <w:b/>
          <w:lang w:eastAsia="ru-RU"/>
        </w:rPr>
      </w:pPr>
    </w:p>
    <w:p w14:paraId="1C8C3CF2" w14:textId="77777777" w:rsidR="00B444E4" w:rsidRPr="006248E6" w:rsidRDefault="00B444E4" w:rsidP="00682903">
      <w:pPr>
        <w:tabs>
          <w:tab w:val="left" w:pos="8364"/>
        </w:tabs>
        <w:spacing w:line="240" w:lineRule="auto"/>
        <w:ind w:firstLine="0"/>
        <w:jc w:val="center"/>
        <w:rPr>
          <w:rFonts w:ascii="PT Astra Serif" w:eastAsia="Times New Roman" w:hAnsi="PT Astra Serif"/>
          <w:b/>
          <w:lang w:eastAsia="ru-RU"/>
        </w:rPr>
      </w:pPr>
    </w:p>
    <w:p w14:paraId="016425EB" w14:textId="77777777" w:rsidR="00417208" w:rsidRDefault="00417208" w:rsidP="00682903">
      <w:pPr>
        <w:spacing w:line="240" w:lineRule="auto"/>
        <w:ind w:firstLine="0"/>
        <w:jc w:val="left"/>
        <w:rPr>
          <w:b/>
          <w:bCs/>
          <w:color w:val="1B587C"/>
          <w:lang w:eastAsia="ru-RU"/>
        </w:rPr>
      </w:pPr>
      <w:r>
        <w:br w:type="page"/>
      </w:r>
    </w:p>
    <w:p w14:paraId="6AF9D37C" w14:textId="52FA6BE3" w:rsidR="00640AA2" w:rsidRPr="00B468E6" w:rsidRDefault="00F56F42" w:rsidP="00682903">
      <w:pPr>
        <w:pStyle w:val="14"/>
      </w:pPr>
      <w:bookmarkStart w:id="11" w:name="_Toc154503535"/>
      <w:r w:rsidRPr="00B468E6">
        <w:lastRenderedPageBreak/>
        <w:t>Интегральная оценка качества условий осуществления образовательной деятельности, сформированн</w:t>
      </w:r>
      <w:r w:rsidR="00682903">
        <w:t>ая</w:t>
      </w:r>
      <w:r w:rsidRPr="00B468E6">
        <w:t xml:space="preserve"> по результатам проведения независимой оценки</w:t>
      </w:r>
      <w:bookmarkEnd w:id="11"/>
    </w:p>
    <w:p w14:paraId="5C983078" w14:textId="77777777" w:rsidR="00F56F42" w:rsidRPr="00B468E6" w:rsidRDefault="00F56F42" w:rsidP="00682903">
      <w:pPr>
        <w:spacing w:line="240" w:lineRule="auto"/>
        <w:ind w:firstLine="0"/>
        <w:jc w:val="center"/>
        <w:rPr>
          <w:lang w:eastAsia="ru-RU"/>
        </w:rPr>
      </w:pPr>
    </w:p>
    <w:p w14:paraId="63572E24" w14:textId="77777777" w:rsidR="004A7323" w:rsidRDefault="004A7323" w:rsidP="00682903">
      <w:pPr>
        <w:spacing w:line="240" w:lineRule="auto"/>
        <w:rPr>
          <w:lang w:eastAsia="ru-RU"/>
        </w:rPr>
      </w:pPr>
      <w:r w:rsidRPr="00B468E6">
        <w:rPr>
          <w:lang w:eastAsia="ru-RU"/>
        </w:rPr>
        <w:t>Качество условий осуществления образовательной деятельности находится на высоком уровне, что показывает приведённая ниже диаграмма</w:t>
      </w:r>
      <w:r>
        <w:rPr>
          <w:lang w:eastAsia="ru-RU"/>
        </w:rPr>
        <w:t>.</w:t>
      </w:r>
    </w:p>
    <w:p w14:paraId="22921643" w14:textId="1DB61E35" w:rsidR="004A7323" w:rsidRDefault="004A7323" w:rsidP="00682903">
      <w:pPr>
        <w:spacing w:line="240" w:lineRule="auto"/>
        <w:ind w:firstLine="708"/>
        <w:rPr>
          <w:lang w:eastAsia="ru-RU"/>
        </w:rPr>
      </w:pPr>
      <w:r w:rsidRPr="00BE1CB3">
        <w:rPr>
          <w:lang w:eastAsia="ru-RU"/>
        </w:rPr>
        <w:t>Средний балл составил 9</w:t>
      </w:r>
      <w:r>
        <w:rPr>
          <w:lang w:eastAsia="ru-RU"/>
        </w:rPr>
        <w:t>4</w:t>
      </w:r>
      <w:r w:rsidRPr="00BE1CB3">
        <w:rPr>
          <w:lang w:eastAsia="ru-RU"/>
        </w:rPr>
        <w:t>,</w:t>
      </w:r>
      <w:r w:rsidR="00682903">
        <w:rPr>
          <w:lang w:eastAsia="ru-RU"/>
        </w:rPr>
        <w:t>0</w:t>
      </w:r>
      <w:r>
        <w:rPr>
          <w:lang w:eastAsia="ru-RU"/>
        </w:rPr>
        <w:t xml:space="preserve">. </w:t>
      </w:r>
      <w:r w:rsidRPr="00BE1CB3">
        <w:rPr>
          <w:lang w:eastAsia="ru-RU"/>
        </w:rPr>
        <w:t xml:space="preserve">Наиболее высокий балл </w:t>
      </w:r>
      <w:r w:rsidRPr="00B468E6">
        <w:rPr>
          <w:lang w:eastAsia="ru-RU"/>
        </w:rPr>
        <w:t>(</w:t>
      </w:r>
      <w:r>
        <w:rPr>
          <w:lang w:eastAsia="ru-RU"/>
        </w:rPr>
        <w:t>99,6</w:t>
      </w:r>
      <w:r w:rsidRPr="00B468E6">
        <w:rPr>
          <w:lang w:eastAsia="ru-RU"/>
        </w:rPr>
        <w:t>)</w:t>
      </w:r>
      <w:r w:rsidRPr="00BE1CB3">
        <w:rPr>
          <w:lang w:eastAsia="ru-RU"/>
        </w:rPr>
        <w:t xml:space="preserve"> получен по критери</w:t>
      </w:r>
      <w:r w:rsidR="00682903">
        <w:rPr>
          <w:lang w:eastAsia="ru-RU"/>
        </w:rPr>
        <w:t>ям</w:t>
      </w:r>
      <w:r w:rsidRPr="00BE1CB3">
        <w:rPr>
          <w:lang w:eastAsia="ru-RU"/>
        </w:rPr>
        <w:t xml:space="preserve"> </w:t>
      </w:r>
      <w:r>
        <w:rPr>
          <w:lang w:eastAsia="ru-RU"/>
        </w:rPr>
        <w:t>открытости и доступности информации об организации</w:t>
      </w:r>
      <w:r w:rsidR="00682903">
        <w:rPr>
          <w:lang w:eastAsia="ru-RU"/>
        </w:rPr>
        <w:t xml:space="preserve"> и доброжелательности и вежливости работников</w:t>
      </w:r>
      <w:r>
        <w:rPr>
          <w:lang w:eastAsia="ru-RU"/>
        </w:rPr>
        <w:t xml:space="preserve">. </w:t>
      </w:r>
      <w:r w:rsidRPr="00B468E6">
        <w:rPr>
          <w:lang w:eastAsia="ru-RU"/>
        </w:rPr>
        <w:t>Далее следу</w:t>
      </w:r>
      <w:r>
        <w:rPr>
          <w:lang w:eastAsia="ru-RU"/>
        </w:rPr>
        <w:t>ю</w:t>
      </w:r>
      <w:r w:rsidRPr="00B468E6">
        <w:rPr>
          <w:lang w:eastAsia="ru-RU"/>
        </w:rPr>
        <w:t>т кр</w:t>
      </w:r>
      <w:r>
        <w:rPr>
          <w:lang w:eastAsia="ru-RU"/>
        </w:rPr>
        <w:t>и</w:t>
      </w:r>
      <w:r w:rsidRPr="00B468E6">
        <w:rPr>
          <w:lang w:eastAsia="ru-RU"/>
        </w:rPr>
        <w:t>тери</w:t>
      </w:r>
      <w:r>
        <w:rPr>
          <w:lang w:eastAsia="ru-RU"/>
        </w:rPr>
        <w:t>и:</w:t>
      </w:r>
      <w:r w:rsidR="00A0390D">
        <w:rPr>
          <w:lang w:eastAsia="ru-RU"/>
        </w:rPr>
        <w:t xml:space="preserve"> </w:t>
      </w:r>
      <w:r w:rsidR="00682903">
        <w:rPr>
          <w:lang w:eastAsia="ru-RU"/>
        </w:rPr>
        <w:t>удовлетворённость условиями осуществления образовательной деятельности (98,8) и</w:t>
      </w:r>
      <w:r w:rsidR="00A0390D">
        <w:rPr>
          <w:lang w:eastAsia="ru-RU"/>
        </w:rPr>
        <w:t xml:space="preserve"> </w:t>
      </w:r>
      <w:r>
        <w:rPr>
          <w:lang w:eastAsia="ru-RU"/>
        </w:rPr>
        <w:t>комфортность условий (98,0).</w:t>
      </w:r>
      <w:r w:rsidR="00A0390D">
        <w:rPr>
          <w:lang w:eastAsia="ru-RU"/>
        </w:rPr>
        <w:t xml:space="preserve"> </w:t>
      </w:r>
      <w:r w:rsidRPr="00BE1CB3">
        <w:rPr>
          <w:lang w:eastAsia="ru-RU"/>
        </w:rPr>
        <w:t>Наиболее низкое значение принимает критерий доступности для инвалидов (</w:t>
      </w:r>
      <w:r w:rsidR="00682903">
        <w:rPr>
          <w:lang w:eastAsia="ru-RU"/>
        </w:rPr>
        <w:t>74,0</w:t>
      </w:r>
      <w:r>
        <w:rPr>
          <w:lang w:eastAsia="ru-RU"/>
        </w:rPr>
        <w:t xml:space="preserve"> </w:t>
      </w:r>
      <w:r w:rsidRPr="00BE1CB3">
        <w:rPr>
          <w:lang w:eastAsia="ru-RU"/>
        </w:rPr>
        <w:t>балл</w:t>
      </w:r>
      <w:r>
        <w:rPr>
          <w:lang w:eastAsia="ru-RU"/>
        </w:rPr>
        <w:t>а</w:t>
      </w:r>
      <w:r w:rsidRPr="00BE1CB3">
        <w:rPr>
          <w:lang w:eastAsia="ru-RU"/>
        </w:rPr>
        <w:t>)</w:t>
      </w:r>
      <w:r>
        <w:rPr>
          <w:lang w:eastAsia="ru-RU"/>
        </w:rPr>
        <w:t>.</w:t>
      </w:r>
    </w:p>
    <w:p w14:paraId="596CDEF5" w14:textId="77777777" w:rsidR="004A7323" w:rsidRPr="00BE1CB3" w:rsidRDefault="004A7323" w:rsidP="00682903">
      <w:pPr>
        <w:keepNext/>
        <w:widowControl w:val="0"/>
        <w:autoSpaceDE w:val="0"/>
        <w:autoSpaceDN w:val="0"/>
        <w:adjustRightInd w:val="0"/>
        <w:spacing w:line="240" w:lineRule="auto"/>
        <w:ind w:firstLine="0"/>
        <w:rPr>
          <w:rFonts w:eastAsia="Times New Roman"/>
          <w:bCs/>
          <w:lang w:eastAsia="ru-RU"/>
        </w:rPr>
      </w:pPr>
      <w:r>
        <w:rPr>
          <w:noProof/>
        </w:rPr>
        <w:drawing>
          <wp:inline distT="0" distB="0" distL="0" distR="0" wp14:anchorId="2C1A1DC8" wp14:editId="0DD86E83">
            <wp:extent cx="6645910" cy="5039995"/>
            <wp:effectExtent l="0" t="0" r="2540" b="8255"/>
            <wp:docPr id="2" name="Диаграмма 2">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0B235F2" w14:textId="62F95524" w:rsidR="004A7323" w:rsidRPr="00BE1CB3" w:rsidRDefault="004A7323" w:rsidP="00682903">
      <w:pPr>
        <w:keepNext/>
        <w:autoSpaceDE w:val="0"/>
        <w:autoSpaceDN w:val="0"/>
        <w:adjustRightInd w:val="0"/>
        <w:spacing w:after="120" w:line="240" w:lineRule="auto"/>
        <w:ind w:firstLine="0"/>
        <w:jc w:val="center"/>
        <w:rPr>
          <w:rFonts w:eastAsia="Times New Roman"/>
          <w:bCs/>
          <w:color w:val="595959"/>
          <w:lang w:eastAsia="ru-RU"/>
        </w:rPr>
      </w:pPr>
      <w:r w:rsidRPr="00BE1CB3">
        <w:rPr>
          <w:rFonts w:eastAsia="Times New Roman"/>
          <w:bCs/>
          <w:color w:val="595959"/>
          <w:lang w:eastAsia="ru-RU"/>
        </w:rPr>
        <w:t xml:space="preserve">Рисунок </w:t>
      </w:r>
      <w:r w:rsidRPr="00BE1CB3">
        <w:rPr>
          <w:rFonts w:eastAsia="Times New Roman"/>
          <w:bCs/>
          <w:color w:val="595959"/>
          <w:lang w:eastAsia="ru-RU"/>
        </w:rPr>
        <w:fldChar w:fldCharType="begin"/>
      </w:r>
      <w:r w:rsidRPr="00BE1CB3">
        <w:rPr>
          <w:rFonts w:eastAsia="Times New Roman"/>
          <w:bCs/>
          <w:color w:val="595959"/>
          <w:lang w:eastAsia="ru-RU"/>
        </w:rPr>
        <w:instrText xml:space="preserve"> SEQ Рисунок \* ARABIC </w:instrText>
      </w:r>
      <w:r w:rsidRPr="00BE1CB3">
        <w:rPr>
          <w:rFonts w:eastAsia="Times New Roman"/>
          <w:bCs/>
          <w:color w:val="595959"/>
          <w:lang w:eastAsia="ru-RU"/>
        </w:rPr>
        <w:fldChar w:fldCharType="separate"/>
      </w:r>
      <w:r>
        <w:rPr>
          <w:rFonts w:eastAsia="Times New Roman"/>
          <w:bCs/>
          <w:noProof/>
          <w:color w:val="595959"/>
          <w:lang w:eastAsia="ru-RU"/>
        </w:rPr>
        <w:t>1</w:t>
      </w:r>
      <w:r w:rsidRPr="00BE1CB3">
        <w:rPr>
          <w:rFonts w:eastAsia="Times New Roman"/>
          <w:bCs/>
          <w:noProof/>
          <w:color w:val="595959"/>
          <w:lang w:eastAsia="ru-RU"/>
        </w:rPr>
        <w:fldChar w:fldCharType="end"/>
      </w:r>
      <w:r>
        <w:rPr>
          <w:rFonts w:eastAsia="Times New Roman"/>
          <w:bCs/>
          <w:color w:val="595959"/>
          <w:lang w:eastAsia="ru-RU"/>
        </w:rPr>
        <w:t xml:space="preserve">. </w:t>
      </w:r>
      <w:r w:rsidRPr="00BE1CB3">
        <w:rPr>
          <w:rFonts w:eastAsia="Times New Roman"/>
          <w:bCs/>
          <w:color w:val="595959"/>
          <w:lang w:eastAsia="ru-RU"/>
        </w:rPr>
        <w:t>Средний балл по критериям НОК</w:t>
      </w:r>
    </w:p>
    <w:p w14:paraId="0FCC4FB2" w14:textId="77777777" w:rsidR="004A7323" w:rsidRPr="00BE1CB3" w:rsidRDefault="004A7323" w:rsidP="00682903">
      <w:pPr>
        <w:spacing w:after="200" w:line="240" w:lineRule="auto"/>
        <w:ind w:firstLine="0"/>
        <w:jc w:val="left"/>
        <w:rPr>
          <w:rFonts w:eastAsia="Times New Roman"/>
          <w:bCs/>
          <w:color w:val="595959"/>
          <w:lang w:eastAsia="ru-RU"/>
        </w:rPr>
      </w:pPr>
      <w:r w:rsidRPr="00BE1CB3">
        <w:rPr>
          <w:rFonts w:eastAsia="Times New Roman"/>
          <w:bCs/>
          <w:lang w:eastAsia="ru-RU"/>
        </w:rPr>
        <w:br w:type="page"/>
      </w:r>
    </w:p>
    <w:p w14:paraId="5167C5BC" w14:textId="5E8B11D2" w:rsidR="002D4437" w:rsidRPr="00B468E6" w:rsidRDefault="002D4437" w:rsidP="00682903">
      <w:pPr>
        <w:pStyle w:val="ConsPlusNormal"/>
        <w:rPr>
          <w:rFonts w:eastAsia="Calibri"/>
        </w:rPr>
      </w:pPr>
    </w:p>
    <w:p w14:paraId="2B91AA8B" w14:textId="3ECB566C" w:rsidR="00785F64" w:rsidRPr="00B468E6" w:rsidRDefault="00785F64" w:rsidP="00682903">
      <w:pPr>
        <w:pStyle w:val="14"/>
      </w:pPr>
      <w:bookmarkStart w:id="12" w:name="_Toc154503536"/>
      <w:r w:rsidRPr="00B468E6">
        <w:t>Итоговый вывод о качестве работы образовательных организаций и удовлетворенности граждан качеством</w:t>
      </w:r>
      <w:r w:rsidR="00A0390D">
        <w:t xml:space="preserve"> </w:t>
      </w:r>
      <w:r w:rsidRPr="00B468E6">
        <w:t>УООД (аналитический отчёт)</w:t>
      </w:r>
      <w:bookmarkEnd w:id="12"/>
    </w:p>
    <w:p w14:paraId="56DBBE2A" w14:textId="6AD98786" w:rsidR="00785F64" w:rsidRPr="00B468E6" w:rsidRDefault="00785F64" w:rsidP="00682903">
      <w:pPr>
        <w:pStyle w:val="21"/>
      </w:pPr>
      <w:bookmarkStart w:id="13" w:name="_Toc154503537"/>
      <w:r w:rsidRPr="00B468E6">
        <w:t>Оценка удовлетворённости качеством условий осуществления образовательной деятельности</w:t>
      </w:r>
      <w:bookmarkEnd w:id="13"/>
    </w:p>
    <w:p w14:paraId="02CBF455" w14:textId="572B1733" w:rsidR="005E01BB" w:rsidRDefault="00785F64" w:rsidP="00682903">
      <w:pPr>
        <w:spacing w:line="240" w:lineRule="auto"/>
        <w:rPr>
          <w:lang w:eastAsia="ru-RU"/>
        </w:rPr>
      </w:pPr>
      <w:bookmarkStart w:id="14" w:name="_Hlk76490171"/>
      <w:r w:rsidRPr="00B468E6">
        <w:rPr>
          <w:lang w:eastAsia="ru-RU"/>
        </w:rPr>
        <w:t xml:space="preserve">Уровень удовлетворённости получателей услуг находится на высоком уровне и составляет не менее </w:t>
      </w:r>
      <w:r w:rsidR="008452CD">
        <w:rPr>
          <w:lang w:eastAsia="ru-RU"/>
        </w:rPr>
        <w:t>90%</w:t>
      </w:r>
      <w:r w:rsidR="005E01BB">
        <w:rPr>
          <w:lang w:eastAsia="ru-RU"/>
        </w:rPr>
        <w:t xml:space="preserve"> </w:t>
      </w:r>
      <w:r w:rsidRPr="00B468E6">
        <w:rPr>
          <w:lang w:eastAsia="ru-RU"/>
        </w:rPr>
        <w:t>о</w:t>
      </w:r>
      <w:r w:rsidR="008452CD">
        <w:rPr>
          <w:lang w:eastAsia="ru-RU"/>
        </w:rPr>
        <w:t>т</w:t>
      </w:r>
      <w:r w:rsidRPr="00B468E6">
        <w:rPr>
          <w:lang w:eastAsia="ru-RU"/>
        </w:rPr>
        <w:t xml:space="preserve"> общего числа опрошенных по</w:t>
      </w:r>
      <w:r w:rsidR="005E01BB">
        <w:rPr>
          <w:lang w:eastAsia="ru-RU"/>
        </w:rPr>
        <w:t xml:space="preserve"> </w:t>
      </w:r>
      <w:r w:rsidRPr="00B468E6">
        <w:rPr>
          <w:lang w:eastAsia="ru-RU"/>
        </w:rPr>
        <w:t>любому параметру каждой из организ</w:t>
      </w:r>
      <w:r w:rsidR="00A0390D">
        <w:rPr>
          <w:lang w:eastAsia="ru-RU"/>
        </w:rPr>
        <w:t>ац</w:t>
      </w:r>
      <w:r w:rsidRPr="00B468E6">
        <w:rPr>
          <w:lang w:eastAsia="ru-RU"/>
        </w:rPr>
        <w:t>ий</w:t>
      </w:r>
      <w:r w:rsidR="005E01BB">
        <w:rPr>
          <w:lang w:eastAsia="ru-RU"/>
        </w:rPr>
        <w:t>.</w:t>
      </w:r>
    </w:p>
    <w:bookmarkEnd w:id="14"/>
    <w:p w14:paraId="634C09A4" w14:textId="7643F93B" w:rsidR="00B24097" w:rsidRPr="00B468E6" w:rsidRDefault="00B24097" w:rsidP="00682903">
      <w:pPr>
        <w:pStyle w:val="affffff0"/>
        <w:keepNext/>
        <w:rPr>
          <w:sz w:val="28"/>
          <w:szCs w:val="28"/>
          <w:lang w:val="ru-RU"/>
        </w:rPr>
      </w:pPr>
      <w:r w:rsidRPr="00B468E6">
        <w:rPr>
          <w:sz w:val="28"/>
          <w:szCs w:val="28"/>
        </w:rPr>
        <w:t xml:space="preserve">Таблица </w:t>
      </w:r>
      <w:r w:rsidRPr="00B468E6">
        <w:rPr>
          <w:sz w:val="28"/>
          <w:szCs w:val="28"/>
        </w:rPr>
        <w:fldChar w:fldCharType="begin"/>
      </w:r>
      <w:r w:rsidRPr="00B468E6">
        <w:rPr>
          <w:sz w:val="28"/>
          <w:szCs w:val="28"/>
        </w:rPr>
        <w:instrText xml:space="preserve"> SEQ Таблица \* ARABIC </w:instrText>
      </w:r>
      <w:r w:rsidRPr="00B468E6">
        <w:rPr>
          <w:sz w:val="28"/>
          <w:szCs w:val="28"/>
        </w:rPr>
        <w:fldChar w:fldCharType="separate"/>
      </w:r>
      <w:r w:rsidR="00064E28">
        <w:rPr>
          <w:noProof/>
          <w:sz w:val="28"/>
          <w:szCs w:val="28"/>
        </w:rPr>
        <w:t>3</w:t>
      </w:r>
      <w:r w:rsidRPr="00B468E6">
        <w:rPr>
          <w:sz w:val="28"/>
          <w:szCs w:val="28"/>
        </w:rPr>
        <w:fldChar w:fldCharType="end"/>
      </w:r>
      <w:r w:rsidR="005E01BB">
        <w:rPr>
          <w:sz w:val="28"/>
          <w:szCs w:val="28"/>
          <w:lang w:val="ru-RU"/>
        </w:rPr>
        <w:t xml:space="preserve">. </w:t>
      </w:r>
      <w:r w:rsidRPr="00B468E6">
        <w:rPr>
          <w:sz w:val="28"/>
          <w:szCs w:val="28"/>
          <w:lang w:val="ru-RU"/>
        </w:rPr>
        <w:t>Показатели удовлетворённости в образовательных организациях</w:t>
      </w:r>
    </w:p>
    <w:tbl>
      <w:tblPr>
        <w:tblW w:w="5142" w:type="pct"/>
        <w:tblInd w:w="-289" w:type="dxa"/>
        <w:tblLayout w:type="fixed"/>
        <w:tblLook w:val="04A0" w:firstRow="1" w:lastRow="0" w:firstColumn="1" w:lastColumn="0" w:noHBand="0" w:noVBand="1"/>
      </w:tblPr>
      <w:tblGrid>
        <w:gridCol w:w="1844"/>
        <w:gridCol w:w="864"/>
        <w:gridCol w:w="864"/>
        <w:gridCol w:w="864"/>
        <w:gridCol w:w="866"/>
        <w:gridCol w:w="866"/>
        <w:gridCol w:w="866"/>
        <w:gridCol w:w="866"/>
        <w:gridCol w:w="866"/>
        <w:gridCol w:w="866"/>
        <w:gridCol w:w="853"/>
      </w:tblGrid>
      <w:tr w:rsidR="00610EBE" w:rsidRPr="004A6B09" w14:paraId="2280410C" w14:textId="77777777" w:rsidTr="009554FD">
        <w:trPr>
          <w:trHeight w:val="300"/>
          <w:tblHeader/>
        </w:trPr>
        <w:tc>
          <w:tcPr>
            <w:tcW w:w="8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489A3" w14:textId="77777777" w:rsidR="00785F64" w:rsidRPr="004A6B09" w:rsidRDefault="00785F64" w:rsidP="00682903">
            <w:pPr>
              <w:spacing w:line="240" w:lineRule="auto"/>
              <w:ind w:firstLine="0"/>
              <w:jc w:val="right"/>
              <w:rPr>
                <w:rFonts w:eastAsia="Times New Roman"/>
                <w:color w:val="000000"/>
                <w:sz w:val="24"/>
                <w:szCs w:val="24"/>
                <w:lang w:eastAsia="ru-RU"/>
              </w:rPr>
            </w:pPr>
            <w:r w:rsidRPr="004A6B09">
              <w:rPr>
                <w:rFonts w:eastAsia="Times New Roman"/>
                <w:color w:val="000000"/>
                <w:sz w:val="24"/>
                <w:szCs w:val="24"/>
                <w:lang w:eastAsia="ru-RU"/>
              </w:rPr>
              <w:t> </w:t>
            </w:r>
          </w:p>
        </w:tc>
        <w:tc>
          <w:tcPr>
            <w:tcW w:w="412" w:type="pct"/>
            <w:tcBorders>
              <w:top w:val="single" w:sz="4" w:space="0" w:color="auto"/>
              <w:left w:val="nil"/>
              <w:bottom w:val="single" w:sz="4" w:space="0" w:color="auto"/>
              <w:right w:val="single" w:sz="4" w:space="0" w:color="auto"/>
            </w:tcBorders>
            <w:shd w:val="clear" w:color="000000" w:fill="89D0D6"/>
            <w:noWrap/>
            <w:vAlign w:val="bottom"/>
            <w:hideMark/>
          </w:tcPr>
          <w:p w14:paraId="2B31065C" w14:textId="139B3E46" w:rsidR="00785F64" w:rsidRPr="004A6B09" w:rsidRDefault="00785F64" w:rsidP="00682903">
            <w:pPr>
              <w:spacing w:line="240" w:lineRule="auto"/>
              <w:ind w:firstLine="0"/>
              <w:jc w:val="left"/>
              <w:rPr>
                <w:rFonts w:eastAsia="Times New Roman"/>
                <w:color w:val="000000"/>
                <w:sz w:val="24"/>
                <w:szCs w:val="24"/>
                <w:lang w:eastAsia="ru-RU"/>
              </w:rPr>
            </w:pPr>
            <w:r w:rsidRPr="004A6B09">
              <w:rPr>
                <w:rFonts w:eastAsia="Times New Roman"/>
                <w:color w:val="000000"/>
                <w:sz w:val="24"/>
                <w:szCs w:val="24"/>
                <w:lang w:eastAsia="ru-RU"/>
              </w:rPr>
              <w:t xml:space="preserve">Удовлетворённость открытостью, полнотой и доступностью </w:t>
            </w:r>
            <w:r w:rsidR="00A0390D" w:rsidRPr="004A6B09">
              <w:rPr>
                <w:rFonts w:eastAsia="Times New Roman"/>
                <w:color w:val="000000"/>
                <w:sz w:val="24"/>
                <w:szCs w:val="24"/>
                <w:lang w:eastAsia="ru-RU"/>
              </w:rPr>
              <w:t>информации</w:t>
            </w:r>
            <w:r w:rsidR="008452CD" w:rsidRPr="004A6B09">
              <w:rPr>
                <w:rFonts w:eastAsia="Times New Roman"/>
                <w:color w:val="000000"/>
                <w:sz w:val="24"/>
                <w:szCs w:val="24"/>
                <w:lang w:eastAsia="ru-RU"/>
              </w:rPr>
              <w:t xml:space="preserve"> на стендах</w:t>
            </w:r>
          </w:p>
        </w:tc>
        <w:tc>
          <w:tcPr>
            <w:tcW w:w="412" w:type="pct"/>
            <w:tcBorders>
              <w:top w:val="single" w:sz="4" w:space="0" w:color="auto"/>
              <w:left w:val="nil"/>
              <w:bottom w:val="single" w:sz="4" w:space="0" w:color="auto"/>
              <w:right w:val="single" w:sz="4" w:space="0" w:color="auto"/>
            </w:tcBorders>
            <w:shd w:val="clear" w:color="000000" w:fill="89D0D6"/>
            <w:noWrap/>
            <w:vAlign w:val="bottom"/>
            <w:hideMark/>
          </w:tcPr>
          <w:p w14:paraId="12CDD097" w14:textId="60D46766" w:rsidR="00785F64" w:rsidRPr="004A6B09" w:rsidRDefault="00785F64" w:rsidP="00682903">
            <w:pPr>
              <w:spacing w:line="240" w:lineRule="auto"/>
              <w:ind w:firstLine="0"/>
              <w:jc w:val="left"/>
              <w:rPr>
                <w:rFonts w:eastAsia="Times New Roman"/>
                <w:color w:val="000000"/>
                <w:sz w:val="24"/>
                <w:szCs w:val="24"/>
                <w:lang w:eastAsia="ru-RU"/>
              </w:rPr>
            </w:pPr>
            <w:r w:rsidRPr="004A6B09">
              <w:rPr>
                <w:rFonts w:eastAsia="Times New Roman"/>
                <w:color w:val="000000"/>
                <w:sz w:val="24"/>
                <w:szCs w:val="24"/>
                <w:lang w:eastAsia="ru-RU"/>
              </w:rPr>
              <w:t>Удовлетворённость открытостью, полнотой и доступностью информации на сайте</w:t>
            </w:r>
          </w:p>
        </w:tc>
        <w:tc>
          <w:tcPr>
            <w:tcW w:w="412" w:type="pct"/>
            <w:tcBorders>
              <w:top w:val="single" w:sz="4" w:space="0" w:color="auto"/>
              <w:left w:val="nil"/>
              <w:bottom w:val="single" w:sz="4" w:space="0" w:color="auto"/>
              <w:right w:val="single" w:sz="4" w:space="0" w:color="auto"/>
            </w:tcBorders>
            <w:shd w:val="clear" w:color="000000" w:fill="89D0D6"/>
            <w:noWrap/>
            <w:vAlign w:val="bottom"/>
            <w:hideMark/>
          </w:tcPr>
          <w:p w14:paraId="7CC7EA2C" w14:textId="0B795DC2" w:rsidR="00785F64" w:rsidRPr="004A6B09" w:rsidRDefault="00785F64" w:rsidP="00682903">
            <w:pPr>
              <w:spacing w:line="240" w:lineRule="auto"/>
              <w:ind w:firstLine="0"/>
              <w:jc w:val="left"/>
              <w:rPr>
                <w:rFonts w:eastAsia="Times New Roman"/>
                <w:color w:val="000000"/>
                <w:sz w:val="24"/>
                <w:szCs w:val="24"/>
                <w:lang w:eastAsia="ru-RU"/>
              </w:rPr>
            </w:pPr>
            <w:r w:rsidRPr="004A6B09">
              <w:rPr>
                <w:rFonts w:eastAsia="Times New Roman"/>
                <w:color w:val="000000"/>
                <w:sz w:val="24"/>
                <w:szCs w:val="24"/>
                <w:lang w:eastAsia="ru-RU"/>
              </w:rPr>
              <w:t xml:space="preserve">Удовлетворённость комфортностью условий предоставления услуг </w:t>
            </w:r>
          </w:p>
        </w:tc>
        <w:tc>
          <w:tcPr>
            <w:tcW w:w="413" w:type="pct"/>
            <w:tcBorders>
              <w:top w:val="single" w:sz="4" w:space="0" w:color="auto"/>
              <w:left w:val="nil"/>
              <w:bottom w:val="single" w:sz="4" w:space="0" w:color="auto"/>
              <w:right w:val="single" w:sz="4" w:space="0" w:color="auto"/>
            </w:tcBorders>
            <w:shd w:val="clear" w:color="000000" w:fill="89D0D6"/>
            <w:noWrap/>
            <w:vAlign w:val="bottom"/>
            <w:hideMark/>
          </w:tcPr>
          <w:p w14:paraId="1C6F9877" w14:textId="21492B2F" w:rsidR="00785F64" w:rsidRPr="004A6B09" w:rsidRDefault="00785F64" w:rsidP="00682903">
            <w:pPr>
              <w:spacing w:line="240" w:lineRule="auto"/>
              <w:ind w:firstLine="0"/>
              <w:jc w:val="left"/>
              <w:rPr>
                <w:rFonts w:eastAsia="Times New Roman"/>
                <w:color w:val="000000"/>
                <w:sz w:val="24"/>
                <w:szCs w:val="24"/>
                <w:lang w:eastAsia="ru-RU"/>
              </w:rPr>
            </w:pPr>
            <w:r w:rsidRPr="004A6B09">
              <w:rPr>
                <w:rFonts w:eastAsia="Times New Roman"/>
                <w:color w:val="000000"/>
                <w:sz w:val="24"/>
                <w:szCs w:val="24"/>
                <w:lang w:eastAsia="ru-RU"/>
              </w:rPr>
              <w:t xml:space="preserve">Удовлетворённость доступностью предоставления услуг для инвалидов </w:t>
            </w:r>
          </w:p>
        </w:tc>
        <w:tc>
          <w:tcPr>
            <w:tcW w:w="413" w:type="pct"/>
            <w:tcBorders>
              <w:top w:val="single" w:sz="4" w:space="0" w:color="auto"/>
              <w:left w:val="nil"/>
              <w:bottom w:val="single" w:sz="4" w:space="0" w:color="auto"/>
              <w:right w:val="single" w:sz="4" w:space="0" w:color="auto"/>
            </w:tcBorders>
            <w:shd w:val="clear" w:color="000000" w:fill="89D0D6"/>
            <w:noWrap/>
            <w:vAlign w:val="bottom"/>
            <w:hideMark/>
          </w:tcPr>
          <w:p w14:paraId="0038D817" w14:textId="2DD8E5F3" w:rsidR="00785F64" w:rsidRPr="004A6B09" w:rsidRDefault="00785F64" w:rsidP="00682903">
            <w:pPr>
              <w:spacing w:line="240" w:lineRule="auto"/>
              <w:ind w:firstLine="0"/>
              <w:jc w:val="left"/>
              <w:rPr>
                <w:rFonts w:eastAsia="Times New Roman"/>
                <w:color w:val="000000"/>
                <w:sz w:val="24"/>
                <w:szCs w:val="24"/>
                <w:lang w:eastAsia="ru-RU"/>
              </w:rPr>
            </w:pPr>
            <w:r w:rsidRPr="004A6B09">
              <w:rPr>
                <w:rFonts w:eastAsia="Times New Roman"/>
                <w:color w:val="000000"/>
                <w:sz w:val="24"/>
                <w:szCs w:val="24"/>
                <w:lang w:eastAsia="ru-RU"/>
              </w:rPr>
              <w:t>Удовлетворённость доброжелательностью и вежливостью работников, обеспечивающих</w:t>
            </w:r>
            <w:r w:rsidR="00610EBE" w:rsidRPr="004A6B09">
              <w:rPr>
                <w:rFonts w:eastAsia="Times New Roman"/>
                <w:color w:val="000000"/>
                <w:sz w:val="24"/>
                <w:szCs w:val="24"/>
                <w:lang w:eastAsia="ru-RU"/>
              </w:rPr>
              <w:t xml:space="preserve"> перв</w:t>
            </w:r>
            <w:r w:rsidR="005E01BB" w:rsidRPr="004A6B09">
              <w:rPr>
                <w:rFonts w:eastAsia="Times New Roman"/>
                <w:color w:val="000000"/>
                <w:sz w:val="24"/>
                <w:szCs w:val="24"/>
                <w:lang w:eastAsia="ru-RU"/>
              </w:rPr>
              <w:t>.</w:t>
            </w:r>
            <w:r w:rsidR="00A0390D">
              <w:rPr>
                <w:rFonts w:eastAsia="Times New Roman"/>
                <w:color w:val="000000"/>
                <w:sz w:val="24"/>
                <w:szCs w:val="24"/>
                <w:lang w:eastAsia="ru-RU"/>
              </w:rPr>
              <w:t xml:space="preserve"> </w:t>
            </w:r>
            <w:r w:rsidRPr="004A6B09">
              <w:rPr>
                <w:rFonts w:eastAsia="Times New Roman"/>
                <w:color w:val="000000"/>
                <w:sz w:val="24"/>
                <w:szCs w:val="24"/>
                <w:lang w:eastAsia="ru-RU"/>
              </w:rPr>
              <w:t>контакт</w:t>
            </w:r>
          </w:p>
        </w:tc>
        <w:tc>
          <w:tcPr>
            <w:tcW w:w="413" w:type="pct"/>
            <w:tcBorders>
              <w:top w:val="single" w:sz="4" w:space="0" w:color="auto"/>
              <w:left w:val="nil"/>
              <w:bottom w:val="single" w:sz="4" w:space="0" w:color="auto"/>
              <w:right w:val="single" w:sz="4" w:space="0" w:color="auto"/>
            </w:tcBorders>
            <w:shd w:val="clear" w:color="000000" w:fill="89D0D6"/>
            <w:noWrap/>
            <w:vAlign w:val="bottom"/>
            <w:hideMark/>
          </w:tcPr>
          <w:p w14:paraId="1FC68914" w14:textId="44C4BFE8" w:rsidR="00785F64" w:rsidRPr="004A6B09" w:rsidRDefault="00785F64" w:rsidP="00682903">
            <w:pPr>
              <w:spacing w:line="240" w:lineRule="auto"/>
              <w:ind w:firstLine="0"/>
              <w:jc w:val="left"/>
              <w:rPr>
                <w:rFonts w:eastAsia="Times New Roman"/>
                <w:color w:val="000000"/>
                <w:sz w:val="24"/>
                <w:szCs w:val="24"/>
                <w:lang w:eastAsia="ru-RU"/>
              </w:rPr>
            </w:pPr>
            <w:r w:rsidRPr="004A6B09">
              <w:rPr>
                <w:rFonts w:eastAsia="Times New Roman"/>
                <w:color w:val="000000"/>
                <w:sz w:val="24"/>
                <w:szCs w:val="24"/>
                <w:lang w:eastAsia="ru-RU"/>
              </w:rPr>
              <w:t>Удовлетворённость доброжелательностью и вежливостью работников, обеспечивающих оказание услуги</w:t>
            </w:r>
          </w:p>
        </w:tc>
        <w:tc>
          <w:tcPr>
            <w:tcW w:w="413" w:type="pct"/>
            <w:tcBorders>
              <w:top w:val="single" w:sz="4" w:space="0" w:color="auto"/>
              <w:left w:val="nil"/>
              <w:bottom w:val="single" w:sz="4" w:space="0" w:color="auto"/>
              <w:right w:val="single" w:sz="4" w:space="0" w:color="auto"/>
            </w:tcBorders>
            <w:shd w:val="clear" w:color="000000" w:fill="89D0D6"/>
            <w:noWrap/>
            <w:vAlign w:val="bottom"/>
            <w:hideMark/>
          </w:tcPr>
          <w:p w14:paraId="1E8589E1" w14:textId="290C40F2" w:rsidR="00785F64" w:rsidRPr="004A6B09" w:rsidRDefault="00785F64" w:rsidP="00682903">
            <w:pPr>
              <w:spacing w:line="240" w:lineRule="auto"/>
              <w:ind w:firstLine="0"/>
              <w:jc w:val="left"/>
              <w:rPr>
                <w:rFonts w:eastAsia="Times New Roman"/>
                <w:color w:val="000000"/>
                <w:sz w:val="24"/>
                <w:szCs w:val="24"/>
                <w:lang w:eastAsia="ru-RU"/>
              </w:rPr>
            </w:pPr>
            <w:r w:rsidRPr="004A6B09">
              <w:rPr>
                <w:rFonts w:eastAsia="Times New Roman"/>
                <w:color w:val="000000"/>
                <w:sz w:val="24"/>
                <w:szCs w:val="24"/>
                <w:lang w:eastAsia="ru-RU"/>
              </w:rPr>
              <w:t>Удовлетворённость доброжелательностью и вежливостью работников</w:t>
            </w:r>
            <w:r w:rsidR="00A0390D">
              <w:rPr>
                <w:rFonts w:eastAsia="Times New Roman"/>
                <w:color w:val="000000"/>
                <w:sz w:val="24"/>
                <w:szCs w:val="24"/>
                <w:lang w:eastAsia="ru-RU"/>
              </w:rPr>
              <w:t xml:space="preserve"> п</w:t>
            </w:r>
            <w:r w:rsidR="00610EBE" w:rsidRPr="004A6B09">
              <w:rPr>
                <w:rFonts w:eastAsia="Times New Roman"/>
                <w:color w:val="000000"/>
                <w:sz w:val="24"/>
                <w:szCs w:val="24"/>
                <w:lang w:eastAsia="ru-RU"/>
              </w:rPr>
              <w:t>ри взаимодействии</w:t>
            </w:r>
            <w:r w:rsidRPr="004A6B09">
              <w:rPr>
                <w:rFonts w:eastAsia="Times New Roman"/>
                <w:color w:val="000000"/>
                <w:sz w:val="24"/>
                <w:szCs w:val="24"/>
                <w:lang w:eastAsia="ru-RU"/>
              </w:rPr>
              <w:t xml:space="preserve"> в дист</w:t>
            </w:r>
            <w:r w:rsidR="005E01BB" w:rsidRPr="004A6B09">
              <w:rPr>
                <w:rFonts w:eastAsia="Times New Roman"/>
                <w:color w:val="000000"/>
                <w:sz w:val="24"/>
                <w:szCs w:val="24"/>
                <w:lang w:eastAsia="ru-RU"/>
              </w:rPr>
              <w:t xml:space="preserve">. </w:t>
            </w:r>
            <w:r w:rsidRPr="004A6B09">
              <w:rPr>
                <w:rFonts w:eastAsia="Times New Roman"/>
                <w:color w:val="000000"/>
                <w:sz w:val="24"/>
                <w:szCs w:val="24"/>
                <w:lang w:eastAsia="ru-RU"/>
              </w:rPr>
              <w:t>форме</w:t>
            </w:r>
          </w:p>
        </w:tc>
        <w:tc>
          <w:tcPr>
            <w:tcW w:w="413" w:type="pct"/>
            <w:tcBorders>
              <w:top w:val="single" w:sz="4" w:space="0" w:color="auto"/>
              <w:left w:val="nil"/>
              <w:bottom w:val="single" w:sz="4" w:space="0" w:color="auto"/>
              <w:right w:val="single" w:sz="4" w:space="0" w:color="auto"/>
            </w:tcBorders>
            <w:shd w:val="clear" w:color="000000" w:fill="89D0D6"/>
            <w:noWrap/>
            <w:vAlign w:val="bottom"/>
            <w:hideMark/>
          </w:tcPr>
          <w:p w14:paraId="040734CA" w14:textId="77777777" w:rsidR="00785F64" w:rsidRPr="004A6B09" w:rsidRDefault="00785F64" w:rsidP="00682903">
            <w:pPr>
              <w:spacing w:line="240" w:lineRule="auto"/>
              <w:ind w:firstLine="0"/>
              <w:jc w:val="left"/>
              <w:rPr>
                <w:rFonts w:eastAsia="Times New Roman"/>
                <w:color w:val="000000"/>
                <w:sz w:val="24"/>
                <w:szCs w:val="24"/>
                <w:lang w:eastAsia="ru-RU"/>
              </w:rPr>
            </w:pPr>
            <w:r w:rsidRPr="004A6B09">
              <w:rPr>
                <w:rFonts w:eastAsia="Times New Roman"/>
                <w:color w:val="000000"/>
                <w:sz w:val="24"/>
                <w:szCs w:val="24"/>
                <w:lang w:eastAsia="ru-RU"/>
              </w:rPr>
              <w:t>Готовность рекомендовать данную организацию родственникам и знакомым</w:t>
            </w:r>
          </w:p>
        </w:tc>
        <w:tc>
          <w:tcPr>
            <w:tcW w:w="413" w:type="pct"/>
            <w:tcBorders>
              <w:top w:val="single" w:sz="4" w:space="0" w:color="auto"/>
              <w:left w:val="nil"/>
              <w:bottom w:val="single" w:sz="4" w:space="0" w:color="auto"/>
              <w:right w:val="single" w:sz="4" w:space="0" w:color="auto"/>
            </w:tcBorders>
            <w:shd w:val="clear" w:color="000000" w:fill="89D0D6"/>
            <w:noWrap/>
            <w:vAlign w:val="bottom"/>
            <w:hideMark/>
          </w:tcPr>
          <w:p w14:paraId="2380D7C4" w14:textId="77777777" w:rsidR="00785F64" w:rsidRPr="004A6B09" w:rsidRDefault="00785F64" w:rsidP="00682903">
            <w:pPr>
              <w:spacing w:line="240" w:lineRule="auto"/>
              <w:ind w:firstLine="0"/>
              <w:jc w:val="left"/>
              <w:rPr>
                <w:rFonts w:eastAsia="Times New Roman"/>
                <w:color w:val="000000"/>
                <w:sz w:val="24"/>
                <w:szCs w:val="24"/>
                <w:lang w:eastAsia="ru-RU"/>
              </w:rPr>
            </w:pPr>
            <w:r w:rsidRPr="004A6B09">
              <w:rPr>
                <w:rFonts w:eastAsia="Times New Roman"/>
                <w:color w:val="000000"/>
                <w:sz w:val="24"/>
                <w:szCs w:val="24"/>
                <w:lang w:eastAsia="ru-RU"/>
              </w:rPr>
              <w:t>Удовлетворённость графиком работы организации</w:t>
            </w:r>
          </w:p>
        </w:tc>
        <w:tc>
          <w:tcPr>
            <w:tcW w:w="407" w:type="pct"/>
            <w:tcBorders>
              <w:top w:val="single" w:sz="4" w:space="0" w:color="auto"/>
              <w:left w:val="nil"/>
              <w:bottom w:val="single" w:sz="4" w:space="0" w:color="auto"/>
              <w:right w:val="single" w:sz="4" w:space="0" w:color="auto"/>
            </w:tcBorders>
            <w:shd w:val="clear" w:color="000000" w:fill="89D0D6"/>
            <w:noWrap/>
            <w:vAlign w:val="bottom"/>
            <w:hideMark/>
          </w:tcPr>
          <w:p w14:paraId="20E23E64" w14:textId="77777777" w:rsidR="00785F64" w:rsidRPr="004A6B09" w:rsidRDefault="00785F64" w:rsidP="00682903">
            <w:pPr>
              <w:spacing w:line="240" w:lineRule="auto"/>
              <w:ind w:firstLine="0"/>
              <w:jc w:val="left"/>
              <w:rPr>
                <w:rFonts w:eastAsia="Times New Roman"/>
                <w:color w:val="000000"/>
                <w:sz w:val="24"/>
                <w:szCs w:val="24"/>
                <w:lang w:eastAsia="ru-RU"/>
              </w:rPr>
            </w:pPr>
            <w:r w:rsidRPr="004A6B09">
              <w:rPr>
                <w:rFonts w:eastAsia="Times New Roman"/>
                <w:color w:val="000000"/>
                <w:sz w:val="24"/>
                <w:szCs w:val="24"/>
                <w:lang w:eastAsia="ru-RU"/>
              </w:rPr>
              <w:t>Удовлетворённость в целом условиями оказания услуг в организации</w:t>
            </w:r>
          </w:p>
        </w:tc>
      </w:tr>
      <w:tr w:rsidR="00682903" w:rsidRPr="004A6B09" w14:paraId="7895D569" w14:textId="77777777" w:rsidTr="009554FD">
        <w:trPr>
          <w:trHeight w:val="300"/>
        </w:trPr>
        <w:tc>
          <w:tcPr>
            <w:tcW w:w="8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C1E1C" w14:textId="0D62B8E1" w:rsidR="00682903" w:rsidRPr="004A6B09" w:rsidRDefault="00682903" w:rsidP="00682903">
            <w:pPr>
              <w:spacing w:line="240" w:lineRule="auto"/>
              <w:ind w:firstLine="0"/>
              <w:jc w:val="right"/>
              <w:rPr>
                <w:rFonts w:eastAsia="Times New Roman"/>
                <w:color w:val="000000"/>
                <w:sz w:val="24"/>
                <w:szCs w:val="24"/>
                <w:lang w:eastAsia="ru-RU"/>
              </w:rPr>
            </w:pPr>
            <w:r>
              <w:rPr>
                <w:rFonts w:ascii="Calibri" w:hAnsi="Calibri"/>
                <w:color w:val="000000"/>
                <w:sz w:val="22"/>
                <w:szCs w:val="22"/>
              </w:rPr>
              <w:t>Муниципальное бюджетное учреждение дополнительного образования «Майнская детская школа искусств имени В.Н.Кашперова»</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BED37" w14:textId="0198D4C4" w:rsidR="00682903" w:rsidRPr="004A6B09" w:rsidRDefault="00682903" w:rsidP="00682903">
            <w:pPr>
              <w:spacing w:line="240" w:lineRule="auto"/>
              <w:ind w:firstLine="0"/>
              <w:jc w:val="right"/>
              <w:rPr>
                <w:rFonts w:eastAsia="Times New Roman"/>
                <w:color w:val="000000"/>
                <w:sz w:val="24"/>
                <w:szCs w:val="24"/>
                <w:lang w:eastAsia="ru-RU"/>
              </w:rPr>
            </w:pPr>
            <w:r>
              <w:rPr>
                <w:color w:val="000000"/>
                <w:sz w:val="20"/>
                <w:szCs w:val="20"/>
              </w:rPr>
              <w:t>100%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8370B" w14:textId="7830D34E" w:rsidR="00682903" w:rsidRPr="004A6B09" w:rsidRDefault="00682903" w:rsidP="00682903">
            <w:pPr>
              <w:spacing w:line="240" w:lineRule="auto"/>
              <w:ind w:firstLine="0"/>
              <w:jc w:val="right"/>
              <w:rPr>
                <w:rFonts w:eastAsia="Times New Roman"/>
                <w:color w:val="000000"/>
                <w:sz w:val="24"/>
                <w:szCs w:val="24"/>
                <w:lang w:eastAsia="ru-RU"/>
              </w:rPr>
            </w:pPr>
            <w:r>
              <w:rPr>
                <w:color w:val="000000"/>
                <w:sz w:val="20"/>
                <w:szCs w:val="20"/>
              </w:rPr>
              <w:t>99%</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44F3A" w14:textId="73EE9F88" w:rsidR="00682903" w:rsidRPr="004A6B09" w:rsidRDefault="00682903" w:rsidP="00682903">
            <w:pPr>
              <w:spacing w:line="240" w:lineRule="auto"/>
              <w:ind w:firstLine="0"/>
              <w:jc w:val="right"/>
              <w:rPr>
                <w:rFonts w:eastAsia="Times New Roman"/>
                <w:color w:val="000000"/>
                <w:sz w:val="24"/>
                <w:szCs w:val="24"/>
                <w:lang w:eastAsia="ru-RU"/>
              </w:rPr>
            </w:pPr>
            <w:r>
              <w:rPr>
                <w:color w:val="000000"/>
                <w:sz w:val="20"/>
                <w:szCs w:val="20"/>
              </w:rPr>
              <w:t>96%</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040AF" w14:textId="3D9EE409" w:rsidR="00682903" w:rsidRPr="004A6B09" w:rsidRDefault="00682903" w:rsidP="00682903">
            <w:pPr>
              <w:spacing w:line="240" w:lineRule="auto"/>
              <w:ind w:firstLine="0"/>
              <w:jc w:val="right"/>
              <w:rPr>
                <w:rFonts w:eastAsia="Times New Roman"/>
                <w:color w:val="000000"/>
                <w:sz w:val="24"/>
                <w:szCs w:val="24"/>
                <w:lang w:eastAsia="ru-RU"/>
              </w:rPr>
            </w:pPr>
            <w:r>
              <w:rPr>
                <w:color w:val="000000"/>
                <w:sz w:val="20"/>
                <w:szCs w:val="20"/>
              </w:rPr>
              <w:t>100%</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E4087" w14:textId="58A99A48" w:rsidR="00682903" w:rsidRPr="004A6B09" w:rsidRDefault="00682903" w:rsidP="00682903">
            <w:pPr>
              <w:spacing w:line="240" w:lineRule="auto"/>
              <w:ind w:firstLine="0"/>
              <w:jc w:val="right"/>
              <w:rPr>
                <w:rFonts w:eastAsia="Times New Roman"/>
                <w:color w:val="000000"/>
                <w:sz w:val="24"/>
                <w:szCs w:val="24"/>
                <w:lang w:eastAsia="ru-RU"/>
              </w:rPr>
            </w:pPr>
            <w:r>
              <w:rPr>
                <w:color w:val="000000"/>
                <w:sz w:val="20"/>
                <w:szCs w:val="20"/>
              </w:rPr>
              <w:t>100%</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E7BC6" w14:textId="2E500F63" w:rsidR="00682903" w:rsidRPr="004A6B09" w:rsidRDefault="00682903" w:rsidP="00682903">
            <w:pPr>
              <w:spacing w:line="240" w:lineRule="auto"/>
              <w:ind w:firstLine="0"/>
              <w:jc w:val="right"/>
              <w:rPr>
                <w:rFonts w:eastAsia="Times New Roman"/>
                <w:color w:val="000000"/>
                <w:sz w:val="24"/>
                <w:szCs w:val="24"/>
                <w:lang w:eastAsia="ru-RU"/>
              </w:rPr>
            </w:pPr>
            <w:r>
              <w:rPr>
                <w:color w:val="000000"/>
                <w:sz w:val="20"/>
                <w:szCs w:val="20"/>
              </w:rPr>
              <w:t>99%</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F10CE" w14:textId="395C87EC" w:rsidR="00682903" w:rsidRPr="004A6B09" w:rsidRDefault="00682903" w:rsidP="00682903">
            <w:pPr>
              <w:spacing w:line="240" w:lineRule="auto"/>
              <w:ind w:firstLine="0"/>
              <w:jc w:val="right"/>
              <w:rPr>
                <w:rFonts w:eastAsia="Times New Roman"/>
                <w:color w:val="000000"/>
                <w:sz w:val="24"/>
                <w:szCs w:val="24"/>
                <w:lang w:eastAsia="ru-RU"/>
              </w:rPr>
            </w:pPr>
            <w:r>
              <w:rPr>
                <w:color w:val="000000"/>
                <w:sz w:val="20"/>
                <w:szCs w:val="20"/>
              </w:rPr>
              <w:t>100%</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47951" w14:textId="35361DAE" w:rsidR="00682903" w:rsidRPr="004A6B09" w:rsidRDefault="00682903" w:rsidP="00682903">
            <w:pPr>
              <w:spacing w:line="240" w:lineRule="auto"/>
              <w:ind w:firstLine="0"/>
              <w:jc w:val="right"/>
              <w:rPr>
                <w:rFonts w:eastAsia="Times New Roman"/>
                <w:color w:val="000000"/>
                <w:sz w:val="24"/>
                <w:szCs w:val="24"/>
                <w:lang w:eastAsia="ru-RU"/>
              </w:rPr>
            </w:pPr>
            <w:r>
              <w:rPr>
                <w:color w:val="000000"/>
                <w:sz w:val="20"/>
                <w:szCs w:val="20"/>
              </w:rPr>
              <w:t>98%</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EE108" w14:textId="1C1BAFD9" w:rsidR="00682903" w:rsidRPr="004A6B09" w:rsidRDefault="00682903" w:rsidP="00682903">
            <w:pPr>
              <w:spacing w:line="240" w:lineRule="auto"/>
              <w:ind w:firstLine="0"/>
              <w:jc w:val="right"/>
              <w:rPr>
                <w:rFonts w:eastAsia="Times New Roman"/>
                <w:color w:val="000000"/>
                <w:sz w:val="24"/>
                <w:szCs w:val="24"/>
                <w:lang w:eastAsia="ru-RU"/>
              </w:rPr>
            </w:pPr>
            <w:r>
              <w:rPr>
                <w:color w:val="000000"/>
                <w:sz w:val="20"/>
                <w:szCs w:val="20"/>
              </w:rPr>
              <w:t>97%</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BCA1E" w14:textId="44B6DC82" w:rsidR="00682903" w:rsidRPr="004A6B09" w:rsidRDefault="00682903" w:rsidP="00682903">
            <w:pPr>
              <w:spacing w:line="240" w:lineRule="auto"/>
              <w:ind w:firstLine="0"/>
              <w:jc w:val="right"/>
              <w:rPr>
                <w:rFonts w:eastAsia="Times New Roman"/>
                <w:color w:val="000000"/>
                <w:sz w:val="24"/>
                <w:szCs w:val="24"/>
                <w:lang w:eastAsia="ru-RU"/>
              </w:rPr>
            </w:pPr>
            <w:r>
              <w:rPr>
                <w:color w:val="000000"/>
                <w:sz w:val="20"/>
                <w:szCs w:val="20"/>
              </w:rPr>
              <w:t>100%</w:t>
            </w:r>
          </w:p>
        </w:tc>
      </w:tr>
    </w:tbl>
    <w:p w14:paraId="472269F4" w14:textId="77777777" w:rsidR="00785F64" w:rsidRPr="00B468E6" w:rsidRDefault="00785F64" w:rsidP="00682903">
      <w:pPr>
        <w:spacing w:line="240" w:lineRule="auto"/>
        <w:rPr>
          <w:lang w:eastAsia="ru-RU"/>
        </w:rPr>
      </w:pPr>
    </w:p>
    <w:p w14:paraId="390C4F12" w14:textId="66A831A7" w:rsidR="004A6B09" w:rsidRDefault="004A6B09" w:rsidP="00682903">
      <w:pPr>
        <w:spacing w:line="240" w:lineRule="auto"/>
        <w:ind w:firstLine="0"/>
        <w:jc w:val="left"/>
        <w:rPr>
          <w:rFonts w:eastAsia="Times New Roman"/>
          <w:b/>
          <w:smallCaps/>
          <w:color w:val="9E5E9B" w:themeColor="accent6"/>
          <w:spacing w:val="24"/>
          <w:lang w:eastAsia="ru-RU"/>
        </w:rPr>
      </w:pPr>
      <w:bookmarkStart w:id="15" w:name="_Toc75694159"/>
    </w:p>
    <w:p w14:paraId="4015A06D" w14:textId="77777777" w:rsidR="00682903" w:rsidRDefault="00682903" w:rsidP="00682903">
      <w:pPr>
        <w:spacing w:line="240" w:lineRule="auto"/>
        <w:ind w:firstLine="0"/>
        <w:jc w:val="left"/>
        <w:rPr>
          <w:rFonts w:eastAsia="Times New Roman"/>
          <w:b/>
          <w:i/>
          <w:iCs/>
          <w:color w:val="032348"/>
          <w:lang w:eastAsia="ru-RU"/>
        </w:rPr>
      </w:pPr>
      <w:r>
        <w:br w:type="page"/>
      </w:r>
    </w:p>
    <w:p w14:paraId="04613C4D" w14:textId="3AB4AB1F" w:rsidR="00543A1C" w:rsidRPr="00B468E6" w:rsidRDefault="00543A1C" w:rsidP="00682903">
      <w:pPr>
        <w:pStyle w:val="21"/>
      </w:pPr>
      <w:bookmarkStart w:id="16" w:name="_Toc154503538"/>
      <w:r w:rsidRPr="00B468E6">
        <w:lastRenderedPageBreak/>
        <w:t>Фактическая выборка исследования</w:t>
      </w:r>
      <w:bookmarkEnd w:id="16"/>
    </w:p>
    <w:p w14:paraId="039D6154" w14:textId="77777777" w:rsidR="00543A1C" w:rsidRPr="00B468E6" w:rsidRDefault="00543A1C" w:rsidP="00682903">
      <w:pPr>
        <w:pStyle w:val="affffff0"/>
        <w:keepNext/>
        <w:rPr>
          <w:sz w:val="28"/>
          <w:szCs w:val="28"/>
        </w:rPr>
      </w:pPr>
    </w:p>
    <w:p w14:paraId="0A10E651" w14:textId="457D67D0" w:rsidR="005E01BB" w:rsidRDefault="00543A1C" w:rsidP="00682903">
      <w:pPr>
        <w:spacing w:line="240" w:lineRule="auto"/>
        <w:rPr>
          <w:lang w:eastAsia="ru-RU"/>
        </w:rPr>
      </w:pPr>
      <w:r w:rsidRPr="00B468E6">
        <w:rPr>
          <w:lang w:eastAsia="ru-RU"/>
        </w:rPr>
        <w:t xml:space="preserve">Всего опрошено </w:t>
      </w:r>
      <w:r w:rsidR="009554FD">
        <w:rPr>
          <w:lang w:eastAsia="ru-RU"/>
        </w:rPr>
        <w:t>284</w:t>
      </w:r>
      <w:r w:rsidRPr="00B468E6">
        <w:rPr>
          <w:lang w:eastAsia="ru-RU"/>
        </w:rPr>
        <w:t xml:space="preserve"> респондент</w:t>
      </w:r>
      <w:r w:rsidR="009554FD">
        <w:rPr>
          <w:lang w:eastAsia="ru-RU"/>
        </w:rPr>
        <w:t>а</w:t>
      </w:r>
      <w:r w:rsidR="004A6B09">
        <w:rPr>
          <w:lang w:eastAsia="ru-RU"/>
        </w:rPr>
        <w:t>.</w:t>
      </w:r>
      <w:r w:rsidR="00A0390D">
        <w:rPr>
          <w:lang w:eastAsia="ru-RU"/>
        </w:rPr>
        <w:t xml:space="preserve"> </w:t>
      </w:r>
    </w:p>
    <w:p w14:paraId="11A729E5" w14:textId="2AD34C29" w:rsidR="00543A1C" w:rsidRPr="00B468E6" w:rsidRDefault="00543A1C" w:rsidP="00682903">
      <w:pPr>
        <w:pStyle w:val="affffff0"/>
        <w:keepNext/>
        <w:rPr>
          <w:sz w:val="28"/>
          <w:szCs w:val="28"/>
          <w:lang w:val="ru-RU"/>
        </w:rPr>
      </w:pPr>
      <w:r w:rsidRPr="00B468E6">
        <w:rPr>
          <w:sz w:val="28"/>
          <w:szCs w:val="28"/>
        </w:rPr>
        <w:t xml:space="preserve">Таблица </w:t>
      </w:r>
      <w:r w:rsidRPr="00B468E6">
        <w:rPr>
          <w:sz w:val="28"/>
          <w:szCs w:val="28"/>
        </w:rPr>
        <w:fldChar w:fldCharType="begin"/>
      </w:r>
      <w:r w:rsidRPr="00B468E6">
        <w:rPr>
          <w:sz w:val="28"/>
          <w:szCs w:val="28"/>
        </w:rPr>
        <w:instrText xml:space="preserve"> SEQ Таблица \* ARABIC </w:instrText>
      </w:r>
      <w:r w:rsidRPr="00B468E6">
        <w:rPr>
          <w:sz w:val="28"/>
          <w:szCs w:val="28"/>
        </w:rPr>
        <w:fldChar w:fldCharType="separate"/>
      </w:r>
      <w:r w:rsidR="00064E28">
        <w:rPr>
          <w:noProof/>
          <w:sz w:val="28"/>
          <w:szCs w:val="28"/>
        </w:rPr>
        <w:t>4</w:t>
      </w:r>
      <w:r w:rsidRPr="00B468E6">
        <w:rPr>
          <w:sz w:val="28"/>
          <w:szCs w:val="28"/>
        </w:rPr>
        <w:fldChar w:fldCharType="end"/>
      </w:r>
      <w:r w:rsidR="005E01BB">
        <w:rPr>
          <w:sz w:val="28"/>
          <w:szCs w:val="28"/>
          <w:lang w:val="ru-RU"/>
        </w:rPr>
        <w:t xml:space="preserve">. </w:t>
      </w:r>
      <w:r w:rsidRPr="00B468E6">
        <w:rPr>
          <w:sz w:val="28"/>
          <w:szCs w:val="28"/>
          <w:lang w:val="ru-RU"/>
        </w:rPr>
        <w:t>Выборка по образовательным организациям</w:t>
      </w:r>
    </w:p>
    <w:tbl>
      <w:tblPr>
        <w:tblW w:w="9477" w:type="dxa"/>
        <w:tblLook w:val="04A0" w:firstRow="1" w:lastRow="0" w:firstColumn="1" w:lastColumn="0" w:noHBand="0" w:noVBand="1"/>
      </w:tblPr>
      <w:tblGrid>
        <w:gridCol w:w="760"/>
        <w:gridCol w:w="4420"/>
        <w:gridCol w:w="1843"/>
        <w:gridCol w:w="1274"/>
        <w:gridCol w:w="1180"/>
      </w:tblGrid>
      <w:tr w:rsidR="003C0362" w:rsidRPr="004A6B09" w14:paraId="420B555F" w14:textId="77777777" w:rsidTr="003C0362">
        <w:trPr>
          <w:trHeight w:val="322"/>
        </w:trPr>
        <w:tc>
          <w:tcPr>
            <w:tcW w:w="760" w:type="dxa"/>
            <w:vMerge w:val="restart"/>
            <w:tcBorders>
              <w:top w:val="single" w:sz="4" w:space="0" w:color="auto"/>
              <w:left w:val="single" w:sz="4" w:space="0" w:color="auto"/>
              <w:bottom w:val="single" w:sz="4" w:space="0" w:color="auto"/>
              <w:right w:val="single" w:sz="4" w:space="0" w:color="auto"/>
            </w:tcBorders>
            <w:shd w:val="clear" w:color="000000" w:fill="C4DDD2"/>
            <w:noWrap/>
            <w:vAlign w:val="bottom"/>
            <w:hideMark/>
          </w:tcPr>
          <w:p w14:paraId="0F551E52" w14:textId="77777777" w:rsidR="003C0362" w:rsidRPr="004A6B09" w:rsidRDefault="003C0362" w:rsidP="00682903">
            <w:pPr>
              <w:spacing w:line="240" w:lineRule="auto"/>
              <w:ind w:firstLine="0"/>
              <w:jc w:val="left"/>
              <w:rPr>
                <w:rFonts w:eastAsia="Times New Roman"/>
                <w:color w:val="000000"/>
                <w:sz w:val="24"/>
                <w:szCs w:val="24"/>
                <w:lang w:eastAsia="ru-RU"/>
              </w:rPr>
            </w:pPr>
            <w:r w:rsidRPr="004A6B09">
              <w:rPr>
                <w:rFonts w:eastAsia="Times New Roman"/>
                <w:color w:val="000000"/>
                <w:sz w:val="24"/>
                <w:szCs w:val="24"/>
                <w:lang w:eastAsia="ru-RU"/>
              </w:rPr>
              <w:t>№ п/п</w:t>
            </w:r>
          </w:p>
        </w:tc>
        <w:tc>
          <w:tcPr>
            <w:tcW w:w="4420" w:type="dxa"/>
            <w:vMerge w:val="restart"/>
            <w:tcBorders>
              <w:top w:val="single" w:sz="4" w:space="0" w:color="auto"/>
              <w:left w:val="single" w:sz="4" w:space="0" w:color="auto"/>
              <w:bottom w:val="single" w:sz="4" w:space="0" w:color="auto"/>
              <w:right w:val="single" w:sz="4" w:space="0" w:color="auto"/>
            </w:tcBorders>
            <w:shd w:val="clear" w:color="000000" w:fill="C4DDD2"/>
            <w:noWrap/>
            <w:vAlign w:val="bottom"/>
            <w:hideMark/>
          </w:tcPr>
          <w:p w14:paraId="4F78DC98" w14:textId="77777777" w:rsidR="003C0362" w:rsidRPr="004A6B09" w:rsidRDefault="003C0362" w:rsidP="00682903">
            <w:pPr>
              <w:spacing w:line="240" w:lineRule="auto"/>
              <w:ind w:firstLine="0"/>
              <w:jc w:val="left"/>
              <w:rPr>
                <w:rFonts w:eastAsia="Times New Roman"/>
                <w:color w:val="000000"/>
                <w:sz w:val="24"/>
                <w:szCs w:val="24"/>
                <w:lang w:eastAsia="ru-RU"/>
              </w:rPr>
            </w:pPr>
            <w:r w:rsidRPr="004A6B09">
              <w:rPr>
                <w:rFonts w:eastAsia="Times New Roman"/>
                <w:color w:val="000000"/>
                <w:sz w:val="24"/>
                <w:szCs w:val="24"/>
                <w:lang w:eastAsia="ru-RU"/>
              </w:rPr>
              <w:t>Наименование учреждения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4DDD2"/>
            <w:vAlign w:val="bottom"/>
            <w:hideMark/>
          </w:tcPr>
          <w:p w14:paraId="6AB3A4E2" w14:textId="77777777" w:rsidR="003C0362" w:rsidRPr="004A6B09" w:rsidRDefault="003C0362" w:rsidP="00682903">
            <w:pPr>
              <w:spacing w:line="240" w:lineRule="auto"/>
              <w:ind w:firstLine="0"/>
              <w:jc w:val="center"/>
              <w:rPr>
                <w:rFonts w:eastAsia="Times New Roman"/>
                <w:color w:val="000000"/>
                <w:sz w:val="24"/>
                <w:szCs w:val="24"/>
                <w:lang w:eastAsia="ru-RU"/>
              </w:rPr>
            </w:pPr>
            <w:r w:rsidRPr="004A6B09">
              <w:rPr>
                <w:rFonts w:eastAsia="Times New Roman"/>
                <w:color w:val="000000"/>
                <w:sz w:val="24"/>
                <w:szCs w:val="24"/>
                <w:lang w:eastAsia="ru-RU"/>
              </w:rPr>
              <w:t>Генеральная совокупность</w:t>
            </w:r>
          </w:p>
        </w:tc>
        <w:tc>
          <w:tcPr>
            <w:tcW w:w="1274" w:type="dxa"/>
            <w:vMerge w:val="restart"/>
            <w:tcBorders>
              <w:top w:val="single" w:sz="4" w:space="0" w:color="auto"/>
              <w:left w:val="single" w:sz="4" w:space="0" w:color="auto"/>
              <w:bottom w:val="single" w:sz="4" w:space="0" w:color="auto"/>
              <w:right w:val="single" w:sz="4" w:space="0" w:color="auto"/>
            </w:tcBorders>
            <w:shd w:val="clear" w:color="000000" w:fill="C4DDD2"/>
            <w:vAlign w:val="bottom"/>
            <w:hideMark/>
          </w:tcPr>
          <w:p w14:paraId="08C96100" w14:textId="77777777" w:rsidR="003C0362" w:rsidRPr="004A6B09" w:rsidRDefault="003C0362" w:rsidP="00682903">
            <w:pPr>
              <w:spacing w:line="240" w:lineRule="auto"/>
              <w:ind w:firstLine="0"/>
              <w:jc w:val="center"/>
              <w:rPr>
                <w:rFonts w:eastAsia="Times New Roman"/>
                <w:color w:val="000000"/>
                <w:sz w:val="24"/>
                <w:szCs w:val="24"/>
                <w:lang w:eastAsia="ru-RU"/>
              </w:rPr>
            </w:pPr>
            <w:r w:rsidRPr="004A6B09">
              <w:rPr>
                <w:rFonts w:eastAsia="Times New Roman"/>
                <w:color w:val="000000"/>
                <w:sz w:val="24"/>
                <w:szCs w:val="24"/>
                <w:lang w:eastAsia="ru-RU"/>
              </w:rPr>
              <w:t>Выборка (анкет)</w:t>
            </w:r>
          </w:p>
        </w:tc>
        <w:tc>
          <w:tcPr>
            <w:tcW w:w="1180" w:type="dxa"/>
            <w:vMerge w:val="restart"/>
            <w:tcBorders>
              <w:top w:val="single" w:sz="4" w:space="0" w:color="auto"/>
              <w:left w:val="single" w:sz="4" w:space="0" w:color="auto"/>
              <w:bottom w:val="single" w:sz="4" w:space="0" w:color="000000"/>
              <w:right w:val="single" w:sz="4" w:space="0" w:color="auto"/>
            </w:tcBorders>
            <w:shd w:val="clear" w:color="000000" w:fill="C4DDD2"/>
            <w:noWrap/>
            <w:vAlign w:val="bottom"/>
            <w:hideMark/>
          </w:tcPr>
          <w:p w14:paraId="309AE9E2" w14:textId="77777777" w:rsidR="003C0362" w:rsidRPr="004A6B09" w:rsidRDefault="003C0362" w:rsidP="00682903">
            <w:pPr>
              <w:spacing w:line="240" w:lineRule="auto"/>
              <w:ind w:firstLine="0"/>
              <w:jc w:val="center"/>
              <w:rPr>
                <w:rFonts w:eastAsia="Times New Roman"/>
                <w:color w:val="000000"/>
                <w:sz w:val="24"/>
                <w:szCs w:val="24"/>
                <w:lang w:eastAsia="ru-RU"/>
              </w:rPr>
            </w:pPr>
            <w:r w:rsidRPr="004A6B09">
              <w:rPr>
                <w:rFonts w:eastAsia="Times New Roman"/>
                <w:color w:val="000000"/>
                <w:sz w:val="24"/>
                <w:szCs w:val="24"/>
                <w:lang w:eastAsia="ru-RU"/>
              </w:rPr>
              <w:t>доля</w:t>
            </w:r>
          </w:p>
        </w:tc>
      </w:tr>
      <w:tr w:rsidR="003C0362" w:rsidRPr="004A6B09" w14:paraId="3ADDF2F1" w14:textId="77777777" w:rsidTr="003C0362">
        <w:trPr>
          <w:trHeight w:val="32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7D70849" w14:textId="77777777" w:rsidR="003C0362" w:rsidRPr="004A6B09" w:rsidRDefault="003C0362" w:rsidP="00682903">
            <w:pPr>
              <w:spacing w:line="240" w:lineRule="auto"/>
              <w:ind w:firstLine="0"/>
              <w:jc w:val="left"/>
              <w:rPr>
                <w:rFonts w:eastAsia="Times New Roman"/>
                <w:color w:val="000000"/>
                <w:sz w:val="24"/>
                <w:szCs w:val="24"/>
                <w:lang w:eastAsia="ru-RU"/>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14:paraId="1F65AC24" w14:textId="77777777" w:rsidR="003C0362" w:rsidRPr="004A6B09" w:rsidRDefault="003C0362" w:rsidP="00682903">
            <w:pPr>
              <w:spacing w:line="240" w:lineRule="auto"/>
              <w:ind w:firstLine="0"/>
              <w:jc w:val="left"/>
              <w:rPr>
                <w:rFonts w:eastAsia="Times New Roman"/>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A89AFD5" w14:textId="77777777" w:rsidR="003C0362" w:rsidRPr="004A6B09" w:rsidRDefault="003C0362" w:rsidP="00682903">
            <w:pPr>
              <w:spacing w:line="240" w:lineRule="auto"/>
              <w:ind w:firstLine="0"/>
              <w:jc w:val="left"/>
              <w:rPr>
                <w:rFonts w:eastAsia="Times New Roman"/>
                <w:color w:val="000000"/>
                <w:sz w:val="24"/>
                <w:szCs w:val="24"/>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2F2B2E2F" w14:textId="77777777" w:rsidR="003C0362" w:rsidRPr="004A6B09" w:rsidRDefault="003C0362" w:rsidP="00682903">
            <w:pPr>
              <w:spacing w:line="240" w:lineRule="auto"/>
              <w:ind w:firstLine="0"/>
              <w:jc w:val="left"/>
              <w:rPr>
                <w:rFonts w:eastAsia="Times New Roman"/>
                <w:color w:val="000000"/>
                <w:sz w:val="24"/>
                <w:szCs w:val="24"/>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26979692" w14:textId="77777777" w:rsidR="003C0362" w:rsidRPr="004A6B09" w:rsidRDefault="003C0362" w:rsidP="00682903">
            <w:pPr>
              <w:spacing w:line="240" w:lineRule="auto"/>
              <w:ind w:firstLine="0"/>
              <w:jc w:val="left"/>
              <w:rPr>
                <w:rFonts w:eastAsia="Times New Roman"/>
                <w:color w:val="000000"/>
                <w:sz w:val="24"/>
                <w:szCs w:val="24"/>
                <w:lang w:eastAsia="ru-RU"/>
              </w:rPr>
            </w:pPr>
          </w:p>
        </w:tc>
      </w:tr>
      <w:tr w:rsidR="003C0362" w:rsidRPr="004A6B09" w14:paraId="62826CBA" w14:textId="77777777" w:rsidTr="003C0362">
        <w:trPr>
          <w:trHeight w:val="32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6FBDE668" w14:textId="77777777" w:rsidR="003C0362" w:rsidRPr="004A6B09" w:rsidRDefault="003C0362" w:rsidP="00682903">
            <w:pPr>
              <w:spacing w:line="240" w:lineRule="auto"/>
              <w:ind w:firstLine="0"/>
              <w:jc w:val="left"/>
              <w:rPr>
                <w:rFonts w:eastAsia="Times New Roman"/>
                <w:color w:val="000000"/>
                <w:sz w:val="24"/>
                <w:szCs w:val="24"/>
                <w:lang w:eastAsia="ru-RU"/>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14:paraId="633D2255" w14:textId="77777777" w:rsidR="003C0362" w:rsidRPr="004A6B09" w:rsidRDefault="003C0362" w:rsidP="00682903">
            <w:pPr>
              <w:spacing w:line="240" w:lineRule="auto"/>
              <w:ind w:firstLine="0"/>
              <w:jc w:val="left"/>
              <w:rPr>
                <w:rFonts w:eastAsia="Times New Roman"/>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B5B0F24" w14:textId="77777777" w:rsidR="003C0362" w:rsidRPr="004A6B09" w:rsidRDefault="003C0362" w:rsidP="00682903">
            <w:pPr>
              <w:spacing w:line="240" w:lineRule="auto"/>
              <w:ind w:firstLine="0"/>
              <w:jc w:val="left"/>
              <w:rPr>
                <w:rFonts w:eastAsia="Times New Roman"/>
                <w:color w:val="000000"/>
                <w:sz w:val="24"/>
                <w:szCs w:val="24"/>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2F60A003" w14:textId="77777777" w:rsidR="003C0362" w:rsidRPr="004A6B09" w:rsidRDefault="003C0362" w:rsidP="00682903">
            <w:pPr>
              <w:spacing w:line="240" w:lineRule="auto"/>
              <w:ind w:firstLine="0"/>
              <w:jc w:val="left"/>
              <w:rPr>
                <w:rFonts w:eastAsia="Times New Roman"/>
                <w:color w:val="000000"/>
                <w:sz w:val="24"/>
                <w:szCs w:val="24"/>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28E754F4" w14:textId="77777777" w:rsidR="003C0362" w:rsidRPr="004A6B09" w:rsidRDefault="003C0362" w:rsidP="00682903">
            <w:pPr>
              <w:spacing w:line="240" w:lineRule="auto"/>
              <w:ind w:firstLine="0"/>
              <w:jc w:val="left"/>
              <w:rPr>
                <w:rFonts w:eastAsia="Times New Roman"/>
                <w:color w:val="000000"/>
                <w:sz w:val="24"/>
                <w:szCs w:val="24"/>
                <w:lang w:eastAsia="ru-RU"/>
              </w:rPr>
            </w:pPr>
          </w:p>
        </w:tc>
      </w:tr>
      <w:tr w:rsidR="00682903" w:rsidRPr="004A6B09" w14:paraId="7A51458E" w14:textId="77777777" w:rsidTr="0058058A">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73220E27" w14:textId="5FE2D72F" w:rsidR="00682903" w:rsidRPr="004A6B09" w:rsidRDefault="00682903" w:rsidP="00682903">
            <w:pPr>
              <w:spacing w:line="240" w:lineRule="auto"/>
              <w:ind w:firstLine="0"/>
              <w:jc w:val="right"/>
              <w:rPr>
                <w:rFonts w:eastAsia="Times New Roman"/>
                <w:color w:val="000000"/>
                <w:sz w:val="24"/>
                <w:szCs w:val="24"/>
                <w:lang w:eastAsia="ru-RU"/>
              </w:rPr>
            </w:pPr>
            <w:r w:rsidRPr="00882985">
              <w:rPr>
                <w:rFonts w:eastAsia="Times New Roman"/>
                <w:color w:val="000000"/>
                <w:sz w:val="22"/>
                <w:szCs w:val="22"/>
                <w:lang w:eastAsia="ru-RU"/>
              </w:rPr>
              <w:t>1</w:t>
            </w: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5D2CB" w14:textId="14A3B14E" w:rsidR="00682903" w:rsidRPr="004A6B09" w:rsidRDefault="00682903" w:rsidP="00682903">
            <w:pPr>
              <w:spacing w:line="240" w:lineRule="auto"/>
              <w:ind w:firstLine="0"/>
              <w:jc w:val="left"/>
              <w:rPr>
                <w:rFonts w:eastAsia="Times New Roman"/>
                <w:color w:val="000000"/>
                <w:sz w:val="24"/>
                <w:szCs w:val="24"/>
                <w:lang w:eastAsia="ru-RU"/>
              </w:rPr>
            </w:pPr>
            <w:r w:rsidRPr="00882985">
              <w:rPr>
                <w:rFonts w:eastAsia="Times New Roman"/>
                <w:color w:val="000000"/>
                <w:sz w:val="22"/>
                <w:szCs w:val="22"/>
                <w:lang w:eastAsia="ru-RU"/>
              </w:rPr>
              <w:t>Муниципальное бюджетное учреждение дополнительного образования «Майнская детская школа искусств имени В.Н.Кашперова»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4F4B3DA" w14:textId="31B2ED4B" w:rsidR="00682903" w:rsidRPr="004A6B09" w:rsidRDefault="00682903" w:rsidP="00682903">
            <w:pPr>
              <w:spacing w:line="240" w:lineRule="auto"/>
              <w:ind w:firstLine="0"/>
              <w:jc w:val="right"/>
              <w:rPr>
                <w:rFonts w:eastAsia="Times New Roman"/>
                <w:color w:val="000000"/>
                <w:sz w:val="24"/>
                <w:szCs w:val="24"/>
                <w:lang w:eastAsia="ru-RU"/>
              </w:rPr>
            </w:pPr>
            <w:r w:rsidRPr="00882985">
              <w:rPr>
                <w:rFonts w:eastAsia="Times New Roman"/>
                <w:color w:val="000000"/>
                <w:sz w:val="22"/>
                <w:szCs w:val="22"/>
                <w:lang w:eastAsia="ru-RU"/>
              </w:rPr>
              <w:t>796</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2AA480A6" w14:textId="748D91BE" w:rsidR="00682903" w:rsidRPr="004A6B09" w:rsidRDefault="00682903" w:rsidP="00682903">
            <w:pPr>
              <w:spacing w:line="240" w:lineRule="auto"/>
              <w:ind w:firstLine="0"/>
              <w:jc w:val="right"/>
              <w:rPr>
                <w:rFonts w:eastAsia="Times New Roman"/>
                <w:color w:val="000000"/>
                <w:sz w:val="24"/>
                <w:szCs w:val="24"/>
                <w:lang w:eastAsia="ru-RU"/>
              </w:rPr>
            </w:pPr>
            <w:r w:rsidRPr="00882985">
              <w:rPr>
                <w:rFonts w:eastAsia="Times New Roman"/>
                <w:color w:val="000000"/>
                <w:sz w:val="22"/>
                <w:szCs w:val="22"/>
                <w:lang w:eastAsia="ru-RU"/>
              </w:rPr>
              <w:t>426</w:t>
            </w:r>
          </w:p>
        </w:tc>
        <w:tc>
          <w:tcPr>
            <w:tcW w:w="1180" w:type="dxa"/>
            <w:tcBorders>
              <w:top w:val="single" w:sz="4" w:space="0" w:color="auto"/>
              <w:left w:val="nil"/>
              <w:bottom w:val="single" w:sz="4" w:space="0" w:color="auto"/>
              <w:right w:val="single" w:sz="4" w:space="0" w:color="auto"/>
            </w:tcBorders>
            <w:shd w:val="clear" w:color="auto" w:fill="auto"/>
            <w:noWrap/>
            <w:vAlign w:val="bottom"/>
          </w:tcPr>
          <w:p w14:paraId="03E81A9A" w14:textId="5713F39B" w:rsidR="00682903" w:rsidRPr="004A6B09" w:rsidRDefault="00682903" w:rsidP="00682903">
            <w:pPr>
              <w:spacing w:line="240" w:lineRule="auto"/>
              <w:ind w:firstLine="0"/>
              <w:jc w:val="right"/>
              <w:rPr>
                <w:rFonts w:eastAsia="Times New Roman"/>
                <w:color w:val="000000"/>
                <w:sz w:val="24"/>
                <w:szCs w:val="24"/>
                <w:lang w:eastAsia="ru-RU"/>
              </w:rPr>
            </w:pPr>
            <w:r w:rsidRPr="00882985">
              <w:rPr>
                <w:rFonts w:eastAsia="Times New Roman"/>
                <w:color w:val="000000"/>
                <w:sz w:val="22"/>
                <w:szCs w:val="22"/>
                <w:lang w:eastAsia="ru-RU"/>
              </w:rPr>
              <w:t>54%</w:t>
            </w:r>
          </w:p>
        </w:tc>
      </w:tr>
    </w:tbl>
    <w:p w14:paraId="0453AE4E" w14:textId="03DC7516" w:rsidR="00543A1C" w:rsidRPr="00B468E6" w:rsidRDefault="00543A1C" w:rsidP="00682903">
      <w:pPr>
        <w:pStyle w:val="21"/>
      </w:pPr>
      <w:bookmarkStart w:id="17" w:name="_Toc154503539"/>
      <w:r w:rsidRPr="00B468E6">
        <w:t>Результаты оценки информационной открытости и доступности</w:t>
      </w:r>
      <w:bookmarkEnd w:id="17"/>
    </w:p>
    <w:p w14:paraId="7F00204A" w14:textId="77777777" w:rsidR="009C4829" w:rsidRPr="00B468E6" w:rsidRDefault="009C4829" w:rsidP="00682903">
      <w:pPr>
        <w:pStyle w:val="affffff0"/>
        <w:keepNext/>
        <w:rPr>
          <w:sz w:val="28"/>
          <w:szCs w:val="28"/>
        </w:rPr>
      </w:pPr>
    </w:p>
    <w:p w14:paraId="1D484C63" w14:textId="742C1478" w:rsidR="005E01BB" w:rsidRDefault="009C4829" w:rsidP="00682903">
      <w:pPr>
        <w:spacing w:line="240" w:lineRule="auto"/>
        <w:rPr>
          <w:lang w:eastAsia="ru-RU"/>
        </w:rPr>
      </w:pPr>
      <w:r w:rsidRPr="00B468E6">
        <w:rPr>
          <w:lang w:eastAsia="ru-RU"/>
        </w:rPr>
        <w:t>В организаци</w:t>
      </w:r>
      <w:r w:rsidR="009554FD">
        <w:rPr>
          <w:lang w:eastAsia="ru-RU"/>
        </w:rPr>
        <w:t>и</w:t>
      </w:r>
      <w:r w:rsidRPr="00B468E6">
        <w:rPr>
          <w:lang w:eastAsia="ru-RU"/>
        </w:rPr>
        <w:t xml:space="preserve"> присутствуют все необходимые параметры информационной открытости</w:t>
      </w:r>
      <w:r w:rsidR="005E01BB">
        <w:rPr>
          <w:lang w:eastAsia="ru-RU"/>
        </w:rPr>
        <w:t>.</w:t>
      </w:r>
    </w:p>
    <w:p w14:paraId="0A9ED09A" w14:textId="32421520" w:rsidR="00543A1C" w:rsidRDefault="00543A1C" w:rsidP="00682903">
      <w:pPr>
        <w:pStyle w:val="affffff0"/>
        <w:keepNext/>
        <w:rPr>
          <w:sz w:val="28"/>
          <w:szCs w:val="28"/>
          <w:lang w:val="ru-RU"/>
        </w:rPr>
      </w:pPr>
      <w:r w:rsidRPr="00B468E6">
        <w:rPr>
          <w:sz w:val="28"/>
          <w:szCs w:val="28"/>
        </w:rPr>
        <w:t xml:space="preserve">Таблица </w:t>
      </w:r>
      <w:r w:rsidRPr="00B468E6">
        <w:rPr>
          <w:sz w:val="28"/>
          <w:szCs w:val="28"/>
        </w:rPr>
        <w:fldChar w:fldCharType="begin"/>
      </w:r>
      <w:r w:rsidRPr="00B468E6">
        <w:rPr>
          <w:sz w:val="28"/>
          <w:szCs w:val="28"/>
        </w:rPr>
        <w:instrText xml:space="preserve"> SEQ Таблица \* ARABIC </w:instrText>
      </w:r>
      <w:r w:rsidRPr="00B468E6">
        <w:rPr>
          <w:sz w:val="28"/>
          <w:szCs w:val="28"/>
        </w:rPr>
        <w:fldChar w:fldCharType="separate"/>
      </w:r>
      <w:r w:rsidR="00064E28">
        <w:rPr>
          <w:noProof/>
          <w:sz w:val="28"/>
          <w:szCs w:val="28"/>
        </w:rPr>
        <w:t>5</w:t>
      </w:r>
      <w:r w:rsidRPr="00B468E6">
        <w:rPr>
          <w:sz w:val="28"/>
          <w:szCs w:val="28"/>
        </w:rPr>
        <w:fldChar w:fldCharType="end"/>
      </w:r>
      <w:r w:rsidR="005E01BB">
        <w:rPr>
          <w:sz w:val="28"/>
          <w:szCs w:val="28"/>
          <w:lang w:val="ru-RU"/>
        </w:rPr>
        <w:t xml:space="preserve">. </w:t>
      </w:r>
      <w:r w:rsidRPr="00B468E6">
        <w:rPr>
          <w:sz w:val="28"/>
          <w:szCs w:val="28"/>
          <w:lang w:val="ru-RU"/>
        </w:rPr>
        <w:t>Показатели информационной открытости и доступности</w:t>
      </w:r>
    </w:p>
    <w:tbl>
      <w:tblPr>
        <w:tblW w:w="10190" w:type="dxa"/>
        <w:tblInd w:w="5" w:type="dxa"/>
        <w:tblLook w:val="04A0" w:firstRow="1" w:lastRow="0" w:firstColumn="1" w:lastColumn="0" w:noHBand="0" w:noVBand="1"/>
      </w:tblPr>
      <w:tblGrid>
        <w:gridCol w:w="682"/>
        <w:gridCol w:w="3730"/>
        <w:gridCol w:w="1759"/>
        <w:gridCol w:w="1856"/>
        <w:gridCol w:w="2163"/>
      </w:tblGrid>
      <w:tr w:rsidR="003C0362" w:rsidRPr="00543A1C" w14:paraId="2F8B586B" w14:textId="77777777" w:rsidTr="00682903">
        <w:trPr>
          <w:trHeight w:val="322"/>
        </w:trPr>
        <w:tc>
          <w:tcPr>
            <w:tcW w:w="683" w:type="dxa"/>
            <w:vMerge w:val="restart"/>
            <w:tcBorders>
              <w:top w:val="single" w:sz="4" w:space="0" w:color="auto"/>
              <w:left w:val="single" w:sz="4" w:space="0" w:color="auto"/>
              <w:bottom w:val="single" w:sz="4" w:space="0" w:color="000000"/>
              <w:right w:val="single" w:sz="4" w:space="0" w:color="auto"/>
            </w:tcBorders>
            <w:shd w:val="clear" w:color="000000" w:fill="E6B729"/>
            <w:noWrap/>
            <w:vAlign w:val="bottom"/>
            <w:hideMark/>
          </w:tcPr>
          <w:p w14:paraId="1257B5F3" w14:textId="77777777" w:rsidR="003C0362" w:rsidRPr="00543A1C" w:rsidRDefault="003C0362" w:rsidP="00682903">
            <w:pPr>
              <w:spacing w:line="240" w:lineRule="auto"/>
              <w:ind w:firstLine="0"/>
              <w:jc w:val="left"/>
              <w:rPr>
                <w:rFonts w:eastAsia="Times New Roman"/>
                <w:color w:val="000000"/>
                <w:lang w:eastAsia="ru-RU"/>
              </w:rPr>
            </w:pPr>
            <w:r w:rsidRPr="00543A1C">
              <w:rPr>
                <w:rFonts w:eastAsia="Times New Roman"/>
                <w:color w:val="000000"/>
                <w:lang w:eastAsia="ru-RU"/>
              </w:rPr>
              <w:t>№ п/п</w:t>
            </w:r>
          </w:p>
        </w:tc>
        <w:tc>
          <w:tcPr>
            <w:tcW w:w="3733" w:type="dxa"/>
            <w:vMerge w:val="restart"/>
            <w:tcBorders>
              <w:top w:val="single" w:sz="4" w:space="0" w:color="auto"/>
              <w:left w:val="single" w:sz="4" w:space="0" w:color="auto"/>
              <w:bottom w:val="single" w:sz="4" w:space="0" w:color="000000"/>
              <w:right w:val="single" w:sz="4" w:space="0" w:color="auto"/>
            </w:tcBorders>
            <w:shd w:val="clear" w:color="000000" w:fill="E6B729"/>
            <w:noWrap/>
            <w:vAlign w:val="bottom"/>
            <w:hideMark/>
          </w:tcPr>
          <w:p w14:paraId="49EBE486" w14:textId="77777777" w:rsidR="003C0362" w:rsidRPr="00543A1C" w:rsidRDefault="003C0362" w:rsidP="00682903">
            <w:pPr>
              <w:spacing w:line="240" w:lineRule="auto"/>
              <w:ind w:firstLine="0"/>
              <w:jc w:val="left"/>
              <w:rPr>
                <w:rFonts w:eastAsia="Times New Roman"/>
                <w:color w:val="000000"/>
                <w:lang w:eastAsia="ru-RU"/>
              </w:rPr>
            </w:pPr>
            <w:r w:rsidRPr="00543A1C">
              <w:rPr>
                <w:rFonts w:eastAsia="Times New Roman"/>
                <w:color w:val="000000"/>
                <w:lang w:eastAsia="ru-RU"/>
              </w:rPr>
              <w:t>Наименование учреждения</w:t>
            </w:r>
          </w:p>
        </w:tc>
        <w:tc>
          <w:tcPr>
            <w:tcW w:w="1758" w:type="dxa"/>
            <w:vMerge w:val="restart"/>
            <w:tcBorders>
              <w:top w:val="single" w:sz="4" w:space="0" w:color="auto"/>
              <w:left w:val="single" w:sz="4" w:space="0" w:color="auto"/>
              <w:bottom w:val="single" w:sz="4" w:space="0" w:color="000000"/>
              <w:right w:val="single" w:sz="4" w:space="0" w:color="auto"/>
            </w:tcBorders>
            <w:shd w:val="clear" w:color="000000" w:fill="E6B729"/>
            <w:noWrap/>
            <w:vAlign w:val="bottom"/>
            <w:hideMark/>
          </w:tcPr>
          <w:p w14:paraId="79AAB9D3" w14:textId="77777777" w:rsidR="003C0362" w:rsidRPr="00543A1C" w:rsidRDefault="003C0362" w:rsidP="00682903">
            <w:pPr>
              <w:spacing w:line="240" w:lineRule="auto"/>
              <w:ind w:firstLine="0"/>
              <w:jc w:val="left"/>
              <w:rPr>
                <w:rFonts w:eastAsia="Times New Roman"/>
                <w:color w:val="000000"/>
                <w:lang w:eastAsia="ru-RU"/>
              </w:rPr>
            </w:pPr>
            <w:r w:rsidRPr="00543A1C">
              <w:rPr>
                <w:rFonts w:eastAsia="Times New Roman"/>
                <w:color w:val="000000"/>
                <w:lang w:eastAsia="ru-RU"/>
              </w:rPr>
              <w:t>Информация на стендах</w:t>
            </w:r>
          </w:p>
        </w:tc>
        <w:tc>
          <w:tcPr>
            <w:tcW w:w="1855" w:type="dxa"/>
            <w:vMerge w:val="restart"/>
            <w:tcBorders>
              <w:top w:val="single" w:sz="4" w:space="0" w:color="auto"/>
              <w:left w:val="single" w:sz="4" w:space="0" w:color="auto"/>
              <w:bottom w:val="single" w:sz="4" w:space="0" w:color="000000"/>
              <w:right w:val="single" w:sz="4" w:space="0" w:color="auto"/>
            </w:tcBorders>
            <w:shd w:val="clear" w:color="000000" w:fill="E6B729"/>
            <w:noWrap/>
            <w:vAlign w:val="bottom"/>
            <w:hideMark/>
          </w:tcPr>
          <w:p w14:paraId="25A7C8FE" w14:textId="77777777" w:rsidR="003C0362" w:rsidRPr="00543A1C" w:rsidRDefault="003C0362" w:rsidP="00682903">
            <w:pPr>
              <w:spacing w:line="240" w:lineRule="auto"/>
              <w:ind w:firstLine="0"/>
              <w:jc w:val="left"/>
              <w:rPr>
                <w:rFonts w:eastAsia="Times New Roman"/>
                <w:color w:val="000000"/>
                <w:lang w:eastAsia="ru-RU"/>
              </w:rPr>
            </w:pPr>
            <w:r w:rsidRPr="00543A1C">
              <w:rPr>
                <w:rFonts w:eastAsia="Times New Roman"/>
                <w:color w:val="000000"/>
                <w:lang w:eastAsia="ru-RU"/>
              </w:rPr>
              <w:t>Информация на официальных сайтах</w:t>
            </w:r>
          </w:p>
        </w:tc>
        <w:tc>
          <w:tcPr>
            <w:tcW w:w="2161" w:type="dxa"/>
            <w:vMerge w:val="restart"/>
            <w:tcBorders>
              <w:top w:val="single" w:sz="4" w:space="0" w:color="auto"/>
              <w:left w:val="single" w:sz="4" w:space="0" w:color="auto"/>
              <w:bottom w:val="single" w:sz="4" w:space="0" w:color="000000"/>
              <w:right w:val="single" w:sz="4" w:space="0" w:color="auto"/>
            </w:tcBorders>
            <w:shd w:val="clear" w:color="000000" w:fill="E6B729"/>
            <w:noWrap/>
            <w:vAlign w:val="bottom"/>
            <w:hideMark/>
          </w:tcPr>
          <w:p w14:paraId="30D67D22" w14:textId="77777777" w:rsidR="003C0362" w:rsidRPr="00543A1C" w:rsidRDefault="003C0362" w:rsidP="00682903">
            <w:pPr>
              <w:spacing w:line="240" w:lineRule="auto"/>
              <w:ind w:firstLine="0"/>
              <w:jc w:val="left"/>
              <w:rPr>
                <w:rFonts w:eastAsia="Times New Roman"/>
                <w:color w:val="000000"/>
                <w:lang w:eastAsia="ru-RU"/>
              </w:rPr>
            </w:pPr>
            <w:r w:rsidRPr="00543A1C">
              <w:rPr>
                <w:rFonts w:eastAsia="Times New Roman"/>
                <w:color w:val="000000"/>
                <w:lang w:eastAsia="ru-RU"/>
              </w:rPr>
              <w:t>Способы дистанционного взаимодействия</w:t>
            </w:r>
          </w:p>
        </w:tc>
      </w:tr>
      <w:tr w:rsidR="003C0362" w:rsidRPr="00543A1C" w14:paraId="59BEC945" w14:textId="77777777" w:rsidTr="00682903">
        <w:trPr>
          <w:trHeight w:val="322"/>
        </w:trPr>
        <w:tc>
          <w:tcPr>
            <w:tcW w:w="683" w:type="dxa"/>
            <w:vMerge/>
            <w:tcBorders>
              <w:top w:val="single" w:sz="4" w:space="0" w:color="auto"/>
              <w:left w:val="single" w:sz="4" w:space="0" w:color="auto"/>
              <w:bottom w:val="single" w:sz="4" w:space="0" w:color="000000"/>
              <w:right w:val="single" w:sz="4" w:space="0" w:color="auto"/>
            </w:tcBorders>
            <w:vAlign w:val="center"/>
            <w:hideMark/>
          </w:tcPr>
          <w:p w14:paraId="0FCBDD43" w14:textId="77777777" w:rsidR="003C0362" w:rsidRPr="00543A1C" w:rsidRDefault="003C0362" w:rsidP="00682903">
            <w:pPr>
              <w:spacing w:line="240" w:lineRule="auto"/>
              <w:ind w:firstLine="0"/>
              <w:jc w:val="left"/>
              <w:rPr>
                <w:rFonts w:eastAsia="Times New Roman"/>
                <w:color w:val="000000"/>
                <w:lang w:eastAsia="ru-RU"/>
              </w:rPr>
            </w:pPr>
          </w:p>
        </w:tc>
        <w:tc>
          <w:tcPr>
            <w:tcW w:w="3733" w:type="dxa"/>
            <w:vMerge/>
            <w:tcBorders>
              <w:top w:val="single" w:sz="4" w:space="0" w:color="auto"/>
              <w:left w:val="single" w:sz="4" w:space="0" w:color="auto"/>
              <w:bottom w:val="single" w:sz="4" w:space="0" w:color="000000"/>
              <w:right w:val="single" w:sz="4" w:space="0" w:color="auto"/>
            </w:tcBorders>
            <w:vAlign w:val="center"/>
            <w:hideMark/>
          </w:tcPr>
          <w:p w14:paraId="1AF40565" w14:textId="77777777" w:rsidR="003C0362" w:rsidRPr="00543A1C" w:rsidRDefault="003C0362" w:rsidP="00682903">
            <w:pPr>
              <w:spacing w:line="240" w:lineRule="auto"/>
              <w:ind w:firstLine="0"/>
              <w:jc w:val="left"/>
              <w:rPr>
                <w:rFonts w:eastAsia="Times New Roman"/>
                <w:color w:val="000000"/>
                <w:lang w:eastAsia="ru-RU"/>
              </w:rPr>
            </w:pPr>
          </w:p>
        </w:tc>
        <w:tc>
          <w:tcPr>
            <w:tcW w:w="1758" w:type="dxa"/>
            <w:vMerge/>
            <w:tcBorders>
              <w:top w:val="single" w:sz="4" w:space="0" w:color="auto"/>
              <w:left w:val="single" w:sz="4" w:space="0" w:color="auto"/>
              <w:bottom w:val="single" w:sz="4" w:space="0" w:color="000000"/>
              <w:right w:val="single" w:sz="4" w:space="0" w:color="auto"/>
            </w:tcBorders>
            <w:vAlign w:val="center"/>
            <w:hideMark/>
          </w:tcPr>
          <w:p w14:paraId="1E7FB40F" w14:textId="77777777" w:rsidR="003C0362" w:rsidRPr="00543A1C" w:rsidRDefault="003C0362" w:rsidP="00682903">
            <w:pPr>
              <w:spacing w:line="240" w:lineRule="auto"/>
              <w:ind w:firstLine="0"/>
              <w:jc w:val="left"/>
              <w:rPr>
                <w:rFonts w:eastAsia="Times New Roman"/>
                <w:color w:val="000000"/>
                <w:lang w:eastAsia="ru-RU"/>
              </w:rPr>
            </w:pPr>
          </w:p>
        </w:tc>
        <w:tc>
          <w:tcPr>
            <w:tcW w:w="1855" w:type="dxa"/>
            <w:vMerge/>
            <w:tcBorders>
              <w:top w:val="single" w:sz="4" w:space="0" w:color="auto"/>
              <w:left w:val="single" w:sz="4" w:space="0" w:color="auto"/>
              <w:bottom w:val="single" w:sz="4" w:space="0" w:color="000000"/>
              <w:right w:val="single" w:sz="4" w:space="0" w:color="auto"/>
            </w:tcBorders>
            <w:vAlign w:val="center"/>
            <w:hideMark/>
          </w:tcPr>
          <w:p w14:paraId="242B580D" w14:textId="77777777" w:rsidR="003C0362" w:rsidRPr="00543A1C" w:rsidRDefault="003C0362" w:rsidP="00682903">
            <w:pPr>
              <w:spacing w:line="240" w:lineRule="auto"/>
              <w:ind w:firstLine="0"/>
              <w:jc w:val="left"/>
              <w:rPr>
                <w:rFonts w:eastAsia="Times New Roman"/>
                <w:color w:val="000000"/>
                <w:lang w:eastAsia="ru-RU"/>
              </w:rPr>
            </w:pPr>
          </w:p>
        </w:tc>
        <w:tc>
          <w:tcPr>
            <w:tcW w:w="2161" w:type="dxa"/>
            <w:vMerge/>
            <w:tcBorders>
              <w:top w:val="single" w:sz="4" w:space="0" w:color="auto"/>
              <w:left w:val="single" w:sz="4" w:space="0" w:color="auto"/>
              <w:bottom w:val="single" w:sz="4" w:space="0" w:color="000000"/>
              <w:right w:val="single" w:sz="4" w:space="0" w:color="auto"/>
            </w:tcBorders>
            <w:vAlign w:val="center"/>
            <w:hideMark/>
          </w:tcPr>
          <w:p w14:paraId="2DDDB1D5" w14:textId="77777777" w:rsidR="003C0362" w:rsidRPr="00543A1C" w:rsidRDefault="003C0362" w:rsidP="00682903">
            <w:pPr>
              <w:spacing w:line="240" w:lineRule="auto"/>
              <w:ind w:firstLine="0"/>
              <w:jc w:val="left"/>
              <w:rPr>
                <w:rFonts w:eastAsia="Times New Roman"/>
                <w:color w:val="000000"/>
                <w:lang w:eastAsia="ru-RU"/>
              </w:rPr>
            </w:pPr>
          </w:p>
        </w:tc>
      </w:tr>
      <w:tr w:rsidR="004A6B09" w14:paraId="6F3227F2" w14:textId="77777777" w:rsidTr="00682903">
        <w:trPr>
          <w:trHeight w:val="30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463F91E" w14:textId="77777777" w:rsidR="004A6B09" w:rsidRPr="003C0362" w:rsidRDefault="004A6B09" w:rsidP="00682903">
            <w:pPr>
              <w:spacing w:line="240" w:lineRule="auto"/>
              <w:ind w:firstLine="0"/>
              <w:jc w:val="right"/>
              <w:rPr>
                <w:rFonts w:eastAsia="Times New Roman"/>
                <w:color w:val="000000"/>
                <w:lang w:eastAsia="ru-RU"/>
              </w:rPr>
            </w:pPr>
            <w:r w:rsidRPr="003C0362">
              <w:rPr>
                <w:rFonts w:eastAsia="Times New Roman"/>
                <w:color w:val="000000"/>
                <w:lang w:eastAsia="ru-RU"/>
              </w:rPr>
              <w:t>1</w:t>
            </w:r>
          </w:p>
        </w:tc>
        <w:tc>
          <w:tcPr>
            <w:tcW w:w="3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8C460" w14:textId="066F399A" w:rsidR="004A6B09" w:rsidRPr="003C0362" w:rsidRDefault="00682903" w:rsidP="00682903">
            <w:pPr>
              <w:spacing w:line="240" w:lineRule="auto"/>
              <w:ind w:firstLine="0"/>
              <w:jc w:val="left"/>
              <w:rPr>
                <w:rFonts w:eastAsia="Times New Roman"/>
                <w:color w:val="000000"/>
                <w:lang w:eastAsia="ru-RU"/>
              </w:rPr>
            </w:pPr>
            <w:r w:rsidRPr="00882985">
              <w:rPr>
                <w:rFonts w:eastAsia="Times New Roman"/>
                <w:color w:val="000000"/>
                <w:sz w:val="22"/>
                <w:szCs w:val="22"/>
                <w:lang w:eastAsia="ru-RU"/>
              </w:rPr>
              <w:t>Муниципальное бюджетное учреждение дополнительного образования «Майнская детская школа искусств имени В.Н.Кашперова»</w:t>
            </w:r>
          </w:p>
        </w:tc>
        <w:tc>
          <w:tcPr>
            <w:tcW w:w="1758" w:type="dxa"/>
            <w:tcBorders>
              <w:top w:val="nil"/>
              <w:left w:val="nil"/>
              <w:bottom w:val="single" w:sz="4" w:space="0" w:color="auto"/>
              <w:right w:val="single" w:sz="4" w:space="0" w:color="auto"/>
            </w:tcBorders>
            <w:shd w:val="clear" w:color="auto" w:fill="auto"/>
            <w:noWrap/>
            <w:vAlign w:val="center"/>
            <w:hideMark/>
          </w:tcPr>
          <w:p w14:paraId="5A724D7F" w14:textId="4E7C063D" w:rsidR="004A6B09" w:rsidRPr="003C0362" w:rsidRDefault="004A6B09" w:rsidP="00682903">
            <w:pPr>
              <w:spacing w:line="240" w:lineRule="auto"/>
              <w:ind w:firstLine="0"/>
              <w:jc w:val="center"/>
              <w:rPr>
                <w:rFonts w:eastAsia="Times New Roman"/>
                <w:color w:val="000000"/>
                <w:lang w:eastAsia="ru-RU"/>
              </w:rPr>
            </w:pPr>
            <w:r>
              <w:rPr>
                <w:rFonts w:eastAsia="Times New Roman"/>
                <w:color w:val="000000"/>
                <w:lang w:eastAsia="ru-RU"/>
              </w:rPr>
              <w:t>100</w:t>
            </w:r>
            <w:r w:rsidRPr="003C0362">
              <w:rPr>
                <w:rFonts w:eastAsia="Times New Roman"/>
                <w:color w:val="000000"/>
                <w:lang w:eastAsia="ru-RU"/>
              </w:rPr>
              <w:t>%</w:t>
            </w:r>
          </w:p>
        </w:tc>
        <w:tc>
          <w:tcPr>
            <w:tcW w:w="1855" w:type="dxa"/>
            <w:tcBorders>
              <w:top w:val="nil"/>
              <w:left w:val="nil"/>
              <w:bottom w:val="single" w:sz="4" w:space="0" w:color="auto"/>
              <w:right w:val="single" w:sz="4" w:space="0" w:color="auto"/>
            </w:tcBorders>
            <w:shd w:val="clear" w:color="auto" w:fill="auto"/>
            <w:noWrap/>
            <w:vAlign w:val="center"/>
            <w:hideMark/>
          </w:tcPr>
          <w:p w14:paraId="6E13EAEF" w14:textId="0347B598" w:rsidR="004A6B09" w:rsidRPr="003C0362" w:rsidRDefault="004A6B09" w:rsidP="00682903">
            <w:pPr>
              <w:spacing w:line="240" w:lineRule="auto"/>
              <w:ind w:firstLine="0"/>
              <w:jc w:val="center"/>
              <w:rPr>
                <w:rFonts w:eastAsia="Times New Roman"/>
                <w:color w:val="000000"/>
                <w:lang w:eastAsia="ru-RU"/>
              </w:rPr>
            </w:pPr>
            <w:r>
              <w:rPr>
                <w:rFonts w:eastAsia="Times New Roman"/>
                <w:color w:val="000000"/>
                <w:lang w:eastAsia="ru-RU"/>
              </w:rPr>
              <w:t>100</w:t>
            </w:r>
            <w:r w:rsidRPr="003C0362">
              <w:rPr>
                <w:rFonts w:eastAsia="Times New Roman"/>
                <w:color w:val="000000"/>
                <w:lang w:eastAsia="ru-RU"/>
              </w:rPr>
              <w:t>%</w:t>
            </w:r>
          </w:p>
        </w:tc>
        <w:tc>
          <w:tcPr>
            <w:tcW w:w="2161" w:type="dxa"/>
            <w:tcBorders>
              <w:top w:val="nil"/>
              <w:left w:val="nil"/>
              <w:bottom w:val="single" w:sz="4" w:space="0" w:color="auto"/>
              <w:right w:val="single" w:sz="4" w:space="0" w:color="auto"/>
            </w:tcBorders>
            <w:shd w:val="clear" w:color="auto" w:fill="auto"/>
            <w:noWrap/>
            <w:vAlign w:val="center"/>
            <w:hideMark/>
          </w:tcPr>
          <w:p w14:paraId="0D28BEF3" w14:textId="266774CF" w:rsidR="004A6B09" w:rsidRPr="003C0362" w:rsidRDefault="009554FD" w:rsidP="00682903">
            <w:pPr>
              <w:spacing w:line="240" w:lineRule="auto"/>
              <w:ind w:firstLine="0"/>
              <w:jc w:val="center"/>
              <w:rPr>
                <w:rFonts w:eastAsia="Times New Roman"/>
                <w:color w:val="000000"/>
                <w:lang w:eastAsia="ru-RU"/>
              </w:rPr>
            </w:pPr>
            <w:r>
              <w:t>6</w:t>
            </w:r>
          </w:p>
        </w:tc>
      </w:tr>
    </w:tbl>
    <w:p w14:paraId="17FAB49C" w14:textId="1A05D37D" w:rsidR="00543A1C" w:rsidRPr="00B468E6" w:rsidRDefault="00543A1C" w:rsidP="00682903">
      <w:pPr>
        <w:pStyle w:val="ConsPlusNormal"/>
      </w:pPr>
    </w:p>
    <w:p w14:paraId="47D964FE" w14:textId="54353740" w:rsidR="00682903" w:rsidRDefault="00682903" w:rsidP="00682903">
      <w:pPr>
        <w:spacing w:line="240" w:lineRule="auto"/>
        <w:ind w:firstLine="0"/>
        <w:jc w:val="left"/>
        <w:rPr>
          <w:rFonts w:eastAsia="Times New Roman"/>
          <w:b/>
          <w:i/>
          <w:iCs/>
          <w:color w:val="032348"/>
          <w:lang w:eastAsia="ru-RU"/>
        </w:rPr>
      </w:pPr>
    </w:p>
    <w:p w14:paraId="47DDC857" w14:textId="6640325F" w:rsidR="00DE7AAE" w:rsidRPr="00B468E6" w:rsidRDefault="00DE7AAE" w:rsidP="00682903">
      <w:pPr>
        <w:pStyle w:val="21"/>
      </w:pPr>
      <w:bookmarkStart w:id="18" w:name="_Toc154503540"/>
      <w:r w:rsidRPr="00B468E6">
        <w:t>Результаты оценки условий осуществления образовательной деятельности</w:t>
      </w:r>
      <w:bookmarkEnd w:id="15"/>
      <w:bookmarkEnd w:id="18"/>
    </w:p>
    <w:p w14:paraId="1E035E53" w14:textId="5EBE91C0" w:rsidR="005E01BB" w:rsidRDefault="00DE7AAE" w:rsidP="00682903">
      <w:pPr>
        <w:spacing w:line="240" w:lineRule="auto"/>
        <w:rPr>
          <w:lang w:eastAsia="ru-RU"/>
        </w:rPr>
      </w:pPr>
      <w:r w:rsidRPr="00DE7AAE">
        <w:rPr>
          <w:lang w:eastAsia="ru-RU"/>
        </w:rPr>
        <w:t>В организаци</w:t>
      </w:r>
      <w:r w:rsidR="009554FD">
        <w:rPr>
          <w:lang w:eastAsia="ru-RU"/>
        </w:rPr>
        <w:t>и</w:t>
      </w:r>
      <w:r w:rsidR="005E01BB">
        <w:rPr>
          <w:lang w:eastAsia="ru-RU"/>
        </w:rPr>
        <w:t xml:space="preserve"> </w:t>
      </w:r>
      <w:r w:rsidRPr="00DE7AAE">
        <w:rPr>
          <w:lang w:eastAsia="ru-RU"/>
        </w:rPr>
        <w:t>присутствуют все необходимые условия для обеспечения комфортности условий</w:t>
      </w:r>
      <w:r w:rsidR="005E01BB">
        <w:rPr>
          <w:lang w:eastAsia="ru-RU"/>
        </w:rPr>
        <w:t>.</w:t>
      </w:r>
    </w:p>
    <w:p w14:paraId="3080F24A" w14:textId="030AD20E" w:rsidR="00B24097" w:rsidRPr="00B468E6" w:rsidRDefault="00B24097" w:rsidP="00682903">
      <w:pPr>
        <w:pStyle w:val="affffff0"/>
        <w:keepNext/>
        <w:rPr>
          <w:sz w:val="28"/>
          <w:szCs w:val="28"/>
          <w:lang w:val="ru-RU"/>
        </w:rPr>
      </w:pPr>
      <w:r w:rsidRPr="00B468E6">
        <w:rPr>
          <w:sz w:val="28"/>
          <w:szCs w:val="28"/>
        </w:rPr>
        <w:t xml:space="preserve">Таблица </w:t>
      </w:r>
      <w:r w:rsidRPr="00B468E6">
        <w:rPr>
          <w:sz w:val="28"/>
          <w:szCs w:val="28"/>
        </w:rPr>
        <w:fldChar w:fldCharType="begin"/>
      </w:r>
      <w:r w:rsidRPr="00B468E6">
        <w:rPr>
          <w:sz w:val="28"/>
          <w:szCs w:val="28"/>
        </w:rPr>
        <w:instrText xml:space="preserve"> SEQ Таблица \* ARABIC </w:instrText>
      </w:r>
      <w:r w:rsidRPr="00B468E6">
        <w:rPr>
          <w:sz w:val="28"/>
          <w:szCs w:val="28"/>
        </w:rPr>
        <w:fldChar w:fldCharType="separate"/>
      </w:r>
      <w:r w:rsidR="00064E28">
        <w:rPr>
          <w:noProof/>
          <w:sz w:val="28"/>
          <w:szCs w:val="28"/>
        </w:rPr>
        <w:t>6</w:t>
      </w:r>
      <w:r w:rsidRPr="00B468E6">
        <w:rPr>
          <w:sz w:val="28"/>
          <w:szCs w:val="28"/>
        </w:rPr>
        <w:fldChar w:fldCharType="end"/>
      </w:r>
      <w:r w:rsidR="005E01BB">
        <w:rPr>
          <w:sz w:val="28"/>
          <w:szCs w:val="28"/>
          <w:lang w:val="ru-RU"/>
        </w:rPr>
        <w:t>.</w:t>
      </w:r>
      <w:r w:rsidR="00A0390D">
        <w:rPr>
          <w:sz w:val="28"/>
          <w:szCs w:val="28"/>
          <w:lang w:val="ru-RU"/>
        </w:rPr>
        <w:t xml:space="preserve"> </w:t>
      </w:r>
      <w:r w:rsidRPr="00B468E6">
        <w:rPr>
          <w:sz w:val="28"/>
          <w:szCs w:val="28"/>
          <w:lang w:val="ru-RU"/>
        </w:rPr>
        <w:t>Обеспечение комфортности УООД в организациях</w:t>
      </w:r>
    </w:p>
    <w:tbl>
      <w:tblPr>
        <w:tblW w:w="0" w:type="auto"/>
        <w:tblLayout w:type="fixed"/>
        <w:tblLook w:val="04A0" w:firstRow="1" w:lastRow="0" w:firstColumn="1" w:lastColumn="0" w:noHBand="0" w:noVBand="1"/>
      </w:tblPr>
      <w:tblGrid>
        <w:gridCol w:w="562"/>
        <w:gridCol w:w="3686"/>
        <w:gridCol w:w="1189"/>
        <w:gridCol w:w="1189"/>
        <w:gridCol w:w="1190"/>
        <w:gridCol w:w="1189"/>
        <w:gridCol w:w="1190"/>
      </w:tblGrid>
      <w:tr w:rsidR="00DE7AAE" w:rsidRPr="00682903" w14:paraId="4CAF809A" w14:textId="77777777" w:rsidTr="003C0362">
        <w:trPr>
          <w:trHeight w:val="217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1810B" w14:textId="77777777" w:rsidR="00DE7AAE" w:rsidRPr="00682903" w:rsidRDefault="00DE7AAE" w:rsidP="00682903">
            <w:pPr>
              <w:spacing w:line="240" w:lineRule="auto"/>
              <w:ind w:firstLine="0"/>
              <w:jc w:val="center"/>
              <w:rPr>
                <w:rFonts w:eastAsia="Times New Roman"/>
                <w:color w:val="000000"/>
                <w:sz w:val="22"/>
                <w:szCs w:val="22"/>
                <w:lang w:eastAsia="ru-RU"/>
              </w:rPr>
            </w:pP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670551D" w14:textId="77777777" w:rsidR="00DE7AAE" w:rsidRPr="00682903" w:rsidRDefault="00DE7AAE" w:rsidP="00682903">
            <w:pPr>
              <w:spacing w:line="240" w:lineRule="auto"/>
              <w:ind w:firstLine="0"/>
              <w:jc w:val="center"/>
              <w:rPr>
                <w:rFonts w:eastAsia="Times New Roman"/>
                <w:color w:val="000000"/>
                <w:sz w:val="22"/>
                <w:szCs w:val="22"/>
                <w:lang w:eastAsia="ru-RU"/>
              </w:rPr>
            </w:pPr>
            <w:r w:rsidRPr="00682903">
              <w:rPr>
                <w:rFonts w:eastAsia="Times New Roman"/>
                <w:color w:val="000000"/>
                <w:sz w:val="22"/>
                <w:szCs w:val="22"/>
                <w:lang w:eastAsia="ru-RU"/>
              </w:rPr>
              <w:t>Выберите организацию общего образования</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14:paraId="4E7E3CBC" w14:textId="67B48126" w:rsidR="00DE7AAE" w:rsidRPr="00682903" w:rsidRDefault="00DE7AAE" w:rsidP="00682903">
            <w:pPr>
              <w:spacing w:line="240" w:lineRule="auto"/>
              <w:ind w:firstLine="0"/>
              <w:jc w:val="center"/>
              <w:rPr>
                <w:rFonts w:eastAsia="Times New Roman"/>
                <w:color w:val="000000"/>
                <w:sz w:val="22"/>
                <w:szCs w:val="22"/>
                <w:lang w:eastAsia="ru-RU"/>
              </w:rPr>
            </w:pPr>
            <w:r w:rsidRPr="00682903">
              <w:rPr>
                <w:rFonts w:eastAsia="Times New Roman"/>
                <w:color w:val="000000"/>
                <w:sz w:val="22"/>
                <w:szCs w:val="22"/>
                <w:lang w:eastAsia="ru-RU"/>
              </w:rPr>
              <w:t>1</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Наличие</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комфортной зоны отдыха (ожидания), оборудованной соответствующей мебелью</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14:paraId="5BECD43C" w14:textId="03B9FBE6" w:rsidR="00DE7AAE" w:rsidRPr="00682903" w:rsidRDefault="00DE7AAE" w:rsidP="00682903">
            <w:pPr>
              <w:spacing w:line="240" w:lineRule="auto"/>
              <w:ind w:firstLine="0"/>
              <w:jc w:val="center"/>
              <w:rPr>
                <w:rFonts w:eastAsia="Times New Roman"/>
                <w:color w:val="000000"/>
                <w:sz w:val="22"/>
                <w:szCs w:val="22"/>
                <w:lang w:eastAsia="ru-RU"/>
              </w:rPr>
            </w:pPr>
            <w:r w:rsidRPr="00682903">
              <w:rPr>
                <w:rFonts w:eastAsia="Times New Roman"/>
                <w:color w:val="000000"/>
                <w:sz w:val="22"/>
                <w:szCs w:val="22"/>
                <w:lang w:eastAsia="ru-RU"/>
              </w:rPr>
              <w:t>2</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Наличие</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и понятность навигации внутри образовательной организации</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14:paraId="2796D6C4" w14:textId="7904F7D0" w:rsidR="00DE7AAE" w:rsidRPr="00682903" w:rsidRDefault="00DE7AAE" w:rsidP="00682903">
            <w:pPr>
              <w:spacing w:line="240" w:lineRule="auto"/>
              <w:ind w:firstLine="0"/>
              <w:jc w:val="center"/>
              <w:rPr>
                <w:rFonts w:eastAsia="Times New Roman"/>
                <w:color w:val="000000"/>
                <w:sz w:val="22"/>
                <w:szCs w:val="22"/>
                <w:lang w:eastAsia="ru-RU"/>
              </w:rPr>
            </w:pPr>
            <w:r w:rsidRPr="00682903">
              <w:rPr>
                <w:rFonts w:eastAsia="Times New Roman"/>
                <w:color w:val="000000"/>
                <w:sz w:val="22"/>
                <w:szCs w:val="22"/>
                <w:lang w:eastAsia="ru-RU"/>
              </w:rPr>
              <w:t>3</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Наличие</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и доступность питьевой воды</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14:paraId="60B9F64B" w14:textId="2481039C" w:rsidR="00DE7AAE" w:rsidRPr="00682903" w:rsidRDefault="00DE7AAE" w:rsidP="00682903">
            <w:pPr>
              <w:spacing w:line="240" w:lineRule="auto"/>
              <w:ind w:firstLine="0"/>
              <w:jc w:val="center"/>
              <w:rPr>
                <w:rFonts w:eastAsia="Times New Roman"/>
                <w:color w:val="000000"/>
                <w:sz w:val="22"/>
                <w:szCs w:val="22"/>
                <w:lang w:eastAsia="ru-RU"/>
              </w:rPr>
            </w:pPr>
            <w:r w:rsidRPr="00682903">
              <w:rPr>
                <w:rFonts w:eastAsia="Times New Roman"/>
                <w:color w:val="000000"/>
                <w:sz w:val="22"/>
                <w:szCs w:val="22"/>
                <w:lang w:eastAsia="ru-RU"/>
              </w:rPr>
              <w:t>4</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Наличие</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и доступность санитарно-гигиенических помещений</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14:paraId="592A73F6" w14:textId="47901BF0" w:rsidR="00DE7AAE" w:rsidRPr="00682903" w:rsidRDefault="00DE7AAE" w:rsidP="00682903">
            <w:pPr>
              <w:spacing w:line="240" w:lineRule="auto"/>
              <w:ind w:firstLine="0"/>
              <w:jc w:val="center"/>
              <w:rPr>
                <w:rFonts w:eastAsia="Times New Roman"/>
                <w:color w:val="000000"/>
                <w:sz w:val="22"/>
                <w:szCs w:val="22"/>
                <w:lang w:eastAsia="ru-RU"/>
              </w:rPr>
            </w:pPr>
            <w:r w:rsidRPr="00682903">
              <w:rPr>
                <w:rFonts w:eastAsia="Times New Roman"/>
                <w:color w:val="000000"/>
                <w:sz w:val="22"/>
                <w:szCs w:val="22"/>
                <w:lang w:eastAsia="ru-RU"/>
              </w:rPr>
              <w:t>5</w:t>
            </w:r>
            <w:r w:rsidR="005E01BB" w:rsidRPr="00682903">
              <w:rPr>
                <w:rFonts w:eastAsia="Times New Roman"/>
                <w:color w:val="000000"/>
                <w:sz w:val="22"/>
                <w:szCs w:val="22"/>
                <w:lang w:eastAsia="ru-RU"/>
              </w:rPr>
              <w:t xml:space="preserve">. </w:t>
            </w:r>
            <w:r w:rsidR="00A0390D" w:rsidRPr="00682903">
              <w:rPr>
                <w:rFonts w:eastAsia="Times New Roman"/>
                <w:color w:val="000000"/>
                <w:sz w:val="22"/>
                <w:szCs w:val="22"/>
                <w:lang w:eastAsia="ru-RU"/>
              </w:rPr>
              <w:t>Санитарное</w:t>
            </w:r>
            <w:r w:rsidRPr="00682903">
              <w:rPr>
                <w:rFonts w:eastAsia="Times New Roman"/>
                <w:color w:val="000000"/>
                <w:sz w:val="22"/>
                <w:szCs w:val="22"/>
                <w:lang w:eastAsia="ru-RU"/>
              </w:rPr>
              <w:t xml:space="preserve"> состояние помещений образовательной организации</w:t>
            </w:r>
          </w:p>
        </w:tc>
      </w:tr>
      <w:tr w:rsidR="004A6B09" w:rsidRPr="00682903" w14:paraId="5CD1B20D" w14:textId="77777777" w:rsidTr="003C0362">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CC867BE" w14:textId="77777777" w:rsidR="004A6B09" w:rsidRPr="00682903" w:rsidRDefault="004A6B09" w:rsidP="00682903">
            <w:pPr>
              <w:spacing w:line="240" w:lineRule="auto"/>
              <w:ind w:firstLine="0"/>
              <w:jc w:val="center"/>
              <w:rPr>
                <w:rFonts w:eastAsia="Times New Roman"/>
                <w:color w:val="000000"/>
                <w:sz w:val="22"/>
                <w:szCs w:val="22"/>
                <w:lang w:eastAsia="ru-RU"/>
              </w:rPr>
            </w:pPr>
            <w:r w:rsidRPr="00682903">
              <w:rPr>
                <w:rFonts w:eastAsia="Times New Roman"/>
                <w:color w:val="000000"/>
                <w:sz w:val="22"/>
                <w:szCs w:val="22"/>
                <w:lang w:eastAsia="ru-RU"/>
              </w:rPr>
              <w:t>1</w:t>
            </w:r>
          </w:p>
        </w:tc>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6F40BE29" w14:textId="3CC1F257" w:rsidR="004A6B09" w:rsidRPr="00682903" w:rsidRDefault="00682903" w:rsidP="00682903">
            <w:pPr>
              <w:spacing w:line="240" w:lineRule="auto"/>
              <w:ind w:firstLine="0"/>
              <w:jc w:val="center"/>
              <w:rPr>
                <w:rFonts w:eastAsia="Times New Roman"/>
                <w:color w:val="000000"/>
                <w:sz w:val="22"/>
                <w:szCs w:val="22"/>
                <w:lang w:eastAsia="ru-RU"/>
              </w:rPr>
            </w:pPr>
            <w:r w:rsidRPr="00682903">
              <w:rPr>
                <w:color w:val="000000"/>
                <w:sz w:val="22"/>
                <w:szCs w:val="22"/>
              </w:rPr>
              <w:t>Муниципальное бюджетное учреждение дополнительного образования «Майнская детская школа искусств имени В.Н.Кашперова»</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C1871" w14:textId="77777777" w:rsidR="004A6B09" w:rsidRPr="00682903" w:rsidRDefault="004A6B09" w:rsidP="00682903">
            <w:pPr>
              <w:spacing w:line="240" w:lineRule="auto"/>
              <w:ind w:firstLine="0"/>
              <w:jc w:val="center"/>
              <w:rPr>
                <w:rFonts w:eastAsia="Times New Roman"/>
                <w:color w:val="000000"/>
                <w:sz w:val="22"/>
                <w:szCs w:val="22"/>
                <w:lang w:eastAsia="ru-RU"/>
              </w:rPr>
            </w:pPr>
            <w:r w:rsidRPr="00682903">
              <w:rPr>
                <w:rFonts w:eastAsia="Times New Roman"/>
                <w:color w:val="000000"/>
                <w:sz w:val="22"/>
                <w:szCs w:val="22"/>
                <w:lang w:eastAsia="ru-RU"/>
              </w:rPr>
              <w:t>1</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2701B" w14:textId="77777777" w:rsidR="004A6B09" w:rsidRPr="00682903" w:rsidRDefault="004A6B09" w:rsidP="00682903">
            <w:pPr>
              <w:spacing w:line="240" w:lineRule="auto"/>
              <w:ind w:firstLine="0"/>
              <w:jc w:val="center"/>
              <w:rPr>
                <w:rFonts w:eastAsia="Times New Roman"/>
                <w:color w:val="000000"/>
                <w:sz w:val="22"/>
                <w:szCs w:val="22"/>
                <w:lang w:eastAsia="ru-RU"/>
              </w:rPr>
            </w:pPr>
            <w:r w:rsidRPr="00682903">
              <w:rPr>
                <w:rFonts w:eastAsia="Times New Roman"/>
                <w:color w:val="000000"/>
                <w:sz w:val="22"/>
                <w:szCs w:val="22"/>
                <w:lang w:eastAsia="ru-RU"/>
              </w:rPr>
              <w:t>1</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39977" w14:textId="77777777" w:rsidR="004A6B09" w:rsidRPr="00682903" w:rsidRDefault="004A6B09" w:rsidP="00682903">
            <w:pPr>
              <w:spacing w:line="240" w:lineRule="auto"/>
              <w:ind w:firstLine="0"/>
              <w:jc w:val="center"/>
              <w:rPr>
                <w:rFonts w:eastAsia="Times New Roman"/>
                <w:color w:val="000000"/>
                <w:sz w:val="22"/>
                <w:szCs w:val="22"/>
                <w:lang w:eastAsia="ru-RU"/>
              </w:rPr>
            </w:pPr>
            <w:r w:rsidRPr="00682903">
              <w:rPr>
                <w:rFonts w:eastAsia="Times New Roman"/>
                <w:color w:val="000000"/>
                <w:sz w:val="22"/>
                <w:szCs w:val="22"/>
                <w:lang w:eastAsia="ru-RU"/>
              </w:rPr>
              <w:t>1</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36C61" w14:textId="77777777" w:rsidR="004A6B09" w:rsidRPr="00682903" w:rsidRDefault="004A6B09" w:rsidP="00682903">
            <w:pPr>
              <w:spacing w:line="240" w:lineRule="auto"/>
              <w:ind w:firstLine="0"/>
              <w:jc w:val="center"/>
              <w:rPr>
                <w:rFonts w:eastAsia="Times New Roman"/>
                <w:color w:val="000000"/>
                <w:sz w:val="22"/>
                <w:szCs w:val="22"/>
                <w:lang w:eastAsia="ru-RU"/>
              </w:rPr>
            </w:pPr>
            <w:r w:rsidRPr="00682903">
              <w:rPr>
                <w:rFonts w:eastAsia="Times New Roman"/>
                <w:color w:val="000000"/>
                <w:sz w:val="22"/>
                <w:szCs w:val="22"/>
                <w:lang w:eastAsia="ru-RU"/>
              </w:rPr>
              <w:t>1</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1B2B6" w14:textId="77777777" w:rsidR="004A6B09" w:rsidRPr="00682903" w:rsidRDefault="004A6B09" w:rsidP="00682903">
            <w:pPr>
              <w:spacing w:line="240" w:lineRule="auto"/>
              <w:ind w:firstLine="0"/>
              <w:jc w:val="center"/>
              <w:rPr>
                <w:rFonts w:eastAsia="Times New Roman"/>
                <w:color w:val="000000"/>
                <w:sz w:val="22"/>
                <w:szCs w:val="22"/>
                <w:lang w:eastAsia="ru-RU"/>
              </w:rPr>
            </w:pPr>
            <w:r w:rsidRPr="00682903">
              <w:rPr>
                <w:rFonts w:eastAsia="Times New Roman"/>
                <w:color w:val="000000"/>
                <w:sz w:val="22"/>
                <w:szCs w:val="22"/>
                <w:lang w:eastAsia="ru-RU"/>
              </w:rPr>
              <w:t>1</w:t>
            </w:r>
          </w:p>
        </w:tc>
      </w:tr>
    </w:tbl>
    <w:p w14:paraId="46183693" w14:textId="77777777" w:rsidR="00DE7AAE" w:rsidRPr="00DE7AAE" w:rsidRDefault="00DE7AAE" w:rsidP="00682903">
      <w:pPr>
        <w:spacing w:after="200" w:line="240" w:lineRule="auto"/>
        <w:ind w:firstLine="0"/>
        <w:jc w:val="left"/>
        <w:rPr>
          <w:rFonts w:eastAsia="Times New Roman"/>
          <w:bCs/>
          <w:lang w:eastAsia="ru-RU"/>
        </w:rPr>
      </w:pPr>
    </w:p>
    <w:p w14:paraId="7F0FCE31" w14:textId="77777777" w:rsidR="003C0362" w:rsidRPr="00DE7AAE" w:rsidRDefault="003C0362" w:rsidP="00682903">
      <w:pPr>
        <w:tabs>
          <w:tab w:val="left" w:pos="5880"/>
        </w:tabs>
        <w:autoSpaceDE w:val="0"/>
        <w:autoSpaceDN w:val="0"/>
        <w:adjustRightInd w:val="0"/>
        <w:spacing w:line="240" w:lineRule="auto"/>
        <w:jc w:val="center"/>
        <w:outlineLvl w:val="1"/>
        <w:rPr>
          <w:b/>
          <w:bCs/>
        </w:rPr>
        <w:sectPr w:rsidR="003C0362" w:rsidRPr="00DE7AAE" w:rsidSect="00FC22D9">
          <w:pgSz w:w="11906" w:h="16838"/>
          <w:pgMar w:top="567" w:right="567" w:bottom="567" w:left="1134" w:header="709" w:footer="709" w:gutter="0"/>
          <w:cols w:space="708"/>
          <w:titlePg/>
          <w:docGrid w:linePitch="381"/>
        </w:sectPr>
      </w:pPr>
    </w:p>
    <w:p w14:paraId="5FFF42ED" w14:textId="77777777" w:rsidR="00DE7AAE" w:rsidRPr="00B468E6" w:rsidRDefault="00DE7AAE" w:rsidP="00682903">
      <w:pPr>
        <w:pStyle w:val="21"/>
      </w:pPr>
      <w:bookmarkStart w:id="19" w:name="_Toc75694160"/>
      <w:bookmarkStart w:id="20" w:name="_Toc154503541"/>
      <w:r w:rsidRPr="00B468E6">
        <w:lastRenderedPageBreak/>
        <w:t>Результаты оценки доступности для инвалидов</w:t>
      </w:r>
      <w:bookmarkEnd w:id="19"/>
      <w:bookmarkEnd w:id="20"/>
    </w:p>
    <w:p w14:paraId="628B3D38" w14:textId="158BC1D8" w:rsidR="005E01BB" w:rsidRDefault="00DE7AAE" w:rsidP="00682903">
      <w:pPr>
        <w:spacing w:line="240" w:lineRule="auto"/>
        <w:rPr>
          <w:lang w:eastAsia="ru-RU"/>
        </w:rPr>
      </w:pPr>
      <w:r w:rsidRPr="00DE7AAE">
        <w:rPr>
          <w:lang w:eastAsia="ru-RU"/>
        </w:rPr>
        <w:t>Оценка условий доступности для инвалидов (см</w:t>
      </w:r>
      <w:r w:rsidR="005E01BB">
        <w:rPr>
          <w:lang w:eastAsia="ru-RU"/>
        </w:rPr>
        <w:t xml:space="preserve">. </w:t>
      </w:r>
      <w:r w:rsidRPr="00DE7AAE">
        <w:rPr>
          <w:lang w:eastAsia="ru-RU"/>
        </w:rPr>
        <w:t>таблицу</w:t>
      </w:r>
      <w:r w:rsidR="005E01BB">
        <w:rPr>
          <w:lang w:eastAsia="ru-RU"/>
        </w:rPr>
        <w:t xml:space="preserve">. </w:t>
      </w:r>
      <w:r w:rsidR="003C0362">
        <w:rPr>
          <w:lang w:eastAsia="ru-RU"/>
        </w:rPr>
        <w:t>7</w:t>
      </w:r>
      <w:r w:rsidRPr="00DE7AAE">
        <w:rPr>
          <w:lang w:eastAsia="ru-RU"/>
        </w:rPr>
        <w:t>) показала, что</w:t>
      </w:r>
      <w:r w:rsidR="005E01BB">
        <w:rPr>
          <w:lang w:eastAsia="ru-RU"/>
        </w:rPr>
        <w:t xml:space="preserve"> </w:t>
      </w:r>
      <w:r w:rsidRPr="00DE7AAE">
        <w:rPr>
          <w:lang w:eastAsia="ru-RU"/>
        </w:rPr>
        <w:t xml:space="preserve">в данный момент доступность является уязвимым местом </w:t>
      </w:r>
      <w:r w:rsidR="009554FD">
        <w:rPr>
          <w:lang w:eastAsia="ru-RU"/>
        </w:rPr>
        <w:t>для организации</w:t>
      </w:r>
      <w:r w:rsidR="005E01BB">
        <w:rPr>
          <w:lang w:eastAsia="ru-RU"/>
        </w:rPr>
        <w:t>.</w:t>
      </w:r>
    </w:p>
    <w:p w14:paraId="10943352" w14:textId="6AA9E538" w:rsidR="00DE7AAE" w:rsidRPr="00B468E6" w:rsidRDefault="00DE7AAE" w:rsidP="00682903">
      <w:pPr>
        <w:pStyle w:val="19"/>
        <w:rPr>
          <w:b/>
          <w:bCs w:val="0"/>
          <w:sz w:val="28"/>
          <w:szCs w:val="28"/>
        </w:rPr>
      </w:pPr>
      <w:bookmarkStart w:id="21" w:name="_Hlk75681504"/>
      <w:r w:rsidRPr="00B468E6">
        <w:rPr>
          <w:b/>
          <w:bCs w:val="0"/>
          <w:sz w:val="28"/>
          <w:szCs w:val="28"/>
        </w:rPr>
        <w:t xml:space="preserve">Таблица </w:t>
      </w:r>
      <w:r w:rsidRPr="00B468E6">
        <w:rPr>
          <w:b/>
          <w:bCs w:val="0"/>
          <w:sz w:val="28"/>
          <w:szCs w:val="28"/>
        </w:rPr>
        <w:fldChar w:fldCharType="begin"/>
      </w:r>
      <w:r w:rsidRPr="00B468E6">
        <w:rPr>
          <w:b/>
          <w:bCs w:val="0"/>
          <w:sz w:val="28"/>
          <w:szCs w:val="28"/>
        </w:rPr>
        <w:instrText xml:space="preserve"> SEQ Таблица \* ARABIC </w:instrText>
      </w:r>
      <w:r w:rsidRPr="00B468E6">
        <w:rPr>
          <w:b/>
          <w:bCs w:val="0"/>
          <w:sz w:val="28"/>
          <w:szCs w:val="28"/>
        </w:rPr>
        <w:fldChar w:fldCharType="separate"/>
      </w:r>
      <w:r w:rsidR="00064E28">
        <w:rPr>
          <w:b/>
          <w:bCs w:val="0"/>
          <w:noProof/>
          <w:sz w:val="28"/>
          <w:szCs w:val="28"/>
        </w:rPr>
        <w:t>7</w:t>
      </w:r>
      <w:r w:rsidRPr="00B468E6">
        <w:rPr>
          <w:b/>
          <w:bCs w:val="0"/>
          <w:sz w:val="28"/>
          <w:szCs w:val="28"/>
        </w:rPr>
        <w:fldChar w:fldCharType="end"/>
      </w:r>
      <w:r w:rsidR="005E01BB">
        <w:rPr>
          <w:b/>
          <w:bCs w:val="0"/>
          <w:sz w:val="28"/>
          <w:szCs w:val="28"/>
        </w:rPr>
        <w:t xml:space="preserve">. </w:t>
      </w:r>
      <w:r w:rsidRPr="00B468E6">
        <w:rPr>
          <w:b/>
          <w:bCs w:val="0"/>
          <w:sz w:val="28"/>
          <w:szCs w:val="28"/>
        </w:rPr>
        <w:t>Результаты оценки доступности для инвалидов</w:t>
      </w:r>
    </w:p>
    <w:tbl>
      <w:tblPr>
        <w:tblW w:w="5000" w:type="pct"/>
        <w:tblLook w:val="04A0" w:firstRow="1" w:lastRow="0" w:firstColumn="1" w:lastColumn="0" w:noHBand="0" w:noVBand="1"/>
      </w:tblPr>
      <w:tblGrid>
        <w:gridCol w:w="424"/>
        <w:gridCol w:w="5282"/>
        <w:gridCol w:w="882"/>
        <w:gridCol w:w="883"/>
        <w:gridCol w:w="882"/>
        <w:gridCol w:w="902"/>
        <w:gridCol w:w="940"/>
      </w:tblGrid>
      <w:tr w:rsidR="003C0362" w:rsidRPr="00B468E6" w14:paraId="410F55F4" w14:textId="77777777" w:rsidTr="004A6B09">
        <w:trPr>
          <w:trHeight w:val="300"/>
          <w:tblHeader/>
        </w:trPr>
        <w:tc>
          <w:tcPr>
            <w:tcW w:w="264" w:type="pct"/>
            <w:vMerge w:val="restart"/>
            <w:tcBorders>
              <w:top w:val="single" w:sz="4" w:space="0" w:color="auto"/>
              <w:left w:val="single" w:sz="4" w:space="0" w:color="auto"/>
              <w:right w:val="single" w:sz="4" w:space="0" w:color="auto"/>
            </w:tcBorders>
            <w:shd w:val="clear" w:color="000000" w:fill="FFFFFF"/>
            <w:noWrap/>
            <w:vAlign w:val="bottom"/>
            <w:hideMark/>
          </w:tcPr>
          <w:bookmarkEnd w:id="21"/>
          <w:p w14:paraId="20819A39" w14:textId="77777777" w:rsidR="003C0362" w:rsidRPr="00682903" w:rsidRDefault="003C0362" w:rsidP="00682903">
            <w:pPr>
              <w:spacing w:line="240" w:lineRule="auto"/>
              <w:ind w:firstLine="0"/>
              <w:jc w:val="left"/>
              <w:rPr>
                <w:rFonts w:eastAsia="Times New Roman"/>
                <w:color w:val="000000"/>
                <w:sz w:val="22"/>
                <w:szCs w:val="22"/>
                <w:lang w:eastAsia="ru-RU"/>
              </w:rPr>
            </w:pPr>
            <w:r w:rsidRPr="00682903">
              <w:rPr>
                <w:rFonts w:eastAsia="Times New Roman"/>
                <w:color w:val="000000"/>
                <w:sz w:val="22"/>
                <w:szCs w:val="22"/>
                <w:lang w:eastAsia="ru-RU"/>
              </w:rPr>
              <w:t>№п</w:t>
            </w:r>
            <w:r w:rsidRPr="00682903">
              <w:rPr>
                <w:rFonts w:eastAsia="Times New Roman"/>
                <w:color w:val="000000"/>
                <w:sz w:val="22"/>
                <w:szCs w:val="22"/>
                <w:lang w:val="en-US" w:eastAsia="ru-RU"/>
              </w:rPr>
              <w:t>/</w:t>
            </w:r>
            <w:r w:rsidRPr="00682903">
              <w:rPr>
                <w:rFonts w:eastAsia="Times New Roman"/>
                <w:color w:val="000000"/>
                <w:sz w:val="22"/>
                <w:szCs w:val="22"/>
                <w:lang w:eastAsia="ru-RU"/>
              </w:rPr>
              <w:t>п</w:t>
            </w:r>
          </w:p>
          <w:p w14:paraId="2706307C" w14:textId="77777777" w:rsidR="003C0362" w:rsidRPr="00682903" w:rsidRDefault="003C0362" w:rsidP="00682903">
            <w:pPr>
              <w:autoSpaceDE w:val="0"/>
              <w:autoSpaceDN w:val="0"/>
              <w:adjustRightInd w:val="0"/>
              <w:spacing w:line="240" w:lineRule="auto"/>
              <w:ind w:firstLine="426"/>
              <w:jc w:val="left"/>
              <w:rPr>
                <w:rFonts w:eastAsia="Times New Roman"/>
                <w:color w:val="000000"/>
                <w:sz w:val="22"/>
                <w:szCs w:val="22"/>
                <w:lang w:eastAsia="ru-RU"/>
              </w:rPr>
            </w:pPr>
            <w:r w:rsidRPr="00682903">
              <w:rPr>
                <w:rFonts w:eastAsia="Times New Roman"/>
                <w:color w:val="000000"/>
                <w:sz w:val="22"/>
                <w:szCs w:val="22"/>
                <w:lang w:eastAsia="ru-RU"/>
              </w:rPr>
              <w:t> </w:t>
            </w:r>
          </w:p>
        </w:tc>
        <w:tc>
          <w:tcPr>
            <w:tcW w:w="1540" w:type="pct"/>
            <w:vMerge w:val="restart"/>
            <w:tcBorders>
              <w:top w:val="single" w:sz="4" w:space="0" w:color="auto"/>
              <w:left w:val="nil"/>
              <w:right w:val="single" w:sz="4" w:space="0" w:color="auto"/>
            </w:tcBorders>
            <w:shd w:val="clear" w:color="000000" w:fill="FFFFFF"/>
            <w:noWrap/>
            <w:vAlign w:val="bottom"/>
            <w:hideMark/>
          </w:tcPr>
          <w:p w14:paraId="337ECC3B" w14:textId="77777777" w:rsidR="003C0362" w:rsidRPr="00682903" w:rsidRDefault="003C0362" w:rsidP="00682903">
            <w:pPr>
              <w:spacing w:line="240" w:lineRule="auto"/>
              <w:ind w:firstLine="0"/>
              <w:jc w:val="left"/>
              <w:rPr>
                <w:rFonts w:eastAsia="Times New Roman"/>
                <w:color w:val="000000"/>
                <w:sz w:val="22"/>
                <w:szCs w:val="22"/>
                <w:lang w:eastAsia="ru-RU"/>
              </w:rPr>
            </w:pPr>
            <w:r w:rsidRPr="00682903">
              <w:rPr>
                <w:rFonts w:eastAsia="Times New Roman"/>
                <w:color w:val="000000"/>
                <w:sz w:val="22"/>
                <w:szCs w:val="22"/>
                <w:lang w:eastAsia="ru-RU"/>
              </w:rPr>
              <w:t>Выберите Вашу образовательную организацию</w:t>
            </w:r>
          </w:p>
          <w:p w14:paraId="226DBC57" w14:textId="77777777" w:rsidR="003C0362" w:rsidRPr="00682903" w:rsidRDefault="003C0362" w:rsidP="00682903">
            <w:pPr>
              <w:autoSpaceDE w:val="0"/>
              <w:autoSpaceDN w:val="0"/>
              <w:adjustRightInd w:val="0"/>
              <w:spacing w:line="240" w:lineRule="auto"/>
              <w:ind w:firstLine="426"/>
              <w:jc w:val="left"/>
              <w:rPr>
                <w:rFonts w:eastAsia="Times New Roman"/>
                <w:color w:val="000000"/>
                <w:sz w:val="22"/>
                <w:szCs w:val="22"/>
                <w:lang w:eastAsia="ru-RU"/>
              </w:rPr>
            </w:pPr>
            <w:r w:rsidRPr="00682903">
              <w:rPr>
                <w:rFonts w:eastAsia="Times New Roman"/>
                <w:color w:val="000000"/>
                <w:sz w:val="22"/>
                <w:szCs w:val="22"/>
                <w:lang w:eastAsia="ru-RU"/>
              </w:rPr>
              <w:t>Выберите организацию общего образования</w:t>
            </w:r>
          </w:p>
        </w:tc>
        <w:tc>
          <w:tcPr>
            <w:tcW w:w="3196" w:type="pct"/>
            <w:gridSpan w:val="5"/>
            <w:tcBorders>
              <w:top w:val="single" w:sz="4" w:space="0" w:color="auto"/>
              <w:left w:val="nil"/>
              <w:bottom w:val="single" w:sz="4" w:space="0" w:color="auto"/>
              <w:right w:val="single" w:sz="4" w:space="0" w:color="auto"/>
            </w:tcBorders>
            <w:shd w:val="clear" w:color="000000" w:fill="FFFFFF"/>
            <w:noWrap/>
            <w:vAlign w:val="bottom"/>
            <w:hideMark/>
          </w:tcPr>
          <w:p w14:paraId="5A042024" w14:textId="30DCFCAA" w:rsidR="003C0362" w:rsidRPr="00682903" w:rsidRDefault="003C0362" w:rsidP="00682903">
            <w:pPr>
              <w:spacing w:line="240" w:lineRule="auto"/>
              <w:ind w:firstLine="0"/>
              <w:jc w:val="left"/>
              <w:rPr>
                <w:rFonts w:eastAsia="Times New Roman"/>
                <w:color w:val="000000"/>
                <w:sz w:val="22"/>
                <w:szCs w:val="22"/>
                <w:lang w:eastAsia="ru-RU"/>
              </w:rPr>
            </w:pPr>
            <w:r w:rsidRPr="00682903">
              <w:rPr>
                <w:rFonts w:eastAsia="Times New Roman"/>
                <w:color w:val="000000"/>
                <w:sz w:val="22"/>
                <w:szCs w:val="22"/>
                <w:lang w:eastAsia="ru-RU"/>
              </w:rPr>
              <w:t>Оборудование территории, прилегающей к ОО и ее помещений с учетом доступности инвалидов</w:t>
            </w:r>
            <w:r w:rsidR="005E01BB" w:rsidRPr="00682903">
              <w:rPr>
                <w:rFonts w:eastAsia="Times New Roman"/>
                <w:color w:val="000000"/>
                <w:sz w:val="22"/>
                <w:szCs w:val="22"/>
                <w:lang w:eastAsia="ru-RU"/>
              </w:rPr>
              <w:t xml:space="preserve">. </w:t>
            </w:r>
          </w:p>
        </w:tc>
      </w:tr>
      <w:tr w:rsidR="003C0362" w:rsidRPr="00B468E6" w14:paraId="3E8D4492" w14:textId="77777777" w:rsidTr="009554FD">
        <w:trPr>
          <w:trHeight w:val="2175"/>
          <w:tblHeader/>
        </w:trPr>
        <w:tc>
          <w:tcPr>
            <w:tcW w:w="264" w:type="pct"/>
            <w:vMerge/>
            <w:tcBorders>
              <w:left w:val="single" w:sz="4" w:space="0" w:color="auto"/>
              <w:bottom w:val="single" w:sz="4" w:space="0" w:color="auto"/>
              <w:right w:val="single" w:sz="4" w:space="0" w:color="auto"/>
            </w:tcBorders>
            <w:shd w:val="clear" w:color="000000" w:fill="FFFFFF"/>
            <w:noWrap/>
            <w:vAlign w:val="bottom"/>
            <w:hideMark/>
          </w:tcPr>
          <w:p w14:paraId="0461512E" w14:textId="77777777" w:rsidR="003C0362" w:rsidRPr="00682903" w:rsidRDefault="003C0362" w:rsidP="00682903">
            <w:pPr>
              <w:spacing w:line="240" w:lineRule="auto"/>
              <w:ind w:firstLine="0"/>
              <w:jc w:val="left"/>
              <w:rPr>
                <w:rFonts w:eastAsia="Times New Roman"/>
                <w:color w:val="000000"/>
                <w:sz w:val="22"/>
                <w:szCs w:val="22"/>
                <w:lang w:eastAsia="ru-RU"/>
              </w:rPr>
            </w:pPr>
          </w:p>
        </w:tc>
        <w:tc>
          <w:tcPr>
            <w:tcW w:w="1540" w:type="pct"/>
            <w:vMerge/>
            <w:tcBorders>
              <w:left w:val="nil"/>
              <w:bottom w:val="single" w:sz="4" w:space="0" w:color="auto"/>
              <w:right w:val="single" w:sz="4" w:space="0" w:color="auto"/>
            </w:tcBorders>
            <w:shd w:val="clear" w:color="000000" w:fill="FFFFFF"/>
            <w:noWrap/>
            <w:vAlign w:val="bottom"/>
            <w:hideMark/>
          </w:tcPr>
          <w:p w14:paraId="2473F587" w14:textId="77777777" w:rsidR="003C0362" w:rsidRPr="00682903" w:rsidRDefault="003C0362" w:rsidP="00682903">
            <w:pPr>
              <w:spacing w:line="240" w:lineRule="auto"/>
              <w:ind w:firstLine="0"/>
              <w:jc w:val="left"/>
              <w:rPr>
                <w:rFonts w:eastAsia="Times New Roman"/>
                <w:color w:val="000000"/>
                <w:sz w:val="22"/>
                <w:szCs w:val="22"/>
                <w:lang w:eastAsia="ru-RU"/>
              </w:rPr>
            </w:pPr>
          </w:p>
        </w:tc>
        <w:tc>
          <w:tcPr>
            <w:tcW w:w="626" w:type="pct"/>
            <w:tcBorders>
              <w:top w:val="nil"/>
              <w:left w:val="nil"/>
              <w:bottom w:val="single" w:sz="4" w:space="0" w:color="auto"/>
              <w:right w:val="single" w:sz="4" w:space="0" w:color="auto"/>
            </w:tcBorders>
            <w:shd w:val="clear" w:color="000000" w:fill="FFFFFF"/>
            <w:vAlign w:val="bottom"/>
            <w:hideMark/>
          </w:tcPr>
          <w:p w14:paraId="64149C69" w14:textId="56EC6B36" w:rsidR="003C0362" w:rsidRPr="00682903" w:rsidRDefault="003C0362" w:rsidP="00682903">
            <w:pPr>
              <w:spacing w:line="240" w:lineRule="auto"/>
              <w:ind w:firstLine="0"/>
              <w:jc w:val="left"/>
              <w:rPr>
                <w:rFonts w:eastAsia="Times New Roman"/>
                <w:color w:val="000000"/>
                <w:sz w:val="22"/>
                <w:szCs w:val="22"/>
                <w:lang w:eastAsia="ru-RU"/>
              </w:rPr>
            </w:pPr>
            <w:r w:rsidRPr="00682903">
              <w:rPr>
                <w:rFonts w:eastAsia="Times New Roman"/>
                <w:color w:val="000000"/>
                <w:sz w:val="22"/>
                <w:szCs w:val="22"/>
                <w:lang w:eastAsia="ru-RU"/>
              </w:rPr>
              <w:t>3</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1</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1</w:t>
            </w:r>
            <w:r w:rsidR="005E01BB" w:rsidRPr="00682903">
              <w:rPr>
                <w:rFonts w:eastAsia="Times New Roman"/>
                <w:color w:val="000000"/>
                <w:sz w:val="22"/>
                <w:szCs w:val="22"/>
                <w:lang w:eastAsia="ru-RU"/>
              </w:rPr>
              <w:t xml:space="preserve">. . </w:t>
            </w:r>
            <w:r w:rsidRPr="00682903">
              <w:rPr>
                <w:rFonts w:eastAsia="Times New Roman"/>
                <w:color w:val="000000"/>
                <w:sz w:val="22"/>
                <w:szCs w:val="22"/>
                <w:lang w:eastAsia="ru-RU"/>
              </w:rPr>
              <w:t>Наличие</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 xml:space="preserve">оборудованных групп </w:t>
            </w:r>
          </w:p>
        </w:tc>
        <w:tc>
          <w:tcPr>
            <w:tcW w:w="627" w:type="pct"/>
            <w:tcBorders>
              <w:top w:val="nil"/>
              <w:left w:val="nil"/>
              <w:bottom w:val="single" w:sz="4" w:space="0" w:color="auto"/>
              <w:right w:val="single" w:sz="4" w:space="0" w:color="auto"/>
            </w:tcBorders>
            <w:shd w:val="clear" w:color="000000" w:fill="FFFFFF"/>
            <w:vAlign w:val="bottom"/>
            <w:hideMark/>
          </w:tcPr>
          <w:p w14:paraId="05C15B2A" w14:textId="7223F92F" w:rsidR="003C0362" w:rsidRPr="00682903" w:rsidRDefault="003C0362" w:rsidP="00682903">
            <w:pPr>
              <w:spacing w:line="240" w:lineRule="auto"/>
              <w:ind w:firstLine="0"/>
              <w:jc w:val="left"/>
              <w:rPr>
                <w:rFonts w:eastAsia="Times New Roman"/>
                <w:color w:val="000000"/>
                <w:sz w:val="22"/>
                <w:szCs w:val="22"/>
                <w:lang w:eastAsia="ru-RU"/>
              </w:rPr>
            </w:pPr>
            <w:r w:rsidRPr="00682903">
              <w:rPr>
                <w:rFonts w:eastAsia="Times New Roman"/>
                <w:color w:val="000000"/>
                <w:sz w:val="22"/>
                <w:szCs w:val="22"/>
                <w:lang w:eastAsia="ru-RU"/>
              </w:rPr>
              <w:t>3</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1</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2</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Наличие</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выделенных стоянок для АТС инвалидов</w:t>
            </w:r>
          </w:p>
        </w:tc>
        <w:tc>
          <w:tcPr>
            <w:tcW w:w="626" w:type="pct"/>
            <w:tcBorders>
              <w:top w:val="nil"/>
              <w:left w:val="nil"/>
              <w:bottom w:val="single" w:sz="4" w:space="0" w:color="auto"/>
              <w:right w:val="single" w:sz="4" w:space="0" w:color="auto"/>
            </w:tcBorders>
            <w:shd w:val="clear" w:color="000000" w:fill="FFFFFF"/>
            <w:vAlign w:val="bottom"/>
            <w:hideMark/>
          </w:tcPr>
          <w:p w14:paraId="65D306C3" w14:textId="0720478D" w:rsidR="003C0362" w:rsidRPr="00682903" w:rsidRDefault="003C0362" w:rsidP="00682903">
            <w:pPr>
              <w:spacing w:line="240" w:lineRule="auto"/>
              <w:ind w:firstLine="0"/>
              <w:jc w:val="left"/>
              <w:rPr>
                <w:rFonts w:eastAsia="Times New Roman"/>
                <w:color w:val="000000"/>
                <w:sz w:val="22"/>
                <w:szCs w:val="22"/>
                <w:lang w:eastAsia="ru-RU"/>
              </w:rPr>
            </w:pPr>
            <w:r w:rsidRPr="00682903">
              <w:rPr>
                <w:rFonts w:eastAsia="Times New Roman"/>
                <w:color w:val="000000"/>
                <w:sz w:val="22"/>
                <w:szCs w:val="22"/>
                <w:lang w:eastAsia="ru-RU"/>
              </w:rPr>
              <w:t>3</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1</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3</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Наличие</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адаптированных лифтов поручней</w:t>
            </w:r>
          </w:p>
        </w:tc>
        <w:tc>
          <w:tcPr>
            <w:tcW w:w="643" w:type="pct"/>
            <w:tcBorders>
              <w:top w:val="nil"/>
              <w:left w:val="nil"/>
              <w:bottom w:val="single" w:sz="4" w:space="0" w:color="auto"/>
              <w:right w:val="single" w:sz="4" w:space="0" w:color="auto"/>
            </w:tcBorders>
            <w:shd w:val="clear" w:color="000000" w:fill="FFFFFF"/>
            <w:vAlign w:val="bottom"/>
            <w:hideMark/>
          </w:tcPr>
          <w:p w14:paraId="6BB762FE" w14:textId="20BCD067" w:rsidR="003C0362" w:rsidRPr="00682903" w:rsidRDefault="003C0362" w:rsidP="00682903">
            <w:pPr>
              <w:spacing w:line="240" w:lineRule="auto"/>
              <w:ind w:firstLine="0"/>
              <w:jc w:val="left"/>
              <w:rPr>
                <w:rFonts w:eastAsia="Times New Roman"/>
                <w:color w:val="000000"/>
                <w:sz w:val="22"/>
                <w:szCs w:val="22"/>
                <w:lang w:eastAsia="ru-RU"/>
              </w:rPr>
            </w:pPr>
            <w:r w:rsidRPr="00682903">
              <w:rPr>
                <w:rFonts w:eastAsia="Times New Roman"/>
                <w:color w:val="000000"/>
                <w:sz w:val="22"/>
                <w:szCs w:val="22"/>
                <w:lang w:eastAsia="ru-RU"/>
              </w:rPr>
              <w:t>3</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1</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4</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Наличие</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сменных кресел-колясок</w:t>
            </w:r>
          </w:p>
        </w:tc>
        <w:tc>
          <w:tcPr>
            <w:tcW w:w="673" w:type="pct"/>
            <w:tcBorders>
              <w:top w:val="nil"/>
              <w:left w:val="nil"/>
              <w:bottom w:val="single" w:sz="4" w:space="0" w:color="auto"/>
              <w:right w:val="single" w:sz="4" w:space="0" w:color="auto"/>
            </w:tcBorders>
            <w:shd w:val="clear" w:color="000000" w:fill="FFFFFF"/>
            <w:vAlign w:val="bottom"/>
            <w:hideMark/>
          </w:tcPr>
          <w:p w14:paraId="755DA9A6" w14:textId="5C7A7676" w:rsidR="003C0362" w:rsidRPr="00682903" w:rsidRDefault="003C0362" w:rsidP="00682903">
            <w:pPr>
              <w:spacing w:line="240" w:lineRule="auto"/>
              <w:ind w:firstLine="0"/>
              <w:jc w:val="left"/>
              <w:rPr>
                <w:rFonts w:eastAsia="Times New Roman"/>
                <w:color w:val="000000"/>
                <w:sz w:val="22"/>
                <w:szCs w:val="22"/>
                <w:lang w:eastAsia="ru-RU"/>
              </w:rPr>
            </w:pPr>
            <w:r w:rsidRPr="00682903">
              <w:rPr>
                <w:rFonts w:eastAsia="Times New Roman"/>
                <w:color w:val="000000"/>
                <w:sz w:val="22"/>
                <w:szCs w:val="22"/>
                <w:lang w:eastAsia="ru-RU"/>
              </w:rPr>
              <w:t>3</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1</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5</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Наличие</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 xml:space="preserve">специально оборудованных санитарно-гигиенических помещений </w:t>
            </w:r>
          </w:p>
        </w:tc>
      </w:tr>
      <w:tr w:rsidR="004A6B09" w:rsidRPr="003C0362" w14:paraId="422CFBD3" w14:textId="77777777" w:rsidTr="009554FD">
        <w:trPr>
          <w:trHeight w:val="30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14:paraId="26B56EA5" w14:textId="77777777" w:rsidR="004A6B09" w:rsidRPr="00682903" w:rsidRDefault="004A6B09" w:rsidP="00682903">
            <w:pPr>
              <w:spacing w:line="240" w:lineRule="auto"/>
              <w:ind w:firstLine="0"/>
              <w:jc w:val="right"/>
              <w:rPr>
                <w:rFonts w:eastAsia="Times New Roman"/>
                <w:color w:val="000000"/>
                <w:sz w:val="22"/>
                <w:szCs w:val="22"/>
                <w:lang w:eastAsia="ru-RU"/>
              </w:rPr>
            </w:pPr>
            <w:r w:rsidRPr="00682903">
              <w:rPr>
                <w:rFonts w:eastAsia="Times New Roman"/>
                <w:color w:val="000000"/>
                <w:sz w:val="22"/>
                <w:szCs w:val="22"/>
                <w:lang w:eastAsia="ru-RU"/>
              </w:rPr>
              <w:t>1</w:t>
            </w:r>
          </w:p>
        </w:tc>
        <w:tc>
          <w:tcPr>
            <w:tcW w:w="1540" w:type="pct"/>
            <w:tcBorders>
              <w:top w:val="nil"/>
              <w:left w:val="single" w:sz="4" w:space="0" w:color="auto"/>
              <w:bottom w:val="single" w:sz="4" w:space="0" w:color="auto"/>
              <w:right w:val="single" w:sz="4" w:space="0" w:color="auto"/>
            </w:tcBorders>
            <w:shd w:val="clear" w:color="auto" w:fill="auto"/>
            <w:noWrap/>
            <w:vAlign w:val="bottom"/>
            <w:hideMark/>
          </w:tcPr>
          <w:p w14:paraId="19626A3D" w14:textId="3B76539D" w:rsidR="004A6B09" w:rsidRPr="00682903" w:rsidRDefault="00682903" w:rsidP="00682903">
            <w:pPr>
              <w:spacing w:line="240" w:lineRule="auto"/>
              <w:ind w:firstLine="0"/>
              <w:jc w:val="left"/>
              <w:rPr>
                <w:rFonts w:eastAsia="Times New Roman"/>
                <w:color w:val="000000"/>
                <w:sz w:val="22"/>
                <w:szCs w:val="22"/>
                <w:lang w:eastAsia="ru-RU"/>
              </w:rPr>
            </w:pPr>
            <w:r w:rsidRPr="00682903">
              <w:rPr>
                <w:color w:val="000000"/>
                <w:sz w:val="22"/>
                <w:szCs w:val="22"/>
              </w:rPr>
              <w:t>Муниципальное бюджетное учреждение дополнительного образования «Майнская детская школа искусств имени В.Н.Кашперова»</w:t>
            </w:r>
          </w:p>
        </w:tc>
        <w:tc>
          <w:tcPr>
            <w:tcW w:w="626" w:type="pct"/>
            <w:tcBorders>
              <w:top w:val="single" w:sz="4" w:space="0" w:color="auto"/>
              <w:left w:val="nil"/>
              <w:bottom w:val="single" w:sz="4" w:space="0" w:color="auto"/>
              <w:right w:val="single" w:sz="4" w:space="0" w:color="auto"/>
            </w:tcBorders>
            <w:shd w:val="clear" w:color="auto" w:fill="auto"/>
            <w:noWrap/>
            <w:hideMark/>
          </w:tcPr>
          <w:p w14:paraId="6F9265C6" w14:textId="5D3A2AE3" w:rsidR="004A6B09" w:rsidRPr="00682903" w:rsidRDefault="009554FD" w:rsidP="00682903">
            <w:pPr>
              <w:spacing w:line="240" w:lineRule="auto"/>
              <w:ind w:firstLine="0"/>
              <w:jc w:val="center"/>
              <w:rPr>
                <w:sz w:val="22"/>
                <w:szCs w:val="22"/>
              </w:rPr>
            </w:pPr>
            <w:r w:rsidRPr="00682903">
              <w:rPr>
                <w:sz w:val="22"/>
                <w:szCs w:val="22"/>
              </w:rPr>
              <w:t>1</w:t>
            </w:r>
          </w:p>
        </w:tc>
        <w:tc>
          <w:tcPr>
            <w:tcW w:w="627" w:type="pct"/>
            <w:tcBorders>
              <w:top w:val="single" w:sz="4" w:space="0" w:color="auto"/>
              <w:left w:val="single" w:sz="4" w:space="0" w:color="auto"/>
              <w:bottom w:val="single" w:sz="4" w:space="0" w:color="auto"/>
              <w:right w:val="single" w:sz="4" w:space="0" w:color="auto"/>
            </w:tcBorders>
            <w:shd w:val="clear" w:color="auto" w:fill="auto"/>
            <w:noWrap/>
            <w:hideMark/>
          </w:tcPr>
          <w:p w14:paraId="5E573EEF" w14:textId="5A3CFCEA" w:rsidR="004A6B09" w:rsidRPr="00682903" w:rsidRDefault="00682903" w:rsidP="00682903">
            <w:pPr>
              <w:spacing w:line="240" w:lineRule="auto"/>
              <w:ind w:firstLine="0"/>
              <w:jc w:val="center"/>
              <w:rPr>
                <w:sz w:val="22"/>
                <w:szCs w:val="22"/>
              </w:rPr>
            </w:pPr>
            <w:r>
              <w:rPr>
                <w:sz w:val="22"/>
                <w:szCs w:val="22"/>
              </w:rPr>
              <w:t>0</w:t>
            </w:r>
          </w:p>
        </w:tc>
        <w:tc>
          <w:tcPr>
            <w:tcW w:w="626" w:type="pct"/>
            <w:tcBorders>
              <w:top w:val="single" w:sz="4" w:space="0" w:color="auto"/>
              <w:left w:val="single" w:sz="4" w:space="0" w:color="auto"/>
              <w:bottom w:val="single" w:sz="4" w:space="0" w:color="auto"/>
              <w:right w:val="single" w:sz="4" w:space="0" w:color="auto"/>
            </w:tcBorders>
            <w:shd w:val="clear" w:color="auto" w:fill="auto"/>
            <w:noWrap/>
            <w:hideMark/>
          </w:tcPr>
          <w:p w14:paraId="54164724" w14:textId="004FC5B1" w:rsidR="004A6B09" w:rsidRPr="00682903" w:rsidRDefault="00682903" w:rsidP="00682903">
            <w:pPr>
              <w:spacing w:line="240" w:lineRule="auto"/>
              <w:ind w:firstLine="0"/>
              <w:jc w:val="center"/>
              <w:rPr>
                <w:sz w:val="22"/>
                <w:szCs w:val="22"/>
              </w:rPr>
            </w:pPr>
            <w:r>
              <w:rPr>
                <w:sz w:val="22"/>
                <w:szCs w:val="22"/>
              </w:rPr>
              <w:t>1</w:t>
            </w:r>
          </w:p>
        </w:tc>
        <w:tc>
          <w:tcPr>
            <w:tcW w:w="643" w:type="pct"/>
            <w:tcBorders>
              <w:top w:val="single" w:sz="4" w:space="0" w:color="auto"/>
              <w:left w:val="single" w:sz="4" w:space="0" w:color="auto"/>
              <w:bottom w:val="single" w:sz="4" w:space="0" w:color="auto"/>
              <w:right w:val="single" w:sz="4" w:space="0" w:color="auto"/>
            </w:tcBorders>
            <w:shd w:val="clear" w:color="auto" w:fill="auto"/>
            <w:noWrap/>
            <w:hideMark/>
          </w:tcPr>
          <w:p w14:paraId="75B414A1" w14:textId="0E1BEB28" w:rsidR="004A6B09" w:rsidRPr="00682903" w:rsidRDefault="009554FD" w:rsidP="00682903">
            <w:pPr>
              <w:spacing w:line="240" w:lineRule="auto"/>
              <w:ind w:firstLine="0"/>
              <w:jc w:val="center"/>
              <w:rPr>
                <w:sz w:val="22"/>
                <w:szCs w:val="22"/>
              </w:rPr>
            </w:pPr>
            <w:r w:rsidRPr="00682903">
              <w:rPr>
                <w:sz w:val="22"/>
                <w:szCs w:val="22"/>
              </w:rPr>
              <w:t>0</w:t>
            </w:r>
          </w:p>
        </w:tc>
        <w:tc>
          <w:tcPr>
            <w:tcW w:w="673" w:type="pct"/>
            <w:tcBorders>
              <w:top w:val="single" w:sz="4" w:space="0" w:color="auto"/>
              <w:left w:val="single" w:sz="4" w:space="0" w:color="auto"/>
              <w:bottom w:val="single" w:sz="4" w:space="0" w:color="auto"/>
              <w:right w:val="single" w:sz="4" w:space="0" w:color="auto"/>
            </w:tcBorders>
            <w:shd w:val="clear" w:color="auto" w:fill="auto"/>
            <w:noWrap/>
            <w:hideMark/>
          </w:tcPr>
          <w:p w14:paraId="18885B8D" w14:textId="69887F3D" w:rsidR="004A6B09" w:rsidRPr="00682903" w:rsidRDefault="00682903" w:rsidP="00682903">
            <w:pPr>
              <w:spacing w:line="240" w:lineRule="auto"/>
              <w:ind w:firstLine="0"/>
              <w:jc w:val="center"/>
              <w:rPr>
                <w:sz w:val="22"/>
                <w:szCs w:val="22"/>
              </w:rPr>
            </w:pPr>
            <w:r>
              <w:rPr>
                <w:sz w:val="22"/>
                <w:szCs w:val="22"/>
              </w:rPr>
              <w:t>0</w:t>
            </w:r>
          </w:p>
        </w:tc>
      </w:tr>
    </w:tbl>
    <w:p w14:paraId="6CC62B88" w14:textId="77777777" w:rsidR="00FC22D9" w:rsidRPr="00B468E6" w:rsidRDefault="00FC22D9" w:rsidP="00682903">
      <w:pPr>
        <w:spacing w:line="240" w:lineRule="auto"/>
        <w:rPr>
          <w:lang w:eastAsia="ru-RU"/>
        </w:rPr>
      </w:pPr>
    </w:p>
    <w:tbl>
      <w:tblPr>
        <w:tblW w:w="5000" w:type="pct"/>
        <w:tblLayout w:type="fixed"/>
        <w:tblLook w:val="04A0" w:firstRow="1" w:lastRow="0" w:firstColumn="1" w:lastColumn="0" w:noHBand="0" w:noVBand="1"/>
      </w:tblPr>
      <w:tblGrid>
        <w:gridCol w:w="458"/>
        <w:gridCol w:w="2893"/>
        <w:gridCol w:w="1140"/>
        <w:gridCol w:w="1140"/>
        <w:gridCol w:w="1142"/>
        <w:gridCol w:w="1140"/>
        <w:gridCol w:w="1140"/>
        <w:gridCol w:w="1142"/>
      </w:tblGrid>
      <w:tr w:rsidR="003C0362" w:rsidRPr="00682903" w14:paraId="26F66807" w14:textId="77777777" w:rsidTr="004A6B09">
        <w:trPr>
          <w:trHeight w:val="300"/>
          <w:tblHeader/>
        </w:trPr>
        <w:tc>
          <w:tcPr>
            <w:tcW w:w="225" w:type="pct"/>
            <w:vMerge w:val="restart"/>
            <w:tcBorders>
              <w:top w:val="single" w:sz="4" w:space="0" w:color="auto"/>
              <w:left w:val="single" w:sz="4" w:space="0" w:color="auto"/>
              <w:right w:val="single" w:sz="4" w:space="0" w:color="auto"/>
            </w:tcBorders>
            <w:shd w:val="clear" w:color="000000" w:fill="FFFFFF"/>
            <w:noWrap/>
            <w:vAlign w:val="bottom"/>
            <w:hideMark/>
          </w:tcPr>
          <w:p w14:paraId="396E1AFF" w14:textId="77777777" w:rsidR="003C0362" w:rsidRPr="00682903" w:rsidRDefault="003C0362" w:rsidP="00682903">
            <w:pPr>
              <w:spacing w:line="240" w:lineRule="auto"/>
              <w:ind w:firstLine="0"/>
              <w:jc w:val="left"/>
              <w:rPr>
                <w:rFonts w:eastAsia="Times New Roman"/>
                <w:color w:val="000000"/>
                <w:sz w:val="22"/>
                <w:szCs w:val="22"/>
                <w:lang w:eastAsia="ru-RU"/>
              </w:rPr>
            </w:pPr>
            <w:r w:rsidRPr="00682903">
              <w:rPr>
                <w:rFonts w:eastAsia="Times New Roman"/>
                <w:color w:val="000000"/>
                <w:sz w:val="22"/>
                <w:szCs w:val="22"/>
                <w:lang w:eastAsia="ru-RU"/>
              </w:rPr>
              <w:t>№п</w:t>
            </w:r>
            <w:r w:rsidRPr="00682903">
              <w:rPr>
                <w:rFonts w:eastAsia="Times New Roman"/>
                <w:color w:val="000000"/>
                <w:sz w:val="22"/>
                <w:szCs w:val="22"/>
                <w:lang w:val="en-US" w:eastAsia="ru-RU"/>
              </w:rPr>
              <w:t>/</w:t>
            </w:r>
            <w:r w:rsidRPr="00682903">
              <w:rPr>
                <w:rFonts w:eastAsia="Times New Roman"/>
                <w:color w:val="000000"/>
                <w:sz w:val="22"/>
                <w:szCs w:val="22"/>
                <w:lang w:eastAsia="ru-RU"/>
              </w:rPr>
              <w:t>п</w:t>
            </w:r>
          </w:p>
          <w:p w14:paraId="500E7344" w14:textId="77777777" w:rsidR="003C0362" w:rsidRPr="00682903" w:rsidRDefault="003C0362" w:rsidP="00682903">
            <w:pPr>
              <w:autoSpaceDE w:val="0"/>
              <w:autoSpaceDN w:val="0"/>
              <w:adjustRightInd w:val="0"/>
              <w:spacing w:line="240" w:lineRule="auto"/>
              <w:ind w:firstLine="426"/>
              <w:jc w:val="left"/>
              <w:rPr>
                <w:rFonts w:eastAsia="Times New Roman"/>
                <w:color w:val="000000"/>
                <w:sz w:val="22"/>
                <w:szCs w:val="22"/>
                <w:lang w:eastAsia="ru-RU"/>
              </w:rPr>
            </w:pPr>
            <w:r w:rsidRPr="00682903">
              <w:rPr>
                <w:rFonts w:eastAsia="Times New Roman"/>
                <w:color w:val="000000"/>
                <w:sz w:val="22"/>
                <w:szCs w:val="22"/>
                <w:lang w:eastAsia="ru-RU"/>
              </w:rPr>
              <w:t> </w:t>
            </w:r>
          </w:p>
        </w:tc>
        <w:tc>
          <w:tcPr>
            <w:tcW w:w="1419" w:type="pct"/>
            <w:vMerge w:val="restart"/>
            <w:tcBorders>
              <w:top w:val="single" w:sz="4" w:space="0" w:color="auto"/>
              <w:left w:val="nil"/>
              <w:right w:val="single" w:sz="4" w:space="0" w:color="auto"/>
            </w:tcBorders>
            <w:shd w:val="clear" w:color="000000" w:fill="FFFFFF"/>
            <w:noWrap/>
            <w:vAlign w:val="bottom"/>
            <w:hideMark/>
          </w:tcPr>
          <w:p w14:paraId="5568CE3F" w14:textId="77777777" w:rsidR="003C0362" w:rsidRPr="00682903" w:rsidRDefault="003C0362" w:rsidP="00682903">
            <w:pPr>
              <w:spacing w:line="240" w:lineRule="auto"/>
              <w:ind w:firstLine="0"/>
              <w:jc w:val="left"/>
              <w:rPr>
                <w:rFonts w:eastAsia="Times New Roman"/>
                <w:color w:val="000000"/>
                <w:sz w:val="22"/>
                <w:szCs w:val="22"/>
                <w:lang w:eastAsia="ru-RU"/>
              </w:rPr>
            </w:pPr>
            <w:r w:rsidRPr="00682903">
              <w:rPr>
                <w:rFonts w:eastAsia="Times New Roman"/>
                <w:color w:val="000000"/>
                <w:sz w:val="22"/>
                <w:szCs w:val="22"/>
                <w:lang w:eastAsia="ru-RU"/>
              </w:rPr>
              <w:t>Выберите Вашу образовательную организацию</w:t>
            </w:r>
          </w:p>
          <w:p w14:paraId="30BD18DC" w14:textId="77777777" w:rsidR="003C0362" w:rsidRPr="00682903" w:rsidRDefault="003C0362" w:rsidP="00682903">
            <w:pPr>
              <w:autoSpaceDE w:val="0"/>
              <w:autoSpaceDN w:val="0"/>
              <w:adjustRightInd w:val="0"/>
              <w:spacing w:line="240" w:lineRule="auto"/>
              <w:ind w:firstLine="426"/>
              <w:jc w:val="left"/>
              <w:rPr>
                <w:rFonts w:eastAsia="Times New Roman"/>
                <w:color w:val="000000"/>
                <w:sz w:val="22"/>
                <w:szCs w:val="22"/>
                <w:lang w:eastAsia="ru-RU"/>
              </w:rPr>
            </w:pPr>
            <w:r w:rsidRPr="00682903">
              <w:rPr>
                <w:rFonts w:eastAsia="Times New Roman"/>
                <w:color w:val="000000"/>
                <w:sz w:val="22"/>
                <w:szCs w:val="22"/>
                <w:lang w:eastAsia="ru-RU"/>
              </w:rPr>
              <w:t>Выберите организацию общего образования</w:t>
            </w:r>
          </w:p>
        </w:tc>
        <w:tc>
          <w:tcPr>
            <w:tcW w:w="3357" w:type="pct"/>
            <w:gridSpan w:val="6"/>
            <w:tcBorders>
              <w:top w:val="single" w:sz="4" w:space="0" w:color="auto"/>
              <w:left w:val="nil"/>
              <w:bottom w:val="single" w:sz="4" w:space="0" w:color="auto"/>
              <w:right w:val="single" w:sz="4" w:space="0" w:color="auto"/>
            </w:tcBorders>
            <w:shd w:val="clear" w:color="000000" w:fill="FFFFFF"/>
            <w:noWrap/>
            <w:vAlign w:val="bottom"/>
            <w:hideMark/>
          </w:tcPr>
          <w:p w14:paraId="2F2E86CE" w14:textId="6A33D135" w:rsidR="003C0362" w:rsidRPr="00682903" w:rsidRDefault="003C0362" w:rsidP="00682903">
            <w:pPr>
              <w:spacing w:line="240" w:lineRule="auto"/>
              <w:ind w:firstLine="0"/>
              <w:jc w:val="left"/>
              <w:rPr>
                <w:rFonts w:eastAsia="Times New Roman"/>
                <w:color w:val="000000"/>
                <w:sz w:val="22"/>
                <w:szCs w:val="22"/>
                <w:lang w:eastAsia="ru-RU"/>
              </w:rPr>
            </w:pPr>
            <w:r w:rsidRPr="00682903">
              <w:rPr>
                <w:rFonts w:eastAsia="Times New Roman"/>
                <w:color w:val="000000"/>
                <w:sz w:val="22"/>
                <w:szCs w:val="22"/>
                <w:lang w:eastAsia="ru-RU"/>
              </w:rPr>
              <w:t>Обеспечение в ОО условий доступности, позволяющих инвалидам получать образовательные услуги наравне с другими, включая</w:t>
            </w:r>
            <w:r w:rsidR="005E01BB" w:rsidRPr="00682903">
              <w:rPr>
                <w:rFonts w:eastAsia="Times New Roman"/>
                <w:color w:val="000000"/>
                <w:sz w:val="22"/>
                <w:szCs w:val="22"/>
                <w:lang w:eastAsia="ru-RU"/>
              </w:rPr>
              <w:t xml:space="preserve">: </w:t>
            </w:r>
          </w:p>
        </w:tc>
      </w:tr>
      <w:tr w:rsidR="003C0362" w:rsidRPr="00682903" w14:paraId="614FAFB0" w14:textId="77777777" w:rsidTr="00F57C5B">
        <w:trPr>
          <w:trHeight w:val="2175"/>
          <w:tblHeader/>
        </w:trPr>
        <w:tc>
          <w:tcPr>
            <w:tcW w:w="225" w:type="pct"/>
            <w:vMerge/>
            <w:tcBorders>
              <w:left w:val="single" w:sz="4" w:space="0" w:color="auto"/>
              <w:bottom w:val="single" w:sz="4" w:space="0" w:color="auto"/>
              <w:right w:val="single" w:sz="4" w:space="0" w:color="auto"/>
            </w:tcBorders>
            <w:shd w:val="clear" w:color="000000" w:fill="FFFFFF"/>
            <w:noWrap/>
            <w:vAlign w:val="bottom"/>
            <w:hideMark/>
          </w:tcPr>
          <w:p w14:paraId="56018A31" w14:textId="77777777" w:rsidR="003C0362" w:rsidRPr="00682903" w:rsidRDefault="003C0362" w:rsidP="00682903">
            <w:pPr>
              <w:spacing w:line="240" w:lineRule="auto"/>
              <w:ind w:firstLine="0"/>
              <w:jc w:val="left"/>
              <w:rPr>
                <w:rFonts w:eastAsia="Times New Roman"/>
                <w:color w:val="000000"/>
                <w:sz w:val="22"/>
                <w:szCs w:val="22"/>
                <w:lang w:eastAsia="ru-RU"/>
              </w:rPr>
            </w:pPr>
          </w:p>
        </w:tc>
        <w:tc>
          <w:tcPr>
            <w:tcW w:w="1419" w:type="pct"/>
            <w:vMerge/>
            <w:tcBorders>
              <w:left w:val="nil"/>
              <w:bottom w:val="single" w:sz="4" w:space="0" w:color="auto"/>
              <w:right w:val="single" w:sz="4" w:space="0" w:color="auto"/>
            </w:tcBorders>
            <w:shd w:val="clear" w:color="000000" w:fill="FFFFFF"/>
            <w:noWrap/>
            <w:vAlign w:val="bottom"/>
            <w:hideMark/>
          </w:tcPr>
          <w:p w14:paraId="141F55BE" w14:textId="77777777" w:rsidR="003C0362" w:rsidRPr="00682903" w:rsidRDefault="003C0362" w:rsidP="00682903">
            <w:pPr>
              <w:spacing w:line="240" w:lineRule="auto"/>
              <w:ind w:firstLine="0"/>
              <w:jc w:val="left"/>
              <w:rPr>
                <w:rFonts w:eastAsia="Times New Roman"/>
                <w:color w:val="000000"/>
                <w:sz w:val="22"/>
                <w:szCs w:val="22"/>
                <w:lang w:eastAsia="ru-RU"/>
              </w:rPr>
            </w:pPr>
          </w:p>
        </w:tc>
        <w:tc>
          <w:tcPr>
            <w:tcW w:w="559" w:type="pct"/>
            <w:tcBorders>
              <w:top w:val="nil"/>
              <w:left w:val="nil"/>
              <w:bottom w:val="single" w:sz="4" w:space="0" w:color="auto"/>
              <w:right w:val="single" w:sz="4" w:space="0" w:color="auto"/>
            </w:tcBorders>
            <w:shd w:val="clear" w:color="000000" w:fill="FFFFFF"/>
            <w:vAlign w:val="bottom"/>
            <w:hideMark/>
          </w:tcPr>
          <w:p w14:paraId="77088FB4" w14:textId="76C35889" w:rsidR="003C0362" w:rsidRPr="00682903" w:rsidRDefault="003C0362" w:rsidP="00682903">
            <w:pPr>
              <w:spacing w:line="240" w:lineRule="auto"/>
              <w:ind w:firstLine="0"/>
              <w:jc w:val="left"/>
              <w:rPr>
                <w:rFonts w:eastAsia="Times New Roman"/>
                <w:color w:val="000000"/>
                <w:sz w:val="22"/>
                <w:szCs w:val="22"/>
                <w:lang w:eastAsia="ru-RU"/>
              </w:rPr>
            </w:pPr>
            <w:r w:rsidRPr="00682903">
              <w:rPr>
                <w:rFonts w:eastAsia="Times New Roman"/>
                <w:color w:val="000000"/>
                <w:sz w:val="22"/>
                <w:szCs w:val="22"/>
                <w:lang w:eastAsia="ru-RU"/>
              </w:rPr>
              <w:t>Дублирование для инвалидов по слуху и зрению звуковой и зрительной информации</w:t>
            </w:r>
          </w:p>
        </w:tc>
        <w:tc>
          <w:tcPr>
            <w:tcW w:w="559" w:type="pct"/>
            <w:tcBorders>
              <w:top w:val="nil"/>
              <w:left w:val="nil"/>
              <w:bottom w:val="single" w:sz="4" w:space="0" w:color="auto"/>
              <w:right w:val="single" w:sz="4" w:space="0" w:color="auto"/>
            </w:tcBorders>
            <w:shd w:val="clear" w:color="000000" w:fill="FFFFFF"/>
            <w:vAlign w:val="bottom"/>
            <w:hideMark/>
          </w:tcPr>
          <w:p w14:paraId="1E7DE0E8" w14:textId="25297A75" w:rsidR="003C0362" w:rsidRPr="00682903" w:rsidRDefault="003C0362" w:rsidP="00682903">
            <w:pPr>
              <w:spacing w:line="240" w:lineRule="auto"/>
              <w:ind w:firstLine="0"/>
              <w:jc w:val="left"/>
              <w:rPr>
                <w:rFonts w:eastAsia="Times New Roman"/>
                <w:color w:val="000000"/>
                <w:sz w:val="22"/>
                <w:szCs w:val="22"/>
                <w:lang w:eastAsia="ru-RU"/>
              </w:rPr>
            </w:pPr>
            <w:r w:rsidRPr="00682903">
              <w:rPr>
                <w:rFonts w:eastAsia="Times New Roman"/>
                <w:color w:val="000000"/>
                <w:sz w:val="22"/>
                <w:szCs w:val="22"/>
                <w:lang w:eastAsia="ru-RU"/>
              </w:rPr>
              <w:t>Дублирование надписей знаками, выполненными шрифтом Брайля</w:t>
            </w:r>
          </w:p>
        </w:tc>
        <w:tc>
          <w:tcPr>
            <w:tcW w:w="560" w:type="pct"/>
            <w:tcBorders>
              <w:top w:val="nil"/>
              <w:left w:val="nil"/>
              <w:bottom w:val="single" w:sz="4" w:space="0" w:color="auto"/>
              <w:right w:val="single" w:sz="4" w:space="0" w:color="auto"/>
            </w:tcBorders>
            <w:shd w:val="clear" w:color="000000" w:fill="FFFFFF"/>
            <w:vAlign w:val="bottom"/>
            <w:hideMark/>
          </w:tcPr>
          <w:p w14:paraId="5E29E924" w14:textId="72E98706" w:rsidR="003C0362" w:rsidRPr="00682903" w:rsidRDefault="003C0362" w:rsidP="00682903">
            <w:pPr>
              <w:spacing w:line="240" w:lineRule="auto"/>
              <w:ind w:firstLine="0"/>
              <w:jc w:val="left"/>
              <w:rPr>
                <w:rFonts w:eastAsia="Times New Roman"/>
                <w:color w:val="000000"/>
                <w:sz w:val="22"/>
                <w:szCs w:val="22"/>
                <w:lang w:eastAsia="ru-RU"/>
              </w:rPr>
            </w:pPr>
            <w:r w:rsidRPr="00682903">
              <w:rPr>
                <w:rFonts w:eastAsia="Times New Roman"/>
                <w:color w:val="000000"/>
                <w:sz w:val="22"/>
                <w:szCs w:val="22"/>
                <w:lang w:eastAsia="ru-RU"/>
              </w:rPr>
              <w:t>Возможность представления услуг сурдо/тифлосурдопереводчика</w:t>
            </w:r>
          </w:p>
        </w:tc>
        <w:tc>
          <w:tcPr>
            <w:tcW w:w="559" w:type="pct"/>
            <w:tcBorders>
              <w:top w:val="nil"/>
              <w:left w:val="nil"/>
              <w:bottom w:val="single" w:sz="4" w:space="0" w:color="auto"/>
              <w:right w:val="single" w:sz="4" w:space="0" w:color="auto"/>
            </w:tcBorders>
            <w:shd w:val="clear" w:color="000000" w:fill="FFFFFF"/>
            <w:vAlign w:val="bottom"/>
            <w:hideMark/>
          </w:tcPr>
          <w:p w14:paraId="08E1E126" w14:textId="7ED296F8" w:rsidR="003C0362" w:rsidRPr="00682903" w:rsidRDefault="003C0362" w:rsidP="00682903">
            <w:pPr>
              <w:spacing w:line="240" w:lineRule="auto"/>
              <w:ind w:firstLine="0"/>
              <w:jc w:val="left"/>
              <w:rPr>
                <w:rFonts w:eastAsia="Times New Roman"/>
                <w:color w:val="000000"/>
                <w:sz w:val="22"/>
                <w:szCs w:val="22"/>
                <w:lang w:eastAsia="ru-RU"/>
              </w:rPr>
            </w:pPr>
            <w:r w:rsidRPr="00682903">
              <w:rPr>
                <w:rFonts w:eastAsia="Times New Roman"/>
                <w:color w:val="000000"/>
                <w:sz w:val="22"/>
                <w:szCs w:val="22"/>
                <w:lang w:eastAsia="ru-RU"/>
              </w:rPr>
              <w:t>Наличие</w:t>
            </w:r>
            <w:r w:rsidR="005E01BB" w:rsidRPr="00682903">
              <w:rPr>
                <w:rFonts w:eastAsia="Times New Roman"/>
                <w:color w:val="000000"/>
                <w:sz w:val="22"/>
                <w:szCs w:val="22"/>
                <w:lang w:eastAsia="ru-RU"/>
              </w:rPr>
              <w:t xml:space="preserve"> </w:t>
            </w:r>
            <w:r w:rsidRPr="00682903">
              <w:rPr>
                <w:rFonts w:eastAsia="Times New Roman"/>
                <w:color w:val="000000"/>
                <w:sz w:val="22"/>
                <w:szCs w:val="22"/>
                <w:lang w:eastAsia="ru-RU"/>
              </w:rPr>
              <w:t>альтернативной версии оф сайта для инвалидов по зрению</w:t>
            </w:r>
          </w:p>
        </w:tc>
        <w:tc>
          <w:tcPr>
            <w:tcW w:w="559" w:type="pct"/>
            <w:tcBorders>
              <w:top w:val="nil"/>
              <w:left w:val="nil"/>
              <w:bottom w:val="single" w:sz="4" w:space="0" w:color="auto"/>
              <w:right w:val="single" w:sz="4" w:space="0" w:color="auto"/>
            </w:tcBorders>
            <w:shd w:val="clear" w:color="000000" w:fill="FFFFFF"/>
            <w:vAlign w:val="bottom"/>
            <w:hideMark/>
          </w:tcPr>
          <w:p w14:paraId="5C8724D4" w14:textId="2EF33D63" w:rsidR="003C0362" w:rsidRPr="00682903" w:rsidRDefault="003C0362" w:rsidP="00682903">
            <w:pPr>
              <w:spacing w:line="240" w:lineRule="auto"/>
              <w:ind w:firstLine="0"/>
              <w:jc w:val="left"/>
              <w:rPr>
                <w:rFonts w:eastAsia="Times New Roman"/>
                <w:color w:val="000000"/>
                <w:sz w:val="22"/>
                <w:szCs w:val="22"/>
                <w:lang w:eastAsia="ru-RU"/>
              </w:rPr>
            </w:pPr>
            <w:r w:rsidRPr="00682903">
              <w:rPr>
                <w:rFonts w:eastAsia="Times New Roman"/>
                <w:color w:val="000000"/>
                <w:sz w:val="22"/>
                <w:szCs w:val="22"/>
                <w:lang w:eastAsia="ru-RU"/>
              </w:rPr>
              <w:t>Помощь, оказываемая работниками организации</w:t>
            </w:r>
          </w:p>
        </w:tc>
        <w:tc>
          <w:tcPr>
            <w:tcW w:w="560" w:type="pct"/>
            <w:tcBorders>
              <w:top w:val="nil"/>
              <w:left w:val="nil"/>
              <w:bottom w:val="single" w:sz="4" w:space="0" w:color="auto"/>
              <w:right w:val="single" w:sz="4" w:space="0" w:color="auto"/>
            </w:tcBorders>
            <w:shd w:val="clear" w:color="000000" w:fill="FFFFFF"/>
            <w:vAlign w:val="bottom"/>
            <w:hideMark/>
          </w:tcPr>
          <w:p w14:paraId="479CB16E" w14:textId="749ADBF6" w:rsidR="003C0362" w:rsidRPr="00682903" w:rsidRDefault="003C0362" w:rsidP="00682903">
            <w:pPr>
              <w:spacing w:line="240" w:lineRule="auto"/>
              <w:ind w:firstLine="0"/>
              <w:jc w:val="left"/>
              <w:rPr>
                <w:rFonts w:eastAsia="Times New Roman"/>
                <w:color w:val="000000"/>
                <w:sz w:val="22"/>
                <w:szCs w:val="22"/>
                <w:lang w:eastAsia="ru-RU"/>
              </w:rPr>
            </w:pPr>
            <w:r w:rsidRPr="00682903">
              <w:rPr>
                <w:rFonts w:eastAsia="Times New Roman"/>
                <w:color w:val="000000"/>
                <w:sz w:val="22"/>
                <w:szCs w:val="22"/>
                <w:lang w:eastAsia="ru-RU"/>
              </w:rPr>
              <w:t>Предоставление образовательных услуг в дистанционном режиме или на дому</w:t>
            </w:r>
            <w:r w:rsidR="005E01BB" w:rsidRPr="00682903">
              <w:rPr>
                <w:rFonts w:eastAsia="Times New Roman"/>
                <w:color w:val="000000"/>
                <w:sz w:val="22"/>
                <w:szCs w:val="22"/>
                <w:lang w:eastAsia="ru-RU"/>
              </w:rPr>
              <w:t xml:space="preserve">. </w:t>
            </w:r>
          </w:p>
        </w:tc>
      </w:tr>
      <w:tr w:rsidR="004A6B09" w:rsidRPr="00682903" w14:paraId="32C87AB7" w14:textId="77777777" w:rsidTr="00F57C5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tcPr>
          <w:p w14:paraId="1044C1D2" w14:textId="77777777" w:rsidR="004A6B09" w:rsidRPr="00682903" w:rsidRDefault="004A6B09" w:rsidP="00682903">
            <w:pPr>
              <w:spacing w:line="240" w:lineRule="auto"/>
              <w:ind w:firstLine="0"/>
              <w:jc w:val="right"/>
              <w:rPr>
                <w:rFonts w:eastAsia="Times New Roman"/>
                <w:color w:val="000000"/>
                <w:sz w:val="22"/>
                <w:szCs w:val="22"/>
                <w:lang w:eastAsia="ru-RU"/>
              </w:rPr>
            </w:pPr>
            <w:r w:rsidRPr="00682903">
              <w:rPr>
                <w:rFonts w:eastAsia="Times New Roman"/>
                <w:color w:val="000000"/>
                <w:sz w:val="22"/>
                <w:szCs w:val="22"/>
                <w:lang w:eastAsia="ru-RU"/>
              </w:rPr>
              <w:t>1</w:t>
            </w:r>
          </w:p>
        </w:tc>
        <w:tc>
          <w:tcPr>
            <w:tcW w:w="1419" w:type="pct"/>
            <w:tcBorders>
              <w:top w:val="nil"/>
              <w:left w:val="single" w:sz="4" w:space="0" w:color="auto"/>
              <w:bottom w:val="single" w:sz="4" w:space="0" w:color="auto"/>
              <w:right w:val="single" w:sz="4" w:space="0" w:color="auto"/>
            </w:tcBorders>
            <w:shd w:val="clear" w:color="auto" w:fill="auto"/>
            <w:noWrap/>
            <w:vAlign w:val="bottom"/>
          </w:tcPr>
          <w:p w14:paraId="38CC44A5" w14:textId="5709E014" w:rsidR="004A6B09" w:rsidRPr="00682903" w:rsidRDefault="00682903" w:rsidP="00682903">
            <w:pPr>
              <w:spacing w:line="240" w:lineRule="auto"/>
              <w:ind w:firstLine="0"/>
              <w:jc w:val="left"/>
              <w:rPr>
                <w:rFonts w:eastAsia="Times New Roman"/>
                <w:sz w:val="22"/>
                <w:szCs w:val="22"/>
                <w:lang w:eastAsia="ru-RU"/>
              </w:rPr>
            </w:pPr>
            <w:r w:rsidRPr="00682903">
              <w:rPr>
                <w:color w:val="000000"/>
                <w:sz w:val="22"/>
                <w:szCs w:val="22"/>
              </w:rPr>
              <w:t>Муниципальное бюджетное учреждение дополнительного образования «Майнская детская школа искусств имени В.Н.Кашперова»</w:t>
            </w:r>
          </w:p>
        </w:tc>
        <w:tc>
          <w:tcPr>
            <w:tcW w:w="559" w:type="pct"/>
            <w:tcBorders>
              <w:top w:val="single" w:sz="4" w:space="0" w:color="auto"/>
              <w:left w:val="single" w:sz="4" w:space="0" w:color="auto"/>
              <w:bottom w:val="single" w:sz="4" w:space="0" w:color="auto"/>
              <w:right w:val="single" w:sz="4" w:space="0" w:color="auto"/>
            </w:tcBorders>
            <w:shd w:val="clear" w:color="auto" w:fill="auto"/>
            <w:noWrap/>
          </w:tcPr>
          <w:p w14:paraId="0F723FFE" w14:textId="0E4D3B5A" w:rsidR="004A6B09" w:rsidRPr="00682903" w:rsidRDefault="009554FD" w:rsidP="00682903">
            <w:pPr>
              <w:spacing w:line="240" w:lineRule="auto"/>
              <w:ind w:firstLine="0"/>
              <w:jc w:val="center"/>
              <w:rPr>
                <w:rFonts w:eastAsia="Times New Roman"/>
                <w:color w:val="000000"/>
                <w:sz w:val="22"/>
                <w:szCs w:val="22"/>
                <w:lang w:eastAsia="ru-RU"/>
              </w:rPr>
            </w:pPr>
            <w:r w:rsidRPr="00682903">
              <w:rPr>
                <w:sz w:val="22"/>
                <w:szCs w:val="22"/>
              </w:rPr>
              <w:t>1</w:t>
            </w:r>
          </w:p>
        </w:tc>
        <w:tc>
          <w:tcPr>
            <w:tcW w:w="559" w:type="pct"/>
            <w:tcBorders>
              <w:top w:val="single" w:sz="4" w:space="0" w:color="auto"/>
              <w:left w:val="single" w:sz="4" w:space="0" w:color="auto"/>
              <w:bottom w:val="single" w:sz="4" w:space="0" w:color="auto"/>
              <w:right w:val="single" w:sz="4" w:space="0" w:color="auto"/>
            </w:tcBorders>
            <w:shd w:val="clear" w:color="auto" w:fill="auto"/>
            <w:noWrap/>
          </w:tcPr>
          <w:p w14:paraId="2D0DA2C8" w14:textId="1D242341" w:rsidR="004A6B09" w:rsidRPr="00682903" w:rsidRDefault="00682903" w:rsidP="00682903">
            <w:pPr>
              <w:spacing w:line="240" w:lineRule="auto"/>
              <w:ind w:firstLine="0"/>
              <w:jc w:val="center"/>
              <w:rPr>
                <w:rFonts w:eastAsia="Times New Roman"/>
                <w:color w:val="000000"/>
                <w:sz w:val="22"/>
                <w:szCs w:val="22"/>
                <w:lang w:eastAsia="ru-RU"/>
              </w:rPr>
            </w:pPr>
            <w:r>
              <w:rPr>
                <w:sz w:val="22"/>
                <w:szCs w:val="22"/>
              </w:rPr>
              <w:t>0</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7F2A8C46" w14:textId="24CBEF85" w:rsidR="004A6B09" w:rsidRPr="00682903" w:rsidRDefault="004A6B09" w:rsidP="00682903">
            <w:pPr>
              <w:spacing w:line="240" w:lineRule="auto"/>
              <w:ind w:firstLine="0"/>
              <w:jc w:val="center"/>
              <w:rPr>
                <w:rFonts w:eastAsia="Times New Roman"/>
                <w:color w:val="000000"/>
                <w:sz w:val="22"/>
                <w:szCs w:val="22"/>
                <w:lang w:eastAsia="ru-RU"/>
              </w:rPr>
            </w:pPr>
            <w:r w:rsidRPr="00682903">
              <w:rPr>
                <w:sz w:val="22"/>
                <w:szCs w:val="22"/>
              </w:rPr>
              <w:t>0</w:t>
            </w:r>
          </w:p>
        </w:tc>
        <w:tc>
          <w:tcPr>
            <w:tcW w:w="559" w:type="pct"/>
            <w:tcBorders>
              <w:top w:val="single" w:sz="4" w:space="0" w:color="auto"/>
              <w:left w:val="single" w:sz="4" w:space="0" w:color="auto"/>
              <w:bottom w:val="single" w:sz="4" w:space="0" w:color="auto"/>
              <w:right w:val="single" w:sz="4" w:space="0" w:color="auto"/>
            </w:tcBorders>
            <w:shd w:val="clear" w:color="auto" w:fill="auto"/>
            <w:noWrap/>
          </w:tcPr>
          <w:p w14:paraId="1E544D6C" w14:textId="131E5A2E" w:rsidR="004A6B09" w:rsidRPr="00682903" w:rsidRDefault="004A6B09" w:rsidP="00682903">
            <w:pPr>
              <w:spacing w:line="240" w:lineRule="auto"/>
              <w:ind w:firstLine="0"/>
              <w:jc w:val="center"/>
              <w:rPr>
                <w:rFonts w:eastAsia="Times New Roman"/>
                <w:color w:val="000000"/>
                <w:sz w:val="22"/>
                <w:szCs w:val="22"/>
                <w:lang w:eastAsia="ru-RU"/>
              </w:rPr>
            </w:pPr>
            <w:r w:rsidRPr="00682903">
              <w:rPr>
                <w:sz w:val="22"/>
                <w:szCs w:val="22"/>
              </w:rPr>
              <w:t>1</w:t>
            </w:r>
          </w:p>
        </w:tc>
        <w:tc>
          <w:tcPr>
            <w:tcW w:w="559" w:type="pct"/>
            <w:tcBorders>
              <w:top w:val="single" w:sz="4" w:space="0" w:color="auto"/>
              <w:left w:val="single" w:sz="4" w:space="0" w:color="auto"/>
              <w:bottom w:val="single" w:sz="4" w:space="0" w:color="auto"/>
              <w:right w:val="single" w:sz="4" w:space="0" w:color="auto"/>
            </w:tcBorders>
            <w:shd w:val="clear" w:color="auto" w:fill="auto"/>
            <w:noWrap/>
          </w:tcPr>
          <w:p w14:paraId="232AE29B" w14:textId="6AE0A6EB" w:rsidR="004A6B09" w:rsidRPr="00682903" w:rsidRDefault="004A6B09" w:rsidP="00682903">
            <w:pPr>
              <w:spacing w:line="240" w:lineRule="auto"/>
              <w:ind w:firstLine="0"/>
              <w:jc w:val="center"/>
              <w:rPr>
                <w:rFonts w:eastAsia="Times New Roman"/>
                <w:color w:val="000000"/>
                <w:sz w:val="22"/>
                <w:szCs w:val="22"/>
                <w:lang w:eastAsia="ru-RU"/>
              </w:rPr>
            </w:pPr>
            <w:r w:rsidRPr="00682903">
              <w:rPr>
                <w:sz w:val="22"/>
                <w:szCs w:val="22"/>
              </w:rPr>
              <w:t>1</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3F441AE4" w14:textId="3FD5CBC6" w:rsidR="004A6B09" w:rsidRPr="00682903" w:rsidRDefault="004A6B09" w:rsidP="00682903">
            <w:pPr>
              <w:spacing w:line="240" w:lineRule="auto"/>
              <w:ind w:firstLine="0"/>
              <w:jc w:val="center"/>
              <w:rPr>
                <w:rFonts w:eastAsia="Times New Roman"/>
                <w:color w:val="000000"/>
                <w:sz w:val="22"/>
                <w:szCs w:val="22"/>
                <w:lang w:eastAsia="ru-RU"/>
              </w:rPr>
            </w:pPr>
            <w:r w:rsidRPr="00682903">
              <w:rPr>
                <w:sz w:val="22"/>
                <w:szCs w:val="22"/>
              </w:rPr>
              <w:t>1</w:t>
            </w:r>
          </w:p>
        </w:tc>
      </w:tr>
    </w:tbl>
    <w:p w14:paraId="5E1B0EDE" w14:textId="77777777" w:rsidR="00A0390D" w:rsidRPr="00A0390D" w:rsidRDefault="00A0390D" w:rsidP="00A0390D">
      <w:pPr>
        <w:rPr>
          <w:lang w:eastAsia="ru-RU"/>
        </w:rPr>
      </w:pPr>
      <w:r w:rsidRPr="00A0390D">
        <w:rPr>
          <w:lang w:eastAsia="ru-RU"/>
        </w:rPr>
        <w:t xml:space="preserve">Проблемными зонами являются следующие: </w:t>
      </w:r>
      <w:proofErr w:type="spellStart"/>
      <w:r w:rsidRPr="00A0390D">
        <w:rPr>
          <w:lang w:eastAsia="ru-RU"/>
        </w:rPr>
        <w:t>отсуствие</w:t>
      </w:r>
      <w:proofErr w:type="spellEnd"/>
      <w:r w:rsidRPr="00A0390D">
        <w:rPr>
          <w:lang w:eastAsia="ru-RU"/>
        </w:rPr>
        <w:t xml:space="preserve"> стоянки для автотранспортных средств инвалидов, сменной кресло-коляски, </w:t>
      </w:r>
      <w:proofErr w:type="spellStart"/>
      <w:r w:rsidRPr="00A0390D">
        <w:rPr>
          <w:lang w:eastAsia="ru-RU"/>
        </w:rPr>
        <w:t>специальнго</w:t>
      </w:r>
      <w:proofErr w:type="spellEnd"/>
      <w:r w:rsidRPr="00A0390D">
        <w:rPr>
          <w:lang w:eastAsia="ru-RU"/>
        </w:rPr>
        <w:t xml:space="preserve"> оборудованного санитарного помещения, возможности представления инвалидам по слуху и/или зрению) услуг сурдо/тифлосурдопереводчика.</w:t>
      </w:r>
    </w:p>
    <w:p w14:paraId="4C51E596" w14:textId="24C614DC" w:rsidR="005E01BB" w:rsidRDefault="005E01BB" w:rsidP="00682903">
      <w:pPr>
        <w:spacing w:line="240" w:lineRule="auto"/>
        <w:rPr>
          <w:lang w:eastAsia="ru-RU"/>
        </w:rPr>
      </w:pPr>
    </w:p>
    <w:p w14:paraId="1A65D479" w14:textId="12B8884E" w:rsidR="00DE7AAE" w:rsidRPr="00DE7AAE" w:rsidRDefault="00DE7AAE" w:rsidP="00682903">
      <w:pPr>
        <w:tabs>
          <w:tab w:val="left" w:pos="5880"/>
        </w:tabs>
        <w:autoSpaceDE w:val="0"/>
        <w:autoSpaceDN w:val="0"/>
        <w:adjustRightInd w:val="0"/>
        <w:spacing w:line="240" w:lineRule="auto"/>
        <w:jc w:val="center"/>
        <w:outlineLvl w:val="1"/>
        <w:rPr>
          <w:b/>
          <w:bCs/>
        </w:rPr>
        <w:sectPr w:rsidR="00DE7AAE" w:rsidRPr="00DE7AAE" w:rsidSect="00FC22D9">
          <w:pgSz w:w="11906" w:h="16838"/>
          <w:pgMar w:top="567" w:right="567" w:bottom="567" w:left="1134" w:header="709" w:footer="709" w:gutter="0"/>
          <w:cols w:space="708"/>
          <w:titlePg/>
          <w:docGrid w:linePitch="381"/>
        </w:sectPr>
      </w:pPr>
    </w:p>
    <w:p w14:paraId="322D4AA2" w14:textId="728C57BE" w:rsidR="009C4829" w:rsidRPr="00B468E6" w:rsidRDefault="009C4829" w:rsidP="00682903">
      <w:pPr>
        <w:pStyle w:val="21"/>
      </w:pPr>
      <w:bookmarkStart w:id="22" w:name="_Toc75694163"/>
      <w:bookmarkStart w:id="23" w:name="_Toc154503542"/>
      <w:r w:rsidRPr="00B468E6">
        <w:lastRenderedPageBreak/>
        <w:t>1</w:t>
      </w:r>
      <w:r w:rsidR="005E01BB">
        <w:t xml:space="preserve">. </w:t>
      </w:r>
      <w:r w:rsidRPr="00B468E6">
        <w:t>Показатели, характеризующие общий критерий "Открытость и доступность информации об организациях, осуществляющих образовательную деятельность"</w:t>
      </w:r>
      <w:bookmarkEnd w:id="22"/>
      <w:bookmarkEnd w:id="23"/>
    </w:p>
    <w:p w14:paraId="74546D92" w14:textId="77777777" w:rsidR="005E01BB" w:rsidRDefault="009C4829" w:rsidP="00682903">
      <w:pPr>
        <w:autoSpaceDE w:val="0"/>
        <w:autoSpaceDN w:val="0"/>
        <w:adjustRightInd w:val="0"/>
        <w:spacing w:line="240" w:lineRule="auto"/>
        <w:rPr>
          <w:rFonts w:eastAsia="Times New Roman"/>
          <w:iCs/>
          <w:lang w:eastAsia="ru-RU"/>
        </w:rPr>
      </w:pPr>
      <w:r w:rsidRPr="009C4829">
        <w:rPr>
          <w:rFonts w:eastAsia="Times New Roman"/>
          <w:iCs/>
          <w:lang w:eastAsia="ru-RU"/>
        </w:rPr>
        <w:t>Критерий раскрывается через следующие показатели</w:t>
      </w:r>
      <w:r w:rsidR="005E01BB">
        <w:rPr>
          <w:rFonts w:eastAsia="Times New Roman"/>
          <w:iCs/>
          <w:lang w:eastAsia="ru-RU"/>
        </w:rPr>
        <w:t>:</w:t>
      </w:r>
    </w:p>
    <w:p w14:paraId="2240AA64" w14:textId="41110A66" w:rsidR="005E01BB" w:rsidRDefault="009C4829" w:rsidP="00682903">
      <w:pPr>
        <w:autoSpaceDE w:val="0"/>
        <w:autoSpaceDN w:val="0"/>
        <w:adjustRightInd w:val="0"/>
        <w:spacing w:line="240" w:lineRule="auto"/>
        <w:rPr>
          <w:rFonts w:eastAsia="Times New Roman"/>
          <w:bCs/>
          <w:iCs/>
          <w:lang w:eastAsia="ru-RU"/>
        </w:rPr>
      </w:pPr>
      <w:r w:rsidRPr="009C4829">
        <w:rPr>
          <w:rFonts w:eastAsia="Times New Roman"/>
          <w:iCs/>
          <w:lang w:eastAsia="ru-RU"/>
        </w:rPr>
        <w:t>Показатель 1</w:t>
      </w:r>
      <w:r w:rsidR="005E01BB">
        <w:rPr>
          <w:rFonts w:eastAsia="Times New Roman"/>
          <w:iCs/>
          <w:lang w:eastAsia="ru-RU"/>
        </w:rPr>
        <w:t>.</w:t>
      </w:r>
      <w:r w:rsidRPr="009C4829">
        <w:rPr>
          <w:rFonts w:eastAsia="Times New Roman"/>
          <w:iCs/>
          <w:lang w:eastAsia="ru-RU"/>
        </w:rPr>
        <w:t>1</w:t>
      </w:r>
      <w:r w:rsidR="005E01BB">
        <w:rPr>
          <w:rFonts w:eastAsia="Times New Roman"/>
          <w:iCs/>
          <w:lang w:eastAsia="ru-RU"/>
        </w:rPr>
        <w:t xml:space="preserve">. </w:t>
      </w:r>
      <w:r w:rsidRPr="009C4829">
        <w:rPr>
          <w:rFonts w:eastAsia="Times New Roman"/>
          <w:bCs/>
          <w:iCs/>
          <w:lang w:eastAsia="ru-RU"/>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законодательными и иными нормативными правовыми актами Российской Федерации</w:t>
      </w:r>
      <w:r w:rsidR="005E01BB">
        <w:rPr>
          <w:rFonts w:eastAsia="Times New Roman"/>
          <w:bCs/>
          <w:iCs/>
          <w:lang w:eastAsia="ru-RU"/>
        </w:rPr>
        <w:t>.</w:t>
      </w:r>
    </w:p>
    <w:p w14:paraId="0DEDDECA" w14:textId="45C8B8C1" w:rsidR="005E01BB" w:rsidRDefault="009C4829" w:rsidP="00682903">
      <w:pPr>
        <w:autoSpaceDE w:val="0"/>
        <w:autoSpaceDN w:val="0"/>
        <w:adjustRightInd w:val="0"/>
        <w:spacing w:line="240" w:lineRule="auto"/>
        <w:rPr>
          <w:rFonts w:eastAsia="Times New Roman"/>
          <w:bCs/>
          <w:iCs/>
          <w:lang w:eastAsia="ru-RU"/>
        </w:rPr>
      </w:pPr>
      <w:r w:rsidRPr="009C4829">
        <w:rPr>
          <w:rFonts w:eastAsia="Times New Roman"/>
          <w:bCs/>
          <w:iCs/>
          <w:lang w:eastAsia="ru-RU"/>
        </w:rPr>
        <w:t>Показатель 1</w:t>
      </w:r>
      <w:r w:rsidR="005E01BB">
        <w:rPr>
          <w:rFonts w:eastAsia="Times New Roman"/>
          <w:bCs/>
          <w:iCs/>
          <w:lang w:eastAsia="ru-RU"/>
        </w:rPr>
        <w:t>.</w:t>
      </w:r>
      <w:r w:rsidRPr="009C4829">
        <w:rPr>
          <w:rFonts w:eastAsia="Times New Roman"/>
          <w:bCs/>
          <w:iCs/>
          <w:lang w:eastAsia="ru-RU"/>
        </w:rPr>
        <w:t>2</w:t>
      </w:r>
      <w:r w:rsidR="005E01BB">
        <w:rPr>
          <w:rFonts w:eastAsia="Times New Roman"/>
          <w:bCs/>
          <w:iCs/>
          <w:lang w:eastAsia="ru-RU"/>
        </w:rPr>
        <w:t xml:space="preserve">. </w:t>
      </w:r>
      <w:r w:rsidRPr="009C4829">
        <w:rPr>
          <w:rFonts w:eastAsia="Times New Roman"/>
          <w:bCs/>
          <w:iCs/>
          <w:lang w:eastAsia="ru-RU"/>
        </w:rPr>
        <w:t>Наличие</w:t>
      </w:r>
      <w:r w:rsidR="005E01BB">
        <w:rPr>
          <w:rFonts w:eastAsia="Times New Roman"/>
          <w:bCs/>
          <w:iCs/>
          <w:lang w:eastAsia="ru-RU"/>
        </w:rPr>
        <w:t xml:space="preserve"> </w:t>
      </w:r>
      <w:r w:rsidRPr="009C4829">
        <w:rPr>
          <w:rFonts w:eastAsia="Times New Roman"/>
          <w:bCs/>
          <w:iCs/>
          <w:lang w:eastAsia="ru-RU"/>
        </w:rPr>
        <w:t>на сайте организации информации о дистанционных способах обратной связи и взаимодействия с получателями услуг и их функционировании</w:t>
      </w:r>
      <w:r w:rsidR="005E01BB">
        <w:rPr>
          <w:rFonts w:eastAsia="Times New Roman"/>
          <w:bCs/>
          <w:iCs/>
          <w:lang w:eastAsia="ru-RU"/>
        </w:rPr>
        <w:t>.</w:t>
      </w:r>
    </w:p>
    <w:p w14:paraId="089F56F8" w14:textId="4064ABD0" w:rsidR="005E01BB" w:rsidRDefault="009C4829" w:rsidP="00682903">
      <w:pPr>
        <w:autoSpaceDE w:val="0"/>
        <w:autoSpaceDN w:val="0"/>
        <w:adjustRightInd w:val="0"/>
        <w:spacing w:line="240" w:lineRule="auto"/>
        <w:rPr>
          <w:rFonts w:eastAsia="Times New Roman"/>
          <w:iCs/>
          <w:lang w:eastAsia="ru-RU"/>
        </w:rPr>
      </w:pPr>
      <w:r w:rsidRPr="009C4829">
        <w:rPr>
          <w:rFonts w:eastAsia="Times New Roman"/>
          <w:iCs/>
          <w:lang w:eastAsia="ru-RU"/>
        </w:rPr>
        <w:t>Показатель 1</w:t>
      </w:r>
      <w:r w:rsidR="005E01BB">
        <w:rPr>
          <w:rFonts w:eastAsia="Times New Roman"/>
          <w:iCs/>
          <w:lang w:eastAsia="ru-RU"/>
        </w:rPr>
        <w:t>.</w:t>
      </w:r>
      <w:r w:rsidRPr="009C4829">
        <w:rPr>
          <w:rFonts w:eastAsia="Times New Roman"/>
          <w:iCs/>
          <w:lang w:eastAsia="ru-RU"/>
        </w:rPr>
        <w:t>3</w:t>
      </w:r>
      <w:r w:rsidR="005E01BB">
        <w:rPr>
          <w:rFonts w:eastAsia="Times New Roman"/>
          <w:iCs/>
          <w:lang w:eastAsia="ru-RU"/>
        </w:rPr>
        <w:t xml:space="preserve">. </w:t>
      </w:r>
      <w:r w:rsidRPr="009C4829">
        <w:rPr>
          <w:rFonts w:eastAsia="Times New Roman"/>
          <w:iCs/>
          <w:lang w:eastAsia="ru-RU"/>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w:t>
      </w:r>
      <w:r w:rsidR="005E01BB">
        <w:rPr>
          <w:rFonts w:eastAsia="Times New Roman"/>
          <w:iCs/>
          <w:lang w:eastAsia="ru-RU"/>
        </w:rPr>
        <w:t>.</w:t>
      </w:r>
    </w:p>
    <w:p w14:paraId="754D3A35" w14:textId="3039CFE4" w:rsidR="005E01BB" w:rsidRDefault="009C4829" w:rsidP="00682903">
      <w:pPr>
        <w:autoSpaceDE w:val="0"/>
        <w:autoSpaceDN w:val="0"/>
        <w:adjustRightInd w:val="0"/>
        <w:spacing w:line="240" w:lineRule="auto"/>
        <w:rPr>
          <w:rFonts w:eastAsia="Times New Roman"/>
          <w:iCs/>
          <w:lang w:eastAsia="ru-RU"/>
        </w:rPr>
      </w:pPr>
      <w:r w:rsidRPr="009C4829">
        <w:rPr>
          <w:rFonts w:eastAsia="Times New Roman"/>
          <w:iCs/>
          <w:lang w:eastAsia="ru-RU"/>
        </w:rPr>
        <w:t>Средний балл по критерию в целом составил 9</w:t>
      </w:r>
      <w:r w:rsidR="0058058A">
        <w:rPr>
          <w:rFonts w:eastAsia="Times New Roman"/>
          <w:iCs/>
          <w:lang w:eastAsia="ru-RU"/>
        </w:rPr>
        <w:t>9</w:t>
      </w:r>
      <w:r w:rsidRPr="009C4829">
        <w:rPr>
          <w:rFonts w:eastAsia="Times New Roman"/>
          <w:iCs/>
          <w:lang w:eastAsia="ru-RU"/>
        </w:rPr>
        <w:t>,</w:t>
      </w:r>
      <w:r w:rsidR="009554FD">
        <w:rPr>
          <w:rFonts w:eastAsia="Times New Roman"/>
          <w:iCs/>
          <w:lang w:eastAsia="ru-RU"/>
        </w:rPr>
        <w:t>6</w:t>
      </w:r>
      <w:r w:rsidR="005E01BB">
        <w:rPr>
          <w:rFonts w:eastAsia="Times New Roman"/>
          <w:iCs/>
          <w:lang w:eastAsia="ru-RU"/>
        </w:rPr>
        <w:t>.</w:t>
      </w:r>
    </w:p>
    <w:p w14:paraId="015AF4DD" w14:textId="77777777" w:rsidR="00682903" w:rsidRDefault="00682903">
      <w:pPr>
        <w:spacing w:line="240" w:lineRule="auto"/>
        <w:ind w:firstLine="0"/>
        <w:jc w:val="left"/>
        <w:rPr>
          <w:rFonts w:eastAsia="Times New Roman"/>
          <w:iCs/>
          <w:lang w:eastAsia="ru-RU"/>
        </w:rPr>
      </w:pPr>
      <w:r>
        <w:rPr>
          <w:rFonts w:eastAsia="Times New Roman"/>
          <w:iCs/>
          <w:lang w:eastAsia="ru-RU"/>
        </w:rPr>
        <w:br w:type="page"/>
      </w:r>
    </w:p>
    <w:p w14:paraId="6817D41D" w14:textId="77777777" w:rsidR="005E01BB" w:rsidRDefault="005E01BB" w:rsidP="00682903">
      <w:pPr>
        <w:autoSpaceDE w:val="0"/>
        <w:autoSpaceDN w:val="0"/>
        <w:adjustRightInd w:val="0"/>
        <w:spacing w:line="240" w:lineRule="auto"/>
        <w:rPr>
          <w:rFonts w:eastAsia="Times New Roman"/>
          <w:iCs/>
          <w:lang w:eastAsia="ru-RU"/>
        </w:rPr>
      </w:pPr>
    </w:p>
    <w:p w14:paraId="2884C524" w14:textId="04592DDB" w:rsidR="009C4829" w:rsidRPr="009C4829" w:rsidRDefault="0058058A" w:rsidP="00682903">
      <w:pPr>
        <w:spacing w:after="200" w:line="240" w:lineRule="auto"/>
        <w:ind w:firstLine="0"/>
        <w:jc w:val="center"/>
        <w:rPr>
          <w:rFonts w:eastAsia="Times New Roman"/>
          <w:bCs/>
          <w:lang w:eastAsia="ru-RU"/>
        </w:rPr>
      </w:pPr>
      <w:r>
        <w:rPr>
          <w:noProof/>
        </w:rPr>
        <w:drawing>
          <wp:inline distT="0" distB="0" distL="0" distR="0" wp14:anchorId="6C40E9A5" wp14:editId="42B10DE2">
            <wp:extent cx="5628640" cy="5524500"/>
            <wp:effectExtent l="0" t="0" r="10160" b="0"/>
            <wp:docPr id="3" name="Диаграмма 3">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8BC01C" w14:textId="2AF1F759" w:rsidR="009C4829" w:rsidRPr="009C4829" w:rsidRDefault="009C4829" w:rsidP="00682903">
      <w:pPr>
        <w:keepNext/>
        <w:autoSpaceDE w:val="0"/>
        <w:autoSpaceDN w:val="0"/>
        <w:adjustRightInd w:val="0"/>
        <w:spacing w:after="120" w:line="240" w:lineRule="auto"/>
        <w:ind w:firstLine="0"/>
        <w:jc w:val="center"/>
        <w:rPr>
          <w:rFonts w:eastAsia="Times New Roman"/>
          <w:bCs/>
          <w:color w:val="595959"/>
          <w:lang w:eastAsia="ru-RU"/>
        </w:rPr>
      </w:pPr>
      <w:r w:rsidRPr="009C4829">
        <w:rPr>
          <w:rFonts w:eastAsia="Times New Roman"/>
          <w:bCs/>
          <w:color w:val="595959"/>
          <w:lang w:eastAsia="ru-RU"/>
        </w:rPr>
        <w:t xml:space="preserve">Рисунок </w:t>
      </w:r>
      <w:r w:rsidRPr="009C4829">
        <w:rPr>
          <w:rFonts w:eastAsia="Times New Roman"/>
          <w:bCs/>
          <w:color w:val="595959"/>
          <w:lang w:eastAsia="ru-RU"/>
        </w:rPr>
        <w:fldChar w:fldCharType="begin"/>
      </w:r>
      <w:r w:rsidRPr="009C4829">
        <w:rPr>
          <w:rFonts w:eastAsia="Times New Roman"/>
          <w:bCs/>
          <w:color w:val="595959"/>
          <w:lang w:eastAsia="ru-RU"/>
        </w:rPr>
        <w:instrText xml:space="preserve"> SEQ Рисунок \* ARABIC </w:instrText>
      </w:r>
      <w:r w:rsidRPr="009C4829">
        <w:rPr>
          <w:rFonts w:eastAsia="Times New Roman"/>
          <w:bCs/>
          <w:color w:val="595959"/>
          <w:lang w:eastAsia="ru-RU"/>
        </w:rPr>
        <w:fldChar w:fldCharType="separate"/>
      </w:r>
      <w:r w:rsidR="00064E28">
        <w:rPr>
          <w:rFonts w:eastAsia="Times New Roman"/>
          <w:bCs/>
          <w:noProof/>
          <w:color w:val="595959"/>
          <w:lang w:eastAsia="ru-RU"/>
        </w:rPr>
        <w:t>2</w:t>
      </w:r>
      <w:r w:rsidRPr="009C4829">
        <w:rPr>
          <w:rFonts w:eastAsia="Times New Roman"/>
          <w:bCs/>
          <w:color w:val="595959"/>
          <w:lang w:eastAsia="ru-RU"/>
        </w:rPr>
        <w:fldChar w:fldCharType="end"/>
      </w:r>
      <w:r w:rsidR="005E01BB">
        <w:rPr>
          <w:rFonts w:eastAsia="Times New Roman"/>
          <w:bCs/>
          <w:color w:val="595959"/>
          <w:lang w:eastAsia="ru-RU"/>
        </w:rPr>
        <w:t xml:space="preserve">. </w:t>
      </w:r>
      <w:r w:rsidRPr="009C4829">
        <w:rPr>
          <w:rFonts w:eastAsia="Times New Roman"/>
          <w:bCs/>
          <w:color w:val="595959"/>
          <w:lang w:eastAsia="ru-RU"/>
        </w:rPr>
        <w:t>Средняя величина</w:t>
      </w:r>
      <w:r w:rsidR="005E01BB">
        <w:rPr>
          <w:rFonts w:eastAsia="Times New Roman"/>
          <w:bCs/>
          <w:color w:val="595959"/>
          <w:lang w:eastAsia="ru-RU"/>
        </w:rPr>
        <w:t xml:space="preserve"> </w:t>
      </w:r>
      <w:r w:rsidRPr="009C4829">
        <w:rPr>
          <w:rFonts w:eastAsia="Times New Roman"/>
          <w:bCs/>
          <w:color w:val="595959"/>
          <w:lang w:eastAsia="ru-RU"/>
        </w:rPr>
        <w:t>показателей, характеризующие общий критерий "Открытость и доступность информации об организациях, осуществляющих образовательную деятельность"</w:t>
      </w:r>
    </w:p>
    <w:p w14:paraId="42DDEB05" w14:textId="162E7152" w:rsidR="00682903" w:rsidRDefault="00682903" w:rsidP="00682903">
      <w:pPr>
        <w:autoSpaceDE w:val="0"/>
        <w:autoSpaceDN w:val="0"/>
        <w:adjustRightInd w:val="0"/>
        <w:spacing w:line="240" w:lineRule="auto"/>
        <w:rPr>
          <w:rFonts w:eastAsia="Times New Roman"/>
          <w:iCs/>
          <w:lang w:eastAsia="ru-RU"/>
        </w:rPr>
      </w:pPr>
      <w:bookmarkStart w:id="24" w:name="_Toc75694164"/>
      <w:r w:rsidRPr="009C4829">
        <w:rPr>
          <w:rFonts w:eastAsia="Times New Roman"/>
          <w:iCs/>
          <w:lang w:eastAsia="ru-RU"/>
        </w:rPr>
        <w:t>Средняя величина показателей 1</w:t>
      </w:r>
      <w:r>
        <w:rPr>
          <w:rFonts w:eastAsia="Times New Roman"/>
          <w:iCs/>
          <w:lang w:eastAsia="ru-RU"/>
        </w:rPr>
        <w:t xml:space="preserve">. . </w:t>
      </w:r>
      <w:r w:rsidRPr="009C4829">
        <w:rPr>
          <w:rFonts w:eastAsia="Times New Roman"/>
          <w:iCs/>
          <w:lang w:eastAsia="ru-RU"/>
        </w:rPr>
        <w:t xml:space="preserve">Соответствие информации о деятельности образовательной организации, размещенной на общедоступных информационных ресурсах </w:t>
      </w:r>
      <w:r>
        <w:rPr>
          <w:rFonts w:eastAsia="Times New Roman"/>
          <w:iCs/>
          <w:lang w:eastAsia="ru-RU"/>
        </w:rPr>
        <w:t xml:space="preserve">… составила 100 баллов. Средняя величина показателя </w:t>
      </w:r>
      <w:r w:rsidRPr="009C4829">
        <w:rPr>
          <w:rFonts w:eastAsia="Times New Roman"/>
          <w:iCs/>
          <w:lang w:eastAsia="ru-RU"/>
        </w:rPr>
        <w:t>1</w:t>
      </w:r>
      <w:r>
        <w:rPr>
          <w:rFonts w:eastAsia="Times New Roman"/>
          <w:iCs/>
          <w:lang w:eastAsia="ru-RU"/>
        </w:rPr>
        <w:t xml:space="preserve">. </w:t>
      </w:r>
      <w:r w:rsidRPr="009C4829">
        <w:rPr>
          <w:rFonts w:eastAsia="Times New Roman"/>
          <w:iCs/>
          <w:lang w:eastAsia="ru-RU"/>
        </w:rPr>
        <w:t>2</w:t>
      </w:r>
      <w:r>
        <w:rPr>
          <w:rFonts w:eastAsia="Times New Roman"/>
          <w:iCs/>
          <w:lang w:eastAsia="ru-RU"/>
        </w:rPr>
        <w:t xml:space="preserve">. </w:t>
      </w:r>
      <w:r w:rsidRPr="009C4829">
        <w:rPr>
          <w:rFonts w:eastAsia="Times New Roman"/>
          <w:bCs/>
          <w:iCs/>
          <w:lang w:eastAsia="ru-RU"/>
        </w:rPr>
        <w:t>Наличие</w:t>
      </w:r>
      <w:r>
        <w:rPr>
          <w:rFonts w:eastAsia="Times New Roman"/>
          <w:bCs/>
          <w:iCs/>
          <w:lang w:eastAsia="ru-RU"/>
        </w:rPr>
        <w:t xml:space="preserve"> </w:t>
      </w:r>
      <w:r w:rsidRPr="009C4829">
        <w:rPr>
          <w:rFonts w:eastAsia="Times New Roman"/>
          <w:bCs/>
          <w:iCs/>
          <w:lang w:eastAsia="ru-RU"/>
        </w:rPr>
        <w:t>на сайте организации информации о дистанционных способах обратной связи и взаимодействия с получателями услуг и их функционировании</w:t>
      </w:r>
      <w:r w:rsidRPr="009C4829">
        <w:rPr>
          <w:rFonts w:eastAsia="Times New Roman"/>
          <w:iCs/>
          <w:lang w:eastAsia="ru-RU"/>
        </w:rPr>
        <w:t xml:space="preserve"> составила </w:t>
      </w:r>
      <w:r>
        <w:rPr>
          <w:rFonts w:eastAsia="Times New Roman"/>
          <w:iCs/>
          <w:lang w:eastAsia="ru-RU"/>
        </w:rPr>
        <w:t xml:space="preserve">100 баллов. </w:t>
      </w:r>
      <w:r w:rsidRPr="009C4829">
        <w:rPr>
          <w:rFonts w:eastAsia="Times New Roman"/>
          <w:iCs/>
          <w:lang w:eastAsia="ru-RU"/>
        </w:rPr>
        <w:t xml:space="preserve">Средняя величина показателя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составила </w:t>
      </w:r>
      <w:r>
        <w:rPr>
          <w:rFonts w:eastAsia="Times New Roman"/>
          <w:iCs/>
          <w:lang w:eastAsia="ru-RU"/>
        </w:rPr>
        <w:t>99 баллов.</w:t>
      </w:r>
    </w:p>
    <w:p w14:paraId="4A66B1C9" w14:textId="77777777" w:rsidR="009554FD" w:rsidRDefault="009554FD" w:rsidP="00682903">
      <w:pPr>
        <w:spacing w:line="240" w:lineRule="auto"/>
        <w:ind w:firstLine="0"/>
        <w:jc w:val="left"/>
        <w:rPr>
          <w:rFonts w:eastAsia="Times New Roman"/>
          <w:b/>
          <w:smallCaps/>
          <w:color w:val="9E5E9B" w:themeColor="accent6"/>
          <w:spacing w:val="24"/>
          <w:lang w:eastAsia="ru-RU"/>
        </w:rPr>
      </w:pPr>
      <w:r>
        <w:br w:type="page"/>
      </w:r>
    </w:p>
    <w:p w14:paraId="75898981" w14:textId="24A0DDB8" w:rsidR="009C4829" w:rsidRPr="00B468E6" w:rsidRDefault="009C4829" w:rsidP="00682903">
      <w:pPr>
        <w:pStyle w:val="21"/>
      </w:pPr>
      <w:bookmarkStart w:id="25" w:name="_Toc154503543"/>
      <w:r w:rsidRPr="00B468E6">
        <w:lastRenderedPageBreak/>
        <w:t>2</w:t>
      </w:r>
      <w:r w:rsidR="005E01BB">
        <w:t xml:space="preserve">. </w:t>
      </w:r>
      <w:r w:rsidRPr="00B468E6">
        <w:t>Показатели, характеризующие общий критерий "Комфортность условий, в которых осуществляется образовательная деятельность"</w:t>
      </w:r>
      <w:bookmarkEnd w:id="24"/>
      <w:bookmarkEnd w:id="25"/>
    </w:p>
    <w:p w14:paraId="4AE76E13" w14:textId="77777777" w:rsidR="005E01BB" w:rsidRDefault="009C4829" w:rsidP="00682903">
      <w:pPr>
        <w:autoSpaceDE w:val="0"/>
        <w:autoSpaceDN w:val="0"/>
        <w:adjustRightInd w:val="0"/>
        <w:spacing w:line="240" w:lineRule="auto"/>
        <w:rPr>
          <w:rFonts w:eastAsia="Times New Roman"/>
          <w:bCs/>
          <w:iCs/>
        </w:rPr>
      </w:pPr>
      <w:r w:rsidRPr="009C4829">
        <w:rPr>
          <w:rFonts w:eastAsia="Times New Roman"/>
          <w:bCs/>
          <w:iCs/>
        </w:rPr>
        <w:t>Критерий раскрывается через следующие показатели</w:t>
      </w:r>
      <w:r w:rsidR="005E01BB">
        <w:rPr>
          <w:rFonts w:eastAsia="Times New Roman"/>
          <w:bCs/>
          <w:iCs/>
        </w:rPr>
        <w:t>:</w:t>
      </w:r>
    </w:p>
    <w:p w14:paraId="045C39DE" w14:textId="3231FE1A" w:rsidR="005E01BB" w:rsidRDefault="009C4829" w:rsidP="00682903">
      <w:pPr>
        <w:autoSpaceDE w:val="0"/>
        <w:autoSpaceDN w:val="0"/>
        <w:adjustRightInd w:val="0"/>
        <w:spacing w:line="240" w:lineRule="auto"/>
        <w:rPr>
          <w:rFonts w:eastAsia="Times New Roman"/>
          <w:bCs/>
          <w:iCs/>
        </w:rPr>
      </w:pPr>
      <w:r w:rsidRPr="009C4829">
        <w:rPr>
          <w:rFonts w:eastAsia="Times New Roman"/>
          <w:bCs/>
          <w:iCs/>
        </w:rPr>
        <w:t>Показатель 2</w:t>
      </w:r>
      <w:r w:rsidR="005E01BB">
        <w:rPr>
          <w:rFonts w:eastAsia="Times New Roman"/>
          <w:bCs/>
          <w:iCs/>
        </w:rPr>
        <w:t>.</w:t>
      </w:r>
      <w:r w:rsidRPr="009C4829">
        <w:rPr>
          <w:rFonts w:eastAsia="Times New Roman"/>
          <w:bCs/>
          <w:iCs/>
        </w:rPr>
        <w:t>1</w:t>
      </w:r>
      <w:r w:rsidR="005E01BB">
        <w:rPr>
          <w:rFonts w:eastAsia="Times New Roman"/>
          <w:bCs/>
          <w:iCs/>
        </w:rPr>
        <w:t xml:space="preserve">. </w:t>
      </w:r>
      <w:r w:rsidRPr="009C4829">
        <w:rPr>
          <w:rFonts w:eastAsia="Times New Roman"/>
          <w:bCs/>
          <w:iCs/>
        </w:rPr>
        <w:t>Обеспечение в организации комфортных условий предоставления услуг</w:t>
      </w:r>
      <w:r w:rsidR="005E01BB">
        <w:rPr>
          <w:rFonts w:eastAsia="Times New Roman"/>
          <w:bCs/>
          <w:iCs/>
        </w:rPr>
        <w:t>:</w:t>
      </w:r>
    </w:p>
    <w:p w14:paraId="741D1D64" w14:textId="22588C0A" w:rsidR="009C4829" w:rsidRPr="009C4829" w:rsidRDefault="009C4829" w:rsidP="00682903">
      <w:pPr>
        <w:autoSpaceDE w:val="0"/>
        <w:autoSpaceDN w:val="0"/>
        <w:adjustRightInd w:val="0"/>
        <w:spacing w:line="240" w:lineRule="auto"/>
        <w:rPr>
          <w:rFonts w:eastAsia="Times New Roman"/>
          <w:bCs/>
          <w:iCs/>
        </w:rPr>
      </w:pPr>
      <w:r w:rsidRPr="009C4829">
        <w:rPr>
          <w:rFonts w:eastAsia="Times New Roman"/>
          <w:bCs/>
          <w:iCs/>
        </w:rPr>
        <w:t>Показатель 2</w:t>
      </w:r>
      <w:r w:rsidR="005E01BB">
        <w:rPr>
          <w:rFonts w:eastAsia="Times New Roman"/>
          <w:bCs/>
          <w:iCs/>
        </w:rPr>
        <w:t>.</w:t>
      </w:r>
      <w:r w:rsidRPr="009C4829">
        <w:rPr>
          <w:rFonts w:eastAsia="Times New Roman"/>
          <w:bCs/>
          <w:iCs/>
        </w:rPr>
        <w:t>2</w:t>
      </w:r>
      <w:r w:rsidR="005E01BB">
        <w:rPr>
          <w:rFonts w:eastAsia="Times New Roman"/>
          <w:bCs/>
          <w:iCs/>
        </w:rPr>
        <w:t>.</w:t>
      </w:r>
      <w:r w:rsidR="00A0390D">
        <w:rPr>
          <w:rFonts w:eastAsia="Times New Roman"/>
          <w:bCs/>
          <w:iCs/>
        </w:rPr>
        <w:t xml:space="preserve"> </w:t>
      </w:r>
      <w:r w:rsidRPr="009C4829">
        <w:rPr>
          <w:rFonts w:eastAsia="Times New Roman"/>
          <w:bCs/>
          <w:iC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p w14:paraId="59291E3E" w14:textId="5A4521F3" w:rsidR="005E01BB" w:rsidRDefault="009C4829" w:rsidP="00682903">
      <w:pPr>
        <w:autoSpaceDE w:val="0"/>
        <w:autoSpaceDN w:val="0"/>
        <w:adjustRightInd w:val="0"/>
        <w:spacing w:line="240" w:lineRule="auto"/>
        <w:rPr>
          <w:rFonts w:eastAsia="Times New Roman"/>
          <w:iCs/>
          <w:lang w:eastAsia="ru-RU"/>
        </w:rPr>
      </w:pPr>
      <w:r w:rsidRPr="009C4829">
        <w:rPr>
          <w:rFonts w:eastAsia="Times New Roman"/>
          <w:iCs/>
          <w:lang w:eastAsia="ru-RU"/>
        </w:rPr>
        <w:t xml:space="preserve">Средний балл по критерию в целом составил </w:t>
      </w:r>
      <w:r w:rsidR="009554FD">
        <w:rPr>
          <w:rFonts w:eastAsia="Times New Roman"/>
          <w:iCs/>
          <w:lang w:eastAsia="ru-RU"/>
        </w:rPr>
        <w:t>98</w:t>
      </w:r>
      <w:r w:rsidR="005E01BB">
        <w:rPr>
          <w:rFonts w:eastAsia="Times New Roman"/>
          <w:iCs/>
          <w:lang w:eastAsia="ru-RU"/>
        </w:rPr>
        <w:t xml:space="preserve">. </w:t>
      </w:r>
      <w:r w:rsidRPr="009C4829">
        <w:rPr>
          <w:rFonts w:eastAsia="Times New Roman"/>
          <w:iCs/>
          <w:lang w:eastAsia="ru-RU"/>
        </w:rPr>
        <w:t>Среднее значение показателя 2</w:t>
      </w:r>
      <w:r w:rsidR="005E01BB">
        <w:rPr>
          <w:rFonts w:eastAsia="Times New Roman"/>
          <w:iCs/>
          <w:lang w:eastAsia="ru-RU"/>
        </w:rPr>
        <w:t xml:space="preserve">. </w:t>
      </w:r>
      <w:r w:rsidRPr="009C4829">
        <w:rPr>
          <w:rFonts w:eastAsia="Times New Roman"/>
          <w:iCs/>
          <w:lang w:eastAsia="ru-RU"/>
        </w:rPr>
        <w:t>1</w:t>
      </w:r>
      <w:r w:rsidR="005E01BB">
        <w:rPr>
          <w:rFonts w:eastAsia="Times New Roman"/>
          <w:iCs/>
          <w:lang w:eastAsia="ru-RU"/>
        </w:rPr>
        <w:t>.</w:t>
      </w:r>
      <w:r w:rsidR="00A0390D">
        <w:rPr>
          <w:rFonts w:eastAsia="Times New Roman"/>
          <w:iCs/>
          <w:lang w:eastAsia="ru-RU"/>
        </w:rPr>
        <w:t xml:space="preserve"> </w:t>
      </w:r>
      <w:r w:rsidRPr="009C4829">
        <w:rPr>
          <w:rFonts w:eastAsia="Times New Roman"/>
          <w:iCs/>
          <w:lang w:eastAsia="ru-RU"/>
        </w:rPr>
        <w:t xml:space="preserve">Обеспечение в организации комфортных условий предоставления услуг составило </w:t>
      </w:r>
      <w:r w:rsidR="0058058A">
        <w:rPr>
          <w:rFonts w:eastAsia="Times New Roman"/>
          <w:iCs/>
          <w:lang w:eastAsia="ru-RU"/>
        </w:rPr>
        <w:t>100</w:t>
      </w:r>
      <w:r w:rsidRPr="009C4829">
        <w:rPr>
          <w:rFonts w:eastAsia="Times New Roman"/>
          <w:iCs/>
          <w:lang w:eastAsia="ru-RU"/>
        </w:rPr>
        <w:t xml:space="preserve"> баллов</w:t>
      </w:r>
      <w:r w:rsidR="005E01BB">
        <w:rPr>
          <w:rFonts w:eastAsia="Times New Roman"/>
          <w:iCs/>
          <w:lang w:eastAsia="ru-RU"/>
        </w:rPr>
        <w:t xml:space="preserve">. </w:t>
      </w:r>
      <w:r w:rsidRPr="009C4829">
        <w:rPr>
          <w:rFonts w:eastAsia="Times New Roman"/>
          <w:iCs/>
          <w:lang w:eastAsia="ru-RU"/>
        </w:rPr>
        <w:t>Среднее значение показателя 2</w:t>
      </w:r>
      <w:r w:rsidR="005E01BB">
        <w:rPr>
          <w:rFonts w:eastAsia="Times New Roman"/>
          <w:iCs/>
          <w:lang w:eastAsia="ru-RU"/>
        </w:rPr>
        <w:t>.</w:t>
      </w:r>
      <w:r w:rsidRPr="009C4829">
        <w:rPr>
          <w:rFonts w:eastAsia="Times New Roman"/>
          <w:iCs/>
          <w:lang w:eastAsia="ru-RU"/>
        </w:rPr>
        <w:t>2</w:t>
      </w:r>
      <w:r w:rsidR="005E01BB">
        <w:rPr>
          <w:rFonts w:eastAsia="Times New Roman"/>
          <w:iCs/>
          <w:lang w:eastAsia="ru-RU"/>
        </w:rPr>
        <w:t xml:space="preserve">. </w:t>
      </w:r>
      <w:r w:rsidRPr="009C4829">
        <w:rPr>
          <w:rFonts w:eastAsia="Times New Roman"/>
          <w:iCs/>
          <w:lang w:eastAsia="ru-RU"/>
        </w:rPr>
        <w:t>Доля получателей образовательных услуг, удовлетворенных комфортностью условий, в которых осуществляется образовательная деятельность</w:t>
      </w:r>
      <w:r w:rsidR="005E01BB">
        <w:rPr>
          <w:rFonts w:eastAsia="Times New Roman"/>
          <w:iCs/>
          <w:lang w:eastAsia="ru-RU"/>
        </w:rPr>
        <w:t xml:space="preserve"> </w:t>
      </w:r>
      <w:r w:rsidRPr="009C4829">
        <w:rPr>
          <w:rFonts w:eastAsia="Times New Roman"/>
          <w:iCs/>
          <w:lang w:eastAsia="ru-RU"/>
        </w:rPr>
        <w:t xml:space="preserve">составила </w:t>
      </w:r>
      <w:r w:rsidR="009554FD">
        <w:rPr>
          <w:rFonts w:eastAsia="Times New Roman"/>
          <w:iCs/>
          <w:lang w:eastAsia="ru-RU"/>
        </w:rPr>
        <w:t>96</w:t>
      </w:r>
      <w:r w:rsidR="0058058A">
        <w:rPr>
          <w:rFonts w:eastAsia="Times New Roman"/>
          <w:iCs/>
          <w:lang w:eastAsia="ru-RU"/>
        </w:rPr>
        <w:t xml:space="preserve"> </w:t>
      </w:r>
      <w:r w:rsidR="00610EBE" w:rsidRPr="00B468E6">
        <w:rPr>
          <w:rFonts w:eastAsia="Times New Roman"/>
          <w:iCs/>
          <w:lang w:eastAsia="ru-RU"/>
        </w:rPr>
        <w:t>балл</w:t>
      </w:r>
      <w:r w:rsidR="009554FD">
        <w:rPr>
          <w:rFonts w:eastAsia="Times New Roman"/>
          <w:iCs/>
          <w:lang w:eastAsia="ru-RU"/>
        </w:rPr>
        <w:t>ов</w:t>
      </w:r>
      <w:r w:rsidR="005E01BB">
        <w:rPr>
          <w:rFonts w:eastAsia="Times New Roman"/>
          <w:iCs/>
          <w:lang w:eastAsia="ru-RU"/>
        </w:rPr>
        <w:t>.</w:t>
      </w:r>
    </w:p>
    <w:p w14:paraId="2C089477" w14:textId="0466EDBD" w:rsidR="0058058A" w:rsidRDefault="0058058A" w:rsidP="00682903">
      <w:pPr>
        <w:autoSpaceDE w:val="0"/>
        <w:autoSpaceDN w:val="0"/>
        <w:adjustRightInd w:val="0"/>
        <w:spacing w:line="240" w:lineRule="auto"/>
        <w:rPr>
          <w:rFonts w:eastAsia="Times New Roman"/>
          <w:iCs/>
          <w:lang w:eastAsia="ru-RU"/>
        </w:rPr>
      </w:pPr>
      <w:r>
        <w:rPr>
          <w:noProof/>
        </w:rPr>
        <w:drawing>
          <wp:inline distT="0" distB="0" distL="0" distR="0" wp14:anchorId="7BBB0D00" wp14:editId="3B64D5E5">
            <wp:extent cx="5628640" cy="3905250"/>
            <wp:effectExtent l="0" t="0" r="10160" b="0"/>
            <wp:docPr id="4" name="Диаграмма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79E30A" w14:textId="7E5F90F5" w:rsidR="009554FD" w:rsidRDefault="009C4829" w:rsidP="00682903">
      <w:pPr>
        <w:keepNext/>
        <w:autoSpaceDE w:val="0"/>
        <w:autoSpaceDN w:val="0"/>
        <w:adjustRightInd w:val="0"/>
        <w:spacing w:after="120" w:line="240" w:lineRule="auto"/>
        <w:ind w:firstLine="0"/>
        <w:jc w:val="center"/>
        <w:rPr>
          <w:rFonts w:eastAsia="Times New Roman"/>
          <w:bCs/>
          <w:color w:val="595959"/>
          <w:lang w:eastAsia="ru-RU"/>
        </w:rPr>
      </w:pPr>
      <w:r w:rsidRPr="009C4829">
        <w:rPr>
          <w:rFonts w:eastAsia="Times New Roman"/>
          <w:bCs/>
          <w:color w:val="595959"/>
          <w:lang w:eastAsia="ru-RU"/>
        </w:rPr>
        <w:t xml:space="preserve">Рисунок </w:t>
      </w:r>
      <w:r w:rsidRPr="009C4829">
        <w:rPr>
          <w:rFonts w:eastAsia="Times New Roman"/>
          <w:bCs/>
          <w:color w:val="595959"/>
          <w:lang w:eastAsia="ru-RU"/>
        </w:rPr>
        <w:fldChar w:fldCharType="begin"/>
      </w:r>
      <w:r w:rsidRPr="009C4829">
        <w:rPr>
          <w:rFonts w:eastAsia="Times New Roman"/>
          <w:bCs/>
          <w:color w:val="595959"/>
          <w:lang w:eastAsia="ru-RU"/>
        </w:rPr>
        <w:instrText xml:space="preserve"> SEQ Рисунок \* ARABIC </w:instrText>
      </w:r>
      <w:r w:rsidRPr="009C4829">
        <w:rPr>
          <w:rFonts w:eastAsia="Times New Roman"/>
          <w:bCs/>
          <w:color w:val="595959"/>
          <w:lang w:eastAsia="ru-RU"/>
        </w:rPr>
        <w:fldChar w:fldCharType="separate"/>
      </w:r>
      <w:r w:rsidR="00064E28">
        <w:rPr>
          <w:rFonts w:eastAsia="Times New Roman"/>
          <w:bCs/>
          <w:noProof/>
          <w:color w:val="595959"/>
          <w:lang w:eastAsia="ru-RU"/>
        </w:rPr>
        <w:t>3</w:t>
      </w:r>
      <w:r w:rsidRPr="009C4829">
        <w:rPr>
          <w:rFonts w:eastAsia="Times New Roman"/>
          <w:bCs/>
          <w:color w:val="595959"/>
          <w:lang w:eastAsia="ru-RU"/>
        </w:rPr>
        <w:fldChar w:fldCharType="end"/>
      </w:r>
      <w:r w:rsidR="005E01BB">
        <w:rPr>
          <w:rFonts w:eastAsia="Times New Roman"/>
          <w:bCs/>
          <w:color w:val="595959"/>
          <w:lang w:eastAsia="ru-RU"/>
        </w:rPr>
        <w:t xml:space="preserve">. </w:t>
      </w:r>
      <w:r w:rsidRPr="009C4829">
        <w:rPr>
          <w:rFonts w:eastAsia="Times New Roman"/>
          <w:bCs/>
          <w:color w:val="595959"/>
          <w:lang w:eastAsia="ru-RU"/>
        </w:rPr>
        <w:t>Средняя величина</w:t>
      </w:r>
      <w:r w:rsidR="005E01BB">
        <w:rPr>
          <w:rFonts w:eastAsia="Times New Roman"/>
          <w:bCs/>
          <w:color w:val="595959"/>
          <w:lang w:eastAsia="ru-RU"/>
        </w:rPr>
        <w:t xml:space="preserve"> </w:t>
      </w:r>
      <w:r w:rsidRPr="009C4829">
        <w:rPr>
          <w:rFonts w:eastAsia="Times New Roman"/>
          <w:bCs/>
          <w:color w:val="595959"/>
          <w:lang w:eastAsia="ru-RU"/>
        </w:rPr>
        <w:t>показателей, характеризующие общий критерий "Комфортность условий, в которых осуществляется образовательная деятельность"</w:t>
      </w:r>
    </w:p>
    <w:p w14:paraId="3348F4C6" w14:textId="77777777" w:rsidR="009554FD" w:rsidRDefault="009554FD" w:rsidP="00682903">
      <w:pPr>
        <w:spacing w:line="240" w:lineRule="auto"/>
        <w:ind w:firstLine="0"/>
        <w:jc w:val="left"/>
        <w:rPr>
          <w:rFonts w:eastAsia="Times New Roman"/>
          <w:bCs/>
          <w:color w:val="595959"/>
          <w:lang w:eastAsia="ru-RU"/>
        </w:rPr>
      </w:pPr>
      <w:r>
        <w:rPr>
          <w:rFonts w:eastAsia="Times New Roman"/>
          <w:bCs/>
          <w:color w:val="595959"/>
          <w:lang w:eastAsia="ru-RU"/>
        </w:rPr>
        <w:br w:type="page"/>
      </w:r>
    </w:p>
    <w:p w14:paraId="712FE07A" w14:textId="55008A14" w:rsidR="009C4829" w:rsidRPr="00B468E6" w:rsidRDefault="009C4829" w:rsidP="00682903">
      <w:pPr>
        <w:pStyle w:val="21"/>
      </w:pPr>
      <w:bookmarkStart w:id="26" w:name="_Toc75694165"/>
      <w:bookmarkStart w:id="27" w:name="_Toc154503544"/>
      <w:r w:rsidRPr="00B468E6">
        <w:lastRenderedPageBreak/>
        <w:t>3</w:t>
      </w:r>
      <w:r w:rsidR="005E01BB">
        <w:t>.</w:t>
      </w:r>
      <w:r w:rsidR="00A0390D">
        <w:t xml:space="preserve"> </w:t>
      </w:r>
      <w:r w:rsidRPr="00B468E6">
        <w:t>Показатели, характеризующие общий критерий "Доступность услуг для инвалидов"</w:t>
      </w:r>
      <w:bookmarkEnd w:id="26"/>
      <w:bookmarkEnd w:id="27"/>
    </w:p>
    <w:p w14:paraId="4B094E9E" w14:textId="77777777" w:rsidR="005E01BB" w:rsidRDefault="009C4829" w:rsidP="00682903">
      <w:pPr>
        <w:autoSpaceDE w:val="0"/>
        <w:autoSpaceDN w:val="0"/>
        <w:adjustRightInd w:val="0"/>
        <w:spacing w:line="240" w:lineRule="auto"/>
        <w:rPr>
          <w:rFonts w:eastAsia="Times New Roman"/>
          <w:bCs/>
          <w:iCs/>
        </w:rPr>
      </w:pPr>
      <w:bookmarkStart w:id="28" w:name="_Hlk75685003"/>
      <w:r w:rsidRPr="009C4829">
        <w:rPr>
          <w:rFonts w:eastAsia="Times New Roman"/>
          <w:bCs/>
          <w:iCs/>
        </w:rPr>
        <w:t>Данный критерий, характеризующий следующие показатели</w:t>
      </w:r>
      <w:r w:rsidR="005E01BB">
        <w:rPr>
          <w:rFonts w:eastAsia="Times New Roman"/>
          <w:bCs/>
          <w:iCs/>
        </w:rPr>
        <w:t>:</w:t>
      </w:r>
    </w:p>
    <w:p w14:paraId="60854518" w14:textId="276C8204" w:rsidR="005E01BB" w:rsidRDefault="009C4829" w:rsidP="00682903">
      <w:pPr>
        <w:autoSpaceDE w:val="0"/>
        <w:autoSpaceDN w:val="0"/>
        <w:adjustRightInd w:val="0"/>
        <w:spacing w:line="240" w:lineRule="auto"/>
        <w:rPr>
          <w:rFonts w:eastAsia="Times New Roman"/>
          <w:bCs/>
          <w:iCs/>
        </w:rPr>
      </w:pPr>
      <w:r w:rsidRPr="009C4829">
        <w:rPr>
          <w:rFonts w:eastAsia="Times New Roman"/>
          <w:bCs/>
          <w:iCs/>
        </w:rPr>
        <w:t>Показатель 3</w:t>
      </w:r>
      <w:r w:rsidR="005E01BB">
        <w:rPr>
          <w:rFonts w:eastAsia="Times New Roman"/>
          <w:bCs/>
          <w:iCs/>
        </w:rPr>
        <w:t>.</w:t>
      </w:r>
      <w:r w:rsidRPr="009C4829">
        <w:rPr>
          <w:rFonts w:eastAsia="Times New Roman"/>
          <w:bCs/>
          <w:iCs/>
        </w:rPr>
        <w:t>1 Оборудование помещений организации и прилегающей к ней территории с учетом доступности для инвалидов</w:t>
      </w:r>
      <w:r w:rsidR="005E01BB">
        <w:rPr>
          <w:rFonts w:eastAsia="Times New Roman"/>
          <w:bCs/>
          <w:iCs/>
        </w:rPr>
        <w:t>.</w:t>
      </w:r>
    </w:p>
    <w:p w14:paraId="0C1F8E25" w14:textId="08C4A8F3" w:rsidR="005E01BB" w:rsidRDefault="009C4829" w:rsidP="00682903">
      <w:pPr>
        <w:autoSpaceDE w:val="0"/>
        <w:autoSpaceDN w:val="0"/>
        <w:adjustRightInd w:val="0"/>
        <w:spacing w:line="240" w:lineRule="auto"/>
        <w:rPr>
          <w:rFonts w:eastAsia="Times New Roman"/>
          <w:bCs/>
          <w:iCs/>
        </w:rPr>
      </w:pPr>
      <w:r w:rsidRPr="009C4829">
        <w:rPr>
          <w:rFonts w:eastAsia="Times New Roman"/>
          <w:bCs/>
          <w:iCs/>
        </w:rPr>
        <w:t>Показатель 3</w:t>
      </w:r>
      <w:r w:rsidR="005E01BB">
        <w:rPr>
          <w:rFonts w:eastAsia="Times New Roman"/>
          <w:bCs/>
          <w:iCs/>
        </w:rPr>
        <w:t>.</w:t>
      </w:r>
      <w:r w:rsidRPr="009C4829">
        <w:rPr>
          <w:rFonts w:eastAsia="Times New Roman"/>
          <w:bCs/>
          <w:iCs/>
        </w:rPr>
        <w:t>2 Обеспечение в организации условий доступности, позволяющих инвалидам получать образовательные услуги наравне с другими</w:t>
      </w:r>
      <w:r w:rsidR="005E01BB">
        <w:rPr>
          <w:rFonts w:eastAsia="Times New Roman"/>
          <w:bCs/>
          <w:iCs/>
        </w:rPr>
        <w:t>.</w:t>
      </w:r>
    </w:p>
    <w:p w14:paraId="6ABD74BA" w14:textId="7B922F6A" w:rsidR="005E01BB" w:rsidRDefault="009C4829" w:rsidP="00682903">
      <w:pPr>
        <w:autoSpaceDE w:val="0"/>
        <w:autoSpaceDN w:val="0"/>
        <w:adjustRightInd w:val="0"/>
        <w:spacing w:line="240" w:lineRule="auto"/>
        <w:rPr>
          <w:rFonts w:eastAsia="Times New Roman"/>
          <w:bCs/>
          <w:iCs/>
        </w:rPr>
      </w:pPr>
      <w:r w:rsidRPr="009C4829">
        <w:rPr>
          <w:rFonts w:eastAsia="Times New Roman"/>
          <w:bCs/>
          <w:iCs/>
        </w:rPr>
        <w:t>Показатель 3</w:t>
      </w:r>
      <w:r w:rsidR="005E01BB">
        <w:rPr>
          <w:rFonts w:eastAsia="Times New Roman"/>
          <w:bCs/>
          <w:iCs/>
        </w:rPr>
        <w:t>.</w:t>
      </w:r>
      <w:r w:rsidRPr="009C4829">
        <w:rPr>
          <w:rFonts w:eastAsia="Times New Roman"/>
          <w:bCs/>
          <w:iCs/>
        </w:rPr>
        <w:t>3 Доля получателей услуг, удовлетворенных доступностью услуг для инвалидов (в % от общего числа опрошенных получателей услуг - инвалидов)</w:t>
      </w:r>
      <w:r w:rsidR="005E01BB">
        <w:rPr>
          <w:rFonts w:eastAsia="Times New Roman"/>
          <w:bCs/>
          <w:iCs/>
        </w:rPr>
        <w:t>.</w:t>
      </w:r>
    </w:p>
    <w:p w14:paraId="45FD3A2B" w14:textId="7B5AB0ED" w:rsidR="00FC22D9" w:rsidRPr="00B468E6" w:rsidRDefault="00FC22D9" w:rsidP="00682903">
      <w:pPr>
        <w:spacing w:line="240" w:lineRule="auto"/>
        <w:ind w:firstLine="0"/>
        <w:jc w:val="left"/>
        <w:rPr>
          <w:rFonts w:eastAsia="Times New Roman"/>
          <w:iCs/>
          <w:lang w:eastAsia="ru-RU"/>
        </w:rPr>
      </w:pPr>
    </w:p>
    <w:p w14:paraId="4250E24F" w14:textId="22FBE3AA" w:rsidR="005E01BB" w:rsidRDefault="009C4829" w:rsidP="00682903">
      <w:pPr>
        <w:autoSpaceDE w:val="0"/>
        <w:autoSpaceDN w:val="0"/>
        <w:adjustRightInd w:val="0"/>
        <w:spacing w:line="240" w:lineRule="auto"/>
        <w:rPr>
          <w:rFonts w:eastAsia="Times New Roman"/>
          <w:iCs/>
          <w:lang w:eastAsia="ru-RU"/>
        </w:rPr>
      </w:pPr>
      <w:r w:rsidRPr="009C4829">
        <w:rPr>
          <w:rFonts w:eastAsia="Times New Roman"/>
          <w:iCs/>
          <w:lang w:eastAsia="ru-RU"/>
        </w:rPr>
        <w:t xml:space="preserve">Средний балл по критерию в целом составил </w:t>
      </w:r>
      <w:r w:rsidR="00204120">
        <w:rPr>
          <w:rFonts w:eastAsia="Times New Roman"/>
          <w:iCs/>
          <w:lang w:eastAsia="ru-RU"/>
        </w:rPr>
        <w:t>74</w:t>
      </w:r>
      <w:r w:rsidR="005E01BB">
        <w:rPr>
          <w:rFonts w:eastAsia="Times New Roman"/>
          <w:iCs/>
          <w:lang w:eastAsia="ru-RU"/>
        </w:rPr>
        <w:t xml:space="preserve">. </w:t>
      </w:r>
      <w:r w:rsidRPr="009C4829">
        <w:rPr>
          <w:rFonts w:eastAsia="Times New Roman"/>
          <w:iCs/>
          <w:lang w:eastAsia="ru-RU"/>
        </w:rPr>
        <w:t>Средняя величина показател</w:t>
      </w:r>
      <w:r w:rsidR="00FC22D9" w:rsidRPr="00B468E6">
        <w:rPr>
          <w:rFonts w:eastAsia="Times New Roman"/>
          <w:iCs/>
          <w:lang w:eastAsia="ru-RU"/>
        </w:rPr>
        <w:t>я</w:t>
      </w:r>
      <w:r w:rsidR="00417208">
        <w:rPr>
          <w:rFonts w:eastAsia="Times New Roman"/>
          <w:iCs/>
          <w:lang w:eastAsia="ru-RU"/>
        </w:rPr>
        <w:t xml:space="preserve"> </w:t>
      </w:r>
      <w:r w:rsidR="00610EBE" w:rsidRPr="00B468E6">
        <w:rPr>
          <w:rFonts w:eastAsia="Times New Roman"/>
          <w:iCs/>
          <w:lang w:eastAsia="ru-RU"/>
        </w:rPr>
        <w:t>3</w:t>
      </w:r>
      <w:r w:rsidR="005E01BB">
        <w:rPr>
          <w:rFonts w:eastAsia="Times New Roman"/>
          <w:iCs/>
          <w:lang w:eastAsia="ru-RU"/>
        </w:rPr>
        <w:t>.</w:t>
      </w:r>
      <w:r w:rsidR="00610EBE" w:rsidRPr="00B468E6">
        <w:rPr>
          <w:rFonts w:eastAsia="Times New Roman"/>
          <w:iCs/>
          <w:lang w:eastAsia="ru-RU"/>
        </w:rPr>
        <w:t>1 Оборудование помещений организации и прилегающей к ней территории с учетом доступности для инвалидов</w:t>
      </w:r>
      <w:r w:rsidR="00FC22D9" w:rsidRPr="00B468E6">
        <w:rPr>
          <w:rFonts w:eastAsia="Times New Roman"/>
          <w:iCs/>
          <w:lang w:eastAsia="ru-RU"/>
        </w:rPr>
        <w:t xml:space="preserve"> составила </w:t>
      </w:r>
      <w:r w:rsidR="00204120">
        <w:rPr>
          <w:rFonts w:eastAsia="Times New Roman"/>
          <w:iCs/>
          <w:lang w:eastAsia="ru-RU"/>
        </w:rPr>
        <w:t>40</w:t>
      </w:r>
      <w:r w:rsidR="005E01BB">
        <w:rPr>
          <w:rFonts w:eastAsia="Times New Roman"/>
          <w:iCs/>
          <w:lang w:eastAsia="ru-RU"/>
        </w:rPr>
        <w:t xml:space="preserve">; </w:t>
      </w:r>
      <w:r w:rsidR="00FC22D9" w:rsidRPr="00B468E6">
        <w:rPr>
          <w:rFonts w:eastAsia="Times New Roman"/>
          <w:iCs/>
          <w:lang w:eastAsia="ru-RU"/>
        </w:rPr>
        <w:t>показателя 3</w:t>
      </w:r>
      <w:r w:rsidR="005E01BB">
        <w:rPr>
          <w:rFonts w:eastAsia="Times New Roman"/>
          <w:iCs/>
          <w:lang w:eastAsia="ru-RU"/>
        </w:rPr>
        <w:t>.</w:t>
      </w:r>
      <w:r w:rsidR="00FC22D9" w:rsidRPr="00B468E6">
        <w:rPr>
          <w:rFonts w:eastAsia="Times New Roman"/>
          <w:iCs/>
          <w:lang w:eastAsia="ru-RU"/>
        </w:rPr>
        <w:t xml:space="preserve">2 Обеспечение в организации условий доступности, позволяющих инвалидам получать образовательные услуги наравне с другими – </w:t>
      </w:r>
      <w:r w:rsidR="00204120">
        <w:rPr>
          <w:rFonts w:eastAsia="Times New Roman"/>
          <w:iCs/>
          <w:lang w:eastAsia="ru-RU"/>
        </w:rPr>
        <w:t>80</w:t>
      </w:r>
      <w:r w:rsidR="005E01BB">
        <w:rPr>
          <w:rFonts w:eastAsia="Times New Roman"/>
          <w:iCs/>
          <w:lang w:eastAsia="ru-RU"/>
        </w:rPr>
        <w:t>.</w:t>
      </w:r>
      <w:r w:rsidR="00A0390D">
        <w:rPr>
          <w:rFonts w:eastAsia="Times New Roman"/>
          <w:iCs/>
          <w:lang w:eastAsia="ru-RU"/>
        </w:rPr>
        <w:t xml:space="preserve"> </w:t>
      </w:r>
      <w:r w:rsidRPr="009C4829">
        <w:rPr>
          <w:rFonts w:eastAsia="Times New Roman"/>
          <w:iCs/>
          <w:lang w:eastAsia="ru-RU"/>
        </w:rPr>
        <w:t xml:space="preserve">Средняя величина показателя </w:t>
      </w:r>
      <w:r w:rsidR="00FC22D9" w:rsidRPr="00B468E6">
        <w:rPr>
          <w:rFonts w:eastAsia="Times New Roman"/>
          <w:iCs/>
          <w:lang w:eastAsia="ru-RU"/>
        </w:rPr>
        <w:t>3</w:t>
      </w:r>
      <w:r w:rsidR="005E01BB">
        <w:rPr>
          <w:rFonts w:eastAsia="Times New Roman"/>
          <w:iCs/>
          <w:lang w:eastAsia="ru-RU"/>
        </w:rPr>
        <w:t>.</w:t>
      </w:r>
      <w:r w:rsidR="00FC22D9" w:rsidRPr="00B468E6">
        <w:rPr>
          <w:rFonts w:eastAsia="Times New Roman"/>
          <w:iCs/>
          <w:lang w:eastAsia="ru-RU"/>
        </w:rPr>
        <w:t>3 Доля получателей услуг, удовлетворенных доступностью услуг для инвалидов</w:t>
      </w:r>
      <w:r w:rsidRPr="009C4829">
        <w:rPr>
          <w:rFonts w:eastAsia="Times New Roman"/>
          <w:iCs/>
          <w:lang w:eastAsia="ru-RU"/>
        </w:rPr>
        <w:t xml:space="preserve"> составила</w:t>
      </w:r>
      <w:r w:rsidR="00204120">
        <w:rPr>
          <w:rFonts w:eastAsia="Times New Roman"/>
          <w:iCs/>
          <w:lang w:eastAsia="ru-RU"/>
        </w:rPr>
        <w:t xml:space="preserve"> 100</w:t>
      </w:r>
      <w:r w:rsidR="009554FD">
        <w:rPr>
          <w:rFonts w:eastAsia="Times New Roman"/>
          <w:iCs/>
          <w:lang w:eastAsia="ru-RU"/>
        </w:rPr>
        <w:t xml:space="preserve"> баллов</w:t>
      </w:r>
      <w:r w:rsidR="005E01BB">
        <w:rPr>
          <w:rFonts w:eastAsia="Times New Roman"/>
          <w:iCs/>
          <w:lang w:eastAsia="ru-RU"/>
        </w:rPr>
        <w:t>.</w:t>
      </w:r>
    </w:p>
    <w:p w14:paraId="6E4E1D74" w14:textId="3B9889A1" w:rsidR="009C4829" w:rsidRPr="009C4829" w:rsidRDefault="0058058A" w:rsidP="00682903">
      <w:pPr>
        <w:spacing w:after="200" w:line="240" w:lineRule="auto"/>
        <w:ind w:firstLine="0"/>
        <w:jc w:val="center"/>
        <w:rPr>
          <w:rFonts w:eastAsia="Times New Roman"/>
          <w:bCs/>
          <w:lang w:eastAsia="ru-RU"/>
        </w:rPr>
      </w:pPr>
      <w:r>
        <w:rPr>
          <w:noProof/>
        </w:rPr>
        <w:drawing>
          <wp:inline distT="0" distB="0" distL="0" distR="0" wp14:anchorId="65E4AC4B" wp14:editId="6ADBEBDF">
            <wp:extent cx="5629274" cy="4848225"/>
            <wp:effectExtent l="0" t="0" r="10160" b="9525"/>
            <wp:docPr id="5" name="Диаграмма 5">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CCD2C4" w14:textId="79FA03AE" w:rsidR="009C4829" w:rsidRPr="009C4829" w:rsidRDefault="009C4829" w:rsidP="00682903">
      <w:pPr>
        <w:keepNext/>
        <w:autoSpaceDE w:val="0"/>
        <w:autoSpaceDN w:val="0"/>
        <w:adjustRightInd w:val="0"/>
        <w:spacing w:after="120" w:line="240" w:lineRule="auto"/>
        <w:ind w:firstLine="0"/>
        <w:jc w:val="center"/>
        <w:rPr>
          <w:rFonts w:eastAsia="Times New Roman"/>
          <w:bCs/>
          <w:color w:val="595959"/>
          <w:lang w:eastAsia="ru-RU"/>
        </w:rPr>
      </w:pPr>
      <w:r w:rsidRPr="009C4829">
        <w:rPr>
          <w:rFonts w:eastAsia="Times New Roman"/>
          <w:bCs/>
          <w:color w:val="595959"/>
          <w:lang w:eastAsia="ru-RU"/>
        </w:rPr>
        <w:t xml:space="preserve">Рисунок </w:t>
      </w:r>
      <w:r w:rsidRPr="009C4829">
        <w:rPr>
          <w:rFonts w:eastAsia="Times New Roman"/>
          <w:bCs/>
          <w:color w:val="595959"/>
          <w:lang w:eastAsia="ru-RU"/>
        </w:rPr>
        <w:fldChar w:fldCharType="begin"/>
      </w:r>
      <w:r w:rsidRPr="009C4829">
        <w:rPr>
          <w:rFonts w:eastAsia="Times New Roman"/>
          <w:bCs/>
          <w:color w:val="595959"/>
          <w:lang w:eastAsia="ru-RU"/>
        </w:rPr>
        <w:instrText xml:space="preserve"> SEQ Рисунок \* ARABIC </w:instrText>
      </w:r>
      <w:r w:rsidRPr="009C4829">
        <w:rPr>
          <w:rFonts w:eastAsia="Times New Roman"/>
          <w:bCs/>
          <w:color w:val="595959"/>
          <w:lang w:eastAsia="ru-RU"/>
        </w:rPr>
        <w:fldChar w:fldCharType="separate"/>
      </w:r>
      <w:r w:rsidR="00064E28">
        <w:rPr>
          <w:rFonts w:eastAsia="Times New Roman"/>
          <w:bCs/>
          <w:noProof/>
          <w:color w:val="595959"/>
          <w:lang w:eastAsia="ru-RU"/>
        </w:rPr>
        <w:t>4</w:t>
      </w:r>
      <w:r w:rsidRPr="009C4829">
        <w:rPr>
          <w:rFonts w:eastAsia="Times New Roman"/>
          <w:bCs/>
          <w:color w:val="595959"/>
          <w:lang w:eastAsia="ru-RU"/>
        </w:rPr>
        <w:fldChar w:fldCharType="end"/>
      </w:r>
      <w:r w:rsidR="005E01BB">
        <w:rPr>
          <w:rFonts w:eastAsia="Times New Roman"/>
          <w:bCs/>
          <w:color w:val="595959"/>
          <w:lang w:eastAsia="ru-RU"/>
        </w:rPr>
        <w:t xml:space="preserve">. </w:t>
      </w:r>
      <w:r w:rsidRPr="009C4829">
        <w:rPr>
          <w:rFonts w:eastAsia="Times New Roman"/>
          <w:bCs/>
          <w:color w:val="595959"/>
          <w:lang w:eastAsia="ru-RU"/>
        </w:rPr>
        <w:t>Средняя величина</w:t>
      </w:r>
      <w:r w:rsidR="005E01BB">
        <w:rPr>
          <w:rFonts w:eastAsia="Times New Roman"/>
          <w:bCs/>
          <w:color w:val="595959"/>
          <w:lang w:eastAsia="ru-RU"/>
        </w:rPr>
        <w:t xml:space="preserve"> </w:t>
      </w:r>
      <w:r w:rsidRPr="009C4829">
        <w:rPr>
          <w:rFonts w:eastAsia="Times New Roman"/>
          <w:bCs/>
          <w:color w:val="595959"/>
          <w:lang w:eastAsia="ru-RU"/>
        </w:rPr>
        <w:t>показателей, характеризующие общий критерий Доступность услуг для инвалидов</w:t>
      </w:r>
    </w:p>
    <w:bookmarkEnd w:id="28"/>
    <w:p w14:paraId="0B05A8A5" w14:textId="297AD6BB" w:rsidR="009C4829" w:rsidRPr="009C4829" w:rsidRDefault="009C4829" w:rsidP="00682903">
      <w:pPr>
        <w:spacing w:after="200" w:line="240" w:lineRule="auto"/>
        <w:ind w:firstLine="0"/>
        <w:jc w:val="left"/>
        <w:rPr>
          <w:rFonts w:eastAsia="Times New Roman"/>
          <w:b/>
          <w:bCs/>
          <w:color w:val="595959"/>
          <w:lang w:eastAsia="ru-RU"/>
        </w:rPr>
      </w:pPr>
    </w:p>
    <w:p w14:paraId="73238766" w14:textId="071102BD" w:rsidR="009C4829" w:rsidRPr="00B468E6" w:rsidRDefault="009C4829" w:rsidP="00682903">
      <w:pPr>
        <w:pStyle w:val="21"/>
      </w:pPr>
      <w:bookmarkStart w:id="29" w:name="_Toc75694166"/>
      <w:bookmarkStart w:id="30" w:name="_Toc154503545"/>
      <w:r w:rsidRPr="00B468E6">
        <w:lastRenderedPageBreak/>
        <w:t>4</w:t>
      </w:r>
      <w:r w:rsidR="005E01BB">
        <w:t xml:space="preserve">. </w:t>
      </w:r>
      <w:r w:rsidRPr="00B468E6">
        <w:t>Показатели, характеризующие доброжелательность, вежливость работников организации</w:t>
      </w:r>
      <w:bookmarkEnd w:id="29"/>
      <w:bookmarkEnd w:id="30"/>
    </w:p>
    <w:p w14:paraId="350E3C81" w14:textId="77777777" w:rsidR="009C4829" w:rsidRPr="009C4829" w:rsidRDefault="009C4829" w:rsidP="00682903">
      <w:pPr>
        <w:autoSpaceDE w:val="0"/>
        <w:autoSpaceDN w:val="0"/>
        <w:adjustRightInd w:val="0"/>
        <w:spacing w:line="240" w:lineRule="auto"/>
        <w:ind w:firstLine="426"/>
        <w:rPr>
          <w:rFonts w:eastAsia="Times New Roman"/>
          <w:bCs/>
          <w:lang w:eastAsia="ru-RU"/>
        </w:rPr>
      </w:pPr>
    </w:p>
    <w:p w14:paraId="719A707F" w14:textId="77777777" w:rsidR="005E01BB" w:rsidRDefault="009C4829" w:rsidP="00682903">
      <w:pPr>
        <w:autoSpaceDE w:val="0"/>
        <w:autoSpaceDN w:val="0"/>
        <w:adjustRightInd w:val="0"/>
        <w:spacing w:line="240" w:lineRule="auto"/>
        <w:rPr>
          <w:rFonts w:eastAsia="Times New Roman"/>
          <w:bCs/>
          <w:iCs/>
        </w:rPr>
      </w:pPr>
      <w:r w:rsidRPr="009C4829">
        <w:rPr>
          <w:rFonts w:eastAsia="Times New Roman"/>
          <w:bCs/>
          <w:iCs/>
        </w:rPr>
        <w:t>Данный критерий, характеризующий следующие показатели</w:t>
      </w:r>
      <w:r w:rsidR="005E01BB">
        <w:rPr>
          <w:rFonts w:eastAsia="Times New Roman"/>
          <w:bCs/>
          <w:iCs/>
        </w:rPr>
        <w:t>:</w:t>
      </w:r>
    </w:p>
    <w:p w14:paraId="2C5C0F19" w14:textId="6D6B3DD9" w:rsidR="009C4829" w:rsidRPr="009C4829" w:rsidRDefault="009C4829" w:rsidP="00682903">
      <w:pPr>
        <w:autoSpaceDE w:val="0"/>
        <w:autoSpaceDN w:val="0"/>
        <w:adjustRightInd w:val="0"/>
        <w:spacing w:line="240" w:lineRule="auto"/>
        <w:rPr>
          <w:rFonts w:eastAsia="Times New Roman"/>
          <w:bCs/>
          <w:iCs/>
        </w:rPr>
      </w:pPr>
      <w:bookmarkStart w:id="31" w:name="_Hlk75692134"/>
      <w:r w:rsidRPr="009C4829">
        <w:rPr>
          <w:rFonts w:eastAsia="Times New Roman"/>
          <w:bCs/>
          <w:iCs/>
        </w:rPr>
        <w:t>Показатель 4</w:t>
      </w:r>
      <w:r w:rsidR="005E01BB">
        <w:rPr>
          <w:rFonts w:eastAsia="Times New Roman"/>
          <w:bCs/>
          <w:iCs/>
        </w:rPr>
        <w:t>.</w:t>
      </w:r>
      <w:r w:rsidRPr="009C4829">
        <w:rPr>
          <w:rFonts w:eastAsia="Times New Roman"/>
          <w:bCs/>
          <w:iCs/>
        </w:rPr>
        <w:t>1</w:t>
      </w:r>
      <w:r w:rsidR="005E01BB">
        <w:rPr>
          <w:rFonts w:eastAsia="Times New Roman"/>
          <w:bCs/>
          <w:iCs/>
        </w:rPr>
        <w:t xml:space="preserve">. </w:t>
      </w:r>
      <w:r w:rsidRPr="009C4829">
        <w:rPr>
          <w:rFonts w:eastAsia="Times New Roman"/>
          <w:bCs/>
          <w:iCs/>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(работники приемной комиссии, секретариата, учебной части и пр</w:t>
      </w:r>
      <w:r w:rsidR="005E01BB">
        <w:rPr>
          <w:rFonts w:eastAsia="Times New Roman"/>
          <w:bCs/>
          <w:iCs/>
        </w:rPr>
        <w:t xml:space="preserve">. </w:t>
      </w:r>
      <w:r w:rsidRPr="009C4829">
        <w:rPr>
          <w:rFonts w:eastAsia="Times New Roman"/>
          <w:bCs/>
          <w:iCs/>
        </w:rPr>
        <w:t>) (в % от общего числа опрошенных получателей услуг)</w:t>
      </w:r>
    </w:p>
    <w:p w14:paraId="7B01B441" w14:textId="4630A7D1" w:rsidR="005E01BB" w:rsidRDefault="009C4829" w:rsidP="00682903">
      <w:pPr>
        <w:autoSpaceDE w:val="0"/>
        <w:autoSpaceDN w:val="0"/>
        <w:adjustRightInd w:val="0"/>
        <w:spacing w:line="240" w:lineRule="auto"/>
        <w:rPr>
          <w:rFonts w:eastAsia="Times New Roman"/>
          <w:bCs/>
          <w:iCs/>
        </w:rPr>
      </w:pPr>
      <w:r w:rsidRPr="009C4829">
        <w:rPr>
          <w:rFonts w:eastAsia="Times New Roman"/>
          <w:bCs/>
          <w:iCs/>
        </w:rPr>
        <w:t>Показатель 4</w:t>
      </w:r>
      <w:r w:rsidR="005E01BB">
        <w:rPr>
          <w:rFonts w:eastAsia="Times New Roman"/>
          <w:bCs/>
          <w:iCs/>
        </w:rPr>
        <w:t>.</w:t>
      </w:r>
      <w:r w:rsidRPr="009C4829">
        <w:rPr>
          <w:rFonts w:eastAsia="Times New Roman"/>
          <w:bCs/>
          <w:iCs/>
        </w:rPr>
        <w:t>2</w:t>
      </w:r>
      <w:r w:rsidR="005E01BB">
        <w:rPr>
          <w:rFonts w:eastAsia="Times New Roman"/>
          <w:bCs/>
          <w:iCs/>
        </w:rPr>
        <w:t xml:space="preserve">. </w:t>
      </w:r>
      <w:r w:rsidRPr="009C4829">
        <w:rPr>
          <w:rFonts w:eastAsia="Times New Roman"/>
          <w:bCs/>
          <w:iCs/>
        </w:rPr>
        <w:t>Доля получателей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 (в % от общего числа опрошенных получателей услуг)</w:t>
      </w:r>
      <w:r w:rsidR="005E01BB">
        <w:rPr>
          <w:rFonts w:eastAsia="Times New Roman"/>
          <w:bCs/>
          <w:iCs/>
        </w:rPr>
        <w:t>.</w:t>
      </w:r>
    </w:p>
    <w:p w14:paraId="5FA156C1" w14:textId="53A2CBAD" w:rsidR="009C4829" w:rsidRPr="009C4829" w:rsidRDefault="009C4829" w:rsidP="00682903">
      <w:pPr>
        <w:autoSpaceDE w:val="0"/>
        <w:autoSpaceDN w:val="0"/>
        <w:adjustRightInd w:val="0"/>
        <w:spacing w:line="240" w:lineRule="auto"/>
        <w:rPr>
          <w:rFonts w:eastAsia="Times New Roman"/>
          <w:bCs/>
          <w:iCs/>
        </w:rPr>
      </w:pPr>
      <w:r w:rsidRPr="009C4829">
        <w:rPr>
          <w:rFonts w:eastAsia="Times New Roman"/>
          <w:bCs/>
          <w:iCs/>
        </w:rPr>
        <w:t>Показатель 4</w:t>
      </w:r>
      <w:r w:rsidR="005E01BB">
        <w:rPr>
          <w:rFonts w:eastAsia="Times New Roman"/>
          <w:bCs/>
          <w:iCs/>
        </w:rPr>
        <w:t>.</w:t>
      </w:r>
      <w:r w:rsidRPr="009C4829">
        <w:rPr>
          <w:rFonts w:eastAsia="Times New Roman"/>
          <w:bCs/>
          <w:iCs/>
        </w:rPr>
        <w:t>3</w:t>
      </w:r>
      <w:r w:rsidR="005E01BB">
        <w:rPr>
          <w:rFonts w:eastAsia="Times New Roman"/>
          <w:bCs/>
          <w:iCs/>
        </w:rPr>
        <w:t xml:space="preserve">. </w:t>
      </w:r>
      <w:r w:rsidRPr="009C4829">
        <w:rPr>
          <w:rFonts w:eastAsia="Times New Roman"/>
          <w:bCs/>
          <w:iCs/>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bookmarkEnd w:id="31"/>
    <w:p w14:paraId="46467E95" w14:textId="72F6B6D1" w:rsidR="00FC22D9" w:rsidRPr="00B468E6" w:rsidRDefault="00FC22D9" w:rsidP="00682903">
      <w:pPr>
        <w:spacing w:line="240" w:lineRule="auto"/>
        <w:ind w:firstLine="0"/>
        <w:jc w:val="left"/>
        <w:rPr>
          <w:rFonts w:eastAsia="Times New Roman"/>
          <w:iCs/>
          <w:lang w:eastAsia="ru-RU"/>
        </w:rPr>
      </w:pPr>
    </w:p>
    <w:p w14:paraId="7127E9BE" w14:textId="01844615" w:rsidR="005E01BB" w:rsidRDefault="009C4829" w:rsidP="00682903">
      <w:pPr>
        <w:autoSpaceDE w:val="0"/>
        <w:autoSpaceDN w:val="0"/>
        <w:adjustRightInd w:val="0"/>
        <w:spacing w:line="240" w:lineRule="auto"/>
        <w:rPr>
          <w:rFonts w:eastAsia="Times New Roman"/>
          <w:iCs/>
          <w:lang w:eastAsia="ru-RU"/>
        </w:rPr>
      </w:pPr>
      <w:r w:rsidRPr="009C4829">
        <w:rPr>
          <w:rFonts w:eastAsia="Times New Roman"/>
          <w:iCs/>
          <w:lang w:eastAsia="ru-RU"/>
        </w:rPr>
        <w:t xml:space="preserve">Средний балл по критерию в целом </w:t>
      </w:r>
      <w:r w:rsidR="00417208">
        <w:rPr>
          <w:rFonts w:eastAsia="Times New Roman"/>
          <w:iCs/>
          <w:lang w:eastAsia="ru-RU"/>
        </w:rPr>
        <w:t>9</w:t>
      </w:r>
      <w:r w:rsidR="00204120">
        <w:rPr>
          <w:rFonts w:eastAsia="Times New Roman"/>
          <w:iCs/>
          <w:lang w:eastAsia="ru-RU"/>
        </w:rPr>
        <w:t>9</w:t>
      </w:r>
      <w:r w:rsidR="00417208">
        <w:rPr>
          <w:rFonts w:eastAsia="Times New Roman"/>
          <w:iCs/>
          <w:lang w:eastAsia="ru-RU"/>
        </w:rPr>
        <w:t>,</w:t>
      </w:r>
      <w:r w:rsidR="00204120">
        <w:rPr>
          <w:rFonts w:eastAsia="Times New Roman"/>
          <w:iCs/>
          <w:lang w:eastAsia="ru-RU"/>
        </w:rPr>
        <w:t>6</w:t>
      </w:r>
      <w:r w:rsidRPr="009C4829">
        <w:rPr>
          <w:rFonts w:eastAsia="Times New Roman"/>
          <w:iCs/>
          <w:lang w:eastAsia="ru-RU"/>
        </w:rPr>
        <w:t xml:space="preserve"> Средняя величина показателя 4</w:t>
      </w:r>
      <w:r w:rsidR="005E01BB">
        <w:rPr>
          <w:rFonts w:eastAsia="Times New Roman"/>
          <w:iCs/>
          <w:lang w:eastAsia="ru-RU"/>
        </w:rPr>
        <w:t>.</w:t>
      </w:r>
      <w:r w:rsidRPr="009C4829">
        <w:rPr>
          <w:rFonts w:eastAsia="Times New Roman"/>
          <w:iCs/>
          <w:lang w:eastAsia="ru-RU"/>
        </w:rPr>
        <w:t>1</w:t>
      </w:r>
      <w:r w:rsidR="005E01BB">
        <w:rPr>
          <w:rFonts w:eastAsia="Times New Roman"/>
          <w:iCs/>
          <w:lang w:eastAsia="ru-RU"/>
        </w:rPr>
        <w:t xml:space="preserve">. </w:t>
      </w:r>
      <w:r w:rsidRPr="009C4829">
        <w:rPr>
          <w:rFonts w:eastAsia="Times New Roman"/>
          <w:iCs/>
          <w:lang w:eastAsia="ru-RU"/>
        </w:rPr>
        <w:t xml:space="preserve">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составила </w:t>
      </w:r>
      <w:r w:rsidR="00204120">
        <w:rPr>
          <w:rFonts w:eastAsia="Times New Roman"/>
          <w:iCs/>
          <w:lang w:eastAsia="ru-RU"/>
        </w:rPr>
        <w:t>100</w:t>
      </w:r>
      <w:r w:rsidR="005E01BB">
        <w:rPr>
          <w:rFonts w:eastAsia="Times New Roman"/>
          <w:iCs/>
          <w:lang w:eastAsia="ru-RU"/>
        </w:rPr>
        <w:t xml:space="preserve">; </w:t>
      </w:r>
      <w:r w:rsidR="00FC22D9" w:rsidRPr="00B468E6">
        <w:rPr>
          <w:rFonts w:eastAsia="Times New Roman"/>
          <w:iCs/>
          <w:lang w:eastAsia="ru-RU"/>
        </w:rPr>
        <w:t>п</w:t>
      </w:r>
      <w:r w:rsidRPr="009C4829">
        <w:rPr>
          <w:rFonts w:eastAsia="Times New Roman"/>
          <w:iCs/>
          <w:lang w:eastAsia="ru-RU"/>
        </w:rPr>
        <w:t>оказателя 4</w:t>
      </w:r>
      <w:r w:rsidR="005E01BB">
        <w:rPr>
          <w:rFonts w:eastAsia="Times New Roman"/>
          <w:iCs/>
          <w:lang w:eastAsia="ru-RU"/>
        </w:rPr>
        <w:t>.</w:t>
      </w:r>
      <w:r w:rsidRPr="009C4829">
        <w:rPr>
          <w:rFonts w:eastAsia="Times New Roman"/>
          <w:iCs/>
          <w:lang w:eastAsia="ru-RU"/>
        </w:rPr>
        <w:t>2</w:t>
      </w:r>
      <w:r w:rsidR="005E01BB">
        <w:rPr>
          <w:rFonts w:eastAsia="Times New Roman"/>
          <w:iCs/>
          <w:lang w:eastAsia="ru-RU"/>
        </w:rPr>
        <w:t xml:space="preserve">. </w:t>
      </w:r>
      <w:r w:rsidRPr="009C4829">
        <w:rPr>
          <w:rFonts w:eastAsia="Times New Roman"/>
          <w:iCs/>
          <w:lang w:eastAsia="ru-RU"/>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 </w:t>
      </w:r>
      <w:r w:rsidR="00204120">
        <w:rPr>
          <w:rFonts w:eastAsia="Times New Roman"/>
          <w:iCs/>
          <w:lang w:eastAsia="ru-RU"/>
        </w:rPr>
        <w:t>99</w:t>
      </w:r>
      <w:r w:rsidR="005E01BB">
        <w:rPr>
          <w:rFonts w:eastAsia="Times New Roman"/>
          <w:iCs/>
          <w:lang w:eastAsia="ru-RU"/>
        </w:rPr>
        <w:t xml:space="preserve">; </w:t>
      </w:r>
      <w:r w:rsidRPr="009C4829">
        <w:rPr>
          <w:rFonts w:eastAsia="Times New Roman"/>
          <w:iCs/>
          <w:lang w:eastAsia="ru-RU"/>
        </w:rPr>
        <w:t>Показателя 4</w:t>
      </w:r>
      <w:r w:rsidR="005E01BB">
        <w:rPr>
          <w:rFonts w:eastAsia="Times New Roman"/>
          <w:iCs/>
          <w:lang w:eastAsia="ru-RU"/>
        </w:rPr>
        <w:t>.</w:t>
      </w:r>
      <w:r w:rsidRPr="009C4829">
        <w:rPr>
          <w:rFonts w:eastAsia="Times New Roman"/>
          <w:iCs/>
          <w:lang w:eastAsia="ru-RU"/>
        </w:rPr>
        <w:t>3</w:t>
      </w:r>
      <w:r w:rsidR="005E01BB">
        <w:rPr>
          <w:rFonts w:eastAsia="Times New Roman"/>
          <w:iCs/>
          <w:lang w:eastAsia="ru-RU"/>
        </w:rPr>
        <w:t xml:space="preserve">. </w:t>
      </w:r>
      <w:r w:rsidRPr="009C4829">
        <w:rPr>
          <w:rFonts w:eastAsia="Times New Roman"/>
          <w:iCs/>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r w:rsidR="00FC22D9" w:rsidRPr="00B468E6">
        <w:rPr>
          <w:rFonts w:eastAsia="Times New Roman"/>
          <w:iCs/>
          <w:lang w:eastAsia="ru-RU"/>
        </w:rPr>
        <w:t xml:space="preserve"> </w:t>
      </w:r>
      <w:r w:rsidR="00417208">
        <w:rPr>
          <w:rFonts w:eastAsia="Times New Roman"/>
          <w:iCs/>
          <w:lang w:eastAsia="ru-RU"/>
        </w:rPr>
        <w:t>–</w:t>
      </w:r>
      <w:r w:rsidRPr="009C4829">
        <w:rPr>
          <w:rFonts w:eastAsia="Times New Roman"/>
          <w:iCs/>
          <w:lang w:eastAsia="ru-RU"/>
        </w:rPr>
        <w:t xml:space="preserve"> </w:t>
      </w:r>
      <w:r w:rsidR="00285E18">
        <w:rPr>
          <w:rFonts w:eastAsia="Times New Roman"/>
          <w:iCs/>
          <w:lang w:eastAsia="ru-RU"/>
        </w:rPr>
        <w:t>100 баллов</w:t>
      </w:r>
      <w:r w:rsidR="005E01BB">
        <w:rPr>
          <w:rFonts w:eastAsia="Times New Roman"/>
          <w:iCs/>
          <w:lang w:eastAsia="ru-RU"/>
        </w:rPr>
        <w:t>.</w:t>
      </w:r>
    </w:p>
    <w:p w14:paraId="56DBCDF2" w14:textId="3C7CC705" w:rsidR="009C4829" w:rsidRPr="009C4829" w:rsidRDefault="00C34291" w:rsidP="00682903">
      <w:pPr>
        <w:spacing w:after="200" w:line="240" w:lineRule="auto"/>
        <w:ind w:firstLine="0"/>
        <w:jc w:val="center"/>
        <w:rPr>
          <w:rFonts w:eastAsia="Times New Roman"/>
          <w:bCs/>
          <w:lang w:eastAsia="ru-RU"/>
        </w:rPr>
      </w:pPr>
      <w:r>
        <w:rPr>
          <w:noProof/>
        </w:rPr>
        <w:lastRenderedPageBreak/>
        <w:drawing>
          <wp:inline distT="0" distB="0" distL="0" distR="0" wp14:anchorId="19EBD72C" wp14:editId="072F2C4D">
            <wp:extent cx="5619750" cy="4953000"/>
            <wp:effectExtent l="0" t="0" r="0" b="0"/>
            <wp:docPr id="6" name="Диаграмма 6">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9789ED9" w14:textId="60174CF7" w:rsidR="009C4829" w:rsidRPr="009C4829" w:rsidRDefault="009C4829" w:rsidP="00682903">
      <w:pPr>
        <w:keepNext/>
        <w:autoSpaceDE w:val="0"/>
        <w:autoSpaceDN w:val="0"/>
        <w:adjustRightInd w:val="0"/>
        <w:spacing w:after="120" w:line="240" w:lineRule="auto"/>
        <w:ind w:firstLine="0"/>
        <w:jc w:val="center"/>
        <w:rPr>
          <w:rFonts w:eastAsia="Times New Roman"/>
          <w:bCs/>
          <w:color w:val="595959"/>
          <w:lang w:eastAsia="ru-RU"/>
        </w:rPr>
      </w:pPr>
      <w:r w:rsidRPr="009C4829">
        <w:rPr>
          <w:rFonts w:eastAsia="Times New Roman"/>
          <w:bCs/>
          <w:color w:val="595959"/>
          <w:lang w:eastAsia="ru-RU"/>
        </w:rPr>
        <w:t xml:space="preserve">Рисунок </w:t>
      </w:r>
      <w:r w:rsidRPr="009C4829">
        <w:rPr>
          <w:rFonts w:eastAsia="Times New Roman"/>
          <w:bCs/>
          <w:color w:val="595959"/>
          <w:lang w:eastAsia="ru-RU"/>
        </w:rPr>
        <w:fldChar w:fldCharType="begin"/>
      </w:r>
      <w:r w:rsidRPr="009C4829">
        <w:rPr>
          <w:rFonts w:eastAsia="Times New Roman"/>
          <w:bCs/>
          <w:color w:val="595959"/>
          <w:lang w:eastAsia="ru-RU"/>
        </w:rPr>
        <w:instrText xml:space="preserve"> SEQ Рисунок \* ARABIC </w:instrText>
      </w:r>
      <w:r w:rsidRPr="009C4829">
        <w:rPr>
          <w:rFonts w:eastAsia="Times New Roman"/>
          <w:bCs/>
          <w:color w:val="595959"/>
          <w:lang w:eastAsia="ru-RU"/>
        </w:rPr>
        <w:fldChar w:fldCharType="separate"/>
      </w:r>
      <w:r w:rsidR="00064E28">
        <w:rPr>
          <w:rFonts w:eastAsia="Times New Roman"/>
          <w:bCs/>
          <w:noProof/>
          <w:color w:val="595959"/>
          <w:lang w:eastAsia="ru-RU"/>
        </w:rPr>
        <w:t>5</w:t>
      </w:r>
      <w:r w:rsidRPr="009C4829">
        <w:rPr>
          <w:rFonts w:eastAsia="Times New Roman"/>
          <w:bCs/>
          <w:color w:val="595959"/>
          <w:lang w:eastAsia="ru-RU"/>
        </w:rPr>
        <w:fldChar w:fldCharType="end"/>
      </w:r>
      <w:r w:rsidR="005E01BB">
        <w:rPr>
          <w:rFonts w:eastAsia="Times New Roman"/>
          <w:bCs/>
          <w:color w:val="595959"/>
          <w:lang w:eastAsia="ru-RU"/>
        </w:rPr>
        <w:t xml:space="preserve">. </w:t>
      </w:r>
      <w:r w:rsidRPr="009C4829">
        <w:rPr>
          <w:rFonts w:eastAsia="Times New Roman"/>
          <w:bCs/>
          <w:color w:val="595959"/>
          <w:lang w:eastAsia="ru-RU"/>
        </w:rPr>
        <w:t>Средняя величина</w:t>
      </w:r>
      <w:r w:rsidR="005E01BB">
        <w:rPr>
          <w:rFonts w:eastAsia="Times New Roman"/>
          <w:bCs/>
          <w:color w:val="595959"/>
          <w:lang w:eastAsia="ru-RU"/>
        </w:rPr>
        <w:t xml:space="preserve"> </w:t>
      </w:r>
      <w:r w:rsidRPr="009C4829">
        <w:rPr>
          <w:rFonts w:eastAsia="Times New Roman"/>
          <w:bCs/>
          <w:color w:val="595959"/>
          <w:lang w:eastAsia="ru-RU"/>
        </w:rPr>
        <w:t>показателей, характеризующие общий критерий Доброжелательность, вежливость работников организации</w:t>
      </w:r>
    </w:p>
    <w:p w14:paraId="13A5B73E" w14:textId="77777777" w:rsidR="009554FD" w:rsidRDefault="009554FD" w:rsidP="00682903">
      <w:pPr>
        <w:spacing w:line="240" w:lineRule="auto"/>
        <w:ind w:firstLine="0"/>
        <w:jc w:val="left"/>
        <w:rPr>
          <w:rFonts w:eastAsia="Times New Roman"/>
          <w:b/>
          <w:smallCaps/>
          <w:color w:val="9E5E9B" w:themeColor="accent6"/>
          <w:spacing w:val="24"/>
          <w:lang w:eastAsia="ru-RU"/>
        </w:rPr>
      </w:pPr>
      <w:bookmarkStart w:id="32" w:name="_Toc75694167"/>
      <w:r>
        <w:br w:type="page"/>
      </w:r>
    </w:p>
    <w:p w14:paraId="427714E5" w14:textId="2744C0D0" w:rsidR="009C4829" w:rsidRPr="00B468E6" w:rsidRDefault="009C4829" w:rsidP="00682903">
      <w:pPr>
        <w:pStyle w:val="21"/>
      </w:pPr>
      <w:bookmarkStart w:id="33" w:name="_Toc154503546"/>
      <w:r w:rsidRPr="00B468E6">
        <w:lastRenderedPageBreak/>
        <w:t>5</w:t>
      </w:r>
      <w:r w:rsidR="005E01BB">
        <w:t xml:space="preserve">. </w:t>
      </w:r>
      <w:r w:rsidRPr="00B468E6">
        <w:t>Показатели, характеризующие общий критерий "Удовлетворенность условиями ведения образовательной деятельности организаций"</w:t>
      </w:r>
      <w:bookmarkEnd w:id="32"/>
      <w:bookmarkEnd w:id="33"/>
    </w:p>
    <w:p w14:paraId="71D94868" w14:textId="77777777" w:rsidR="005E01BB" w:rsidRDefault="009C4829" w:rsidP="00682903">
      <w:pPr>
        <w:autoSpaceDE w:val="0"/>
        <w:autoSpaceDN w:val="0"/>
        <w:adjustRightInd w:val="0"/>
        <w:spacing w:line="240" w:lineRule="auto"/>
        <w:rPr>
          <w:rFonts w:eastAsia="Times New Roman"/>
          <w:bCs/>
          <w:iCs/>
        </w:rPr>
      </w:pPr>
      <w:r w:rsidRPr="009C4829">
        <w:rPr>
          <w:rFonts w:eastAsia="Times New Roman"/>
          <w:bCs/>
          <w:iCs/>
        </w:rPr>
        <w:t>Данный критерий, характеризующий следующие показатели</w:t>
      </w:r>
      <w:r w:rsidR="005E01BB">
        <w:rPr>
          <w:rFonts w:eastAsia="Times New Roman"/>
          <w:bCs/>
          <w:iCs/>
        </w:rPr>
        <w:t>:</w:t>
      </w:r>
    </w:p>
    <w:p w14:paraId="7E17F721" w14:textId="14464D4B" w:rsidR="009C4829" w:rsidRPr="009C4829" w:rsidRDefault="009C4829" w:rsidP="00682903">
      <w:pPr>
        <w:autoSpaceDE w:val="0"/>
        <w:autoSpaceDN w:val="0"/>
        <w:adjustRightInd w:val="0"/>
        <w:spacing w:line="240" w:lineRule="auto"/>
        <w:rPr>
          <w:rFonts w:eastAsia="Times New Roman"/>
          <w:bCs/>
          <w:iCs/>
        </w:rPr>
      </w:pPr>
      <w:r w:rsidRPr="009C4829">
        <w:rPr>
          <w:rFonts w:eastAsia="Times New Roman"/>
          <w:bCs/>
          <w:iCs/>
        </w:rPr>
        <w:t>Показатель 5</w:t>
      </w:r>
      <w:r w:rsidR="005E01BB">
        <w:rPr>
          <w:rFonts w:eastAsia="Times New Roman"/>
          <w:bCs/>
          <w:iCs/>
        </w:rPr>
        <w:t>.</w:t>
      </w:r>
      <w:r w:rsidRPr="009C4829">
        <w:rPr>
          <w:rFonts w:eastAsia="Times New Roman"/>
          <w:bCs/>
          <w:iCs/>
        </w:rPr>
        <w:t>1</w:t>
      </w:r>
      <w:r w:rsidR="005E01BB">
        <w:rPr>
          <w:rFonts w:eastAsia="Times New Roman"/>
          <w:bCs/>
          <w:iCs/>
        </w:rPr>
        <w:t xml:space="preserve">. </w:t>
      </w:r>
      <w:r w:rsidRPr="009C4829">
        <w:rPr>
          <w:rFonts w:eastAsia="Times New Roman"/>
          <w:bCs/>
          <w:iC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p w14:paraId="7870B4FB" w14:textId="54102F36" w:rsidR="009C4829" w:rsidRPr="009C4829" w:rsidRDefault="009C4829" w:rsidP="00682903">
      <w:pPr>
        <w:autoSpaceDE w:val="0"/>
        <w:autoSpaceDN w:val="0"/>
        <w:adjustRightInd w:val="0"/>
        <w:spacing w:line="240" w:lineRule="auto"/>
        <w:rPr>
          <w:rFonts w:eastAsia="Times New Roman"/>
          <w:bCs/>
          <w:iCs/>
        </w:rPr>
      </w:pPr>
      <w:r w:rsidRPr="009C4829">
        <w:rPr>
          <w:rFonts w:eastAsia="Times New Roman"/>
          <w:bCs/>
          <w:iCs/>
        </w:rPr>
        <w:t>Показатель 5</w:t>
      </w:r>
      <w:r w:rsidR="005E01BB">
        <w:rPr>
          <w:rFonts w:eastAsia="Times New Roman"/>
          <w:bCs/>
          <w:iCs/>
        </w:rPr>
        <w:t>.</w:t>
      </w:r>
      <w:r w:rsidRPr="009C4829">
        <w:rPr>
          <w:rFonts w:eastAsia="Times New Roman"/>
          <w:bCs/>
          <w:iCs/>
        </w:rPr>
        <w:t>2</w:t>
      </w:r>
      <w:r w:rsidR="005E01BB">
        <w:rPr>
          <w:rFonts w:eastAsia="Times New Roman"/>
          <w:bCs/>
          <w:iCs/>
        </w:rPr>
        <w:t xml:space="preserve">. </w:t>
      </w:r>
      <w:r w:rsidRPr="009C4829">
        <w:rPr>
          <w:rFonts w:eastAsia="Times New Roman"/>
          <w:bCs/>
          <w:iCs/>
        </w:rPr>
        <w:t>Доля получателей образовательных услуг, удовлетворенных удобством графика работы организации</w:t>
      </w:r>
      <w:r w:rsidR="00A0390D">
        <w:rPr>
          <w:rFonts w:eastAsia="Times New Roman"/>
          <w:bCs/>
          <w:iCs/>
        </w:rPr>
        <w:t xml:space="preserve"> </w:t>
      </w:r>
      <w:r w:rsidRPr="009C4829">
        <w:rPr>
          <w:rFonts w:eastAsia="Times New Roman"/>
          <w:bCs/>
          <w:iCs/>
        </w:rPr>
        <w:t>(в % от общего числа опрошенных получателей образовательных услуг)</w:t>
      </w:r>
    </w:p>
    <w:p w14:paraId="37324CC7" w14:textId="46D3A0E1" w:rsidR="005E01BB" w:rsidRDefault="009C4829" w:rsidP="00682903">
      <w:pPr>
        <w:autoSpaceDE w:val="0"/>
        <w:autoSpaceDN w:val="0"/>
        <w:adjustRightInd w:val="0"/>
        <w:spacing w:line="240" w:lineRule="auto"/>
        <w:rPr>
          <w:rFonts w:eastAsia="Times New Roman"/>
          <w:bCs/>
          <w:iCs/>
        </w:rPr>
      </w:pPr>
      <w:r w:rsidRPr="009C4829">
        <w:rPr>
          <w:rFonts w:eastAsia="Times New Roman"/>
          <w:bCs/>
          <w:iCs/>
        </w:rPr>
        <w:t>Показатель 5</w:t>
      </w:r>
      <w:r w:rsidR="005E01BB">
        <w:rPr>
          <w:rFonts w:eastAsia="Times New Roman"/>
          <w:bCs/>
          <w:iCs/>
        </w:rPr>
        <w:t>.</w:t>
      </w:r>
      <w:r w:rsidRPr="009C4829">
        <w:rPr>
          <w:rFonts w:eastAsia="Times New Roman"/>
          <w:bCs/>
          <w:iCs/>
        </w:rPr>
        <w:t>3</w:t>
      </w:r>
      <w:r w:rsidR="005E01BB">
        <w:rPr>
          <w:rFonts w:eastAsia="Times New Roman"/>
          <w:bCs/>
          <w:iCs/>
        </w:rPr>
        <w:t xml:space="preserve">. </w:t>
      </w:r>
      <w:r w:rsidRPr="009C4829">
        <w:rPr>
          <w:rFonts w:eastAsia="Times New Roman"/>
          <w:bCs/>
          <w:iC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p w14:paraId="6C05F045" w14:textId="15862C6C" w:rsidR="009C4829" w:rsidRDefault="009C4829" w:rsidP="00682903">
      <w:pPr>
        <w:autoSpaceDE w:val="0"/>
        <w:autoSpaceDN w:val="0"/>
        <w:adjustRightInd w:val="0"/>
        <w:spacing w:line="240" w:lineRule="auto"/>
        <w:rPr>
          <w:rFonts w:eastAsia="Times New Roman"/>
          <w:iCs/>
          <w:lang w:eastAsia="ru-RU"/>
        </w:rPr>
      </w:pPr>
      <w:r w:rsidRPr="009C4829">
        <w:rPr>
          <w:rFonts w:eastAsia="Times New Roman"/>
          <w:iCs/>
          <w:lang w:eastAsia="ru-RU"/>
        </w:rPr>
        <w:t xml:space="preserve">Средний балл по критерию в целом составил </w:t>
      </w:r>
      <w:r w:rsidR="00285E18">
        <w:rPr>
          <w:rFonts w:eastAsia="Times New Roman"/>
          <w:iCs/>
          <w:lang w:eastAsia="ru-RU"/>
        </w:rPr>
        <w:t>9</w:t>
      </w:r>
      <w:r w:rsidR="00204120">
        <w:rPr>
          <w:rFonts w:eastAsia="Times New Roman"/>
          <w:iCs/>
          <w:lang w:eastAsia="ru-RU"/>
        </w:rPr>
        <w:t>8</w:t>
      </w:r>
      <w:r w:rsidR="00285E18">
        <w:rPr>
          <w:rFonts w:eastAsia="Times New Roman"/>
          <w:iCs/>
          <w:lang w:eastAsia="ru-RU"/>
        </w:rPr>
        <w:t>,</w:t>
      </w:r>
      <w:r w:rsidR="00204120">
        <w:rPr>
          <w:rFonts w:eastAsia="Times New Roman"/>
          <w:iCs/>
          <w:lang w:eastAsia="ru-RU"/>
        </w:rPr>
        <w:t>8</w:t>
      </w:r>
      <w:r w:rsidR="00285E18">
        <w:rPr>
          <w:rFonts w:eastAsia="Times New Roman"/>
          <w:iCs/>
          <w:lang w:eastAsia="ru-RU"/>
        </w:rPr>
        <w:t xml:space="preserve"> балла.</w:t>
      </w:r>
    </w:p>
    <w:p w14:paraId="37094243" w14:textId="07BEB584" w:rsidR="00C34291" w:rsidRPr="00C34291" w:rsidRDefault="00C34291" w:rsidP="00682903">
      <w:pPr>
        <w:autoSpaceDE w:val="0"/>
        <w:autoSpaceDN w:val="0"/>
        <w:adjustRightInd w:val="0"/>
        <w:spacing w:line="240" w:lineRule="auto"/>
        <w:rPr>
          <w:rFonts w:eastAsia="Times New Roman"/>
          <w:iCs/>
          <w:lang w:eastAsia="ru-RU"/>
        </w:rPr>
      </w:pPr>
      <w:r>
        <w:rPr>
          <w:rFonts w:eastAsia="Times New Roman"/>
          <w:iCs/>
          <w:lang w:eastAsia="ru-RU"/>
        </w:rPr>
        <w:t xml:space="preserve">Значение </w:t>
      </w:r>
      <w:r w:rsidRPr="00C34291">
        <w:rPr>
          <w:rFonts w:eastAsia="Times New Roman"/>
          <w:iCs/>
          <w:lang w:eastAsia="ru-RU"/>
        </w:rPr>
        <w:t>Показател</w:t>
      </w:r>
      <w:r>
        <w:rPr>
          <w:rFonts w:eastAsia="Times New Roman"/>
          <w:iCs/>
          <w:lang w:eastAsia="ru-RU"/>
        </w:rPr>
        <w:t>я</w:t>
      </w:r>
      <w:r w:rsidRPr="00C34291">
        <w:rPr>
          <w:rFonts w:eastAsia="Times New Roman"/>
          <w:iCs/>
          <w:lang w:eastAsia="ru-RU"/>
        </w:rPr>
        <w:t xml:space="preserve"> 5.1. Доля получателей образовательных услуг, которые готовы рекомендовать организацию родственникам и знакомым </w:t>
      </w:r>
      <w:r>
        <w:rPr>
          <w:rFonts w:eastAsia="Times New Roman"/>
          <w:iCs/>
          <w:lang w:eastAsia="ru-RU"/>
        </w:rPr>
        <w:t xml:space="preserve">составило </w:t>
      </w:r>
      <w:r w:rsidR="00285E18">
        <w:rPr>
          <w:rFonts w:eastAsia="Times New Roman"/>
          <w:iCs/>
          <w:lang w:eastAsia="ru-RU"/>
        </w:rPr>
        <w:t>9</w:t>
      </w:r>
      <w:r w:rsidR="00204120">
        <w:rPr>
          <w:rFonts w:eastAsia="Times New Roman"/>
          <w:iCs/>
          <w:lang w:eastAsia="ru-RU"/>
        </w:rPr>
        <w:t>8</w:t>
      </w:r>
      <w:r>
        <w:rPr>
          <w:rFonts w:eastAsia="Times New Roman"/>
          <w:iCs/>
          <w:lang w:eastAsia="ru-RU"/>
        </w:rPr>
        <w:t>.</w:t>
      </w:r>
    </w:p>
    <w:p w14:paraId="793FE465" w14:textId="3F32FB68" w:rsidR="00C34291" w:rsidRPr="00C34291" w:rsidRDefault="00C34291" w:rsidP="00682903">
      <w:pPr>
        <w:autoSpaceDE w:val="0"/>
        <w:autoSpaceDN w:val="0"/>
        <w:adjustRightInd w:val="0"/>
        <w:spacing w:line="240" w:lineRule="auto"/>
        <w:rPr>
          <w:rFonts w:eastAsia="Times New Roman"/>
          <w:iCs/>
          <w:lang w:eastAsia="ru-RU"/>
        </w:rPr>
      </w:pPr>
      <w:r>
        <w:rPr>
          <w:rFonts w:eastAsia="Times New Roman"/>
          <w:iCs/>
          <w:lang w:eastAsia="ru-RU"/>
        </w:rPr>
        <w:t xml:space="preserve">Значение </w:t>
      </w:r>
      <w:r w:rsidRPr="00C34291">
        <w:rPr>
          <w:rFonts w:eastAsia="Times New Roman"/>
          <w:iCs/>
          <w:lang w:eastAsia="ru-RU"/>
        </w:rPr>
        <w:t>Показател</w:t>
      </w:r>
      <w:r>
        <w:rPr>
          <w:rFonts w:eastAsia="Times New Roman"/>
          <w:iCs/>
          <w:lang w:eastAsia="ru-RU"/>
        </w:rPr>
        <w:t>я</w:t>
      </w:r>
      <w:r w:rsidRPr="00C34291">
        <w:rPr>
          <w:rFonts w:eastAsia="Times New Roman"/>
          <w:iCs/>
          <w:lang w:eastAsia="ru-RU"/>
        </w:rPr>
        <w:t xml:space="preserve"> 5.2. Доля получателей образовательных услуг, удовлетворенных удобством графика работы организации </w:t>
      </w:r>
      <w:r>
        <w:rPr>
          <w:rFonts w:eastAsia="Times New Roman"/>
          <w:iCs/>
          <w:lang w:eastAsia="ru-RU"/>
        </w:rPr>
        <w:t xml:space="preserve">составило </w:t>
      </w:r>
      <w:r w:rsidR="00285E18">
        <w:rPr>
          <w:rFonts w:eastAsia="Times New Roman"/>
          <w:iCs/>
          <w:lang w:eastAsia="ru-RU"/>
        </w:rPr>
        <w:t>97</w:t>
      </w:r>
      <w:r>
        <w:rPr>
          <w:rFonts w:eastAsia="Times New Roman"/>
          <w:iCs/>
          <w:lang w:eastAsia="ru-RU"/>
        </w:rPr>
        <w:t>.</w:t>
      </w:r>
    </w:p>
    <w:p w14:paraId="387B0787" w14:textId="36D7C1E3" w:rsidR="00C34291" w:rsidRPr="009C4829" w:rsidRDefault="00C34291" w:rsidP="00682903">
      <w:pPr>
        <w:autoSpaceDE w:val="0"/>
        <w:autoSpaceDN w:val="0"/>
        <w:adjustRightInd w:val="0"/>
        <w:spacing w:line="240" w:lineRule="auto"/>
        <w:rPr>
          <w:rFonts w:eastAsia="Times New Roman"/>
          <w:iCs/>
          <w:lang w:eastAsia="ru-RU"/>
        </w:rPr>
      </w:pPr>
      <w:r>
        <w:rPr>
          <w:rFonts w:eastAsia="Times New Roman"/>
          <w:iCs/>
          <w:lang w:eastAsia="ru-RU"/>
        </w:rPr>
        <w:t xml:space="preserve">Значение </w:t>
      </w:r>
      <w:r w:rsidRPr="00C34291">
        <w:rPr>
          <w:rFonts w:eastAsia="Times New Roman"/>
          <w:iCs/>
          <w:lang w:eastAsia="ru-RU"/>
        </w:rPr>
        <w:t>Показател</w:t>
      </w:r>
      <w:r>
        <w:rPr>
          <w:rFonts w:eastAsia="Times New Roman"/>
          <w:iCs/>
          <w:lang w:eastAsia="ru-RU"/>
        </w:rPr>
        <w:t>я</w:t>
      </w:r>
      <w:r w:rsidRPr="00C34291">
        <w:rPr>
          <w:rFonts w:eastAsia="Times New Roman"/>
          <w:iCs/>
          <w:lang w:eastAsia="ru-RU"/>
        </w:rPr>
        <w:t xml:space="preserve"> 5.3. Доля получателей образовательных услуг, удовлетворенных в целом условиями оказания образовательных услуг в организации </w:t>
      </w:r>
      <w:r>
        <w:rPr>
          <w:rFonts w:eastAsia="Times New Roman"/>
          <w:iCs/>
          <w:lang w:eastAsia="ru-RU"/>
        </w:rPr>
        <w:t>составило</w:t>
      </w:r>
      <w:r w:rsidR="00204120">
        <w:rPr>
          <w:rFonts w:eastAsia="Times New Roman"/>
          <w:iCs/>
          <w:lang w:eastAsia="ru-RU"/>
        </w:rPr>
        <w:t xml:space="preserve"> 100</w:t>
      </w:r>
      <w:r w:rsidR="00285E18">
        <w:rPr>
          <w:rFonts w:eastAsia="Times New Roman"/>
          <w:iCs/>
          <w:lang w:eastAsia="ru-RU"/>
        </w:rPr>
        <w:t xml:space="preserve"> балл</w:t>
      </w:r>
      <w:r w:rsidR="00204120">
        <w:rPr>
          <w:rFonts w:eastAsia="Times New Roman"/>
          <w:iCs/>
          <w:lang w:eastAsia="ru-RU"/>
        </w:rPr>
        <w:t>ов</w:t>
      </w:r>
      <w:r>
        <w:rPr>
          <w:rFonts w:eastAsia="Times New Roman"/>
          <w:iCs/>
          <w:lang w:eastAsia="ru-RU"/>
        </w:rPr>
        <w:t>.</w:t>
      </w:r>
    </w:p>
    <w:p w14:paraId="3ADF6DB8" w14:textId="18BE6C14" w:rsidR="009C4829" w:rsidRPr="009C4829" w:rsidRDefault="00C34291" w:rsidP="00682903">
      <w:pPr>
        <w:spacing w:after="200" w:line="240" w:lineRule="auto"/>
        <w:ind w:firstLine="0"/>
        <w:jc w:val="center"/>
        <w:rPr>
          <w:rFonts w:eastAsia="Times New Roman"/>
          <w:bCs/>
          <w:lang w:eastAsia="ru-RU"/>
        </w:rPr>
      </w:pPr>
      <w:r>
        <w:rPr>
          <w:noProof/>
        </w:rPr>
        <w:lastRenderedPageBreak/>
        <w:drawing>
          <wp:inline distT="0" distB="0" distL="0" distR="0" wp14:anchorId="5C44E719" wp14:editId="37CA8C3F">
            <wp:extent cx="5695950" cy="4924425"/>
            <wp:effectExtent l="0" t="0" r="0" b="9525"/>
            <wp:docPr id="7" name="Диаграмма 7">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880FFFD" w14:textId="70BF16AF" w:rsidR="009C4829" w:rsidRPr="009C4829" w:rsidRDefault="009C4829" w:rsidP="00682903">
      <w:pPr>
        <w:keepNext/>
        <w:autoSpaceDE w:val="0"/>
        <w:autoSpaceDN w:val="0"/>
        <w:adjustRightInd w:val="0"/>
        <w:spacing w:after="120" w:line="240" w:lineRule="auto"/>
        <w:ind w:firstLine="0"/>
        <w:jc w:val="center"/>
        <w:rPr>
          <w:rFonts w:eastAsia="Times New Roman"/>
          <w:bCs/>
          <w:color w:val="595959"/>
          <w:lang w:eastAsia="ru-RU"/>
        </w:rPr>
      </w:pPr>
      <w:r w:rsidRPr="009C4829">
        <w:rPr>
          <w:rFonts w:eastAsia="Times New Roman"/>
          <w:bCs/>
          <w:color w:val="595959"/>
          <w:lang w:eastAsia="ru-RU"/>
        </w:rPr>
        <w:t xml:space="preserve">Рисунок </w:t>
      </w:r>
      <w:r w:rsidRPr="009C4829">
        <w:rPr>
          <w:rFonts w:eastAsia="Times New Roman"/>
          <w:bCs/>
          <w:color w:val="595959"/>
          <w:lang w:eastAsia="ru-RU"/>
        </w:rPr>
        <w:fldChar w:fldCharType="begin"/>
      </w:r>
      <w:r w:rsidRPr="009C4829">
        <w:rPr>
          <w:rFonts w:eastAsia="Times New Roman"/>
          <w:bCs/>
          <w:color w:val="595959"/>
          <w:lang w:eastAsia="ru-RU"/>
        </w:rPr>
        <w:instrText xml:space="preserve"> SEQ Рисунок \* ARABIC </w:instrText>
      </w:r>
      <w:r w:rsidRPr="009C4829">
        <w:rPr>
          <w:rFonts w:eastAsia="Times New Roman"/>
          <w:bCs/>
          <w:color w:val="595959"/>
          <w:lang w:eastAsia="ru-RU"/>
        </w:rPr>
        <w:fldChar w:fldCharType="separate"/>
      </w:r>
      <w:r w:rsidR="00064E28">
        <w:rPr>
          <w:rFonts w:eastAsia="Times New Roman"/>
          <w:bCs/>
          <w:noProof/>
          <w:color w:val="595959"/>
          <w:lang w:eastAsia="ru-RU"/>
        </w:rPr>
        <w:t>6</w:t>
      </w:r>
      <w:r w:rsidRPr="009C4829">
        <w:rPr>
          <w:rFonts w:eastAsia="Times New Roman"/>
          <w:bCs/>
          <w:color w:val="595959"/>
          <w:lang w:eastAsia="ru-RU"/>
        </w:rPr>
        <w:fldChar w:fldCharType="end"/>
      </w:r>
      <w:r w:rsidR="005E01BB">
        <w:rPr>
          <w:rFonts w:eastAsia="Times New Roman"/>
          <w:bCs/>
          <w:color w:val="595959"/>
          <w:lang w:eastAsia="ru-RU"/>
        </w:rPr>
        <w:t xml:space="preserve">. </w:t>
      </w:r>
      <w:r w:rsidRPr="009C4829">
        <w:rPr>
          <w:rFonts w:eastAsia="Times New Roman"/>
          <w:bCs/>
          <w:color w:val="595959"/>
          <w:lang w:eastAsia="ru-RU"/>
        </w:rPr>
        <w:t>Средняя величина</w:t>
      </w:r>
      <w:r w:rsidR="005E01BB">
        <w:rPr>
          <w:rFonts w:eastAsia="Times New Roman"/>
          <w:bCs/>
          <w:color w:val="595959"/>
          <w:lang w:eastAsia="ru-RU"/>
        </w:rPr>
        <w:t xml:space="preserve"> </w:t>
      </w:r>
      <w:r w:rsidRPr="009C4829">
        <w:rPr>
          <w:rFonts w:eastAsia="Times New Roman"/>
          <w:bCs/>
          <w:color w:val="595959"/>
          <w:lang w:eastAsia="ru-RU"/>
        </w:rPr>
        <w:t>показателей, характеризующие общий критерий «Удовлетворенность условиями ведения образовательной деятельности организаций»</w:t>
      </w:r>
    </w:p>
    <w:p w14:paraId="1B64E6C6" w14:textId="77777777" w:rsidR="009C4829" w:rsidRPr="009C4829" w:rsidRDefault="009C4829" w:rsidP="00682903">
      <w:pPr>
        <w:autoSpaceDE w:val="0"/>
        <w:autoSpaceDN w:val="0"/>
        <w:adjustRightInd w:val="0"/>
        <w:spacing w:line="240" w:lineRule="auto"/>
        <w:rPr>
          <w:rFonts w:eastAsia="Times New Roman"/>
          <w:bCs/>
          <w:iCs/>
          <w:lang w:eastAsia="ru-RU"/>
        </w:rPr>
      </w:pPr>
    </w:p>
    <w:p w14:paraId="1886D447" w14:textId="77777777" w:rsidR="00285E18" w:rsidRDefault="00285E18" w:rsidP="00682903">
      <w:pPr>
        <w:spacing w:line="240" w:lineRule="auto"/>
        <w:ind w:firstLine="0"/>
        <w:jc w:val="left"/>
        <w:rPr>
          <w:b/>
          <w:bCs/>
          <w:color w:val="1B587C"/>
          <w:lang w:eastAsia="ru-RU"/>
        </w:rPr>
      </w:pPr>
      <w:r>
        <w:br w:type="page"/>
      </w:r>
    </w:p>
    <w:p w14:paraId="6974B6FC" w14:textId="6A389A5D" w:rsidR="0011438C" w:rsidRPr="00B468E6" w:rsidRDefault="0011438C" w:rsidP="00682903">
      <w:pPr>
        <w:pStyle w:val="14"/>
      </w:pPr>
      <w:bookmarkStart w:id="34" w:name="_Toc154503547"/>
      <w:r w:rsidRPr="00B468E6">
        <w:lastRenderedPageBreak/>
        <w:t>Выводы и рекомендации</w:t>
      </w:r>
      <w:bookmarkEnd w:id="34"/>
    </w:p>
    <w:p w14:paraId="5205F25A" w14:textId="66C4DCE9" w:rsidR="005E01BB" w:rsidRDefault="009A7C24" w:rsidP="00682903">
      <w:pPr>
        <w:pStyle w:val="21"/>
        <w:rPr>
          <w:rFonts w:eastAsia="Calibri"/>
        </w:rPr>
      </w:pPr>
      <w:bookmarkStart w:id="35" w:name="_Toc154503548"/>
      <w:r w:rsidRPr="00B468E6">
        <w:rPr>
          <w:rFonts w:eastAsia="Calibri"/>
        </w:rPr>
        <w:t>Основные недостатки по организациям</w:t>
      </w:r>
      <w:r w:rsidR="005E01BB">
        <w:rPr>
          <w:rFonts w:eastAsia="Calibri"/>
        </w:rPr>
        <w:t>:</w:t>
      </w:r>
      <w:bookmarkEnd w:id="35"/>
    </w:p>
    <w:p w14:paraId="0C963439" w14:textId="304B40E9" w:rsidR="00A5060C" w:rsidRPr="00B468E6" w:rsidRDefault="00A5060C" w:rsidP="00682903">
      <w:pPr>
        <w:spacing w:line="240" w:lineRule="auto"/>
        <w:ind w:firstLine="0"/>
        <w:rPr>
          <w:rFonts w:eastAsia="Times New Roman"/>
          <w:color w:val="000000"/>
          <w:lang w:eastAsia="ru-RU"/>
        </w:rPr>
      </w:pPr>
    </w:p>
    <w:p w14:paraId="33D184B2" w14:textId="606994A4" w:rsidR="005E01BB" w:rsidRDefault="00D445AF" w:rsidP="00682903">
      <w:pPr>
        <w:spacing w:line="240" w:lineRule="auto"/>
        <w:rPr>
          <w:lang w:eastAsia="ru-RU"/>
        </w:rPr>
      </w:pPr>
      <w:r w:rsidRPr="00DE7AAE">
        <w:rPr>
          <w:lang w:eastAsia="ru-RU"/>
        </w:rPr>
        <w:t>Оценка условий доступности для инвалидов</w:t>
      </w:r>
      <w:r w:rsidRPr="00B468E6">
        <w:rPr>
          <w:lang w:eastAsia="ru-RU"/>
        </w:rPr>
        <w:t xml:space="preserve"> </w:t>
      </w:r>
      <w:r w:rsidRPr="00DE7AAE">
        <w:rPr>
          <w:lang w:eastAsia="ru-RU"/>
        </w:rPr>
        <w:t>показала, что</w:t>
      </w:r>
      <w:r w:rsidR="005E01BB">
        <w:rPr>
          <w:lang w:eastAsia="ru-RU"/>
        </w:rPr>
        <w:t xml:space="preserve"> </w:t>
      </w:r>
      <w:r w:rsidRPr="00DE7AAE">
        <w:rPr>
          <w:lang w:eastAsia="ru-RU"/>
        </w:rPr>
        <w:t xml:space="preserve">в данный момент доступность является уязвимым местом для </w:t>
      </w:r>
      <w:r w:rsidR="00596D65">
        <w:rPr>
          <w:lang w:eastAsia="ru-RU"/>
        </w:rPr>
        <w:t>организации</w:t>
      </w:r>
      <w:r w:rsidR="005E01BB">
        <w:rPr>
          <w:lang w:eastAsia="ru-RU"/>
        </w:rPr>
        <w:t xml:space="preserve">. </w:t>
      </w:r>
    </w:p>
    <w:p w14:paraId="5B9A20E4" w14:textId="449E4C11" w:rsidR="00D445AF" w:rsidRPr="00DE7AAE" w:rsidRDefault="00204120" w:rsidP="00682903">
      <w:pPr>
        <w:spacing w:line="240" w:lineRule="auto"/>
        <w:rPr>
          <w:lang w:eastAsia="ru-RU"/>
        </w:rPr>
      </w:pPr>
      <w:r w:rsidRPr="00DE7AAE">
        <w:rPr>
          <w:lang w:eastAsia="ru-RU"/>
        </w:rPr>
        <w:t>Проблемными зонами являются следующие</w:t>
      </w:r>
      <w:r>
        <w:rPr>
          <w:lang w:eastAsia="ru-RU"/>
        </w:rPr>
        <w:t xml:space="preserve">: </w:t>
      </w:r>
      <w:proofErr w:type="spellStart"/>
      <w:r>
        <w:rPr>
          <w:lang w:eastAsia="ru-RU"/>
        </w:rPr>
        <w:t>отсуствие</w:t>
      </w:r>
      <w:proofErr w:type="spellEnd"/>
      <w:r w:rsidR="00A0390D">
        <w:rPr>
          <w:lang w:eastAsia="ru-RU"/>
        </w:rPr>
        <w:t xml:space="preserve"> </w:t>
      </w:r>
      <w:r>
        <w:rPr>
          <w:lang w:eastAsia="ru-RU"/>
        </w:rPr>
        <w:t xml:space="preserve">стоянки для автотранспортных средств инвалидов, </w:t>
      </w:r>
      <w:r w:rsidRPr="00B468E6">
        <w:rPr>
          <w:lang w:eastAsia="ru-RU"/>
        </w:rPr>
        <w:t>сменн</w:t>
      </w:r>
      <w:r>
        <w:rPr>
          <w:lang w:eastAsia="ru-RU"/>
        </w:rPr>
        <w:t>ой</w:t>
      </w:r>
      <w:r w:rsidRPr="00B468E6">
        <w:rPr>
          <w:lang w:eastAsia="ru-RU"/>
        </w:rPr>
        <w:t xml:space="preserve"> крес</w:t>
      </w:r>
      <w:r w:rsidR="00A0390D">
        <w:rPr>
          <w:lang w:eastAsia="ru-RU"/>
        </w:rPr>
        <w:t>ло</w:t>
      </w:r>
      <w:r w:rsidRPr="00B468E6">
        <w:rPr>
          <w:lang w:eastAsia="ru-RU"/>
        </w:rPr>
        <w:t>-коляс</w:t>
      </w:r>
      <w:r>
        <w:rPr>
          <w:lang w:eastAsia="ru-RU"/>
        </w:rPr>
        <w:t>ки</w:t>
      </w:r>
      <w:r w:rsidRPr="00B468E6">
        <w:rPr>
          <w:lang w:eastAsia="ru-RU"/>
        </w:rPr>
        <w:t xml:space="preserve">, </w:t>
      </w:r>
      <w:proofErr w:type="spellStart"/>
      <w:r>
        <w:rPr>
          <w:lang w:eastAsia="ru-RU"/>
        </w:rPr>
        <w:t>специальнго</w:t>
      </w:r>
      <w:proofErr w:type="spellEnd"/>
      <w:r>
        <w:rPr>
          <w:lang w:eastAsia="ru-RU"/>
        </w:rPr>
        <w:t xml:space="preserve"> оборудованного санитарного помещения</w:t>
      </w:r>
      <w:r w:rsidRPr="00B468E6">
        <w:rPr>
          <w:lang w:eastAsia="ru-RU"/>
        </w:rPr>
        <w:t xml:space="preserve">, </w:t>
      </w:r>
      <w:r w:rsidRPr="00DE7AAE">
        <w:rPr>
          <w:lang w:eastAsia="ru-RU"/>
        </w:rPr>
        <w:t>возможност</w:t>
      </w:r>
      <w:r>
        <w:rPr>
          <w:lang w:eastAsia="ru-RU"/>
        </w:rPr>
        <w:t>и</w:t>
      </w:r>
      <w:r w:rsidRPr="00DE7AAE">
        <w:rPr>
          <w:lang w:eastAsia="ru-RU"/>
        </w:rPr>
        <w:t xml:space="preserve"> представления инвалидам по слуху и/или зрению) услуг сурдо/тифлосурдопереводчика</w:t>
      </w:r>
      <w:r>
        <w:rPr>
          <w:lang w:eastAsia="ru-RU"/>
        </w:rPr>
        <w:t>.</w:t>
      </w:r>
    </w:p>
    <w:p w14:paraId="62DF713D" w14:textId="342FD222" w:rsidR="005D4355" w:rsidRPr="00B468E6" w:rsidRDefault="005D4355" w:rsidP="00682903">
      <w:pPr>
        <w:spacing w:line="240" w:lineRule="auto"/>
        <w:ind w:firstLine="0"/>
        <w:rPr>
          <w:rFonts w:eastAsia="Times New Roman"/>
          <w:lang w:eastAsia="ru-RU"/>
        </w:rPr>
      </w:pPr>
    </w:p>
    <w:p w14:paraId="310810C5" w14:textId="12B71C63" w:rsidR="00D830FB" w:rsidRDefault="004F6456" w:rsidP="00682903">
      <w:pPr>
        <w:pStyle w:val="21"/>
      </w:pPr>
      <w:bookmarkStart w:id="36" w:name="_Toc154503549"/>
      <w:r w:rsidRPr="00B468E6">
        <w:t xml:space="preserve">Выводы и рекомендации </w:t>
      </w:r>
      <w:r w:rsidR="00D830FB" w:rsidRPr="00B468E6">
        <w:t>по организациям</w:t>
      </w:r>
      <w:bookmarkEnd w:id="36"/>
    </w:p>
    <w:p w14:paraId="15C8C434" w14:textId="521BC83F" w:rsidR="00596D65" w:rsidRDefault="00596D65" w:rsidP="00682903">
      <w:pPr>
        <w:spacing w:line="240" w:lineRule="auto"/>
        <w:rPr>
          <w:lang w:eastAsia="ru-RU"/>
        </w:rPr>
      </w:pPr>
    </w:p>
    <w:p w14:paraId="27EA6730" w14:textId="13D637EF" w:rsidR="00596D65" w:rsidRDefault="00596D65" w:rsidP="00682903">
      <w:pPr>
        <w:spacing w:line="240" w:lineRule="auto"/>
        <w:rPr>
          <w:lang w:eastAsia="ru-RU"/>
        </w:rPr>
      </w:pPr>
      <w:r>
        <w:rPr>
          <w:lang w:eastAsia="ru-RU"/>
        </w:rPr>
        <w:t>Рассмотреть возможность</w:t>
      </w:r>
      <w:r w:rsidR="00A0390D">
        <w:rPr>
          <w:lang w:eastAsia="ru-RU"/>
        </w:rPr>
        <w:t xml:space="preserve"> </w:t>
      </w:r>
      <w:r>
        <w:rPr>
          <w:lang w:eastAsia="ru-RU"/>
        </w:rPr>
        <w:t>повышения доступности образовательной деятельности для инвалидов.</w:t>
      </w:r>
    </w:p>
    <w:p w14:paraId="66856EB5" w14:textId="0F10F54F" w:rsidR="00596D65" w:rsidRDefault="00596D65" w:rsidP="00682903">
      <w:pPr>
        <w:spacing w:line="240" w:lineRule="auto"/>
        <w:rPr>
          <w:lang w:eastAsia="ru-RU"/>
        </w:rPr>
      </w:pPr>
      <w:r>
        <w:rPr>
          <w:lang w:eastAsia="ru-RU"/>
        </w:rPr>
        <w:t xml:space="preserve">Обеспечить </w:t>
      </w:r>
      <w:r w:rsidRPr="00596D65">
        <w:rPr>
          <w:lang w:eastAsia="ru-RU"/>
        </w:rPr>
        <w:t xml:space="preserve">наличие </w:t>
      </w:r>
      <w:r w:rsidR="00204120">
        <w:rPr>
          <w:lang w:eastAsia="ru-RU"/>
        </w:rPr>
        <w:t>стоянки</w:t>
      </w:r>
      <w:r w:rsidRPr="00596D65">
        <w:rPr>
          <w:lang w:eastAsia="ru-RU"/>
        </w:rPr>
        <w:t xml:space="preserve">, сменных кресел-колясок, </w:t>
      </w:r>
      <w:r w:rsidR="00204120">
        <w:rPr>
          <w:lang w:eastAsia="ru-RU"/>
        </w:rPr>
        <w:t>специально оборудованных санитарных помещений,</w:t>
      </w:r>
      <w:r w:rsidR="00A0390D">
        <w:rPr>
          <w:lang w:eastAsia="ru-RU"/>
        </w:rPr>
        <w:t xml:space="preserve"> </w:t>
      </w:r>
      <w:r w:rsidR="00204120">
        <w:rPr>
          <w:lang w:eastAsia="ru-RU"/>
        </w:rPr>
        <w:t>табличек с использованием шрифта Брайля</w:t>
      </w:r>
      <w:r w:rsidRPr="00596D65">
        <w:rPr>
          <w:lang w:eastAsia="ru-RU"/>
        </w:rPr>
        <w:t>, возможность представления инвалидам по слуху и/или зрению) услуг сурдо/тифлосурдопереводчика</w:t>
      </w:r>
      <w:r>
        <w:rPr>
          <w:lang w:eastAsia="ru-RU"/>
        </w:rPr>
        <w:t xml:space="preserve"> (договор</w:t>
      </w:r>
      <w:r w:rsidR="00A0390D">
        <w:rPr>
          <w:lang w:eastAsia="ru-RU"/>
        </w:rPr>
        <w:t xml:space="preserve"> </w:t>
      </w:r>
      <w:r>
        <w:rPr>
          <w:lang w:eastAsia="ru-RU"/>
        </w:rPr>
        <w:t>с НКО)</w:t>
      </w:r>
      <w:r w:rsidRPr="00596D65">
        <w:rPr>
          <w:lang w:eastAsia="ru-RU"/>
        </w:rPr>
        <w:t>.</w:t>
      </w:r>
    </w:p>
    <w:p w14:paraId="00187A26" w14:textId="37DF48D3" w:rsidR="00204120" w:rsidRPr="00204120" w:rsidRDefault="00204120" w:rsidP="00204120">
      <w:pPr>
        <w:keepNext/>
        <w:keepLines/>
        <w:pageBreakBefore/>
        <w:autoSpaceDE w:val="0"/>
        <w:autoSpaceDN w:val="0"/>
        <w:adjustRightInd w:val="0"/>
        <w:spacing w:line="276" w:lineRule="auto"/>
        <w:ind w:firstLine="0"/>
        <w:jc w:val="center"/>
        <w:outlineLvl w:val="0"/>
        <w:rPr>
          <w:rFonts w:eastAsia="Times New Roman"/>
          <w:b/>
          <w:bCs/>
          <w:szCs w:val="24"/>
          <w:lang w:eastAsia="ru-RU"/>
        </w:rPr>
      </w:pPr>
      <w:bookmarkStart w:id="37" w:name="_Toc154503551"/>
      <w:bookmarkStart w:id="38" w:name="_Toc102192448"/>
      <w:r>
        <w:rPr>
          <w:rFonts w:eastAsia="Times New Roman"/>
          <w:b/>
          <w:szCs w:val="24"/>
          <w:lang w:eastAsia="ru-RU"/>
        </w:rPr>
        <w:lastRenderedPageBreak/>
        <w:t xml:space="preserve">Приложение 1. </w:t>
      </w:r>
      <w:r w:rsidRPr="00204120">
        <w:rPr>
          <w:rFonts w:eastAsia="Times New Roman"/>
          <w:b/>
          <w:szCs w:val="24"/>
          <w:lang w:eastAsia="ru-RU"/>
        </w:rPr>
        <w:t>Акт выезда в образовательную организацию, реализующую программы дополнительного образования детей</w:t>
      </w:r>
      <w:bookmarkEnd w:id="37"/>
    </w:p>
    <w:p w14:paraId="4612C06C" w14:textId="77777777" w:rsidR="00204120" w:rsidRPr="00204120" w:rsidRDefault="00204120" w:rsidP="00204120">
      <w:pPr>
        <w:spacing w:before="120" w:after="120" w:line="240" w:lineRule="auto"/>
        <w:ind w:firstLine="0"/>
        <w:jc w:val="left"/>
        <w:rPr>
          <w:b/>
          <w:color w:val="000000"/>
          <w:sz w:val="22"/>
          <w:szCs w:val="22"/>
        </w:rPr>
      </w:pPr>
      <w:r w:rsidRPr="00204120">
        <w:rPr>
          <w:b/>
          <w:color w:val="000000"/>
          <w:sz w:val="22"/>
          <w:szCs w:val="22"/>
        </w:rPr>
        <w:t>№ организации в Перечне ____________ ИНН организации:____________________________________</w:t>
      </w:r>
    </w:p>
    <w:p w14:paraId="586CC70D" w14:textId="77777777" w:rsidR="00204120" w:rsidRPr="00204120" w:rsidRDefault="00204120" w:rsidP="00204120">
      <w:pPr>
        <w:spacing w:before="120" w:after="120" w:line="240" w:lineRule="auto"/>
        <w:ind w:firstLine="0"/>
        <w:jc w:val="left"/>
        <w:rPr>
          <w:b/>
          <w:color w:val="000000"/>
          <w:sz w:val="22"/>
          <w:szCs w:val="22"/>
        </w:rPr>
      </w:pPr>
      <w:r w:rsidRPr="00204120">
        <w:rPr>
          <w:b/>
          <w:color w:val="000000"/>
          <w:sz w:val="22"/>
          <w:szCs w:val="22"/>
        </w:rPr>
        <w:t>Наименование организации: ____________________________________________________________________</w:t>
      </w:r>
    </w:p>
    <w:p w14:paraId="601D20B4" w14:textId="77777777" w:rsidR="00204120" w:rsidRPr="00204120" w:rsidRDefault="00204120" w:rsidP="00204120">
      <w:pPr>
        <w:spacing w:before="120" w:after="120" w:line="240" w:lineRule="auto"/>
        <w:ind w:firstLine="0"/>
        <w:jc w:val="left"/>
        <w:rPr>
          <w:b/>
          <w:color w:val="000000"/>
          <w:sz w:val="22"/>
          <w:szCs w:val="22"/>
        </w:rPr>
      </w:pPr>
      <w:r w:rsidRPr="00204120">
        <w:rPr>
          <w:b/>
          <w:color w:val="000000"/>
          <w:sz w:val="22"/>
          <w:szCs w:val="22"/>
          <w:lang w:val="en-US"/>
        </w:rPr>
        <w:t>E</w:t>
      </w:r>
      <w:r w:rsidRPr="00204120">
        <w:rPr>
          <w:b/>
          <w:color w:val="000000"/>
          <w:sz w:val="22"/>
          <w:szCs w:val="22"/>
        </w:rPr>
        <w:t>-</w:t>
      </w:r>
      <w:r w:rsidRPr="00204120">
        <w:rPr>
          <w:b/>
          <w:color w:val="000000"/>
          <w:sz w:val="22"/>
          <w:szCs w:val="22"/>
          <w:lang w:val="en-US"/>
        </w:rPr>
        <w:t>mail</w:t>
      </w:r>
      <w:r w:rsidRPr="00204120">
        <w:rPr>
          <w:b/>
          <w:color w:val="000000"/>
          <w:sz w:val="22"/>
          <w:szCs w:val="22"/>
        </w:rPr>
        <w:t xml:space="preserve"> _______________________ Телефон:____________________ Оф. сайт:___________________________</w:t>
      </w:r>
    </w:p>
    <w:p w14:paraId="587C7135" w14:textId="77777777" w:rsidR="00204120" w:rsidRPr="00204120" w:rsidRDefault="00204120" w:rsidP="00204120">
      <w:pPr>
        <w:spacing w:before="120" w:after="120" w:line="240" w:lineRule="auto"/>
        <w:ind w:firstLine="0"/>
        <w:jc w:val="left"/>
        <w:rPr>
          <w:b/>
          <w:color w:val="000000"/>
          <w:sz w:val="22"/>
          <w:szCs w:val="22"/>
        </w:rPr>
      </w:pPr>
      <w:r w:rsidRPr="00204120">
        <w:rPr>
          <w:b/>
          <w:color w:val="000000"/>
          <w:sz w:val="22"/>
          <w:szCs w:val="22"/>
        </w:rPr>
        <w:t>ФИО ответственного за НОКОУ в организации:___________________________________________________</w:t>
      </w:r>
    </w:p>
    <w:p w14:paraId="390FD399" w14:textId="77777777" w:rsidR="00204120" w:rsidRPr="00204120" w:rsidRDefault="00204120" w:rsidP="00204120">
      <w:pPr>
        <w:spacing w:before="120" w:after="120" w:line="240" w:lineRule="auto"/>
        <w:ind w:firstLine="0"/>
        <w:jc w:val="left"/>
        <w:rPr>
          <w:b/>
          <w:color w:val="000000"/>
          <w:sz w:val="22"/>
          <w:szCs w:val="22"/>
        </w:rPr>
      </w:pPr>
      <w:r w:rsidRPr="00204120">
        <w:rPr>
          <w:b/>
          <w:color w:val="000000"/>
          <w:sz w:val="22"/>
          <w:szCs w:val="22"/>
        </w:rPr>
        <w:t>Дата и время проведения наблюдения: ___________________________________________</w:t>
      </w:r>
    </w:p>
    <w:p w14:paraId="2F356A27" w14:textId="77777777" w:rsidR="00204120" w:rsidRPr="00204120" w:rsidRDefault="00204120" w:rsidP="00204120">
      <w:pPr>
        <w:spacing w:before="120" w:after="120" w:line="240" w:lineRule="auto"/>
        <w:ind w:firstLine="0"/>
        <w:jc w:val="left"/>
        <w:rPr>
          <w:b/>
          <w:color w:val="000000"/>
          <w:sz w:val="22"/>
          <w:szCs w:val="22"/>
        </w:rPr>
      </w:pPr>
      <w:r w:rsidRPr="00204120">
        <w:rPr>
          <w:b/>
          <w:color w:val="000000"/>
          <w:sz w:val="22"/>
          <w:szCs w:val="22"/>
        </w:rPr>
        <w:t>Укажите численность обучающихся в образовательной организации:</w:t>
      </w:r>
    </w:p>
    <w:tbl>
      <w:tblPr>
        <w:tblStyle w:val="20130"/>
        <w:tblW w:w="0" w:type="auto"/>
        <w:tblLook w:val="04A0" w:firstRow="1" w:lastRow="0" w:firstColumn="1" w:lastColumn="0" w:noHBand="0" w:noVBand="1"/>
      </w:tblPr>
      <w:tblGrid>
        <w:gridCol w:w="9180"/>
        <w:gridCol w:w="1276"/>
      </w:tblGrid>
      <w:tr w:rsidR="00204120" w:rsidRPr="00204120" w14:paraId="5782E827" w14:textId="77777777" w:rsidTr="00FB489D">
        <w:tc>
          <w:tcPr>
            <w:tcW w:w="9180" w:type="dxa"/>
          </w:tcPr>
          <w:p w14:paraId="2F361E47" w14:textId="77777777" w:rsidR="00204120" w:rsidRPr="00204120" w:rsidRDefault="00204120" w:rsidP="00204120">
            <w:pPr>
              <w:spacing w:before="60" w:after="60" w:line="240" w:lineRule="auto"/>
              <w:ind w:firstLine="0"/>
              <w:jc w:val="left"/>
              <w:rPr>
                <w:bCs/>
                <w:color w:val="000000"/>
                <w:sz w:val="22"/>
                <w:szCs w:val="22"/>
              </w:rPr>
            </w:pPr>
            <w:r w:rsidRPr="00204120">
              <w:rPr>
                <w:bCs/>
                <w:color w:val="000000"/>
                <w:sz w:val="22"/>
                <w:szCs w:val="22"/>
              </w:rPr>
              <w:t>Общая численность обучающихся в организации (в течение календарного года, предшествующего году проведения независимой оценки качества)</w:t>
            </w:r>
          </w:p>
        </w:tc>
        <w:tc>
          <w:tcPr>
            <w:tcW w:w="1276" w:type="dxa"/>
          </w:tcPr>
          <w:p w14:paraId="4A3467E7" w14:textId="77777777" w:rsidR="00204120" w:rsidRPr="00204120" w:rsidRDefault="00204120" w:rsidP="00204120">
            <w:pPr>
              <w:spacing w:before="60" w:after="60" w:line="240" w:lineRule="auto"/>
              <w:ind w:firstLine="0"/>
              <w:jc w:val="left"/>
              <w:rPr>
                <w:bCs/>
                <w:color w:val="000000"/>
                <w:sz w:val="22"/>
                <w:szCs w:val="22"/>
              </w:rPr>
            </w:pPr>
          </w:p>
        </w:tc>
      </w:tr>
      <w:tr w:rsidR="00204120" w:rsidRPr="00204120" w14:paraId="383FC7FD" w14:textId="77777777" w:rsidTr="00FB489D">
        <w:tc>
          <w:tcPr>
            <w:tcW w:w="9180" w:type="dxa"/>
          </w:tcPr>
          <w:p w14:paraId="5410F4D6" w14:textId="77777777" w:rsidR="00204120" w:rsidRPr="00204120" w:rsidRDefault="00204120" w:rsidP="00204120">
            <w:pPr>
              <w:spacing w:before="60" w:after="60" w:line="240" w:lineRule="auto"/>
              <w:ind w:firstLine="0"/>
              <w:jc w:val="left"/>
              <w:rPr>
                <w:bCs/>
                <w:color w:val="000000"/>
                <w:sz w:val="22"/>
                <w:szCs w:val="22"/>
              </w:rPr>
            </w:pPr>
            <w:r w:rsidRPr="00204120">
              <w:rPr>
                <w:bCs/>
                <w:color w:val="000000"/>
                <w:sz w:val="22"/>
                <w:szCs w:val="22"/>
              </w:rPr>
              <w:t xml:space="preserve">Численность обучающихся с установленной группой инвалидности и/или </w:t>
            </w:r>
            <w:r w:rsidRPr="00204120">
              <w:rPr>
                <w:bCs/>
                <w:color w:val="000000"/>
                <w:sz w:val="22"/>
                <w:szCs w:val="22"/>
                <w:lang w:val="en-US"/>
              </w:rPr>
              <w:t>c</w:t>
            </w:r>
            <w:r w:rsidRPr="00204120">
              <w:rPr>
                <w:bCs/>
                <w:color w:val="000000"/>
                <w:sz w:val="22"/>
                <w:szCs w:val="22"/>
              </w:rPr>
              <w:t xml:space="preserve"> наличием заключения ПМПК о создании специальных условий при обучении (указать общее число таких обучающихся)</w:t>
            </w:r>
          </w:p>
        </w:tc>
        <w:tc>
          <w:tcPr>
            <w:tcW w:w="1276" w:type="dxa"/>
          </w:tcPr>
          <w:p w14:paraId="298D9953" w14:textId="77777777" w:rsidR="00204120" w:rsidRPr="00204120" w:rsidRDefault="00204120" w:rsidP="00204120">
            <w:pPr>
              <w:spacing w:before="60" w:after="60" w:line="240" w:lineRule="auto"/>
              <w:ind w:firstLine="0"/>
              <w:jc w:val="left"/>
              <w:rPr>
                <w:bCs/>
                <w:color w:val="000000"/>
                <w:sz w:val="22"/>
                <w:szCs w:val="22"/>
              </w:rPr>
            </w:pPr>
          </w:p>
        </w:tc>
      </w:tr>
      <w:tr w:rsidR="00204120" w:rsidRPr="00204120" w14:paraId="1478D851" w14:textId="77777777" w:rsidTr="00FB489D">
        <w:tc>
          <w:tcPr>
            <w:tcW w:w="9180" w:type="dxa"/>
          </w:tcPr>
          <w:p w14:paraId="01E80FA7" w14:textId="77777777" w:rsidR="00204120" w:rsidRPr="00204120" w:rsidRDefault="00204120" w:rsidP="00204120">
            <w:pPr>
              <w:spacing w:before="60" w:after="60" w:line="240" w:lineRule="auto"/>
              <w:ind w:firstLine="0"/>
              <w:jc w:val="left"/>
              <w:rPr>
                <w:bCs/>
                <w:color w:val="000000"/>
                <w:sz w:val="22"/>
                <w:szCs w:val="22"/>
              </w:rPr>
            </w:pPr>
            <w:r w:rsidRPr="00204120">
              <w:rPr>
                <w:bCs/>
                <w:color w:val="000000"/>
                <w:sz w:val="22"/>
                <w:szCs w:val="22"/>
              </w:rPr>
              <w:t>Численность обучающихся старше 14 лет</w:t>
            </w:r>
          </w:p>
        </w:tc>
        <w:tc>
          <w:tcPr>
            <w:tcW w:w="1276" w:type="dxa"/>
          </w:tcPr>
          <w:p w14:paraId="3EAD2BDF" w14:textId="77777777" w:rsidR="00204120" w:rsidRPr="00204120" w:rsidRDefault="00204120" w:rsidP="00204120">
            <w:pPr>
              <w:spacing w:before="60" w:after="60" w:line="240" w:lineRule="auto"/>
              <w:ind w:firstLine="0"/>
              <w:jc w:val="left"/>
              <w:rPr>
                <w:bCs/>
                <w:color w:val="000000"/>
                <w:sz w:val="22"/>
                <w:szCs w:val="22"/>
              </w:rPr>
            </w:pPr>
          </w:p>
        </w:tc>
      </w:tr>
    </w:tbl>
    <w:p w14:paraId="7B0F5EC8" w14:textId="77777777" w:rsidR="00204120" w:rsidRPr="00204120" w:rsidRDefault="00204120" w:rsidP="00204120">
      <w:pPr>
        <w:spacing w:before="180" w:after="120" w:line="240" w:lineRule="auto"/>
        <w:ind w:firstLine="0"/>
        <w:contextualSpacing/>
        <w:jc w:val="left"/>
        <w:rPr>
          <w:b/>
          <w:color w:val="000000"/>
          <w:sz w:val="24"/>
          <w:szCs w:val="22"/>
        </w:rPr>
      </w:pPr>
    </w:p>
    <w:p w14:paraId="17B42A2D" w14:textId="77777777" w:rsidR="00204120" w:rsidRPr="00204120" w:rsidRDefault="00204120" w:rsidP="00204120">
      <w:pPr>
        <w:spacing w:before="180" w:after="120" w:line="240" w:lineRule="auto"/>
        <w:ind w:firstLine="0"/>
        <w:jc w:val="left"/>
        <w:rPr>
          <w:b/>
          <w:color w:val="000000"/>
          <w:sz w:val="24"/>
          <w:szCs w:val="22"/>
        </w:rPr>
      </w:pPr>
      <w:r w:rsidRPr="00204120">
        <w:rPr>
          <w:b/>
          <w:color w:val="000000"/>
          <w:sz w:val="24"/>
          <w:szCs w:val="22"/>
        </w:rPr>
        <w:t>К1. Возможность реализации в организации адаптированных образовательных программ</w:t>
      </w:r>
      <w:r w:rsidRPr="00204120">
        <w:rPr>
          <w:bCs/>
          <w:i/>
          <w:iCs/>
          <w:color w:val="000000"/>
          <w:sz w:val="24"/>
          <w:szCs w:val="22"/>
        </w:rPr>
        <w:t>(2 ставится при наличии подтверждающего документа, фото документа приложить)</w:t>
      </w:r>
      <w:r w:rsidRPr="00204120">
        <w:rPr>
          <w:b/>
          <w:color w:val="000000"/>
          <w:sz w:val="24"/>
          <w:szCs w:val="22"/>
        </w:rPr>
        <w:t>:</w:t>
      </w:r>
    </w:p>
    <w:tbl>
      <w:tblPr>
        <w:tblStyle w:val="2013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204120" w:rsidRPr="00204120" w14:paraId="12B1D873" w14:textId="77777777" w:rsidTr="00FB489D">
        <w:tc>
          <w:tcPr>
            <w:tcW w:w="3024" w:type="dxa"/>
          </w:tcPr>
          <w:p w14:paraId="75C2BC36" w14:textId="77777777" w:rsidR="00204120" w:rsidRPr="00204120" w:rsidRDefault="00204120" w:rsidP="00B22F7F">
            <w:pPr>
              <w:numPr>
                <w:ilvl w:val="0"/>
                <w:numId w:val="27"/>
              </w:numPr>
              <w:spacing w:after="120" w:line="240" w:lineRule="auto"/>
              <w:jc w:val="left"/>
              <w:rPr>
                <w:bCs/>
                <w:color w:val="000000"/>
                <w:sz w:val="22"/>
                <w:szCs w:val="22"/>
              </w:rPr>
            </w:pPr>
            <w:r w:rsidRPr="00204120">
              <w:rPr>
                <w:bCs/>
                <w:color w:val="000000"/>
                <w:sz w:val="22"/>
                <w:szCs w:val="22"/>
              </w:rPr>
              <w:t>ДА</w:t>
            </w:r>
          </w:p>
        </w:tc>
        <w:tc>
          <w:tcPr>
            <w:tcW w:w="5118" w:type="dxa"/>
          </w:tcPr>
          <w:p w14:paraId="4ABB68D7" w14:textId="77777777" w:rsidR="00204120" w:rsidRPr="00204120" w:rsidRDefault="00204120" w:rsidP="00B22F7F">
            <w:pPr>
              <w:numPr>
                <w:ilvl w:val="0"/>
                <w:numId w:val="27"/>
              </w:numPr>
              <w:spacing w:after="120" w:line="240" w:lineRule="auto"/>
              <w:jc w:val="left"/>
              <w:rPr>
                <w:bCs/>
                <w:color w:val="000000"/>
                <w:sz w:val="22"/>
                <w:szCs w:val="22"/>
              </w:rPr>
            </w:pPr>
            <w:r w:rsidRPr="00204120">
              <w:rPr>
                <w:bCs/>
                <w:color w:val="000000"/>
                <w:sz w:val="22"/>
                <w:szCs w:val="22"/>
              </w:rPr>
              <w:t>НЕТ</w:t>
            </w:r>
          </w:p>
        </w:tc>
      </w:tr>
    </w:tbl>
    <w:p w14:paraId="4BC96D2C" w14:textId="77777777" w:rsidR="00204120" w:rsidRPr="00204120" w:rsidRDefault="00204120" w:rsidP="00204120">
      <w:pPr>
        <w:spacing w:before="180" w:after="120" w:line="240" w:lineRule="auto"/>
        <w:ind w:firstLine="0"/>
        <w:jc w:val="left"/>
        <w:rPr>
          <w:b/>
          <w:color w:val="000000"/>
          <w:sz w:val="24"/>
          <w:szCs w:val="22"/>
        </w:rPr>
      </w:pPr>
      <w:r w:rsidRPr="00204120">
        <w:rPr>
          <w:b/>
          <w:color w:val="000000"/>
          <w:sz w:val="24"/>
          <w:szCs w:val="22"/>
        </w:rPr>
        <w:t xml:space="preserve">К2. Расположение организации в здании исторического, культурного и архитектурного наследия </w:t>
      </w:r>
      <w:r w:rsidRPr="00204120">
        <w:rPr>
          <w:bCs/>
          <w:i/>
          <w:iCs/>
          <w:color w:val="000000"/>
          <w:sz w:val="24"/>
          <w:szCs w:val="22"/>
        </w:rPr>
        <w:t>(1 ставится при наличии подтверждающего документа, фото документа приложить)</w:t>
      </w:r>
      <w:r w:rsidRPr="00204120">
        <w:rPr>
          <w:b/>
          <w:color w:val="000000"/>
          <w:sz w:val="24"/>
          <w:szCs w:val="22"/>
        </w:rPr>
        <w:t>:</w:t>
      </w:r>
    </w:p>
    <w:tbl>
      <w:tblPr>
        <w:tblStyle w:val="2013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204120" w:rsidRPr="00204120" w14:paraId="54E6C7E3" w14:textId="77777777" w:rsidTr="00FB489D">
        <w:tc>
          <w:tcPr>
            <w:tcW w:w="3024" w:type="dxa"/>
          </w:tcPr>
          <w:p w14:paraId="096E1012" w14:textId="77777777" w:rsidR="00204120" w:rsidRPr="00204120" w:rsidRDefault="00204120" w:rsidP="00B22F7F">
            <w:pPr>
              <w:numPr>
                <w:ilvl w:val="0"/>
                <w:numId w:val="49"/>
              </w:numPr>
              <w:spacing w:after="120" w:line="240" w:lineRule="auto"/>
              <w:jc w:val="left"/>
              <w:rPr>
                <w:rFonts w:ascii="Calibri" w:hAnsi="Calibri"/>
                <w:bCs/>
                <w:color w:val="000000"/>
                <w:sz w:val="22"/>
                <w:szCs w:val="22"/>
              </w:rPr>
            </w:pPr>
            <w:r w:rsidRPr="00204120">
              <w:rPr>
                <w:rFonts w:ascii="Calibri" w:hAnsi="Calibri"/>
                <w:bCs/>
                <w:color w:val="000000"/>
                <w:sz w:val="22"/>
                <w:szCs w:val="22"/>
              </w:rPr>
              <w:t>ДА</w:t>
            </w:r>
          </w:p>
        </w:tc>
        <w:tc>
          <w:tcPr>
            <w:tcW w:w="5118" w:type="dxa"/>
          </w:tcPr>
          <w:p w14:paraId="5E6B4945" w14:textId="77777777" w:rsidR="00204120" w:rsidRPr="00204120" w:rsidRDefault="00204120" w:rsidP="00B22F7F">
            <w:pPr>
              <w:numPr>
                <w:ilvl w:val="0"/>
                <w:numId w:val="49"/>
              </w:numPr>
              <w:spacing w:after="120" w:line="240" w:lineRule="auto"/>
              <w:jc w:val="left"/>
              <w:rPr>
                <w:rFonts w:ascii="Calibri" w:hAnsi="Calibri"/>
                <w:bCs/>
                <w:color w:val="000000"/>
                <w:sz w:val="22"/>
                <w:szCs w:val="22"/>
              </w:rPr>
            </w:pPr>
            <w:r w:rsidRPr="00204120">
              <w:rPr>
                <w:rFonts w:ascii="Calibri" w:hAnsi="Calibri"/>
                <w:bCs/>
                <w:color w:val="000000"/>
                <w:sz w:val="22"/>
                <w:szCs w:val="22"/>
              </w:rPr>
              <w:t>НЕТ</w:t>
            </w:r>
          </w:p>
        </w:tc>
      </w:tr>
    </w:tbl>
    <w:p w14:paraId="348F37EA" w14:textId="77777777" w:rsidR="00204120" w:rsidRPr="00204120" w:rsidRDefault="00204120" w:rsidP="00204120">
      <w:pPr>
        <w:spacing w:after="200" w:line="240" w:lineRule="auto"/>
        <w:ind w:firstLine="0"/>
        <w:contextualSpacing/>
        <w:jc w:val="left"/>
        <w:rPr>
          <w:b/>
          <w:color w:val="000000"/>
          <w:sz w:val="24"/>
          <w:szCs w:val="22"/>
        </w:rPr>
      </w:pPr>
    </w:p>
    <w:p w14:paraId="7560EDC9" w14:textId="77777777" w:rsidR="00204120" w:rsidRPr="00204120" w:rsidRDefault="00204120" w:rsidP="00204120">
      <w:pPr>
        <w:spacing w:after="200" w:line="240" w:lineRule="auto"/>
        <w:ind w:firstLine="0"/>
        <w:contextualSpacing/>
        <w:jc w:val="left"/>
        <w:rPr>
          <w:bCs/>
          <w:i/>
          <w:iCs/>
          <w:color w:val="000000"/>
          <w:sz w:val="24"/>
          <w:szCs w:val="22"/>
        </w:rPr>
      </w:pPr>
      <w:r w:rsidRPr="00204120">
        <w:rPr>
          <w:b/>
          <w:color w:val="000000"/>
          <w:sz w:val="24"/>
          <w:szCs w:val="22"/>
        </w:rPr>
        <w:t>К3. Есть ли у организации возможность обеспечения выделенной стоянки (</w:t>
      </w:r>
      <w:r w:rsidRPr="00204120">
        <w:rPr>
          <w:bCs/>
          <w:i/>
          <w:iCs/>
          <w:color w:val="000000"/>
          <w:sz w:val="24"/>
          <w:szCs w:val="22"/>
        </w:rPr>
        <w:t>2 ставится при наличии подтверждающего документа о невозможности выполнения требований к условиям для инвалидов, фото документа приложить)</w:t>
      </w:r>
    </w:p>
    <w:tbl>
      <w:tblPr>
        <w:tblStyle w:val="2013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204120" w:rsidRPr="00204120" w14:paraId="50177655" w14:textId="77777777" w:rsidTr="00FB489D">
        <w:trPr>
          <w:trHeight w:val="80"/>
        </w:trPr>
        <w:tc>
          <w:tcPr>
            <w:tcW w:w="3024" w:type="dxa"/>
          </w:tcPr>
          <w:p w14:paraId="228F39CC" w14:textId="77777777" w:rsidR="00204120" w:rsidRPr="00204120" w:rsidRDefault="00204120" w:rsidP="00B22F7F">
            <w:pPr>
              <w:numPr>
                <w:ilvl w:val="0"/>
                <w:numId w:val="48"/>
              </w:numPr>
              <w:spacing w:before="180" w:line="240" w:lineRule="auto"/>
              <w:jc w:val="left"/>
              <w:rPr>
                <w:rFonts w:ascii="Calibri" w:hAnsi="Calibri"/>
                <w:bCs/>
                <w:color w:val="000000"/>
                <w:sz w:val="24"/>
                <w:szCs w:val="22"/>
              </w:rPr>
            </w:pPr>
            <w:r w:rsidRPr="00204120">
              <w:rPr>
                <w:rFonts w:ascii="Calibri" w:hAnsi="Calibri"/>
                <w:bCs/>
                <w:color w:val="000000"/>
                <w:sz w:val="24"/>
                <w:szCs w:val="22"/>
              </w:rPr>
              <w:t>ДА</w:t>
            </w:r>
          </w:p>
        </w:tc>
        <w:tc>
          <w:tcPr>
            <w:tcW w:w="5118" w:type="dxa"/>
          </w:tcPr>
          <w:p w14:paraId="6BA911A9" w14:textId="77777777" w:rsidR="00204120" w:rsidRPr="00204120" w:rsidRDefault="00204120" w:rsidP="00B22F7F">
            <w:pPr>
              <w:numPr>
                <w:ilvl w:val="0"/>
                <w:numId w:val="48"/>
              </w:numPr>
              <w:spacing w:before="180" w:line="240" w:lineRule="auto"/>
              <w:jc w:val="left"/>
              <w:rPr>
                <w:rFonts w:ascii="Calibri" w:hAnsi="Calibri"/>
                <w:bCs/>
                <w:color w:val="000000"/>
                <w:sz w:val="24"/>
                <w:szCs w:val="22"/>
              </w:rPr>
            </w:pPr>
            <w:r w:rsidRPr="00204120">
              <w:rPr>
                <w:rFonts w:ascii="Calibri" w:hAnsi="Calibri"/>
                <w:bCs/>
                <w:color w:val="000000"/>
                <w:sz w:val="24"/>
                <w:szCs w:val="22"/>
              </w:rPr>
              <w:t>НЕТ</w:t>
            </w:r>
          </w:p>
        </w:tc>
      </w:tr>
    </w:tbl>
    <w:p w14:paraId="2F23711F" w14:textId="77777777" w:rsidR="00204120" w:rsidRPr="00204120" w:rsidRDefault="00204120" w:rsidP="00204120">
      <w:pPr>
        <w:spacing w:before="180" w:after="120" w:line="240" w:lineRule="auto"/>
        <w:ind w:firstLine="0"/>
        <w:contextualSpacing/>
        <w:jc w:val="left"/>
        <w:rPr>
          <w:b/>
          <w:color w:val="000000"/>
          <w:sz w:val="24"/>
          <w:szCs w:val="22"/>
        </w:rPr>
      </w:pPr>
    </w:p>
    <w:p w14:paraId="7DB78EB8" w14:textId="77777777" w:rsidR="00204120" w:rsidRPr="00204120" w:rsidRDefault="00204120" w:rsidP="00B22F7F">
      <w:pPr>
        <w:numPr>
          <w:ilvl w:val="2"/>
          <w:numId w:val="47"/>
        </w:numPr>
        <w:autoSpaceDE w:val="0"/>
        <w:autoSpaceDN w:val="0"/>
        <w:adjustRightInd w:val="0"/>
        <w:spacing w:before="180" w:after="120" w:line="240" w:lineRule="auto"/>
        <w:contextualSpacing/>
        <w:jc w:val="left"/>
        <w:rPr>
          <w:rFonts w:eastAsia="Times New Roman"/>
          <w:b/>
          <w:color w:val="000000"/>
          <w:sz w:val="24"/>
          <w:szCs w:val="22"/>
          <w:lang w:val="x-none" w:eastAsia="ru-RU" w:bidi="ru-RU"/>
        </w:rPr>
      </w:pPr>
      <w:r w:rsidRPr="00204120">
        <w:rPr>
          <w:rFonts w:eastAsia="Times New Roman"/>
          <w:b/>
          <w:color w:val="000000"/>
          <w:sz w:val="24"/>
          <w:szCs w:val="22"/>
          <w:lang w:val="x-none" w:eastAsia="ru-RU" w:bidi="ru-RU"/>
        </w:rPr>
        <w:t>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0" w:type="auto"/>
        <w:tblLayout w:type="fixed"/>
        <w:tblCellMar>
          <w:left w:w="28" w:type="dxa"/>
          <w:right w:w="28" w:type="dxa"/>
        </w:tblCellMar>
        <w:tblLook w:val="04A0" w:firstRow="1" w:lastRow="0" w:firstColumn="1" w:lastColumn="0" w:noHBand="0" w:noVBand="1"/>
      </w:tblPr>
      <w:tblGrid>
        <w:gridCol w:w="421"/>
        <w:gridCol w:w="4045"/>
        <w:gridCol w:w="3751"/>
        <w:gridCol w:w="567"/>
        <w:gridCol w:w="567"/>
        <w:gridCol w:w="567"/>
        <w:gridCol w:w="538"/>
      </w:tblGrid>
      <w:tr w:rsidR="00204120" w:rsidRPr="00204120" w14:paraId="640ECFC9" w14:textId="77777777" w:rsidTr="00204120">
        <w:trPr>
          <w:trHeight w:val="507"/>
        </w:trPr>
        <w:tc>
          <w:tcPr>
            <w:tcW w:w="421" w:type="dxa"/>
            <w:vMerge w:val="restart"/>
            <w:tcBorders>
              <w:top w:val="nil"/>
              <w:left w:val="single" w:sz="4" w:space="0" w:color="auto"/>
              <w:bottom w:val="single" w:sz="4" w:space="0" w:color="auto"/>
              <w:right w:val="single" w:sz="4" w:space="0" w:color="auto"/>
            </w:tcBorders>
            <w:shd w:val="clear" w:color="auto" w:fill="C0C0C0"/>
            <w:noWrap/>
            <w:vAlign w:val="center"/>
            <w:hideMark/>
          </w:tcPr>
          <w:p w14:paraId="05EB2E98" w14:textId="77777777" w:rsidR="00204120" w:rsidRPr="00204120" w:rsidRDefault="00204120" w:rsidP="00204120">
            <w:pPr>
              <w:spacing w:line="240" w:lineRule="auto"/>
              <w:ind w:firstLine="0"/>
              <w:jc w:val="center"/>
              <w:rPr>
                <w:rFonts w:eastAsia="Times New Roman"/>
                <w:b/>
                <w:bCs/>
                <w:color w:val="000000"/>
                <w:sz w:val="20"/>
                <w:szCs w:val="20"/>
                <w:lang w:eastAsia="ru-RU"/>
              </w:rPr>
            </w:pPr>
            <w:r w:rsidRPr="00204120">
              <w:rPr>
                <w:rFonts w:eastAsia="Times New Roman"/>
                <w:b/>
                <w:bCs/>
                <w:color w:val="000000"/>
                <w:sz w:val="20"/>
                <w:szCs w:val="20"/>
                <w:lang w:eastAsia="ru-RU"/>
              </w:rPr>
              <w:t>№ п/п</w:t>
            </w:r>
          </w:p>
        </w:tc>
        <w:tc>
          <w:tcPr>
            <w:tcW w:w="4045" w:type="dxa"/>
            <w:vMerge w:val="restart"/>
            <w:tcBorders>
              <w:top w:val="nil"/>
              <w:left w:val="single" w:sz="4" w:space="0" w:color="auto"/>
              <w:bottom w:val="single" w:sz="4" w:space="0" w:color="auto"/>
              <w:right w:val="single" w:sz="4" w:space="0" w:color="auto"/>
            </w:tcBorders>
            <w:shd w:val="clear" w:color="auto" w:fill="C0C0C0"/>
            <w:noWrap/>
            <w:vAlign w:val="center"/>
            <w:hideMark/>
          </w:tcPr>
          <w:p w14:paraId="2A67398A" w14:textId="77777777" w:rsidR="00204120" w:rsidRPr="00204120" w:rsidRDefault="00204120" w:rsidP="00204120">
            <w:pPr>
              <w:spacing w:line="240" w:lineRule="auto"/>
              <w:ind w:firstLine="0"/>
              <w:jc w:val="center"/>
              <w:rPr>
                <w:rFonts w:eastAsia="Times New Roman"/>
                <w:b/>
                <w:bCs/>
                <w:color w:val="000000"/>
                <w:sz w:val="20"/>
                <w:szCs w:val="20"/>
                <w:lang w:eastAsia="ru-RU"/>
              </w:rPr>
            </w:pPr>
            <w:r w:rsidRPr="00204120">
              <w:rPr>
                <w:rFonts w:eastAsia="Times New Roman"/>
                <w:b/>
                <w:bCs/>
                <w:color w:val="000000"/>
                <w:sz w:val="20"/>
                <w:szCs w:val="20"/>
                <w:lang w:eastAsia="ru-RU"/>
              </w:rPr>
              <w:t xml:space="preserve">Перечень информации об образовательной организации, необходимой для размещения на сайте организации*** </w:t>
            </w:r>
          </w:p>
        </w:tc>
        <w:tc>
          <w:tcPr>
            <w:tcW w:w="3751" w:type="dxa"/>
            <w:vMerge w:val="restart"/>
            <w:tcBorders>
              <w:top w:val="nil"/>
              <w:left w:val="single" w:sz="4" w:space="0" w:color="auto"/>
              <w:bottom w:val="single" w:sz="4" w:space="0" w:color="auto"/>
              <w:right w:val="single" w:sz="4" w:space="0" w:color="auto"/>
            </w:tcBorders>
            <w:shd w:val="clear" w:color="auto" w:fill="C0C0C0"/>
            <w:noWrap/>
            <w:vAlign w:val="center"/>
            <w:hideMark/>
          </w:tcPr>
          <w:p w14:paraId="55171F13" w14:textId="77777777" w:rsidR="00204120" w:rsidRPr="00204120" w:rsidRDefault="00204120" w:rsidP="00204120">
            <w:pPr>
              <w:spacing w:line="240" w:lineRule="auto"/>
              <w:ind w:firstLine="0"/>
              <w:jc w:val="center"/>
              <w:rPr>
                <w:rFonts w:eastAsia="Times New Roman"/>
                <w:b/>
                <w:bCs/>
                <w:color w:val="000000"/>
                <w:sz w:val="20"/>
                <w:szCs w:val="20"/>
                <w:lang w:eastAsia="ru-RU"/>
              </w:rPr>
            </w:pPr>
            <w:r w:rsidRPr="00204120">
              <w:rPr>
                <w:rFonts w:eastAsia="Times New Roman"/>
                <w:b/>
                <w:bCs/>
                <w:color w:val="000000"/>
                <w:sz w:val="20"/>
                <w:szCs w:val="20"/>
                <w:lang w:eastAsia="ru-RU"/>
              </w:rPr>
              <w:t>Алгоритм определения фактического объема информации на сайте</w:t>
            </w:r>
          </w:p>
        </w:tc>
        <w:tc>
          <w:tcPr>
            <w:tcW w:w="567" w:type="dxa"/>
            <w:vMerge w:val="restart"/>
            <w:tcBorders>
              <w:top w:val="nil"/>
              <w:left w:val="single" w:sz="4" w:space="0" w:color="auto"/>
              <w:bottom w:val="single" w:sz="4" w:space="0" w:color="auto"/>
              <w:right w:val="single" w:sz="4" w:space="0" w:color="auto"/>
            </w:tcBorders>
            <w:shd w:val="clear" w:color="auto" w:fill="C0C0C0"/>
            <w:noWrap/>
            <w:vAlign w:val="center"/>
            <w:hideMark/>
          </w:tcPr>
          <w:p w14:paraId="731001BA" w14:textId="77777777" w:rsidR="00204120" w:rsidRPr="00204120" w:rsidRDefault="00204120" w:rsidP="00204120">
            <w:pPr>
              <w:spacing w:line="240" w:lineRule="auto"/>
              <w:ind w:firstLine="0"/>
              <w:jc w:val="center"/>
              <w:rPr>
                <w:rFonts w:eastAsia="Times New Roman"/>
                <w:b/>
                <w:bCs/>
                <w:color w:val="000000"/>
                <w:sz w:val="20"/>
                <w:szCs w:val="20"/>
                <w:lang w:eastAsia="ru-RU"/>
              </w:rPr>
            </w:pPr>
            <w:r w:rsidRPr="00204120">
              <w:rPr>
                <w:rFonts w:eastAsia="Times New Roman"/>
                <w:b/>
                <w:bCs/>
                <w:color w:val="000000"/>
                <w:sz w:val="20"/>
                <w:szCs w:val="20"/>
                <w:lang w:eastAsia="ru-RU"/>
              </w:rPr>
              <w:t>информация представлена полностью</w:t>
            </w:r>
          </w:p>
        </w:tc>
        <w:tc>
          <w:tcPr>
            <w:tcW w:w="567" w:type="dxa"/>
            <w:vMerge w:val="restart"/>
            <w:tcBorders>
              <w:top w:val="nil"/>
              <w:left w:val="single" w:sz="4" w:space="0" w:color="auto"/>
              <w:bottom w:val="single" w:sz="4" w:space="0" w:color="auto"/>
              <w:right w:val="single" w:sz="4" w:space="0" w:color="auto"/>
            </w:tcBorders>
            <w:shd w:val="clear" w:color="auto" w:fill="C0C0C0"/>
            <w:noWrap/>
            <w:vAlign w:val="center"/>
            <w:hideMark/>
          </w:tcPr>
          <w:p w14:paraId="481F3701" w14:textId="77777777" w:rsidR="00204120" w:rsidRPr="00204120" w:rsidRDefault="00204120" w:rsidP="00204120">
            <w:pPr>
              <w:spacing w:line="240" w:lineRule="auto"/>
              <w:ind w:firstLine="0"/>
              <w:jc w:val="center"/>
              <w:rPr>
                <w:rFonts w:eastAsia="Times New Roman"/>
                <w:b/>
                <w:bCs/>
                <w:color w:val="000000"/>
                <w:sz w:val="20"/>
                <w:szCs w:val="20"/>
                <w:lang w:eastAsia="ru-RU"/>
              </w:rPr>
            </w:pPr>
            <w:r w:rsidRPr="00204120">
              <w:rPr>
                <w:rFonts w:eastAsia="Times New Roman"/>
                <w:b/>
                <w:bCs/>
                <w:color w:val="000000"/>
                <w:sz w:val="20"/>
                <w:szCs w:val="20"/>
                <w:lang w:eastAsia="ru-RU"/>
              </w:rPr>
              <w:t>информация представлена частично</w:t>
            </w:r>
          </w:p>
        </w:tc>
        <w:tc>
          <w:tcPr>
            <w:tcW w:w="567" w:type="dxa"/>
            <w:vMerge w:val="restart"/>
            <w:tcBorders>
              <w:top w:val="nil"/>
              <w:left w:val="single" w:sz="4" w:space="0" w:color="auto"/>
              <w:bottom w:val="single" w:sz="4" w:space="0" w:color="auto"/>
              <w:right w:val="single" w:sz="4" w:space="0" w:color="auto"/>
            </w:tcBorders>
            <w:shd w:val="clear" w:color="auto" w:fill="C0C0C0"/>
            <w:noWrap/>
            <w:vAlign w:val="center"/>
            <w:hideMark/>
          </w:tcPr>
          <w:p w14:paraId="708DF3B5" w14:textId="77777777" w:rsidR="00204120" w:rsidRPr="00204120" w:rsidRDefault="00204120" w:rsidP="00204120">
            <w:pPr>
              <w:spacing w:line="240" w:lineRule="auto"/>
              <w:ind w:firstLine="0"/>
              <w:jc w:val="center"/>
              <w:rPr>
                <w:rFonts w:eastAsia="Times New Roman"/>
                <w:b/>
                <w:bCs/>
                <w:color w:val="000000"/>
                <w:sz w:val="20"/>
                <w:szCs w:val="20"/>
                <w:lang w:eastAsia="ru-RU"/>
              </w:rPr>
            </w:pPr>
            <w:r w:rsidRPr="00204120">
              <w:rPr>
                <w:rFonts w:eastAsia="Times New Roman"/>
                <w:b/>
                <w:bCs/>
                <w:color w:val="000000"/>
                <w:sz w:val="20"/>
                <w:szCs w:val="20"/>
                <w:lang w:eastAsia="ru-RU"/>
              </w:rPr>
              <w:t>информация не представлена</w:t>
            </w:r>
          </w:p>
        </w:tc>
        <w:tc>
          <w:tcPr>
            <w:tcW w:w="538" w:type="dxa"/>
            <w:vMerge w:val="restart"/>
            <w:tcBorders>
              <w:top w:val="nil"/>
              <w:left w:val="single" w:sz="4" w:space="0" w:color="auto"/>
              <w:bottom w:val="single" w:sz="4" w:space="0" w:color="auto"/>
              <w:right w:val="single" w:sz="4" w:space="0" w:color="auto"/>
            </w:tcBorders>
            <w:shd w:val="clear" w:color="auto" w:fill="C0C0C0"/>
            <w:noWrap/>
            <w:vAlign w:val="center"/>
            <w:hideMark/>
          </w:tcPr>
          <w:p w14:paraId="10CB5880" w14:textId="77777777" w:rsidR="00204120" w:rsidRPr="00204120" w:rsidRDefault="00204120" w:rsidP="00204120">
            <w:pPr>
              <w:spacing w:line="240" w:lineRule="auto"/>
              <w:ind w:firstLine="0"/>
              <w:jc w:val="center"/>
              <w:rPr>
                <w:rFonts w:eastAsia="Times New Roman"/>
                <w:b/>
                <w:bCs/>
                <w:color w:val="000000"/>
                <w:sz w:val="20"/>
                <w:szCs w:val="20"/>
                <w:lang w:eastAsia="ru-RU"/>
              </w:rPr>
            </w:pPr>
            <w:r w:rsidRPr="00204120">
              <w:rPr>
                <w:rFonts w:eastAsia="Times New Roman"/>
                <w:b/>
                <w:bCs/>
                <w:color w:val="000000"/>
                <w:sz w:val="20"/>
                <w:szCs w:val="20"/>
                <w:lang w:eastAsia="ru-RU"/>
              </w:rPr>
              <w:t>не требуется</w:t>
            </w:r>
          </w:p>
        </w:tc>
      </w:tr>
      <w:tr w:rsidR="00204120" w:rsidRPr="00204120" w14:paraId="5C6989ED" w14:textId="77777777" w:rsidTr="00204120">
        <w:trPr>
          <w:trHeight w:val="507"/>
        </w:trPr>
        <w:tc>
          <w:tcPr>
            <w:tcW w:w="421" w:type="dxa"/>
            <w:vMerge/>
            <w:tcBorders>
              <w:top w:val="nil"/>
              <w:left w:val="single" w:sz="4" w:space="0" w:color="auto"/>
              <w:bottom w:val="single" w:sz="4" w:space="0" w:color="auto"/>
              <w:right w:val="single" w:sz="4" w:space="0" w:color="auto"/>
            </w:tcBorders>
            <w:shd w:val="clear" w:color="auto" w:fill="C0C0C0"/>
            <w:vAlign w:val="center"/>
            <w:hideMark/>
          </w:tcPr>
          <w:p w14:paraId="27462F15" w14:textId="77777777" w:rsidR="00204120" w:rsidRPr="00204120" w:rsidRDefault="00204120" w:rsidP="00204120">
            <w:pPr>
              <w:spacing w:line="240" w:lineRule="auto"/>
              <w:ind w:firstLine="0"/>
              <w:jc w:val="left"/>
              <w:rPr>
                <w:rFonts w:eastAsia="Times New Roman"/>
                <w:color w:val="000000"/>
                <w:sz w:val="20"/>
                <w:szCs w:val="20"/>
                <w:lang w:eastAsia="ru-RU"/>
              </w:rPr>
            </w:pPr>
          </w:p>
        </w:tc>
        <w:tc>
          <w:tcPr>
            <w:tcW w:w="4045" w:type="dxa"/>
            <w:vMerge/>
            <w:tcBorders>
              <w:top w:val="nil"/>
              <w:left w:val="single" w:sz="4" w:space="0" w:color="auto"/>
              <w:bottom w:val="single" w:sz="4" w:space="0" w:color="auto"/>
              <w:right w:val="single" w:sz="4" w:space="0" w:color="auto"/>
            </w:tcBorders>
            <w:shd w:val="clear" w:color="auto" w:fill="C0C0C0"/>
            <w:vAlign w:val="center"/>
            <w:hideMark/>
          </w:tcPr>
          <w:p w14:paraId="4A890308" w14:textId="77777777" w:rsidR="00204120" w:rsidRPr="00204120" w:rsidRDefault="00204120" w:rsidP="00204120">
            <w:pPr>
              <w:spacing w:line="240" w:lineRule="auto"/>
              <w:ind w:firstLine="0"/>
              <w:jc w:val="left"/>
              <w:rPr>
                <w:rFonts w:eastAsia="Times New Roman"/>
                <w:color w:val="000000"/>
                <w:sz w:val="20"/>
                <w:szCs w:val="20"/>
                <w:lang w:eastAsia="ru-RU"/>
              </w:rPr>
            </w:pPr>
          </w:p>
        </w:tc>
        <w:tc>
          <w:tcPr>
            <w:tcW w:w="3751" w:type="dxa"/>
            <w:vMerge/>
            <w:tcBorders>
              <w:top w:val="nil"/>
              <w:left w:val="single" w:sz="4" w:space="0" w:color="auto"/>
              <w:bottom w:val="single" w:sz="4" w:space="0" w:color="auto"/>
              <w:right w:val="single" w:sz="4" w:space="0" w:color="auto"/>
            </w:tcBorders>
            <w:shd w:val="clear" w:color="auto" w:fill="C0C0C0"/>
            <w:vAlign w:val="center"/>
            <w:hideMark/>
          </w:tcPr>
          <w:p w14:paraId="054631E9" w14:textId="77777777" w:rsidR="00204120" w:rsidRPr="00204120" w:rsidRDefault="00204120" w:rsidP="00204120">
            <w:pPr>
              <w:spacing w:line="240" w:lineRule="auto"/>
              <w:ind w:firstLine="0"/>
              <w:jc w:val="left"/>
              <w:rPr>
                <w:rFonts w:eastAsia="Times New Roman"/>
                <w:b/>
                <w:bCs/>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shd w:val="clear" w:color="auto" w:fill="C0C0C0"/>
            <w:vAlign w:val="center"/>
            <w:hideMark/>
          </w:tcPr>
          <w:p w14:paraId="70F56F9D" w14:textId="77777777" w:rsidR="00204120" w:rsidRPr="00204120" w:rsidRDefault="00204120" w:rsidP="00204120">
            <w:pPr>
              <w:spacing w:line="240" w:lineRule="auto"/>
              <w:ind w:firstLine="0"/>
              <w:jc w:val="left"/>
              <w:rPr>
                <w:rFonts w:eastAsia="Times New Roman"/>
                <w:b/>
                <w:bCs/>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shd w:val="clear" w:color="auto" w:fill="C0C0C0"/>
            <w:vAlign w:val="center"/>
            <w:hideMark/>
          </w:tcPr>
          <w:p w14:paraId="12C7CE2D" w14:textId="77777777" w:rsidR="00204120" w:rsidRPr="00204120" w:rsidRDefault="00204120" w:rsidP="00204120">
            <w:pPr>
              <w:spacing w:line="240" w:lineRule="auto"/>
              <w:ind w:firstLine="0"/>
              <w:jc w:val="left"/>
              <w:rPr>
                <w:rFonts w:eastAsia="Times New Roman"/>
                <w:b/>
                <w:bCs/>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shd w:val="clear" w:color="auto" w:fill="C0C0C0"/>
            <w:vAlign w:val="center"/>
            <w:hideMark/>
          </w:tcPr>
          <w:p w14:paraId="163D5CCE" w14:textId="77777777" w:rsidR="00204120" w:rsidRPr="00204120" w:rsidRDefault="00204120" w:rsidP="00204120">
            <w:pPr>
              <w:spacing w:line="240" w:lineRule="auto"/>
              <w:ind w:firstLine="0"/>
              <w:jc w:val="left"/>
              <w:rPr>
                <w:rFonts w:eastAsia="Times New Roman"/>
                <w:b/>
                <w:bCs/>
                <w:color w:val="000000"/>
                <w:sz w:val="20"/>
                <w:szCs w:val="20"/>
                <w:lang w:eastAsia="ru-RU"/>
              </w:rPr>
            </w:pPr>
          </w:p>
        </w:tc>
        <w:tc>
          <w:tcPr>
            <w:tcW w:w="538" w:type="dxa"/>
            <w:vMerge/>
            <w:tcBorders>
              <w:top w:val="nil"/>
              <w:left w:val="single" w:sz="4" w:space="0" w:color="auto"/>
              <w:bottom w:val="single" w:sz="4" w:space="0" w:color="auto"/>
              <w:right w:val="single" w:sz="4" w:space="0" w:color="auto"/>
            </w:tcBorders>
            <w:shd w:val="clear" w:color="auto" w:fill="C0C0C0"/>
            <w:vAlign w:val="center"/>
            <w:hideMark/>
          </w:tcPr>
          <w:p w14:paraId="4B1E171D" w14:textId="77777777" w:rsidR="00204120" w:rsidRPr="00204120" w:rsidRDefault="00204120" w:rsidP="00204120">
            <w:pPr>
              <w:spacing w:line="240" w:lineRule="auto"/>
              <w:ind w:firstLine="0"/>
              <w:jc w:val="left"/>
              <w:rPr>
                <w:rFonts w:eastAsia="Times New Roman"/>
                <w:b/>
                <w:bCs/>
                <w:color w:val="000000"/>
                <w:sz w:val="20"/>
                <w:szCs w:val="20"/>
                <w:lang w:eastAsia="ru-RU"/>
              </w:rPr>
            </w:pPr>
          </w:p>
        </w:tc>
      </w:tr>
      <w:tr w:rsidR="00204120" w:rsidRPr="00204120" w14:paraId="5C0D6647" w14:textId="77777777" w:rsidTr="00FB489D">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7DD337F" w14:textId="77777777" w:rsidR="00204120" w:rsidRPr="00204120" w:rsidRDefault="00204120" w:rsidP="00204120">
            <w:pPr>
              <w:spacing w:line="240" w:lineRule="auto"/>
              <w:ind w:firstLine="0"/>
              <w:jc w:val="left"/>
              <w:rPr>
                <w:rFonts w:eastAsia="Times New Roman"/>
                <w:b/>
                <w:bCs/>
                <w:color w:val="000000"/>
                <w:sz w:val="20"/>
                <w:szCs w:val="20"/>
                <w:lang w:eastAsia="ru-RU"/>
              </w:rPr>
            </w:pPr>
            <w:r w:rsidRPr="00204120">
              <w:rPr>
                <w:rFonts w:eastAsia="Times New Roman"/>
                <w:b/>
                <w:bCs/>
                <w:color w:val="000000"/>
                <w:sz w:val="20"/>
                <w:szCs w:val="20"/>
                <w:lang w:eastAsia="ru-RU"/>
              </w:rPr>
              <w:t xml:space="preserve">I. Основные сведения </w:t>
            </w:r>
          </w:p>
        </w:tc>
      </w:tr>
      <w:tr w:rsidR="00204120" w:rsidRPr="00204120" w14:paraId="7AE668ED"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9199527"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1.</w:t>
            </w:r>
            <w:r w:rsidRPr="00204120">
              <w:rPr>
                <w:rFonts w:ascii="Arial" w:eastAsia="Times New Roman" w:hAnsi="Arial" w:cs="Arial"/>
                <w:color w:val="000000"/>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vAlign w:val="center"/>
            <w:hideMark/>
          </w:tcPr>
          <w:p w14:paraId="357BA71A"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Информация о месте нахождения образовательной организации, ее представительств и филиалов (при наличии)</w:t>
            </w:r>
          </w:p>
        </w:tc>
        <w:tc>
          <w:tcPr>
            <w:tcW w:w="3751" w:type="dxa"/>
            <w:tcBorders>
              <w:top w:val="nil"/>
              <w:left w:val="nil"/>
              <w:bottom w:val="single" w:sz="4" w:space="0" w:color="auto"/>
              <w:right w:val="single" w:sz="4" w:space="0" w:color="auto"/>
            </w:tcBorders>
            <w:shd w:val="clear" w:color="auto" w:fill="auto"/>
            <w:vAlign w:val="center"/>
            <w:hideMark/>
          </w:tcPr>
          <w:p w14:paraId="63C6512E"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4A254F84"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146853D2"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164631A"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033A9EB0"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62C2A1DF"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4545121"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2.</w:t>
            </w:r>
            <w:r w:rsidRPr="00204120">
              <w:rPr>
                <w:rFonts w:ascii="Arial" w:eastAsia="Times New Roman" w:hAnsi="Arial" w:cs="Arial"/>
                <w:color w:val="000000"/>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vAlign w:val="center"/>
            <w:hideMark/>
          </w:tcPr>
          <w:p w14:paraId="61B94869"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Информация о режиме и графике работы образовательной организации, ее представительств и филиалов (при наличии)</w:t>
            </w:r>
          </w:p>
        </w:tc>
        <w:tc>
          <w:tcPr>
            <w:tcW w:w="3751" w:type="dxa"/>
            <w:tcBorders>
              <w:top w:val="nil"/>
              <w:left w:val="nil"/>
              <w:bottom w:val="single" w:sz="4" w:space="0" w:color="auto"/>
              <w:right w:val="single" w:sz="4" w:space="0" w:color="auto"/>
            </w:tcBorders>
            <w:shd w:val="clear" w:color="auto" w:fill="auto"/>
            <w:vAlign w:val="center"/>
            <w:hideMark/>
          </w:tcPr>
          <w:p w14:paraId="1C1BD3DD"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729B9874"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56348BCE"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8E44CCE"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2963550D"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3B5F6387"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FC8D328"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lastRenderedPageBreak/>
              <w:t>3.</w:t>
            </w:r>
            <w:r w:rsidRPr="00204120">
              <w:rPr>
                <w:rFonts w:ascii="Arial" w:eastAsia="Times New Roman" w:hAnsi="Arial" w:cs="Arial"/>
                <w:color w:val="000000"/>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vAlign w:val="center"/>
            <w:hideMark/>
          </w:tcPr>
          <w:p w14:paraId="36599BFE"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3751" w:type="dxa"/>
            <w:tcBorders>
              <w:top w:val="nil"/>
              <w:left w:val="nil"/>
              <w:bottom w:val="single" w:sz="4" w:space="0" w:color="auto"/>
              <w:right w:val="single" w:sz="4" w:space="0" w:color="auto"/>
            </w:tcBorders>
            <w:shd w:val="clear" w:color="auto" w:fill="auto"/>
            <w:vAlign w:val="center"/>
            <w:hideMark/>
          </w:tcPr>
          <w:p w14:paraId="26C23FC8"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0515B3B3"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2C9B9DEA"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905E336"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21EA7A37"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4371EDF1" w14:textId="77777777" w:rsidTr="00FB489D">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579F9D3" w14:textId="77777777" w:rsidR="00204120" w:rsidRPr="00204120" w:rsidRDefault="00204120" w:rsidP="00204120">
            <w:pPr>
              <w:spacing w:line="240" w:lineRule="auto"/>
              <w:ind w:firstLine="0"/>
              <w:jc w:val="left"/>
              <w:rPr>
                <w:rFonts w:eastAsia="Times New Roman"/>
                <w:b/>
                <w:bCs/>
                <w:color w:val="000000"/>
                <w:sz w:val="20"/>
                <w:szCs w:val="20"/>
                <w:lang w:eastAsia="ru-RU"/>
              </w:rPr>
            </w:pPr>
            <w:r w:rsidRPr="00204120">
              <w:rPr>
                <w:rFonts w:eastAsia="Times New Roman"/>
                <w:b/>
                <w:bCs/>
                <w:color w:val="000000"/>
                <w:sz w:val="20"/>
                <w:szCs w:val="20"/>
                <w:lang w:eastAsia="ru-RU"/>
              </w:rPr>
              <w:t xml:space="preserve">II. Структура и органы управления образовательной организацией </w:t>
            </w:r>
          </w:p>
        </w:tc>
      </w:tr>
      <w:tr w:rsidR="00204120" w:rsidRPr="00204120" w14:paraId="5E0ED39A"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4C20BAC"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4.</w:t>
            </w:r>
            <w:r w:rsidRPr="00204120">
              <w:rPr>
                <w:rFonts w:ascii="Arial" w:eastAsia="Times New Roman" w:hAnsi="Arial" w:cs="Arial"/>
                <w:color w:val="000000"/>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vAlign w:val="center"/>
            <w:hideMark/>
          </w:tcPr>
          <w:p w14:paraId="23468626"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w:t>
            </w:r>
          </w:p>
        </w:tc>
        <w:tc>
          <w:tcPr>
            <w:tcW w:w="3751" w:type="dxa"/>
            <w:tcBorders>
              <w:top w:val="nil"/>
              <w:left w:val="nil"/>
              <w:bottom w:val="single" w:sz="4" w:space="0" w:color="auto"/>
              <w:right w:val="single" w:sz="4" w:space="0" w:color="auto"/>
            </w:tcBorders>
            <w:shd w:val="clear" w:color="auto" w:fill="auto"/>
            <w:vAlign w:val="center"/>
            <w:hideMark/>
          </w:tcPr>
          <w:p w14:paraId="63953047"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6D69F0C7"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1446EC18"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7FDC1A79"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39F09848"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075D3757" w14:textId="77777777" w:rsidTr="00204120">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B2B2B2"/>
            <w:vAlign w:val="center"/>
            <w:hideMark/>
          </w:tcPr>
          <w:p w14:paraId="79D8A5CA" w14:textId="77777777" w:rsidR="00204120" w:rsidRPr="00204120" w:rsidRDefault="00204120" w:rsidP="00204120">
            <w:pPr>
              <w:spacing w:line="240" w:lineRule="auto"/>
              <w:ind w:firstLine="0"/>
              <w:jc w:val="left"/>
              <w:rPr>
                <w:rFonts w:eastAsia="Times New Roman"/>
                <w:b/>
                <w:bCs/>
                <w:color w:val="000000"/>
                <w:sz w:val="20"/>
                <w:szCs w:val="20"/>
                <w:lang w:eastAsia="ru-RU"/>
              </w:rPr>
            </w:pPr>
            <w:r w:rsidRPr="00204120">
              <w:rPr>
                <w:rFonts w:eastAsia="Times New Roman"/>
                <w:b/>
                <w:bCs/>
                <w:color w:val="000000"/>
                <w:sz w:val="20"/>
                <w:szCs w:val="20"/>
                <w:lang w:eastAsia="ru-RU"/>
              </w:rPr>
              <w:t xml:space="preserve">III. Документы (в виде копий) </w:t>
            </w:r>
          </w:p>
        </w:tc>
      </w:tr>
      <w:tr w:rsidR="00204120" w:rsidRPr="00204120" w14:paraId="188F4FAA" w14:textId="77777777" w:rsidTr="00204120">
        <w:trPr>
          <w:trHeight w:hRule="exact" w:val="23"/>
        </w:trPr>
        <w:tc>
          <w:tcPr>
            <w:tcW w:w="421" w:type="dxa"/>
            <w:tcBorders>
              <w:top w:val="nil"/>
              <w:left w:val="single" w:sz="4" w:space="0" w:color="auto"/>
              <w:bottom w:val="single" w:sz="4" w:space="0" w:color="auto"/>
              <w:right w:val="single" w:sz="4" w:space="0" w:color="auto"/>
            </w:tcBorders>
            <w:shd w:val="clear" w:color="auto" w:fill="FFFFFF"/>
            <w:vAlign w:val="center"/>
            <w:hideMark/>
          </w:tcPr>
          <w:p w14:paraId="1E20A8F3"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5.</w:t>
            </w:r>
            <w:r w:rsidRPr="00204120">
              <w:rPr>
                <w:rFonts w:ascii="Arial" w:eastAsia="Times New Roman" w:hAnsi="Arial" w:cs="Arial"/>
                <w:color w:val="000000"/>
                <w:sz w:val="20"/>
                <w:szCs w:val="20"/>
                <w:lang w:eastAsia="ru-RU"/>
              </w:rPr>
              <w:t xml:space="preserve"> </w:t>
            </w:r>
          </w:p>
        </w:tc>
        <w:tc>
          <w:tcPr>
            <w:tcW w:w="4045" w:type="dxa"/>
            <w:tcBorders>
              <w:top w:val="nil"/>
              <w:left w:val="nil"/>
              <w:bottom w:val="single" w:sz="4" w:space="0" w:color="auto"/>
              <w:right w:val="single" w:sz="4" w:space="0" w:color="auto"/>
            </w:tcBorders>
            <w:shd w:val="clear" w:color="auto" w:fill="FFFFFF"/>
            <w:vAlign w:val="center"/>
            <w:hideMark/>
          </w:tcPr>
          <w:p w14:paraId="65FE296C"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vAlign w:val="center"/>
            <w:hideMark/>
          </w:tcPr>
          <w:p w14:paraId="62880872"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17B8F30E"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2D511A4F"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1B6B0159"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FFFFFF"/>
            <w:noWrap/>
            <w:vAlign w:val="center"/>
            <w:hideMark/>
          </w:tcPr>
          <w:p w14:paraId="731F7318"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3591C791"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CEFEE9F"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6.</w:t>
            </w:r>
            <w:r w:rsidRPr="00204120">
              <w:rPr>
                <w:rFonts w:ascii="Arial" w:eastAsia="Times New Roman" w:hAnsi="Arial" w:cs="Arial"/>
                <w:color w:val="000000"/>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vAlign w:val="center"/>
            <w:hideMark/>
          </w:tcPr>
          <w:p w14:paraId="2BA216A4"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3751" w:type="dxa"/>
            <w:tcBorders>
              <w:top w:val="nil"/>
              <w:left w:val="nil"/>
              <w:bottom w:val="single" w:sz="4" w:space="0" w:color="auto"/>
              <w:right w:val="single" w:sz="4" w:space="0" w:color="auto"/>
            </w:tcBorders>
            <w:shd w:val="clear" w:color="auto" w:fill="auto"/>
            <w:vAlign w:val="center"/>
            <w:hideMark/>
          </w:tcPr>
          <w:p w14:paraId="044B52FF"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в полном объеме (все указанные локальные акты), 0,5 – информация представлена частично (отсутствует хотя бы один из актов, указанных в столбце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58BBA3B4"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31840A88"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194CA97"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B2B2B2"/>
            <w:noWrap/>
            <w:vAlign w:val="center"/>
            <w:hideMark/>
          </w:tcPr>
          <w:p w14:paraId="342CCBC3"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3CCFCD41" w14:textId="77777777" w:rsidTr="00204120">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B2B2B2"/>
            <w:vAlign w:val="center"/>
            <w:hideMark/>
          </w:tcPr>
          <w:p w14:paraId="34A1C358" w14:textId="77777777" w:rsidR="00204120" w:rsidRPr="00204120" w:rsidRDefault="00204120" w:rsidP="00204120">
            <w:pPr>
              <w:spacing w:line="240" w:lineRule="auto"/>
              <w:ind w:firstLine="0"/>
              <w:jc w:val="left"/>
              <w:rPr>
                <w:rFonts w:eastAsia="Times New Roman"/>
                <w:b/>
                <w:bCs/>
                <w:color w:val="000000"/>
                <w:sz w:val="20"/>
                <w:szCs w:val="20"/>
                <w:lang w:eastAsia="ru-RU"/>
              </w:rPr>
            </w:pPr>
            <w:r w:rsidRPr="00204120">
              <w:rPr>
                <w:rFonts w:eastAsia="Times New Roman"/>
                <w:b/>
                <w:bCs/>
                <w:color w:val="000000"/>
                <w:sz w:val="20"/>
                <w:szCs w:val="20"/>
                <w:lang w:eastAsia="ru-RU"/>
              </w:rPr>
              <w:t>IV. Платные образовательные услуги</w:t>
            </w:r>
          </w:p>
        </w:tc>
      </w:tr>
      <w:tr w:rsidR="00204120" w:rsidRPr="00204120" w14:paraId="74B6855F"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B01F8A1"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7.</w:t>
            </w:r>
            <w:r w:rsidRPr="00204120">
              <w:rPr>
                <w:rFonts w:ascii="Arial" w:eastAsia="Times New Roman" w:hAnsi="Arial" w:cs="Arial"/>
                <w:color w:val="000000"/>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vAlign w:val="center"/>
            <w:hideMark/>
          </w:tcPr>
          <w:p w14:paraId="65ABECF0"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751" w:type="dxa"/>
            <w:tcBorders>
              <w:top w:val="nil"/>
              <w:left w:val="nil"/>
              <w:bottom w:val="single" w:sz="4" w:space="0" w:color="auto"/>
              <w:right w:val="single" w:sz="4" w:space="0" w:color="auto"/>
            </w:tcBorders>
            <w:shd w:val="clear" w:color="auto" w:fill="auto"/>
            <w:vAlign w:val="center"/>
            <w:hideMark/>
          </w:tcPr>
          <w:p w14:paraId="0FAD92B9"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Если в организации не оказываются платные услуги - 1 ставится при наличии записи на стенде о том, что платные образовательные услуги не оказываются.</w:t>
            </w:r>
          </w:p>
        </w:tc>
        <w:tc>
          <w:tcPr>
            <w:tcW w:w="567" w:type="dxa"/>
            <w:tcBorders>
              <w:top w:val="nil"/>
              <w:left w:val="nil"/>
              <w:bottom w:val="single" w:sz="4" w:space="0" w:color="auto"/>
              <w:right w:val="single" w:sz="4" w:space="0" w:color="auto"/>
            </w:tcBorders>
            <w:shd w:val="clear" w:color="auto" w:fill="auto"/>
            <w:noWrap/>
            <w:vAlign w:val="center"/>
            <w:hideMark/>
          </w:tcPr>
          <w:p w14:paraId="10E28D64"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5E56E20F"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462B4426"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B2B2B2"/>
            <w:noWrap/>
            <w:vAlign w:val="center"/>
            <w:hideMark/>
          </w:tcPr>
          <w:p w14:paraId="04E23276"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1CD93E37" w14:textId="77777777" w:rsidTr="00204120">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B2B2B2"/>
            <w:vAlign w:val="center"/>
            <w:hideMark/>
          </w:tcPr>
          <w:p w14:paraId="192789AC" w14:textId="77777777" w:rsidR="00204120" w:rsidRPr="00204120" w:rsidRDefault="00204120" w:rsidP="00204120">
            <w:pPr>
              <w:spacing w:line="240" w:lineRule="auto"/>
              <w:ind w:firstLine="0"/>
              <w:jc w:val="left"/>
              <w:rPr>
                <w:rFonts w:eastAsia="Times New Roman"/>
                <w:b/>
                <w:bCs/>
                <w:color w:val="000000"/>
                <w:sz w:val="20"/>
                <w:szCs w:val="20"/>
                <w:lang w:eastAsia="ru-RU"/>
              </w:rPr>
            </w:pPr>
            <w:r w:rsidRPr="00204120">
              <w:rPr>
                <w:rFonts w:eastAsia="Times New Roman"/>
                <w:b/>
                <w:bCs/>
                <w:color w:val="000000"/>
                <w:sz w:val="20"/>
                <w:szCs w:val="20"/>
                <w:lang w:eastAsia="ru-RU"/>
              </w:rPr>
              <w:t xml:space="preserve">V. Образование </w:t>
            </w:r>
          </w:p>
        </w:tc>
      </w:tr>
      <w:tr w:rsidR="00204120" w:rsidRPr="00204120" w14:paraId="1CFC4370"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5347655"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lastRenderedPageBreak/>
              <w:t>8.</w:t>
            </w:r>
            <w:r w:rsidRPr="00204120">
              <w:rPr>
                <w:rFonts w:ascii="Arial" w:eastAsia="Times New Roman" w:hAnsi="Arial" w:cs="Arial"/>
                <w:color w:val="000000"/>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vAlign w:val="center"/>
            <w:hideMark/>
          </w:tcPr>
          <w:p w14:paraId="58AC771D"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Лицензия на осуществление образовательной деятельности (с приложениями)</w:t>
            </w:r>
          </w:p>
        </w:tc>
        <w:tc>
          <w:tcPr>
            <w:tcW w:w="3751" w:type="dxa"/>
            <w:tcBorders>
              <w:top w:val="nil"/>
              <w:left w:val="nil"/>
              <w:bottom w:val="single" w:sz="4" w:space="0" w:color="auto"/>
              <w:right w:val="single" w:sz="4" w:space="0" w:color="auto"/>
            </w:tcBorders>
            <w:shd w:val="clear" w:color="auto" w:fill="auto"/>
            <w:vAlign w:val="center"/>
            <w:hideMark/>
          </w:tcPr>
          <w:p w14:paraId="6B628460"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xml:space="preserve">1 – информация представлена в полном объеме (с приложениями к лицензии); 0,5 – представлена лицензии на осуществление образовательной деятельности (без приложений);1 – </w:t>
            </w:r>
            <w:proofErr w:type="spellStart"/>
            <w:r w:rsidRPr="00204120">
              <w:rPr>
                <w:rFonts w:eastAsia="Times New Roman"/>
                <w:color w:val="000000"/>
                <w:sz w:val="20"/>
                <w:szCs w:val="20"/>
                <w:lang w:eastAsia="ru-RU"/>
              </w:rPr>
              <w:t>иннформация</w:t>
            </w:r>
            <w:proofErr w:type="spellEnd"/>
            <w:r w:rsidRPr="00204120">
              <w:rPr>
                <w:rFonts w:eastAsia="Times New Roman"/>
                <w:color w:val="000000"/>
                <w:sz w:val="20"/>
                <w:szCs w:val="20"/>
                <w:lang w:eastAsia="ru-RU"/>
              </w:rPr>
              <w:t xml:space="preserve"> отсутствует деятельности (без приложений);</w:t>
            </w:r>
          </w:p>
        </w:tc>
        <w:tc>
          <w:tcPr>
            <w:tcW w:w="567" w:type="dxa"/>
            <w:tcBorders>
              <w:top w:val="nil"/>
              <w:left w:val="nil"/>
              <w:bottom w:val="single" w:sz="4" w:space="0" w:color="auto"/>
              <w:right w:val="single" w:sz="4" w:space="0" w:color="auto"/>
            </w:tcBorders>
            <w:shd w:val="clear" w:color="auto" w:fill="auto"/>
            <w:noWrap/>
            <w:vAlign w:val="center"/>
            <w:hideMark/>
          </w:tcPr>
          <w:p w14:paraId="3D7D45D8"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09ED49C3"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F336C98"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B2B2B2"/>
            <w:noWrap/>
            <w:vAlign w:val="center"/>
            <w:hideMark/>
          </w:tcPr>
          <w:p w14:paraId="22D9EA3F"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4BAB7A67" w14:textId="77777777" w:rsidTr="00204120">
        <w:trPr>
          <w:trHeight w:hRule="exact" w:val="23"/>
        </w:trPr>
        <w:tc>
          <w:tcPr>
            <w:tcW w:w="421" w:type="dxa"/>
            <w:tcBorders>
              <w:top w:val="nil"/>
              <w:left w:val="single" w:sz="4" w:space="0" w:color="auto"/>
              <w:bottom w:val="single" w:sz="4" w:space="0" w:color="auto"/>
              <w:right w:val="single" w:sz="4" w:space="0" w:color="auto"/>
            </w:tcBorders>
            <w:shd w:val="clear" w:color="auto" w:fill="FFFFFF"/>
            <w:vAlign w:val="center"/>
            <w:hideMark/>
          </w:tcPr>
          <w:p w14:paraId="14B3DD48"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9.</w:t>
            </w:r>
            <w:r w:rsidRPr="00204120">
              <w:rPr>
                <w:rFonts w:ascii="Arial" w:eastAsia="Times New Roman" w:hAnsi="Arial" w:cs="Arial"/>
                <w:color w:val="000000"/>
                <w:sz w:val="20"/>
                <w:szCs w:val="20"/>
                <w:lang w:eastAsia="ru-RU"/>
              </w:rPr>
              <w:t xml:space="preserve"> </w:t>
            </w:r>
          </w:p>
        </w:tc>
        <w:tc>
          <w:tcPr>
            <w:tcW w:w="4045" w:type="dxa"/>
            <w:tcBorders>
              <w:top w:val="nil"/>
              <w:left w:val="nil"/>
              <w:bottom w:val="single" w:sz="4" w:space="0" w:color="auto"/>
              <w:right w:val="single" w:sz="4" w:space="0" w:color="auto"/>
            </w:tcBorders>
            <w:shd w:val="clear" w:color="auto" w:fill="FFFFFF"/>
            <w:vAlign w:val="center"/>
            <w:hideMark/>
          </w:tcPr>
          <w:p w14:paraId="533CD278"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vAlign w:val="center"/>
            <w:hideMark/>
          </w:tcPr>
          <w:p w14:paraId="5F633217"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7B8576CA"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4A2B2CCD"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75629367"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FFFFFF"/>
            <w:noWrap/>
            <w:vAlign w:val="center"/>
            <w:hideMark/>
          </w:tcPr>
          <w:p w14:paraId="61BDDBF0"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590309AA"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C8390B2"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10.</w:t>
            </w:r>
          </w:p>
        </w:tc>
        <w:tc>
          <w:tcPr>
            <w:tcW w:w="4045" w:type="dxa"/>
            <w:tcBorders>
              <w:top w:val="nil"/>
              <w:left w:val="nil"/>
              <w:bottom w:val="single" w:sz="4" w:space="0" w:color="auto"/>
              <w:right w:val="single" w:sz="4" w:space="0" w:color="auto"/>
            </w:tcBorders>
            <w:shd w:val="clear" w:color="auto" w:fill="auto"/>
            <w:vAlign w:val="center"/>
            <w:hideMark/>
          </w:tcPr>
          <w:p w14:paraId="2E52B6E2" w14:textId="77777777" w:rsidR="00204120" w:rsidRPr="00204120" w:rsidRDefault="00204120" w:rsidP="00204120">
            <w:pPr>
              <w:spacing w:line="240" w:lineRule="auto"/>
              <w:ind w:firstLine="0"/>
              <w:rPr>
                <w:rFonts w:ascii="Arial" w:eastAsia="Times New Roman" w:hAnsi="Arial" w:cs="Arial"/>
                <w:color w:val="000000"/>
                <w:sz w:val="20"/>
                <w:szCs w:val="20"/>
                <w:lang w:eastAsia="ru-RU"/>
              </w:rPr>
            </w:pPr>
            <w:r w:rsidRPr="00204120">
              <w:rPr>
                <w:rFonts w:ascii="Arial" w:eastAsia="Arial" w:hAnsi="Arial" w:cs="Arial"/>
                <w:color w:val="000000"/>
                <w:sz w:val="20"/>
                <w:szCs w:val="20"/>
                <w:lang w:eastAsia="ru-RU"/>
              </w:rPr>
              <w:t xml:space="preserve"> </w:t>
            </w:r>
            <w:r w:rsidRPr="00204120">
              <w:rPr>
                <w:rFonts w:eastAsia="Arial"/>
                <w:color w:val="000000"/>
                <w:sz w:val="20"/>
                <w:szCs w:val="20"/>
                <w:lang w:eastAsia="ru-RU"/>
              </w:rPr>
              <w:t>Информация о календарном учебном графике с приложением его в виде электронного документа</w:t>
            </w:r>
          </w:p>
        </w:tc>
        <w:tc>
          <w:tcPr>
            <w:tcW w:w="3751" w:type="dxa"/>
            <w:tcBorders>
              <w:top w:val="nil"/>
              <w:left w:val="nil"/>
              <w:bottom w:val="single" w:sz="4" w:space="0" w:color="auto"/>
              <w:right w:val="single" w:sz="4" w:space="0" w:color="auto"/>
            </w:tcBorders>
            <w:shd w:val="clear" w:color="auto" w:fill="auto"/>
            <w:vAlign w:val="center"/>
            <w:hideMark/>
          </w:tcPr>
          <w:p w14:paraId="363EDB1D"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xml:space="preserve">1 – информация представлена; 0 – информация отсутствует;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2468A74D"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5DE6FE8D"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01C04F4D"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49AEFBEA"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3B90D82F" w14:textId="77777777" w:rsidTr="00204120">
        <w:trPr>
          <w:trHeight w:hRule="exact" w:val="23"/>
        </w:trPr>
        <w:tc>
          <w:tcPr>
            <w:tcW w:w="421" w:type="dxa"/>
            <w:tcBorders>
              <w:top w:val="nil"/>
              <w:left w:val="single" w:sz="4" w:space="0" w:color="auto"/>
              <w:bottom w:val="single" w:sz="4" w:space="0" w:color="auto"/>
              <w:right w:val="single" w:sz="4" w:space="0" w:color="auto"/>
            </w:tcBorders>
            <w:shd w:val="clear" w:color="auto" w:fill="FFFFFF"/>
            <w:vAlign w:val="center"/>
            <w:hideMark/>
          </w:tcPr>
          <w:p w14:paraId="64969E70"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11.</w:t>
            </w:r>
          </w:p>
        </w:tc>
        <w:tc>
          <w:tcPr>
            <w:tcW w:w="4045" w:type="dxa"/>
            <w:tcBorders>
              <w:top w:val="nil"/>
              <w:left w:val="nil"/>
              <w:bottom w:val="single" w:sz="4" w:space="0" w:color="auto"/>
              <w:right w:val="single" w:sz="4" w:space="0" w:color="auto"/>
            </w:tcBorders>
            <w:shd w:val="clear" w:color="auto" w:fill="FFFFFF"/>
            <w:vAlign w:val="center"/>
            <w:hideMark/>
          </w:tcPr>
          <w:p w14:paraId="01492D2C" w14:textId="77777777" w:rsidR="00204120" w:rsidRPr="00204120" w:rsidRDefault="00204120" w:rsidP="00204120">
            <w:pPr>
              <w:spacing w:line="240" w:lineRule="auto"/>
              <w:ind w:firstLine="0"/>
              <w:rPr>
                <w:rFonts w:ascii="Arial" w:eastAsia="Times New Roman" w:hAnsi="Arial" w:cs="Arial"/>
                <w:color w:val="000000"/>
                <w:sz w:val="20"/>
                <w:szCs w:val="20"/>
                <w:lang w:eastAsia="ru-RU"/>
              </w:rPr>
            </w:pPr>
            <w:r w:rsidRPr="00204120">
              <w:rPr>
                <w:rFonts w:ascii="Arial" w:eastAsia="Times New Roman" w:hAnsi="Arial" w:cs="Arial"/>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vAlign w:val="center"/>
            <w:hideMark/>
          </w:tcPr>
          <w:p w14:paraId="6F569579"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67B12E67"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134E1CEF"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36B8A570"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C0C0C0"/>
            <w:noWrap/>
            <w:vAlign w:val="center"/>
            <w:hideMark/>
          </w:tcPr>
          <w:p w14:paraId="64AF7E65"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43113C0F" w14:textId="77777777" w:rsidTr="00204120">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14:paraId="3EC267B4" w14:textId="77777777" w:rsidR="00204120" w:rsidRPr="00204120" w:rsidRDefault="00204120" w:rsidP="00204120">
            <w:pPr>
              <w:spacing w:line="240" w:lineRule="auto"/>
              <w:ind w:firstLine="0"/>
              <w:jc w:val="left"/>
              <w:rPr>
                <w:rFonts w:eastAsia="Times New Roman"/>
                <w:i/>
                <w:iCs/>
                <w:color w:val="000000"/>
                <w:sz w:val="20"/>
                <w:szCs w:val="20"/>
                <w:lang w:eastAsia="ru-RU"/>
              </w:rPr>
            </w:pPr>
          </w:p>
        </w:tc>
      </w:tr>
      <w:tr w:rsidR="00204120" w:rsidRPr="00204120" w14:paraId="1BA81149" w14:textId="77777777" w:rsidTr="00204120">
        <w:trPr>
          <w:trHeight w:hRule="exact" w:val="23"/>
        </w:trPr>
        <w:tc>
          <w:tcPr>
            <w:tcW w:w="421" w:type="dxa"/>
            <w:tcBorders>
              <w:top w:val="nil"/>
              <w:left w:val="single" w:sz="4" w:space="0" w:color="auto"/>
              <w:bottom w:val="single" w:sz="4" w:space="0" w:color="auto"/>
              <w:right w:val="single" w:sz="4" w:space="0" w:color="auto"/>
            </w:tcBorders>
            <w:shd w:val="clear" w:color="auto" w:fill="FFFFFF"/>
            <w:vAlign w:val="center"/>
            <w:hideMark/>
          </w:tcPr>
          <w:p w14:paraId="0739D2DC"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12.</w:t>
            </w:r>
          </w:p>
        </w:tc>
        <w:tc>
          <w:tcPr>
            <w:tcW w:w="4045" w:type="dxa"/>
            <w:tcBorders>
              <w:top w:val="nil"/>
              <w:left w:val="nil"/>
              <w:bottom w:val="single" w:sz="4" w:space="0" w:color="auto"/>
              <w:right w:val="single" w:sz="4" w:space="0" w:color="auto"/>
            </w:tcBorders>
            <w:shd w:val="clear" w:color="auto" w:fill="FFFFFF"/>
            <w:vAlign w:val="center"/>
            <w:hideMark/>
          </w:tcPr>
          <w:p w14:paraId="505AF95E"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vAlign w:val="center"/>
            <w:hideMark/>
          </w:tcPr>
          <w:p w14:paraId="4D1D74DF"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7E197429"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318A5157"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225F479B"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C0C0C0"/>
            <w:noWrap/>
            <w:vAlign w:val="center"/>
            <w:hideMark/>
          </w:tcPr>
          <w:p w14:paraId="3C4AC659"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729F9439" w14:textId="77777777" w:rsidTr="00204120">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vAlign w:val="center"/>
            <w:hideMark/>
          </w:tcPr>
          <w:p w14:paraId="19ABE5E7" w14:textId="77777777" w:rsidR="00204120" w:rsidRPr="00204120" w:rsidRDefault="00204120" w:rsidP="00204120">
            <w:pPr>
              <w:spacing w:line="240" w:lineRule="auto"/>
              <w:ind w:firstLine="0"/>
              <w:jc w:val="left"/>
              <w:rPr>
                <w:rFonts w:eastAsia="Times New Roman"/>
                <w:b/>
                <w:bCs/>
                <w:color w:val="000000"/>
                <w:sz w:val="20"/>
                <w:szCs w:val="20"/>
                <w:lang w:eastAsia="ru-RU"/>
              </w:rPr>
            </w:pPr>
            <w:r w:rsidRPr="00204120">
              <w:rPr>
                <w:rFonts w:eastAsia="Times New Roman"/>
                <w:b/>
                <w:bCs/>
                <w:color w:val="000000"/>
                <w:sz w:val="20"/>
                <w:szCs w:val="20"/>
                <w:lang w:eastAsia="ru-RU"/>
              </w:rPr>
              <w:t xml:space="preserve">VI. Руководство. Педагогический (научно-педагогический) состав </w:t>
            </w:r>
          </w:p>
        </w:tc>
      </w:tr>
      <w:tr w:rsidR="00204120" w:rsidRPr="00204120" w14:paraId="234CFD70"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F064F95"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13.</w:t>
            </w:r>
          </w:p>
        </w:tc>
        <w:tc>
          <w:tcPr>
            <w:tcW w:w="4045" w:type="dxa"/>
            <w:tcBorders>
              <w:top w:val="nil"/>
              <w:left w:val="nil"/>
              <w:bottom w:val="single" w:sz="4" w:space="0" w:color="auto"/>
              <w:right w:val="single" w:sz="4" w:space="0" w:color="auto"/>
            </w:tcBorders>
            <w:shd w:val="clear" w:color="auto" w:fill="auto"/>
            <w:vAlign w:val="center"/>
            <w:hideMark/>
          </w:tcPr>
          <w:p w14:paraId="6027F127" w14:textId="77777777" w:rsidR="00204120" w:rsidRPr="00204120" w:rsidRDefault="00204120" w:rsidP="00204120">
            <w:pPr>
              <w:spacing w:line="240" w:lineRule="auto"/>
              <w:ind w:firstLine="0"/>
              <w:rPr>
                <w:rFonts w:ascii="Arial" w:eastAsia="Times New Roman" w:hAnsi="Arial" w:cs="Arial"/>
                <w:color w:val="000000"/>
                <w:sz w:val="20"/>
                <w:szCs w:val="20"/>
                <w:lang w:eastAsia="ru-RU"/>
              </w:rPr>
            </w:pPr>
            <w:r w:rsidRPr="00204120">
              <w:rPr>
                <w:rFonts w:ascii="Arial" w:eastAsia="Arial" w:hAnsi="Arial" w:cs="Arial"/>
                <w:color w:val="000000"/>
                <w:sz w:val="20"/>
                <w:szCs w:val="20"/>
                <w:lang w:eastAsia="ru-RU"/>
              </w:rPr>
              <w:t xml:space="preserve"> </w:t>
            </w:r>
            <w:r w:rsidRPr="00204120">
              <w:rPr>
                <w:rFonts w:eastAsia="Arial"/>
                <w:color w:val="000000"/>
                <w:sz w:val="20"/>
                <w:szCs w:val="20"/>
                <w:lang w:eastAsia="ru-RU"/>
              </w:rPr>
              <w:t>Информация о руководителе образовательной организации, его заместителях, руководителях филиалов,</w:t>
            </w:r>
            <w:r w:rsidRPr="00204120">
              <w:rPr>
                <w:rFonts w:ascii="Calibri" w:eastAsia="Arial" w:hAnsi="Calibri" w:cs="Calibri"/>
                <w:color w:val="000000"/>
                <w:sz w:val="20"/>
                <w:szCs w:val="20"/>
                <w:lang w:eastAsia="ru-RU"/>
              </w:rPr>
              <w:t xml:space="preserve"> </w:t>
            </w:r>
            <w:r w:rsidRPr="00204120">
              <w:rPr>
                <w:rFonts w:eastAsia="Arial"/>
                <w:color w:val="000000"/>
                <w:sz w:val="20"/>
                <w:szCs w:val="20"/>
                <w:lang w:eastAsia="ru-RU"/>
              </w:rPr>
              <w:t>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751" w:type="dxa"/>
            <w:tcBorders>
              <w:top w:val="nil"/>
              <w:left w:val="nil"/>
              <w:bottom w:val="single" w:sz="4" w:space="0" w:color="auto"/>
              <w:right w:val="single" w:sz="4" w:space="0" w:color="auto"/>
            </w:tcBorders>
            <w:shd w:val="clear" w:color="auto" w:fill="auto"/>
            <w:vAlign w:val="center"/>
            <w:hideMark/>
          </w:tcPr>
          <w:p w14:paraId="775B3FE7"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xml:space="preserve">1 – информация представлена в полном объеме (по всем руководителям); 0,5 – информация представлена частично (не по всем руководителям или не в полном объеме в соответствии с требованиями столбца 2);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02AF7FDA"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21C87649"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226E88D1"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0583908C"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499A82F0"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BA37C77"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14.</w:t>
            </w:r>
          </w:p>
        </w:tc>
        <w:tc>
          <w:tcPr>
            <w:tcW w:w="4045" w:type="dxa"/>
            <w:tcBorders>
              <w:top w:val="nil"/>
              <w:left w:val="nil"/>
              <w:bottom w:val="single" w:sz="4" w:space="0" w:color="auto"/>
              <w:right w:val="single" w:sz="4" w:space="0" w:color="auto"/>
            </w:tcBorders>
            <w:shd w:val="clear" w:color="auto" w:fill="auto"/>
            <w:vAlign w:val="center"/>
            <w:hideMark/>
          </w:tcPr>
          <w:p w14:paraId="29EAC5B6" w14:textId="77777777" w:rsidR="00204120" w:rsidRPr="00204120" w:rsidRDefault="00204120" w:rsidP="00204120">
            <w:pPr>
              <w:spacing w:line="240" w:lineRule="auto"/>
              <w:ind w:firstLine="0"/>
              <w:rPr>
                <w:rFonts w:ascii="Arial" w:eastAsia="Times New Roman" w:hAnsi="Arial" w:cs="Arial"/>
                <w:color w:val="000000"/>
                <w:sz w:val="20"/>
                <w:szCs w:val="20"/>
                <w:lang w:eastAsia="ru-RU"/>
              </w:rPr>
            </w:pPr>
            <w:r w:rsidRPr="00204120">
              <w:rPr>
                <w:rFonts w:ascii="Arial" w:eastAsia="Arial" w:hAnsi="Arial" w:cs="Arial"/>
                <w:color w:val="000000"/>
                <w:sz w:val="20"/>
                <w:szCs w:val="20"/>
                <w:lang w:eastAsia="ru-RU"/>
              </w:rPr>
              <w:t xml:space="preserve"> </w:t>
            </w:r>
            <w:r w:rsidRPr="00204120">
              <w:rPr>
                <w:rFonts w:eastAsia="Arial"/>
                <w:color w:val="000000"/>
                <w:sz w:val="20"/>
                <w:szCs w:val="20"/>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3751" w:type="dxa"/>
            <w:tcBorders>
              <w:top w:val="nil"/>
              <w:left w:val="nil"/>
              <w:bottom w:val="single" w:sz="4" w:space="0" w:color="auto"/>
              <w:right w:val="single" w:sz="4" w:space="0" w:color="auto"/>
            </w:tcBorders>
            <w:shd w:val="clear" w:color="auto" w:fill="auto"/>
            <w:vAlign w:val="center"/>
            <w:hideMark/>
          </w:tcPr>
          <w:p w14:paraId="2EAFA0D9"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xml:space="preserve">1 – информация представлена в полном объеме (по всем педагогическим работникам); 0,5 – информация представлена частично (не по всем педагогическим работникам или не в полном объеме в соответствии с требованиями столбца 2);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22BA747C"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66136FBE"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12B2BCCB"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6E017961"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134DF1E9" w14:textId="77777777" w:rsidTr="00204120">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vAlign w:val="center"/>
            <w:hideMark/>
          </w:tcPr>
          <w:p w14:paraId="479DFF0A" w14:textId="77777777" w:rsidR="00204120" w:rsidRPr="00204120" w:rsidRDefault="00204120" w:rsidP="00204120">
            <w:pPr>
              <w:spacing w:line="240" w:lineRule="auto"/>
              <w:ind w:firstLine="0"/>
              <w:jc w:val="left"/>
              <w:rPr>
                <w:rFonts w:eastAsia="Times New Roman"/>
                <w:b/>
                <w:bCs/>
                <w:color w:val="000000"/>
                <w:sz w:val="20"/>
                <w:szCs w:val="20"/>
                <w:lang w:eastAsia="ru-RU"/>
              </w:rPr>
            </w:pPr>
            <w:r w:rsidRPr="00204120">
              <w:rPr>
                <w:rFonts w:eastAsia="Times New Roman"/>
                <w:b/>
                <w:bCs/>
                <w:color w:val="000000"/>
                <w:sz w:val="20"/>
                <w:szCs w:val="20"/>
                <w:lang w:eastAsia="ru-RU"/>
              </w:rPr>
              <w:t xml:space="preserve">VII. Материально-техническое обеспечении образовательной деятельности </w:t>
            </w:r>
          </w:p>
        </w:tc>
      </w:tr>
      <w:tr w:rsidR="00204120" w:rsidRPr="00204120" w14:paraId="61031307"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04631DD"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15.</w:t>
            </w:r>
          </w:p>
        </w:tc>
        <w:tc>
          <w:tcPr>
            <w:tcW w:w="4045" w:type="dxa"/>
            <w:tcBorders>
              <w:top w:val="nil"/>
              <w:left w:val="nil"/>
              <w:bottom w:val="single" w:sz="4" w:space="0" w:color="auto"/>
              <w:right w:val="single" w:sz="4" w:space="0" w:color="auto"/>
            </w:tcBorders>
            <w:shd w:val="clear" w:color="auto" w:fill="auto"/>
            <w:vAlign w:val="center"/>
            <w:hideMark/>
          </w:tcPr>
          <w:p w14:paraId="0FF3CA4C" w14:textId="77777777" w:rsidR="00204120" w:rsidRPr="00204120" w:rsidRDefault="00204120" w:rsidP="00204120">
            <w:pPr>
              <w:spacing w:line="240" w:lineRule="auto"/>
              <w:ind w:firstLine="0"/>
              <w:rPr>
                <w:rFonts w:ascii="Arial" w:eastAsia="Times New Roman" w:hAnsi="Arial" w:cs="Arial"/>
                <w:color w:val="000000"/>
                <w:sz w:val="20"/>
                <w:szCs w:val="20"/>
                <w:lang w:eastAsia="ru-RU"/>
              </w:rPr>
            </w:pPr>
            <w:r w:rsidRPr="00204120">
              <w:rPr>
                <w:rFonts w:ascii="Arial" w:eastAsia="Arial" w:hAnsi="Arial" w:cs="Arial"/>
                <w:color w:val="000000"/>
                <w:sz w:val="20"/>
                <w:szCs w:val="20"/>
                <w:lang w:eastAsia="ru-RU"/>
              </w:rPr>
              <w:t xml:space="preserve"> </w:t>
            </w:r>
            <w:r w:rsidRPr="00204120">
              <w:rPr>
                <w:rFonts w:eastAsia="Arial"/>
                <w:color w:val="000000"/>
                <w:sz w:val="20"/>
                <w:szCs w:val="20"/>
                <w:lang w:eastAsia="ru-RU"/>
              </w:rPr>
              <w:t>Информация об условиях питания обучающихся, в том числе инвалидов и лиц с ограниченными возможностями здоровья. Если питание не предоставляется, об этом должна быть запись на стенде!</w:t>
            </w:r>
          </w:p>
        </w:tc>
        <w:tc>
          <w:tcPr>
            <w:tcW w:w="3751" w:type="dxa"/>
            <w:tcBorders>
              <w:top w:val="nil"/>
              <w:left w:val="nil"/>
              <w:bottom w:val="single" w:sz="4" w:space="0" w:color="auto"/>
              <w:right w:val="single" w:sz="4" w:space="0" w:color="auto"/>
            </w:tcBorders>
            <w:shd w:val="clear" w:color="auto" w:fill="auto"/>
            <w:vAlign w:val="center"/>
            <w:hideMark/>
          </w:tcPr>
          <w:p w14:paraId="16A48560"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409D7D74"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74E2B337"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8022A49"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461CFC2D"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bl>
    <w:p w14:paraId="4DFDD4B9" w14:textId="77777777" w:rsidR="00204120" w:rsidRPr="00204120" w:rsidRDefault="00204120" w:rsidP="00204120">
      <w:pPr>
        <w:autoSpaceDE w:val="0"/>
        <w:autoSpaceDN w:val="0"/>
        <w:adjustRightInd w:val="0"/>
        <w:spacing w:before="180" w:after="120" w:line="240" w:lineRule="auto"/>
        <w:ind w:firstLine="0"/>
        <w:contextualSpacing/>
        <w:rPr>
          <w:b/>
          <w:color w:val="000000"/>
          <w:sz w:val="24"/>
          <w:szCs w:val="22"/>
        </w:rPr>
      </w:pPr>
    </w:p>
    <w:p w14:paraId="1DD6AD9A" w14:textId="77777777" w:rsidR="00204120" w:rsidRPr="00204120" w:rsidRDefault="00204120" w:rsidP="00204120">
      <w:pPr>
        <w:spacing w:before="180" w:after="120" w:line="240" w:lineRule="auto"/>
        <w:ind w:firstLine="0"/>
        <w:contextualSpacing/>
        <w:jc w:val="left"/>
        <w:rPr>
          <w:b/>
          <w:color w:val="000000"/>
          <w:sz w:val="24"/>
          <w:szCs w:val="22"/>
        </w:rPr>
      </w:pPr>
    </w:p>
    <w:p w14:paraId="4FCEB21A" w14:textId="77777777" w:rsidR="00204120" w:rsidRPr="00204120" w:rsidRDefault="00204120" w:rsidP="00B22F7F">
      <w:pPr>
        <w:numPr>
          <w:ilvl w:val="2"/>
          <w:numId w:val="47"/>
        </w:numPr>
        <w:autoSpaceDE w:val="0"/>
        <w:autoSpaceDN w:val="0"/>
        <w:adjustRightInd w:val="0"/>
        <w:spacing w:before="180" w:after="120" w:line="240" w:lineRule="auto"/>
        <w:contextualSpacing/>
        <w:jc w:val="left"/>
        <w:rPr>
          <w:rFonts w:eastAsia="Times New Roman"/>
          <w:b/>
          <w:color w:val="000000"/>
          <w:sz w:val="24"/>
          <w:szCs w:val="22"/>
          <w:lang w:val="x-none" w:eastAsia="ru-RU" w:bidi="ru-RU"/>
        </w:rPr>
      </w:pPr>
      <w:r w:rsidRPr="00204120">
        <w:rPr>
          <w:rFonts w:eastAsia="Times New Roman"/>
          <w:b/>
          <w:color w:val="000000"/>
          <w:sz w:val="24"/>
          <w:szCs w:val="22"/>
          <w:lang w:val="x-none" w:eastAsia="ru-RU" w:bidi="ru-RU"/>
        </w:rPr>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p w14:paraId="47938263" w14:textId="77777777" w:rsidR="00204120" w:rsidRPr="00204120" w:rsidRDefault="00204120" w:rsidP="00204120">
      <w:pPr>
        <w:autoSpaceDE w:val="0"/>
        <w:autoSpaceDN w:val="0"/>
        <w:adjustRightInd w:val="0"/>
        <w:spacing w:before="180" w:after="120" w:line="240" w:lineRule="auto"/>
        <w:ind w:firstLine="0"/>
        <w:contextualSpacing/>
        <w:rPr>
          <w:b/>
          <w:color w:val="000000"/>
          <w:sz w:val="24"/>
          <w:szCs w:val="22"/>
        </w:rPr>
      </w:pPr>
    </w:p>
    <w:tbl>
      <w:tblPr>
        <w:tblW w:w="0" w:type="auto"/>
        <w:tblLayout w:type="fixed"/>
        <w:tblCellMar>
          <w:left w:w="28" w:type="dxa"/>
          <w:right w:w="28" w:type="dxa"/>
        </w:tblCellMar>
        <w:tblLook w:val="04A0" w:firstRow="1" w:lastRow="0" w:firstColumn="1" w:lastColumn="0" w:noHBand="0" w:noVBand="1"/>
      </w:tblPr>
      <w:tblGrid>
        <w:gridCol w:w="421"/>
        <w:gridCol w:w="4045"/>
        <w:gridCol w:w="3751"/>
        <w:gridCol w:w="567"/>
        <w:gridCol w:w="567"/>
        <w:gridCol w:w="567"/>
        <w:gridCol w:w="538"/>
      </w:tblGrid>
      <w:tr w:rsidR="00204120" w:rsidRPr="00204120" w14:paraId="5D5244CB" w14:textId="77777777" w:rsidTr="00204120">
        <w:trPr>
          <w:trHeight w:val="507"/>
        </w:trPr>
        <w:tc>
          <w:tcPr>
            <w:tcW w:w="421"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00FDDBDF" w14:textId="77777777" w:rsidR="00204120" w:rsidRPr="00204120" w:rsidRDefault="00204120" w:rsidP="00204120">
            <w:pPr>
              <w:spacing w:line="240" w:lineRule="auto"/>
              <w:ind w:firstLine="0"/>
              <w:jc w:val="center"/>
              <w:rPr>
                <w:rFonts w:eastAsia="Times New Roman"/>
                <w:b/>
                <w:bCs/>
                <w:color w:val="000000"/>
                <w:sz w:val="20"/>
                <w:szCs w:val="20"/>
                <w:lang w:eastAsia="ru-RU"/>
              </w:rPr>
            </w:pPr>
            <w:r w:rsidRPr="00204120">
              <w:rPr>
                <w:rFonts w:eastAsia="Times New Roman"/>
                <w:b/>
                <w:bCs/>
                <w:color w:val="000000"/>
                <w:sz w:val="20"/>
                <w:szCs w:val="20"/>
                <w:lang w:eastAsia="ru-RU"/>
              </w:rPr>
              <w:t>№ п/п</w:t>
            </w:r>
          </w:p>
        </w:tc>
        <w:tc>
          <w:tcPr>
            <w:tcW w:w="404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25E8AD90" w14:textId="77777777" w:rsidR="00204120" w:rsidRPr="00204120" w:rsidRDefault="00204120" w:rsidP="00204120">
            <w:pPr>
              <w:spacing w:line="240" w:lineRule="auto"/>
              <w:ind w:firstLine="0"/>
              <w:jc w:val="center"/>
              <w:rPr>
                <w:rFonts w:eastAsia="Times New Roman"/>
                <w:b/>
                <w:bCs/>
                <w:color w:val="000000"/>
                <w:sz w:val="20"/>
                <w:szCs w:val="20"/>
                <w:lang w:eastAsia="ru-RU"/>
              </w:rPr>
            </w:pPr>
            <w:r w:rsidRPr="00204120">
              <w:rPr>
                <w:rFonts w:eastAsia="Times New Roman"/>
                <w:b/>
                <w:bCs/>
                <w:color w:val="000000"/>
                <w:sz w:val="20"/>
                <w:szCs w:val="20"/>
                <w:lang w:eastAsia="ru-RU"/>
              </w:rPr>
              <w:t xml:space="preserve">Перечень информации об образовательной организации, необходимой для размещения на сайте организации*** </w:t>
            </w:r>
          </w:p>
        </w:tc>
        <w:tc>
          <w:tcPr>
            <w:tcW w:w="3751"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6A5745F4" w14:textId="77777777" w:rsidR="00204120" w:rsidRPr="00204120" w:rsidRDefault="00204120" w:rsidP="00204120">
            <w:pPr>
              <w:spacing w:line="240" w:lineRule="auto"/>
              <w:ind w:firstLine="0"/>
              <w:jc w:val="center"/>
              <w:rPr>
                <w:rFonts w:eastAsia="Times New Roman"/>
                <w:b/>
                <w:bCs/>
                <w:color w:val="000000"/>
                <w:sz w:val="20"/>
                <w:szCs w:val="20"/>
                <w:lang w:eastAsia="ru-RU"/>
              </w:rPr>
            </w:pPr>
            <w:r w:rsidRPr="00204120">
              <w:rPr>
                <w:rFonts w:eastAsia="Times New Roman"/>
                <w:b/>
                <w:bCs/>
                <w:color w:val="000000"/>
                <w:sz w:val="20"/>
                <w:szCs w:val="20"/>
                <w:lang w:eastAsia="ru-RU"/>
              </w:rPr>
              <w:t>Алгоритм определения фактического объема информации на сайте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31238269" w14:textId="77777777" w:rsidR="00204120" w:rsidRPr="00204120" w:rsidRDefault="00204120" w:rsidP="00204120">
            <w:pPr>
              <w:spacing w:line="240" w:lineRule="auto"/>
              <w:ind w:firstLine="0"/>
              <w:jc w:val="center"/>
              <w:rPr>
                <w:rFonts w:eastAsia="Times New Roman"/>
                <w:b/>
                <w:bCs/>
                <w:color w:val="000000"/>
                <w:sz w:val="20"/>
                <w:szCs w:val="20"/>
                <w:lang w:eastAsia="ru-RU"/>
              </w:rPr>
            </w:pPr>
            <w:r w:rsidRPr="00204120">
              <w:rPr>
                <w:rFonts w:eastAsia="Times New Roman"/>
                <w:b/>
                <w:bCs/>
                <w:color w:val="000000"/>
                <w:sz w:val="20"/>
                <w:szCs w:val="20"/>
                <w:lang w:eastAsia="ru-RU"/>
              </w:rPr>
              <w:t>информация представлена полностью</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3A4ED35B" w14:textId="77777777" w:rsidR="00204120" w:rsidRPr="00204120" w:rsidRDefault="00204120" w:rsidP="00204120">
            <w:pPr>
              <w:spacing w:line="240" w:lineRule="auto"/>
              <w:ind w:firstLine="0"/>
              <w:jc w:val="center"/>
              <w:rPr>
                <w:rFonts w:eastAsia="Times New Roman"/>
                <w:b/>
                <w:bCs/>
                <w:color w:val="000000"/>
                <w:sz w:val="20"/>
                <w:szCs w:val="20"/>
                <w:lang w:eastAsia="ru-RU"/>
              </w:rPr>
            </w:pPr>
            <w:r w:rsidRPr="00204120">
              <w:rPr>
                <w:rFonts w:eastAsia="Times New Roman"/>
                <w:b/>
                <w:bCs/>
                <w:color w:val="000000"/>
                <w:sz w:val="20"/>
                <w:szCs w:val="20"/>
                <w:lang w:eastAsia="ru-RU"/>
              </w:rPr>
              <w:t>информация представлена частично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7D0F2265" w14:textId="77777777" w:rsidR="00204120" w:rsidRPr="00204120" w:rsidRDefault="00204120" w:rsidP="00204120">
            <w:pPr>
              <w:spacing w:line="240" w:lineRule="auto"/>
              <w:ind w:firstLine="0"/>
              <w:jc w:val="center"/>
              <w:rPr>
                <w:rFonts w:eastAsia="Times New Roman"/>
                <w:b/>
                <w:bCs/>
                <w:color w:val="000000"/>
                <w:sz w:val="20"/>
                <w:szCs w:val="20"/>
                <w:lang w:eastAsia="ru-RU"/>
              </w:rPr>
            </w:pPr>
            <w:r w:rsidRPr="00204120">
              <w:rPr>
                <w:rFonts w:eastAsia="Times New Roman"/>
                <w:b/>
                <w:bCs/>
                <w:color w:val="000000"/>
                <w:sz w:val="20"/>
                <w:szCs w:val="20"/>
                <w:lang w:eastAsia="ru-RU"/>
              </w:rPr>
              <w:t>информация не представлена</w:t>
            </w:r>
          </w:p>
        </w:tc>
        <w:tc>
          <w:tcPr>
            <w:tcW w:w="53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8A782D0" w14:textId="77777777" w:rsidR="00204120" w:rsidRPr="00204120" w:rsidRDefault="00204120" w:rsidP="00204120">
            <w:pPr>
              <w:spacing w:line="240" w:lineRule="auto"/>
              <w:ind w:firstLine="0"/>
              <w:jc w:val="center"/>
              <w:rPr>
                <w:rFonts w:eastAsia="Times New Roman"/>
                <w:b/>
                <w:bCs/>
                <w:color w:val="000000"/>
                <w:sz w:val="20"/>
                <w:szCs w:val="20"/>
                <w:lang w:eastAsia="ru-RU"/>
              </w:rPr>
            </w:pPr>
            <w:r w:rsidRPr="00204120">
              <w:rPr>
                <w:rFonts w:eastAsia="Times New Roman"/>
                <w:b/>
                <w:bCs/>
                <w:color w:val="000000"/>
                <w:sz w:val="20"/>
                <w:szCs w:val="20"/>
                <w:lang w:eastAsia="ru-RU"/>
              </w:rPr>
              <w:t>не требуется</w:t>
            </w:r>
          </w:p>
        </w:tc>
      </w:tr>
      <w:tr w:rsidR="00204120" w:rsidRPr="00204120" w14:paraId="657F7DD9" w14:textId="77777777" w:rsidTr="00204120">
        <w:trPr>
          <w:trHeight w:val="507"/>
        </w:trPr>
        <w:tc>
          <w:tcPr>
            <w:tcW w:w="421" w:type="dxa"/>
            <w:vMerge/>
            <w:tcBorders>
              <w:top w:val="single" w:sz="4" w:space="0" w:color="auto"/>
              <w:left w:val="single" w:sz="4" w:space="0" w:color="auto"/>
              <w:bottom w:val="single" w:sz="4" w:space="0" w:color="auto"/>
              <w:right w:val="single" w:sz="4" w:space="0" w:color="auto"/>
            </w:tcBorders>
            <w:shd w:val="clear" w:color="auto" w:fill="C0C0C0"/>
            <w:vAlign w:val="center"/>
            <w:hideMark/>
          </w:tcPr>
          <w:p w14:paraId="38261AC7" w14:textId="77777777" w:rsidR="00204120" w:rsidRPr="00204120" w:rsidRDefault="00204120" w:rsidP="00204120">
            <w:pPr>
              <w:spacing w:line="240" w:lineRule="auto"/>
              <w:ind w:firstLine="0"/>
              <w:jc w:val="left"/>
              <w:rPr>
                <w:rFonts w:eastAsia="Times New Roman"/>
                <w:b/>
                <w:bCs/>
                <w:color w:val="000000"/>
                <w:sz w:val="20"/>
                <w:szCs w:val="20"/>
                <w:lang w:eastAsia="ru-RU"/>
              </w:rPr>
            </w:pPr>
          </w:p>
        </w:tc>
        <w:tc>
          <w:tcPr>
            <w:tcW w:w="4045" w:type="dxa"/>
            <w:vMerge/>
            <w:tcBorders>
              <w:top w:val="single" w:sz="4" w:space="0" w:color="auto"/>
              <w:left w:val="single" w:sz="4" w:space="0" w:color="auto"/>
              <w:bottom w:val="single" w:sz="4" w:space="0" w:color="auto"/>
              <w:right w:val="single" w:sz="4" w:space="0" w:color="auto"/>
            </w:tcBorders>
            <w:shd w:val="clear" w:color="auto" w:fill="C0C0C0"/>
            <w:vAlign w:val="center"/>
            <w:hideMark/>
          </w:tcPr>
          <w:p w14:paraId="28DE27E0" w14:textId="77777777" w:rsidR="00204120" w:rsidRPr="00204120" w:rsidRDefault="00204120" w:rsidP="00204120">
            <w:pPr>
              <w:spacing w:line="240" w:lineRule="auto"/>
              <w:ind w:firstLine="0"/>
              <w:jc w:val="left"/>
              <w:rPr>
                <w:rFonts w:eastAsia="Times New Roman"/>
                <w:b/>
                <w:bCs/>
                <w:color w:val="000000"/>
                <w:sz w:val="20"/>
                <w:szCs w:val="20"/>
                <w:lang w:eastAsia="ru-RU"/>
              </w:rPr>
            </w:pPr>
          </w:p>
        </w:tc>
        <w:tc>
          <w:tcPr>
            <w:tcW w:w="3751" w:type="dxa"/>
            <w:vMerge/>
            <w:tcBorders>
              <w:top w:val="single" w:sz="4" w:space="0" w:color="auto"/>
              <w:left w:val="single" w:sz="4" w:space="0" w:color="auto"/>
              <w:bottom w:val="single" w:sz="4" w:space="0" w:color="auto"/>
              <w:right w:val="single" w:sz="4" w:space="0" w:color="auto"/>
            </w:tcBorders>
            <w:shd w:val="clear" w:color="auto" w:fill="C0C0C0"/>
            <w:vAlign w:val="center"/>
            <w:hideMark/>
          </w:tcPr>
          <w:p w14:paraId="6DAC7F35" w14:textId="77777777" w:rsidR="00204120" w:rsidRPr="00204120" w:rsidRDefault="00204120" w:rsidP="00204120">
            <w:pPr>
              <w:spacing w:line="240" w:lineRule="auto"/>
              <w:ind w:firstLine="0"/>
              <w:jc w:val="left"/>
              <w:rPr>
                <w:rFonts w:eastAsia="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C0C0C0"/>
            <w:vAlign w:val="center"/>
            <w:hideMark/>
          </w:tcPr>
          <w:p w14:paraId="0D99155C" w14:textId="77777777" w:rsidR="00204120" w:rsidRPr="00204120" w:rsidRDefault="00204120" w:rsidP="00204120">
            <w:pPr>
              <w:spacing w:line="240" w:lineRule="auto"/>
              <w:ind w:firstLine="0"/>
              <w:jc w:val="left"/>
              <w:rPr>
                <w:rFonts w:eastAsia="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C0C0C0"/>
            <w:vAlign w:val="center"/>
            <w:hideMark/>
          </w:tcPr>
          <w:p w14:paraId="44D51CB3" w14:textId="77777777" w:rsidR="00204120" w:rsidRPr="00204120" w:rsidRDefault="00204120" w:rsidP="00204120">
            <w:pPr>
              <w:spacing w:line="240" w:lineRule="auto"/>
              <w:ind w:firstLine="0"/>
              <w:jc w:val="left"/>
              <w:rPr>
                <w:rFonts w:eastAsia="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C0C0C0"/>
            <w:vAlign w:val="center"/>
            <w:hideMark/>
          </w:tcPr>
          <w:p w14:paraId="3EBAD44C" w14:textId="77777777" w:rsidR="00204120" w:rsidRPr="00204120" w:rsidRDefault="00204120" w:rsidP="00204120">
            <w:pPr>
              <w:spacing w:line="240" w:lineRule="auto"/>
              <w:ind w:firstLine="0"/>
              <w:jc w:val="left"/>
              <w:rPr>
                <w:rFonts w:eastAsia="Times New Roman"/>
                <w:b/>
                <w:bCs/>
                <w:color w:val="000000"/>
                <w:sz w:val="20"/>
                <w:szCs w:val="20"/>
                <w:lang w:eastAsia="ru-RU"/>
              </w:rPr>
            </w:pPr>
          </w:p>
        </w:tc>
        <w:tc>
          <w:tcPr>
            <w:tcW w:w="538" w:type="dxa"/>
            <w:vMerge/>
            <w:tcBorders>
              <w:top w:val="single" w:sz="4" w:space="0" w:color="auto"/>
              <w:left w:val="single" w:sz="4" w:space="0" w:color="auto"/>
              <w:bottom w:val="single" w:sz="4" w:space="0" w:color="auto"/>
              <w:right w:val="single" w:sz="4" w:space="0" w:color="auto"/>
            </w:tcBorders>
            <w:shd w:val="clear" w:color="auto" w:fill="C0C0C0"/>
            <w:vAlign w:val="center"/>
            <w:hideMark/>
          </w:tcPr>
          <w:p w14:paraId="206F3636" w14:textId="77777777" w:rsidR="00204120" w:rsidRPr="00204120" w:rsidRDefault="00204120" w:rsidP="00204120">
            <w:pPr>
              <w:spacing w:line="240" w:lineRule="auto"/>
              <w:ind w:firstLine="0"/>
              <w:jc w:val="left"/>
              <w:rPr>
                <w:rFonts w:eastAsia="Times New Roman"/>
                <w:b/>
                <w:bCs/>
                <w:color w:val="000000"/>
                <w:sz w:val="20"/>
                <w:szCs w:val="20"/>
                <w:lang w:eastAsia="ru-RU"/>
              </w:rPr>
            </w:pPr>
          </w:p>
        </w:tc>
      </w:tr>
      <w:tr w:rsidR="00204120" w:rsidRPr="00204120" w14:paraId="4A8D5C6E" w14:textId="77777777" w:rsidTr="00204120">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670BCB91" w14:textId="77777777" w:rsidR="00204120" w:rsidRPr="00204120" w:rsidRDefault="00204120" w:rsidP="00204120">
            <w:pPr>
              <w:spacing w:line="240" w:lineRule="auto"/>
              <w:ind w:firstLine="0"/>
              <w:jc w:val="left"/>
              <w:rPr>
                <w:rFonts w:eastAsia="Times New Roman"/>
                <w:b/>
                <w:bCs/>
                <w:color w:val="000000"/>
                <w:sz w:val="20"/>
                <w:szCs w:val="20"/>
                <w:lang w:eastAsia="ru-RU"/>
              </w:rPr>
            </w:pPr>
            <w:r w:rsidRPr="00204120">
              <w:rPr>
                <w:rFonts w:eastAsia="Times New Roman"/>
                <w:b/>
                <w:bCs/>
                <w:color w:val="000000"/>
                <w:sz w:val="20"/>
                <w:szCs w:val="20"/>
                <w:lang w:eastAsia="ru-RU"/>
              </w:rPr>
              <w:t xml:space="preserve">I. Основные сведения </w:t>
            </w:r>
          </w:p>
        </w:tc>
      </w:tr>
      <w:tr w:rsidR="00204120" w:rsidRPr="00204120" w14:paraId="692FB887"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C1FD13D"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1. </w:t>
            </w:r>
          </w:p>
        </w:tc>
        <w:tc>
          <w:tcPr>
            <w:tcW w:w="4045" w:type="dxa"/>
            <w:tcBorders>
              <w:top w:val="nil"/>
              <w:left w:val="nil"/>
              <w:bottom w:val="single" w:sz="4" w:space="0" w:color="auto"/>
              <w:right w:val="single" w:sz="4" w:space="0" w:color="auto"/>
            </w:tcBorders>
            <w:shd w:val="clear" w:color="auto" w:fill="auto"/>
            <w:noWrap/>
            <w:vAlign w:val="center"/>
            <w:hideMark/>
          </w:tcPr>
          <w:p w14:paraId="5BAACC81"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Информация о полном и сокращенном (при наличии) наименовании образовательной организации</w:t>
            </w:r>
          </w:p>
        </w:tc>
        <w:tc>
          <w:tcPr>
            <w:tcW w:w="3751" w:type="dxa"/>
            <w:tcBorders>
              <w:top w:val="nil"/>
              <w:left w:val="nil"/>
              <w:bottom w:val="single" w:sz="4" w:space="0" w:color="auto"/>
              <w:right w:val="single" w:sz="4" w:space="0" w:color="auto"/>
            </w:tcBorders>
            <w:shd w:val="clear" w:color="auto" w:fill="auto"/>
            <w:noWrap/>
            <w:vAlign w:val="center"/>
            <w:hideMark/>
          </w:tcPr>
          <w:p w14:paraId="4274454F"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xml:space="preserve">1 – информация представлена;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0193B661"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1AC85014"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1B4C285"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5E973095"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0C9ABE44"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6C706E1"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2. </w:t>
            </w:r>
          </w:p>
        </w:tc>
        <w:tc>
          <w:tcPr>
            <w:tcW w:w="4045" w:type="dxa"/>
            <w:tcBorders>
              <w:top w:val="nil"/>
              <w:left w:val="nil"/>
              <w:bottom w:val="single" w:sz="4" w:space="0" w:color="auto"/>
              <w:right w:val="single" w:sz="4" w:space="0" w:color="auto"/>
            </w:tcBorders>
            <w:shd w:val="clear" w:color="auto" w:fill="auto"/>
            <w:noWrap/>
            <w:vAlign w:val="center"/>
            <w:hideMark/>
          </w:tcPr>
          <w:p w14:paraId="7C5FDEE5"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xml:space="preserve">Информация о дате создания образовательной организации </w:t>
            </w:r>
          </w:p>
        </w:tc>
        <w:tc>
          <w:tcPr>
            <w:tcW w:w="3751" w:type="dxa"/>
            <w:tcBorders>
              <w:top w:val="nil"/>
              <w:left w:val="nil"/>
              <w:bottom w:val="single" w:sz="4" w:space="0" w:color="auto"/>
              <w:right w:val="single" w:sz="4" w:space="0" w:color="auto"/>
            </w:tcBorders>
            <w:shd w:val="clear" w:color="auto" w:fill="auto"/>
            <w:noWrap/>
            <w:vAlign w:val="center"/>
            <w:hideMark/>
          </w:tcPr>
          <w:p w14:paraId="04F6EC62"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xml:space="preserve">1 – информация представлена;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0FD72261"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4B4E8E3F"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FB3EAC5"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54423FE9"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050B9BF4"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781EA68"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3. </w:t>
            </w:r>
          </w:p>
        </w:tc>
        <w:tc>
          <w:tcPr>
            <w:tcW w:w="4045" w:type="dxa"/>
            <w:tcBorders>
              <w:top w:val="nil"/>
              <w:left w:val="nil"/>
              <w:bottom w:val="single" w:sz="4" w:space="0" w:color="auto"/>
              <w:right w:val="single" w:sz="4" w:space="0" w:color="auto"/>
            </w:tcBorders>
            <w:shd w:val="clear" w:color="auto" w:fill="auto"/>
            <w:noWrap/>
            <w:vAlign w:val="center"/>
            <w:hideMark/>
          </w:tcPr>
          <w:p w14:paraId="3E0A57FF"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3751" w:type="dxa"/>
            <w:tcBorders>
              <w:top w:val="nil"/>
              <w:left w:val="nil"/>
              <w:bottom w:val="single" w:sz="4" w:space="0" w:color="auto"/>
              <w:right w:val="single" w:sz="4" w:space="0" w:color="auto"/>
            </w:tcBorders>
            <w:shd w:val="clear" w:color="auto" w:fill="auto"/>
            <w:noWrap/>
            <w:vAlign w:val="center"/>
            <w:hideMark/>
          </w:tcPr>
          <w:p w14:paraId="2DDE9EAA"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xml:space="preserve">1 – информация представлена;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5079AF1B"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673F865C"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B125250"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58EC8733"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706CEA2F"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96A8CC0"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lastRenderedPageBreak/>
              <w:t xml:space="preserve">4. </w:t>
            </w:r>
          </w:p>
        </w:tc>
        <w:tc>
          <w:tcPr>
            <w:tcW w:w="4045" w:type="dxa"/>
            <w:tcBorders>
              <w:top w:val="nil"/>
              <w:left w:val="nil"/>
              <w:bottom w:val="single" w:sz="4" w:space="0" w:color="auto"/>
              <w:right w:val="single" w:sz="4" w:space="0" w:color="auto"/>
            </w:tcBorders>
            <w:shd w:val="clear" w:color="auto" w:fill="auto"/>
            <w:noWrap/>
            <w:vAlign w:val="center"/>
            <w:hideMark/>
          </w:tcPr>
          <w:p w14:paraId="77A6628F"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Информация о месте нахождения образовательной организации, ее представительств и филиалов (при наличии)</w:t>
            </w:r>
          </w:p>
        </w:tc>
        <w:tc>
          <w:tcPr>
            <w:tcW w:w="3751" w:type="dxa"/>
            <w:tcBorders>
              <w:top w:val="nil"/>
              <w:left w:val="nil"/>
              <w:bottom w:val="single" w:sz="4" w:space="0" w:color="auto"/>
              <w:right w:val="single" w:sz="4" w:space="0" w:color="auto"/>
            </w:tcBorders>
            <w:shd w:val="clear" w:color="auto" w:fill="auto"/>
            <w:noWrap/>
            <w:vAlign w:val="center"/>
            <w:hideMark/>
          </w:tcPr>
          <w:p w14:paraId="45200CB9"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xml:space="preserve">1 – информация представлена; 0 – информация отсутствует; (при отсутствии филиалов - оценивается наличие информации только по головной организации)! </w:t>
            </w:r>
          </w:p>
        </w:tc>
        <w:tc>
          <w:tcPr>
            <w:tcW w:w="567" w:type="dxa"/>
            <w:tcBorders>
              <w:top w:val="nil"/>
              <w:left w:val="nil"/>
              <w:bottom w:val="single" w:sz="4" w:space="0" w:color="auto"/>
              <w:right w:val="single" w:sz="4" w:space="0" w:color="auto"/>
            </w:tcBorders>
            <w:shd w:val="clear" w:color="auto" w:fill="auto"/>
            <w:noWrap/>
            <w:vAlign w:val="center"/>
            <w:hideMark/>
          </w:tcPr>
          <w:p w14:paraId="7994E9F3"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60DFF9D3"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B7FF8E2"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477BB8CA"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5DD72673"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D60EDE2"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5. </w:t>
            </w:r>
          </w:p>
        </w:tc>
        <w:tc>
          <w:tcPr>
            <w:tcW w:w="4045" w:type="dxa"/>
            <w:tcBorders>
              <w:top w:val="nil"/>
              <w:left w:val="nil"/>
              <w:bottom w:val="single" w:sz="4" w:space="0" w:color="auto"/>
              <w:right w:val="single" w:sz="4" w:space="0" w:color="auto"/>
            </w:tcBorders>
            <w:shd w:val="clear" w:color="auto" w:fill="auto"/>
            <w:noWrap/>
            <w:vAlign w:val="center"/>
            <w:hideMark/>
          </w:tcPr>
          <w:p w14:paraId="2A92C4A7"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Информация о режиме и графике работы образовательной организации, ее представительств и филиалов (при наличии)</w:t>
            </w:r>
          </w:p>
        </w:tc>
        <w:tc>
          <w:tcPr>
            <w:tcW w:w="3751" w:type="dxa"/>
            <w:tcBorders>
              <w:top w:val="nil"/>
              <w:left w:val="nil"/>
              <w:bottom w:val="single" w:sz="4" w:space="0" w:color="auto"/>
              <w:right w:val="single" w:sz="4" w:space="0" w:color="auto"/>
            </w:tcBorders>
            <w:shd w:val="clear" w:color="auto" w:fill="auto"/>
            <w:noWrap/>
            <w:vAlign w:val="center"/>
            <w:hideMark/>
          </w:tcPr>
          <w:p w14:paraId="5B8F146E"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xml:space="preserve">1 – информация представлена; 0 – информация отсутствует; 0,5 - представлена информация не по всем филиалам; (при отсутствии филиалов - оценивается наличие информации только по головной организации)! </w:t>
            </w:r>
          </w:p>
        </w:tc>
        <w:tc>
          <w:tcPr>
            <w:tcW w:w="567" w:type="dxa"/>
            <w:tcBorders>
              <w:top w:val="nil"/>
              <w:left w:val="nil"/>
              <w:bottom w:val="single" w:sz="4" w:space="0" w:color="auto"/>
              <w:right w:val="single" w:sz="4" w:space="0" w:color="auto"/>
            </w:tcBorders>
            <w:shd w:val="clear" w:color="auto" w:fill="auto"/>
            <w:noWrap/>
            <w:vAlign w:val="center"/>
            <w:hideMark/>
          </w:tcPr>
          <w:p w14:paraId="1B0FB108"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4407370E"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3D7E1EF"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6C038376"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369AEE48"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1EAE8DD"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6. </w:t>
            </w:r>
          </w:p>
        </w:tc>
        <w:tc>
          <w:tcPr>
            <w:tcW w:w="4045" w:type="dxa"/>
            <w:tcBorders>
              <w:top w:val="nil"/>
              <w:left w:val="nil"/>
              <w:bottom w:val="single" w:sz="4" w:space="0" w:color="auto"/>
              <w:right w:val="single" w:sz="4" w:space="0" w:color="auto"/>
            </w:tcBorders>
            <w:shd w:val="clear" w:color="auto" w:fill="auto"/>
            <w:noWrap/>
            <w:vAlign w:val="center"/>
            <w:hideMark/>
          </w:tcPr>
          <w:p w14:paraId="4BF42D04"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3751" w:type="dxa"/>
            <w:tcBorders>
              <w:top w:val="nil"/>
              <w:left w:val="nil"/>
              <w:bottom w:val="single" w:sz="4" w:space="0" w:color="auto"/>
              <w:right w:val="single" w:sz="4" w:space="0" w:color="auto"/>
            </w:tcBorders>
            <w:shd w:val="clear" w:color="auto" w:fill="auto"/>
            <w:noWrap/>
            <w:vAlign w:val="center"/>
            <w:hideMark/>
          </w:tcPr>
          <w:p w14:paraId="716FDE46"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xml:space="preserve">1 – информация представлена; 0 – информация отсутствует; 99 -представительства и филиалы отсутствуют; </w:t>
            </w:r>
          </w:p>
        </w:tc>
        <w:tc>
          <w:tcPr>
            <w:tcW w:w="567" w:type="dxa"/>
            <w:tcBorders>
              <w:top w:val="nil"/>
              <w:left w:val="nil"/>
              <w:bottom w:val="single" w:sz="4" w:space="0" w:color="auto"/>
              <w:right w:val="single" w:sz="4" w:space="0" w:color="auto"/>
            </w:tcBorders>
            <w:shd w:val="clear" w:color="auto" w:fill="auto"/>
            <w:noWrap/>
            <w:vAlign w:val="center"/>
            <w:hideMark/>
          </w:tcPr>
          <w:p w14:paraId="6BAF0BE1"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356798AC"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258C18B"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0205E125"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99</w:t>
            </w:r>
          </w:p>
        </w:tc>
      </w:tr>
      <w:tr w:rsidR="00204120" w:rsidRPr="00204120" w14:paraId="6C68113E"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0B40F94"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7. </w:t>
            </w:r>
          </w:p>
        </w:tc>
        <w:tc>
          <w:tcPr>
            <w:tcW w:w="4045" w:type="dxa"/>
            <w:tcBorders>
              <w:top w:val="nil"/>
              <w:left w:val="nil"/>
              <w:bottom w:val="single" w:sz="4" w:space="0" w:color="auto"/>
              <w:right w:val="single" w:sz="4" w:space="0" w:color="auto"/>
            </w:tcBorders>
            <w:shd w:val="clear" w:color="auto" w:fill="auto"/>
            <w:noWrap/>
            <w:vAlign w:val="center"/>
            <w:hideMark/>
          </w:tcPr>
          <w:p w14:paraId="46C6A64A"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3751" w:type="dxa"/>
            <w:tcBorders>
              <w:top w:val="nil"/>
              <w:left w:val="nil"/>
              <w:bottom w:val="single" w:sz="4" w:space="0" w:color="auto"/>
              <w:right w:val="single" w:sz="4" w:space="0" w:color="auto"/>
            </w:tcBorders>
            <w:shd w:val="clear" w:color="auto" w:fill="auto"/>
            <w:noWrap/>
            <w:vAlign w:val="center"/>
            <w:hideMark/>
          </w:tcPr>
          <w:p w14:paraId="4DE632BC"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13352593"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78EF329E"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0B75DCC6"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43A357B2"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5961E77C"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F6A5F99"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8. </w:t>
            </w:r>
          </w:p>
        </w:tc>
        <w:tc>
          <w:tcPr>
            <w:tcW w:w="4045" w:type="dxa"/>
            <w:tcBorders>
              <w:top w:val="nil"/>
              <w:left w:val="nil"/>
              <w:bottom w:val="single" w:sz="4" w:space="0" w:color="auto"/>
              <w:right w:val="single" w:sz="4" w:space="0" w:color="auto"/>
            </w:tcBorders>
            <w:shd w:val="clear" w:color="auto" w:fill="auto"/>
            <w:noWrap/>
            <w:vAlign w:val="center"/>
            <w:hideMark/>
          </w:tcPr>
          <w:p w14:paraId="5EE255F5"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3751" w:type="dxa"/>
            <w:tcBorders>
              <w:top w:val="nil"/>
              <w:left w:val="nil"/>
              <w:bottom w:val="single" w:sz="4" w:space="0" w:color="auto"/>
              <w:right w:val="single" w:sz="4" w:space="0" w:color="auto"/>
            </w:tcBorders>
            <w:shd w:val="clear" w:color="auto" w:fill="auto"/>
            <w:noWrap/>
            <w:vAlign w:val="center"/>
            <w:hideMark/>
          </w:tcPr>
          <w:p w14:paraId="2C088F11"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xml:space="preserve">1 – информация представлена в полном объеме (по всем сотрудникам); 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 0 – информация отсутствует; 99 (только для дошкольных организаций по уходу и </w:t>
            </w:r>
            <w:proofErr w:type="spellStart"/>
            <w:r w:rsidRPr="00204120">
              <w:rPr>
                <w:rFonts w:eastAsia="Times New Roman"/>
                <w:color w:val="000000"/>
                <w:sz w:val="20"/>
                <w:szCs w:val="20"/>
                <w:lang w:eastAsia="ru-RU"/>
              </w:rPr>
              <w:t>прсмотру</w:t>
            </w:r>
            <w:proofErr w:type="spellEnd"/>
            <w:r w:rsidRPr="00204120">
              <w:rPr>
                <w:rFonts w:eastAsia="Times New Roman"/>
                <w:color w:val="000000"/>
                <w:sz w:val="20"/>
                <w:szCs w:val="20"/>
                <w:lang w:eastAsia="ru-RU"/>
              </w:rPr>
              <w:t>) - образовательная деятельность не осуществляется.</w:t>
            </w:r>
          </w:p>
        </w:tc>
        <w:tc>
          <w:tcPr>
            <w:tcW w:w="567" w:type="dxa"/>
            <w:tcBorders>
              <w:top w:val="nil"/>
              <w:left w:val="nil"/>
              <w:bottom w:val="single" w:sz="4" w:space="0" w:color="auto"/>
              <w:right w:val="single" w:sz="4" w:space="0" w:color="auto"/>
            </w:tcBorders>
            <w:shd w:val="clear" w:color="auto" w:fill="auto"/>
            <w:noWrap/>
            <w:vAlign w:val="center"/>
            <w:hideMark/>
          </w:tcPr>
          <w:p w14:paraId="5F654AB4"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4BEFB8D3"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469263E6"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790F41F2"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6FA49C22" w14:textId="77777777" w:rsidTr="00204120">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BFA6295" w14:textId="77777777" w:rsidR="00204120" w:rsidRPr="00204120" w:rsidRDefault="00204120" w:rsidP="00204120">
            <w:pPr>
              <w:spacing w:line="240" w:lineRule="auto"/>
              <w:ind w:firstLine="0"/>
              <w:jc w:val="left"/>
              <w:rPr>
                <w:rFonts w:eastAsia="Times New Roman"/>
                <w:b/>
                <w:bCs/>
                <w:color w:val="000000"/>
                <w:sz w:val="20"/>
                <w:szCs w:val="20"/>
                <w:lang w:eastAsia="ru-RU"/>
              </w:rPr>
            </w:pPr>
            <w:r w:rsidRPr="00204120">
              <w:rPr>
                <w:rFonts w:eastAsia="Times New Roman"/>
                <w:b/>
                <w:bCs/>
                <w:color w:val="000000"/>
                <w:sz w:val="20"/>
                <w:szCs w:val="20"/>
                <w:lang w:eastAsia="ru-RU"/>
              </w:rPr>
              <w:t xml:space="preserve">II. Структура и органы управления образовательной организацией </w:t>
            </w:r>
          </w:p>
        </w:tc>
      </w:tr>
      <w:tr w:rsidR="00204120" w:rsidRPr="00204120" w14:paraId="096967D2"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906B26D"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9. </w:t>
            </w:r>
          </w:p>
        </w:tc>
        <w:tc>
          <w:tcPr>
            <w:tcW w:w="4045" w:type="dxa"/>
            <w:tcBorders>
              <w:top w:val="nil"/>
              <w:left w:val="nil"/>
              <w:bottom w:val="single" w:sz="4" w:space="0" w:color="auto"/>
              <w:right w:val="single" w:sz="4" w:space="0" w:color="auto"/>
            </w:tcBorders>
            <w:shd w:val="clear" w:color="auto" w:fill="auto"/>
            <w:noWrap/>
            <w:vAlign w:val="center"/>
            <w:hideMark/>
          </w:tcPr>
          <w:p w14:paraId="30F7ACA1"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3751" w:type="dxa"/>
            <w:tcBorders>
              <w:top w:val="nil"/>
              <w:left w:val="nil"/>
              <w:bottom w:val="single" w:sz="4" w:space="0" w:color="auto"/>
              <w:right w:val="single" w:sz="4" w:space="0" w:color="auto"/>
            </w:tcBorders>
            <w:shd w:val="clear" w:color="auto" w:fill="auto"/>
            <w:noWrap/>
            <w:vAlign w:val="center"/>
            <w:hideMark/>
          </w:tcPr>
          <w:p w14:paraId="28A67CB3"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 При отсутствии структурных подразделений, оценивается только наличие информации по организации в целом;</w:t>
            </w:r>
          </w:p>
        </w:tc>
        <w:tc>
          <w:tcPr>
            <w:tcW w:w="567" w:type="dxa"/>
            <w:tcBorders>
              <w:top w:val="nil"/>
              <w:left w:val="nil"/>
              <w:bottom w:val="single" w:sz="4" w:space="0" w:color="auto"/>
              <w:right w:val="single" w:sz="4" w:space="0" w:color="auto"/>
            </w:tcBorders>
            <w:shd w:val="clear" w:color="auto" w:fill="auto"/>
            <w:noWrap/>
            <w:vAlign w:val="center"/>
            <w:hideMark/>
          </w:tcPr>
          <w:p w14:paraId="160A9B33"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2FF0A189"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D71CC7A"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51BE37A4"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48BB8956" w14:textId="77777777" w:rsidTr="00FB489D">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BC0A394"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10. </w:t>
            </w:r>
          </w:p>
        </w:tc>
        <w:tc>
          <w:tcPr>
            <w:tcW w:w="4045" w:type="dxa"/>
            <w:tcBorders>
              <w:top w:val="nil"/>
              <w:left w:val="nil"/>
              <w:bottom w:val="single" w:sz="4" w:space="0" w:color="auto"/>
              <w:right w:val="single" w:sz="4" w:space="0" w:color="auto"/>
            </w:tcBorders>
            <w:shd w:val="clear" w:color="auto" w:fill="auto"/>
            <w:noWrap/>
            <w:vAlign w:val="center"/>
            <w:hideMark/>
          </w:tcPr>
          <w:p w14:paraId="185038C3"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3751" w:type="dxa"/>
            <w:tcBorders>
              <w:top w:val="nil"/>
              <w:left w:val="nil"/>
              <w:bottom w:val="single" w:sz="4" w:space="0" w:color="auto"/>
              <w:right w:val="single" w:sz="4" w:space="0" w:color="auto"/>
            </w:tcBorders>
            <w:shd w:val="clear" w:color="auto" w:fill="auto"/>
            <w:noWrap/>
            <w:vAlign w:val="center"/>
            <w:hideMark/>
          </w:tcPr>
          <w:p w14:paraId="589E5C11"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в полном объеме (с приложением копий); 0,5 – представлены только сведения о положениях о структурных подразделениях (об органах управления); 0 – информация отсутствует; 99 - структурные подразделения отсутствуют;</w:t>
            </w:r>
          </w:p>
        </w:tc>
        <w:tc>
          <w:tcPr>
            <w:tcW w:w="567" w:type="dxa"/>
            <w:tcBorders>
              <w:top w:val="nil"/>
              <w:left w:val="nil"/>
              <w:bottom w:val="single" w:sz="4" w:space="0" w:color="auto"/>
              <w:right w:val="single" w:sz="4" w:space="0" w:color="auto"/>
            </w:tcBorders>
            <w:shd w:val="clear" w:color="auto" w:fill="auto"/>
            <w:noWrap/>
            <w:vAlign w:val="center"/>
            <w:hideMark/>
          </w:tcPr>
          <w:p w14:paraId="4E3EE01A"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5D281CCF"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6E62975"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26D15BCD"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99</w:t>
            </w:r>
          </w:p>
        </w:tc>
      </w:tr>
      <w:tr w:rsidR="00204120" w:rsidRPr="00204120" w14:paraId="09E9E7AE" w14:textId="77777777" w:rsidTr="00FB489D">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0751E" w14:textId="77777777" w:rsidR="00204120" w:rsidRPr="00204120" w:rsidRDefault="00204120" w:rsidP="00204120">
            <w:pPr>
              <w:spacing w:line="240" w:lineRule="auto"/>
              <w:ind w:firstLine="0"/>
              <w:jc w:val="left"/>
              <w:rPr>
                <w:rFonts w:eastAsia="Times New Roman"/>
                <w:b/>
                <w:bCs/>
                <w:color w:val="000000"/>
                <w:sz w:val="20"/>
                <w:szCs w:val="20"/>
                <w:lang w:eastAsia="ru-RU"/>
              </w:rPr>
            </w:pPr>
            <w:r w:rsidRPr="00204120">
              <w:rPr>
                <w:rFonts w:eastAsia="Times New Roman"/>
                <w:b/>
                <w:bCs/>
                <w:color w:val="000000"/>
                <w:sz w:val="20"/>
                <w:szCs w:val="20"/>
                <w:lang w:eastAsia="ru-RU"/>
              </w:rPr>
              <w:t>III. Образование</w:t>
            </w:r>
          </w:p>
        </w:tc>
      </w:tr>
      <w:tr w:rsidR="00204120" w:rsidRPr="00204120" w14:paraId="004D6FE4"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D69A146"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11. </w:t>
            </w:r>
          </w:p>
        </w:tc>
        <w:tc>
          <w:tcPr>
            <w:tcW w:w="4045" w:type="dxa"/>
            <w:tcBorders>
              <w:top w:val="nil"/>
              <w:left w:val="nil"/>
              <w:bottom w:val="single" w:sz="4" w:space="0" w:color="auto"/>
              <w:right w:val="single" w:sz="4" w:space="0" w:color="auto"/>
            </w:tcBorders>
            <w:shd w:val="clear" w:color="auto" w:fill="auto"/>
            <w:noWrap/>
            <w:vAlign w:val="center"/>
            <w:hideMark/>
          </w:tcPr>
          <w:p w14:paraId="085CFAEF"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xml:space="preserve">Лицензия на осуществление образовательной деятельности (выписка из реестра лицензий </w:t>
            </w:r>
            <w:r w:rsidRPr="00204120">
              <w:rPr>
                <w:rFonts w:eastAsia="Times New Roman"/>
                <w:color w:val="000000"/>
                <w:sz w:val="20"/>
                <w:szCs w:val="20"/>
                <w:lang w:eastAsia="ru-RU"/>
              </w:rPr>
              <w:lastRenderedPageBreak/>
              <w:t>на осуществление образовательной деятельности)</w:t>
            </w:r>
          </w:p>
        </w:tc>
        <w:tc>
          <w:tcPr>
            <w:tcW w:w="3751" w:type="dxa"/>
            <w:tcBorders>
              <w:top w:val="nil"/>
              <w:left w:val="nil"/>
              <w:bottom w:val="single" w:sz="4" w:space="0" w:color="auto"/>
              <w:right w:val="single" w:sz="4" w:space="0" w:color="auto"/>
            </w:tcBorders>
            <w:shd w:val="clear" w:color="auto" w:fill="auto"/>
            <w:noWrap/>
            <w:vAlign w:val="center"/>
            <w:hideMark/>
          </w:tcPr>
          <w:p w14:paraId="72136A14"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lastRenderedPageBreak/>
              <w:t xml:space="preserve">1 – информация представлена в полном объеме (с приложениями к лицензии); 0,5 – представлена лицензия на </w:t>
            </w:r>
            <w:r w:rsidRPr="00204120">
              <w:rPr>
                <w:rFonts w:eastAsia="Times New Roman"/>
                <w:color w:val="000000"/>
                <w:sz w:val="20"/>
                <w:szCs w:val="20"/>
                <w:lang w:eastAsia="ru-RU"/>
              </w:rPr>
              <w:lastRenderedPageBreak/>
              <w:t>осуществление образовательной деятельности (без приложений); 0 – информация отсутствует; При отсутствии лицензии, 1 ставится, если на сайте есть информация том, что лицензия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6DD97780"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lastRenderedPageBreak/>
              <w:t>1</w:t>
            </w:r>
          </w:p>
        </w:tc>
        <w:tc>
          <w:tcPr>
            <w:tcW w:w="567" w:type="dxa"/>
            <w:tcBorders>
              <w:top w:val="nil"/>
              <w:left w:val="nil"/>
              <w:bottom w:val="single" w:sz="4" w:space="0" w:color="auto"/>
              <w:right w:val="single" w:sz="4" w:space="0" w:color="auto"/>
            </w:tcBorders>
            <w:shd w:val="clear" w:color="auto" w:fill="auto"/>
            <w:noWrap/>
            <w:vAlign w:val="center"/>
            <w:hideMark/>
          </w:tcPr>
          <w:p w14:paraId="4ACA5B9E"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0298873"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64648BA0"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283FB59B" w14:textId="77777777" w:rsidTr="00204120">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35CA2D7C" w14:textId="77777777" w:rsidR="00204120" w:rsidRPr="00204120" w:rsidRDefault="00204120" w:rsidP="00204120">
            <w:pPr>
              <w:spacing w:line="240" w:lineRule="auto"/>
              <w:ind w:firstLine="0"/>
              <w:rPr>
                <w:rFonts w:eastAsia="Times New Roman"/>
                <w:b/>
                <w:bCs/>
                <w:color w:val="000000"/>
                <w:sz w:val="20"/>
                <w:szCs w:val="20"/>
                <w:lang w:eastAsia="ru-RU"/>
              </w:rPr>
            </w:pPr>
            <w:r w:rsidRPr="00204120">
              <w:rPr>
                <w:rFonts w:eastAsia="Times New Roman"/>
                <w:b/>
                <w:bCs/>
                <w:color w:val="000000"/>
                <w:sz w:val="20"/>
                <w:szCs w:val="20"/>
                <w:lang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204120" w:rsidRPr="00204120" w14:paraId="1CF38CA0"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F26CF14"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12. </w:t>
            </w:r>
          </w:p>
        </w:tc>
        <w:tc>
          <w:tcPr>
            <w:tcW w:w="4045" w:type="dxa"/>
            <w:tcBorders>
              <w:top w:val="nil"/>
              <w:left w:val="nil"/>
              <w:bottom w:val="single" w:sz="4" w:space="0" w:color="auto"/>
              <w:right w:val="single" w:sz="4" w:space="0" w:color="auto"/>
            </w:tcBorders>
            <w:shd w:val="clear" w:color="auto" w:fill="auto"/>
            <w:noWrap/>
            <w:vAlign w:val="center"/>
            <w:hideMark/>
          </w:tcPr>
          <w:p w14:paraId="7EE30EF3"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О реализуемых уровнях образования</w:t>
            </w:r>
          </w:p>
        </w:tc>
        <w:tc>
          <w:tcPr>
            <w:tcW w:w="3751" w:type="dxa"/>
            <w:tcBorders>
              <w:top w:val="nil"/>
              <w:left w:val="nil"/>
              <w:bottom w:val="single" w:sz="4" w:space="0" w:color="auto"/>
              <w:right w:val="single" w:sz="4" w:space="0" w:color="auto"/>
            </w:tcBorders>
            <w:shd w:val="clear" w:color="auto" w:fill="auto"/>
            <w:noWrap/>
            <w:vAlign w:val="center"/>
            <w:hideMark/>
          </w:tcPr>
          <w:p w14:paraId="67C17490"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03A1B4EC"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6DA677D5"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265005C4"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66F9EC85"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291168E8"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6669597"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13. </w:t>
            </w:r>
          </w:p>
        </w:tc>
        <w:tc>
          <w:tcPr>
            <w:tcW w:w="4045" w:type="dxa"/>
            <w:tcBorders>
              <w:top w:val="nil"/>
              <w:left w:val="nil"/>
              <w:bottom w:val="single" w:sz="4" w:space="0" w:color="auto"/>
              <w:right w:val="single" w:sz="4" w:space="0" w:color="auto"/>
            </w:tcBorders>
            <w:shd w:val="clear" w:color="auto" w:fill="auto"/>
            <w:noWrap/>
            <w:vAlign w:val="center"/>
            <w:hideMark/>
          </w:tcPr>
          <w:p w14:paraId="688595EC"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О формах обучения</w:t>
            </w:r>
          </w:p>
        </w:tc>
        <w:tc>
          <w:tcPr>
            <w:tcW w:w="3751" w:type="dxa"/>
            <w:tcBorders>
              <w:top w:val="nil"/>
              <w:left w:val="nil"/>
              <w:bottom w:val="single" w:sz="4" w:space="0" w:color="auto"/>
              <w:right w:val="single" w:sz="4" w:space="0" w:color="auto"/>
            </w:tcBorders>
            <w:shd w:val="clear" w:color="auto" w:fill="auto"/>
            <w:noWrap/>
            <w:vAlign w:val="center"/>
            <w:hideMark/>
          </w:tcPr>
          <w:p w14:paraId="67D5774B"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034E5C0E"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702E3676"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7EC419C"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7D9DC812"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712E8D72"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BF24441"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14. </w:t>
            </w:r>
          </w:p>
        </w:tc>
        <w:tc>
          <w:tcPr>
            <w:tcW w:w="4045" w:type="dxa"/>
            <w:tcBorders>
              <w:top w:val="nil"/>
              <w:left w:val="nil"/>
              <w:bottom w:val="single" w:sz="4" w:space="0" w:color="auto"/>
              <w:right w:val="single" w:sz="4" w:space="0" w:color="auto"/>
            </w:tcBorders>
            <w:shd w:val="clear" w:color="auto" w:fill="auto"/>
            <w:noWrap/>
            <w:vAlign w:val="center"/>
            <w:hideMark/>
          </w:tcPr>
          <w:p w14:paraId="38313F64"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О нормативных сроках обучения</w:t>
            </w:r>
          </w:p>
        </w:tc>
        <w:tc>
          <w:tcPr>
            <w:tcW w:w="3751" w:type="dxa"/>
            <w:tcBorders>
              <w:top w:val="nil"/>
              <w:left w:val="nil"/>
              <w:bottom w:val="single" w:sz="4" w:space="0" w:color="auto"/>
              <w:right w:val="single" w:sz="4" w:space="0" w:color="auto"/>
            </w:tcBorders>
            <w:shd w:val="clear" w:color="auto" w:fill="auto"/>
            <w:noWrap/>
            <w:vAlign w:val="center"/>
            <w:hideMark/>
          </w:tcPr>
          <w:p w14:paraId="5459A7A2"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0E80D68F"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7FB3E438"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34721FE"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4AEFEB9C"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5215F263" w14:textId="77777777" w:rsidTr="00204120">
        <w:trPr>
          <w:trHeight w:hRule="exact" w:val="23"/>
        </w:trPr>
        <w:tc>
          <w:tcPr>
            <w:tcW w:w="421" w:type="dxa"/>
            <w:tcBorders>
              <w:top w:val="nil"/>
              <w:left w:val="single" w:sz="4" w:space="0" w:color="auto"/>
              <w:bottom w:val="single" w:sz="4" w:space="0" w:color="auto"/>
              <w:right w:val="single" w:sz="4" w:space="0" w:color="auto"/>
            </w:tcBorders>
            <w:shd w:val="clear" w:color="auto" w:fill="FFFFFF"/>
            <w:noWrap/>
            <w:vAlign w:val="center"/>
            <w:hideMark/>
          </w:tcPr>
          <w:p w14:paraId="21F53D16"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15. </w:t>
            </w:r>
          </w:p>
        </w:tc>
        <w:tc>
          <w:tcPr>
            <w:tcW w:w="4045" w:type="dxa"/>
            <w:tcBorders>
              <w:top w:val="nil"/>
              <w:left w:val="nil"/>
              <w:bottom w:val="single" w:sz="4" w:space="0" w:color="auto"/>
              <w:right w:val="single" w:sz="4" w:space="0" w:color="auto"/>
            </w:tcBorders>
            <w:shd w:val="clear" w:color="auto" w:fill="FFFFFF"/>
            <w:noWrap/>
            <w:vAlign w:val="center"/>
            <w:hideMark/>
          </w:tcPr>
          <w:p w14:paraId="58353368"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noWrap/>
            <w:vAlign w:val="center"/>
            <w:hideMark/>
          </w:tcPr>
          <w:p w14:paraId="0C020263"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44224F21"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7342838C"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59BD748A"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C0C0C0"/>
            <w:noWrap/>
            <w:vAlign w:val="center"/>
            <w:hideMark/>
          </w:tcPr>
          <w:p w14:paraId="542CB483"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03A49D59"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F008FEA"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16. </w:t>
            </w:r>
          </w:p>
        </w:tc>
        <w:tc>
          <w:tcPr>
            <w:tcW w:w="4045" w:type="dxa"/>
            <w:tcBorders>
              <w:top w:val="nil"/>
              <w:left w:val="nil"/>
              <w:bottom w:val="single" w:sz="4" w:space="0" w:color="auto"/>
              <w:right w:val="single" w:sz="4" w:space="0" w:color="auto"/>
            </w:tcBorders>
            <w:shd w:val="clear" w:color="auto" w:fill="auto"/>
            <w:noWrap/>
            <w:vAlign w:val="center"/>
            <w:hideMark/>
          </w:tcPr>
          <w:p w14:paraId="439DD694"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О языка(х), на котором(</w:t>
            </w:r>
            <w:proofErr w:type="spellStart"/>
            <w:r w:rsidRPr="00204120">
              <w:rPr>
                <w:rFonts w:eastAsia="Times New Roman"/>
                <w:color w:val="000000"/>
                <w:sz w:val="20"/>
                <w:szCs w:val="20"/>
                <w:lang w:eastAsia="ru-RU"/>
              </w:rPr>
              <w:t>ых</w:t>
            </w:r>
            <w:proofErr w:type="spellEnd"/>
            <w:r w:rsidRPr="00204120">
              <w:rPr>
                <w:rFonts w:eastAsia="Times New Roman"/>
                <w:color w:val="000000"/>
                <w:sz w:val="20"/>
                <w:szCs w:val="20"/>
                <w:lang w:eastAsia="ru-RU"/>
              </w:rPr>
              <w:t>) осуществляется образование (обучение) [Размещается в форме электронного документа, подписанного простой электронной подписью]</w:t>
            </w:r>
          </w:p>
        </w:tc>
        <w:tc>
          <w:tcPr>
            <w:tcW w:w="3751" w:type="dxa"/>
            <w:tcBorders>
              <w:top w:val="nil"/>
              <w:left w:val="nil"/>
              <w:bottom w:val="single" w:sz="4" w:space="0" w:color="auto"/>
              <w:right w:val="single" w:sz="4" w:space="0" w:color="auto"/>
            </w:tcBorders>
            <w:shd w:val="clear" w:color="auto" w:fill="auto"/>
            <w:noWrap/>
            <w:vAlign w:val="center"/>
            <w:hideMark/>
          </w:tcPr>
          <w:p w14:paraId="193DCC0D"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72C9D1DB"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4384B52C"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5272124"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592F38D8"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5DEA3ECD"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D3521DE"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17. </w:t>
            </w:r>
          </w:p>
        </w:tc>
        <w:tc>
          <w:tcPr>
            <w:tcW w:w="4045" w:type="dxa"/>
            <w:tcBorders>
              <w:top w:val="nil"/>
              <w:left w:val="nil"/>
              <w:bottom w:val="single" w:sz="4" w:space="0" w:color="auto"/>
              <w:right w:val="single" w:sz="4" w:space="0" w:color="auto"/>
            </w:tcBorders>
            <w:shd w:val="clear" w:color="auto" w:fill="auto"/>
            <w:noWrap/>
            <w:vAlign w:val="center"/>
            <w:hideMark/>
          </w:tcPr>
          <w:p w14:paraId="5A6126E0"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Об учебных предметах, курсах, дисциплинах (модулях), предусмотренных соответствующей образовательной программой</w:t>
            </w:r>
          </w:p>
        </w:tc>
        <w:tc>
          <w:tcPr>
            <w:tcW w:w="3751" w:type="dxa"/>
            <w:tcBorders>
              <w:top w:val="nil"/>
              <w:left w:val="nil"/>
              <w:bottom w:val="single" w:sz="4" w:space="0" w:color="auto"/>
              <w:right w:val="single" w:sz="4" w:space="0" w:color="auto"/>
            </w:tcBorders>
            <w:shd w:val="clear" w:color="auto" w:fill="auto"/>
            <w:noWrap/>
            <w:vAlign w:val="center"/>
            <w:hideMark/>
          </w:tcPr>
          <w:p w14:paraId="5C1D486C"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6A704A66"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70E30BDC"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14AEAD6"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421FED95"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7EECCE6D"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E7817DC"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18. </w:t>
            </w:r>
          </w:p>
        </w:tc>
        <w:tc>
          <w:tcPr>
            <w:tcW w:w="4045" w:type="dxa"/>
            <w:tcBorders>
              <w:top w:val="nil"/>
              <w:left w:val="nil"/>
              <w:bottom w:val="single" w:sz="4" w:space="0" w:color="auto"/>
              <w:right w:val="single" w:sz="4" w:space="0" w:color="auto"/>
            </w:tcBorders>
            <w:shd w:val="clear" w:color="auto" w:fill="auto"/>
            <w:noWrap/>
            <w:vAlign w:val="center"/>
            <w:hideMark/>
          </w:tcPr>
          <w:p w14:paraId="60384782"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О практике, предусмотренной соответствующей образовательной программой</w:t>
            </w:r>
          </w:p>
        </w:tc>
        <w:tc>
          <w:tcPr>
            <w:tcW w:w="3751" w:type="dxa"/>
            <w:tcBorders>
              <w:top w:val="nil"/>
              <w:left w:val="nil"/>
              <w:bottom w:val="single" w:sz="4" w:space="0" w:color="auto"/>
              <w:right w:val="single" w:sz="4" w:space="0" w:color="auto"/>
            </w:tcBorders>
            <w:shd w:val="clear" w:color="auto" w:fill="auto"/>
            <w:noWrap/>
            <w:vAlign w:val="center"/>
            <w:hideMark/>
          </w:tcPr>
          <w:p w14:paraId="6A1C3857"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0,5 – информация представлена частично; 0 – информация отсутствует; 99 – практика не предусмотрена</w:t>
            </w:r>
          </w:p>
        </w:tc>
        <w:tc>
          <w:tcPr>
            <w:tcW w:w="567" w:type="dxa"/>
            <w:tcBorders>
              <w:top w:val="nil"/>
              <w:left w:val="nil"/>
              <w:bottom w:val="single" w:sz="4" w:space="0" w:color="auto"/>
              <w:right w:val="single" w:sz="4" w:space="0" w:color="auto"/>
            </w:tcBorders>
            <w:shd w:val="clear" w:color="auto" w:fill="auto"/>
            <w:noWrap/>
            <w:vAlign w:val="center"/>
            <w:hideMark/>
          </w:tcPr>
          <w:p w14:paraId="57AA53F2"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3C634BCC"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485FA5A1"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FFFFFF"/>
            <w:noWrap/>
            <w:vAlign w:val="center"/>
            <w:hideMark/>
          </w:tcPr>
          <w:p w14:paraId="1861E722"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99</w:t>
            </w:r>
          </w:p>
        </w:tc>
      </w:tr>
      <w:tr w:rsidR="00204120" w:rsidRPr="00204120" w14:paraId="2F90726D" w14:textId="77777777" w:rsidTr="00204120">
        <w:trPr>
          <w:trHeight w:hRule="exact" w:val="23"/>
        </w:trPr>
        <w:tc>
          <w:tcPr>
            <w:tcW w:w="421" w:type="dxa"/>
            <w:tcBorders>
              <w:top w:val="nil"/>
              <w:left w:val="single" w:sz="4" w:space="0" w:color="auto"/>
              <w:bottom w:val="single" w:sz="4" w:space="0" w:color="auto"/>
              <w:right w:val="single" w:sz="4" w:space="0" w:color="auto"/>
            </w:tcBorders>
            <w:shd w:val="clear" w:color="auto" w:fill="FFFFFF"/>
            <w:noWrap/>
            <w:vAlign w:val="center"/>
            <w:hideMark/>
          </w:tcPr>
          <w:p w14:paraId="5DB82BF3"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19. </w:t>
            </w:r>
          </w:p>
        </w:tc>
        <w:tc>
          <w:tcPr>
            <w:tcW w:w="4045" w:type="dxa"/>
            <w:tcBorders>
              <w:top w:val="nil"/>
              <w:left w:val="nil"/>
              <w:bottom w:val="single" w:sz="4" w:space="0" w:color="auto"/>
              <w:right w:val="single" w:sz="4" w:space="0" w:color="auto"/>
            </w:tcBorders>
            <w:shd w:val="clear" w:color="auto" w:fill="FFFFFF"/>
            <w:noWrap/>
            <w:vAlign w:val="center"/>
            <w:hideMark/>
          </w:tcPr>
          <w:p w14:paraId="7D7AE8F5"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noWrap/>
            <w:vAlign w:val="center"/>
            <w:hideMark/>
          </w:tcPr>
          <w:p w14:paraId="6F47FD7B"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37D448E7"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65FD8B13"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4ACD4AD8"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C0C0C0"/>
            <w:noWrap/>
            <w:vAlign w:val="center"/>
            <w:hideMark/>
          </w:tcPr>
          <w:p w14:paraId="40BD0C5F"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5417316D" w14:textId="77777777" w:rsidTr="00204120">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382983D" w14:textId="77777777" w:rsidR="00204120" w:rsidRPr="00204120" w:rsidRDefault="00204120" w:rsidP="00204120">
            <w:pPr>
              <w:spacing w:line="240" w:lineRule="auto"/>
              <w:ind w:firstLine="0"/>
              <w:rPr>
                <w:rFonts w:eastAsia="Times New Roman"/>
                <w:b/>
                <w:bCs/>
                <w:color w:val="000000"/>
                <w:sz w:val="20"/>
                <w:szCs w:val="20"/>
                <w:lang w:eastAsia="ru-RU"/>
              </w:rPr>
            </w:pPr>
            <w:r w:rsidRPr="00204120">
              <w:rPr>
                <w:rFonts w:eastAsia="Times New Roman"/>
                <w:b/>
                <w:bCs/>
                <w:color w:val="000000"/>
                <w:sz w:val="20"/>
                <w:szCs w:val="20"/>
                <w:lang w:eastAsia="ru-RU"/>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204120" w:rsidRPr="00204120" w14:paraId="52952728"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8D01790"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20. </w:t>
            </w:r>
          </w:p>
        </w:tc>
        <w:tc>
          <w:tcPr>
            <w:tcW w:w="4045" w:type="dxa"/>
            <w:tcBorders>
              <w:top w:val="nil"/>
              <w:left w:val="nil"/>
              <w:bottom w:val="single" w:sz="4" w:space="0" w:color="auto"/>
              <w:right w:val="single" w:sz="4" w:space="0" w:color="auto"/>
            </w:tcBorders>
            <w:shd w:val="clear" w:color="auto" w:fill="auto"/>
            <w:noWrap/>
            <w:vAlign w:val="center"/>
            <w:hideMark/>
          </w:tcPr>
          <w:p w14:paraId="0224B78C"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Об учебном плане с приложением его в виде электронного документа</w:t>
            </w:r>
          </w:p>
        </w:tc>
        <w:tc>
          <w:tcPr>
            <w:tcW w:w="3751" w:type="dxa"/>
            <w:tcBorders>
              <w:top w:val="nil"/>
              <w:left w:val="nil"/>
              <w:bottom w:val="single" w:sz="4" w:space="0" w:color="auto"/>
              <w:right w:val="single" w:sz="4" w:space="0" w:color="auto"/>
            </w:tcBorders>
            <w:shd w:val="clear" w:color="auto" w:fill="auto"/>
            <w:noWrap/>
            <w:vAlign w:val="center"/>
            <w:hideMark/>
          </w:tcPr>
          <w:p w14:paraId="55A22D3B"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49AE1331"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362318B7"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7B77FD1E"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45366388"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46C2FC2B"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F0BFFB3"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21. </w:t>
            </w:r>
          </w:p>
        </w:tc>
        <w:tc>
          <w:tcPr>
            <w:tcW w:w="4045" w:type="dxa"/>
            <w:tcBorders>
              <w:top w:val="nil"/>
              <w:left w:val="nil"/>
              <w:bottom w:val="single" w:sz="4" w:space="0" w:color="auto"/>
              <w:right w:val="single" w:sz="4" w:space="0" w:color="auto"/>
            </w:tcBorders>
            <w:shd w:val="clear" w:color="auto" w:fill="auto"/>
            <w:noWrap/>
            <w:vAlign w:val="center"/>
            <w:hideMark/>
          </w:tcPr>
          <w:p w14:paraId="4A5D4B85"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3751" w:type="dxa"/>
            <w:tcBorders>
              <w:top w:val="nil"/>
              <w:left w:val="nil"/>
              <w:bottom w:val="single" w:sz="4" w:space="0" w:color="auto"/>
              <w:right w:val="single" w:sz="4" w:space="0" w:color="auto"/>
            </w:tcBorders>
            <w:shd w:val="clear" w:color="auto" w:fill="auto"/>
            <w:noWrap/>
            <w:vAlign w:val="center"/>
            <w:hideMark/>
          </w:tcPr>
          <w:p w14:paraId="782710D1"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0DBD2A86"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2D150F41"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1BF6E969"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6A652ED8"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5B94C698"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150E672"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22. </w:t>
            </w:r>
          </w:p>
        </w:tc>
        <w:tc>
          <w:tcPr>
            <w:tcW w:w="4045" w:type="dxa"/>
            <w:tcBorders>
              <w:top w:val="nil"/>
              <w:left w:val="nil"/>
              <w:bottom w:val="single" w:sz="4" w:space="0" w:color="auto"/>
              <w:right w:val="single" w:sz="4" w:space="0" w:color="auto"/>
            </w:tcBorders>
            <w:shd w:val="clear" w:color="auto" w:fill="auto"/>
            <w:noWrap/>
            <w:vAlign w:val="center"/>
            <w:hideMark/>
          </w:tcPr>
          <w:p w14:paraId="57A581AC"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О календарном учебном графике с приложением его в виде электронного документа</w:t>
            </w:r>
          </w:p>
        </w:tc>
        <w:tc>
          <w:tcPr>
            <w:tcW w:w="3751" w:type="dxa"/>
            <w:tcBorders>
              <w:top w:val="nil"/>
              <w:left w:val="nil"/>
              <w:bottom w:val="single" w:sz="4" w:space="0" w:color="auto"/>
              <w:right w:val="single" w:sz="4" w:space="0" w:color="auto"/>
            </w:tcBorders>
            <w:shd w:val="clear" w:color="auto" w:fill="auto"/>
            <w:noWrap/>
            <w:vAlign w:val="center"/>
            <w:hideMark/>
          </w:tcPr>
          <w:p w14:paraId="036C90A9"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76F64975"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616CF1D5"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2B865A9D"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5C4EF188"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7EE35F65"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93AD67"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23. </w:t>
            </w:r>
          </w:p>
        </w:tc>
        <w:tc>
          <w:tcPr>
            <w:tcW w:w="4045" w:type="dxa"/>
            <w:tcBorders>
              <w:top w:val="nil"/>
              <w:left w:val="nil"/>
              <w:bottom w:val="single" w:sz="4" w:space="0" w:color="auto"/>
              <w:right w:val="single" w:sz="4" w:space="0" w:color="auto"/>
            </w:tcBorders>
            <w:shd w:val="clear" w:color="auto" w:fill="auto"/>
            <w:noWrap/>
            <w:vAlign w:val="center"/>
            <w:hideMark/>
          </w:tcPr>
          <w:p w14:paraId="3D702FBF"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3751" w:type="dxa"/>
            <w:tcBorders>
              <w:top w:val="nil"/>
              <w:left w:val="nil"/>
              <w:bottom w:val="single" w:sz="4" w:space="0" w:color="auto"/>
              <w:right w:val="single" w:sz="4" w:space="0" w:color="auto"/>
            </w:tcBorders>
            <w:shd w:val="clear" w:color="auto" w:fill="auto"/>
            <w:vAlign w:val="center"/>
            <w:hideMark/>
          </w:tcPr>
          <w:p w14:paraId="13E47873"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3EED80E2"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38764547"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2C4C9334"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10B806A3"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01CB408B" w14:textId="77777777" w:rsidTr="00204120">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73CFB121" w14:textId="77777777" w:rsidR="00204120" w:rsidRPr="00204120" w:rsidRDefault="00204120" w:rsidP="00204120">
            <w:pPr>
              <w:spacing w:line="240" w:lineRule="auto"/>
              <w:ind w:firstLine="0"/>
              <w:jc w:val="left"/>
              <w:rPr>
                <w:rFonts w:eastAsia="Times New Roman"/>
                <w:b/>
                <w:bCs/>
                <w:color w:val="000000"/>
                <w:sz w:val="20"/>
                <w:szCs w:val="20"/>
                <w:lang w:eastAsia="ru-RU"/>
              </w:rPr>
            </w:pPr>
            <w:r w:rsidRPr="00204120">
              <w:rPr>
                <w:rFonts w:eastAsia="Times New Roman"/>
                <w:b/>
                <w:bCs/>
                <w:color w:val="000000"/>
                <w:sz w:val="20"/>
                <w:szCs w:val="20"/>
                <w:lang w:eastAsia="ru-RU"/>
              </w:rPr>
              <w:t>Информация о численности обучающихся по реализуемым образовательным программам, в том числе:</w:t>
            </w:r>
          </w:p>
        </w:tc>
      </w:tr>
      <w:tr w:rsidR="00204120" w:rsidRPr="00204120" w14:paraId="7E217877"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D77CA38"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lastRenderedPageBreak/>
              <w:t xml:space="preserve">24. </w:t>
            </w:r>
          </w:p>
        </w:tc>
        <w:tc>
          <w:tcPr>
            <w:tcW w:w="4045" w:type="dxa"/>
            <w:tcBorders>
              <w:top w:val="nil"/>
              <w:left w:val="nil"/>
              <w:bottom w:val="single" w:sz="4" w:space="0" w:color="auto"/>
              <w:right w:val="single" w:sz="4" w:space="0" w:color="auto"/>
            </w:tcBorders>
            <w:shd w:val="clear" w:color="auto" w:fill="auto"/>
            <w:noWrap/>
            <w:vAlign w:val="center"/>
            <w:hideMark/>
          </w:tcPr>
          <w:p w14:paraId="2795A941"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Об общей численности обучающихся</w:t>
            </w:r>
          </w:p>
        </w:tc>
        <w:tc>
          <w:tcPr>
            <w:tcW w:w="3751" w:type="dxa"/>
            <w:tcBorders>
              <w:top w:val="nil"/>
              <w:left w:val="nil"/>
              <w:bottom w:val="single" w:sz="4" w:space="0" w:color="auto"/>
              <w:right w:val="single" w:sz="4" w:space="0" w:color="auto"/>
            </w:tcBorders>
            <w:shd w:val="clear" w:color="auto" w:fill="auto"/>
            <w:noWrap/>
            <w:vAlign w:val="center"/>
            <w:hideMark/>
          </w:tcPr>
          <w:p w14:paraId="338AE42D"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726069B6"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77C46360"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425483F"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655161CA"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398CE614"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517779F"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25. </w:t>
            </w:r>
          </w:p>
        </w:tc>
        <w:tc>
          <w:tcPr>
            <w:tcW w:w="4045" w:type="dxa"/>
            <w:tcBorders>
              <w:top w:val="nil"/>
              <w:left w:val="nil"/>
              <w:bottom w:val="single" w:sz="4" w:space="0" w:color="auto"/>
              <w:right w:val="single" w:sz="4" w:space="0" w:color="auto"/>
            </w:tcBorders>
            <w:shd w:val="clear" w:color="auto" w:fill="auto"/>
            <w:noWrap/>
            <w:vAlign w:val="center"/>
            <w:hideMark/>
          </w:tcPr>
          <w:p w14:paraId="5054FB7B"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гражданами)[Размещается в форме электронного документа, подписанного простой электронной подписью]</w:t>
            </w:r>
          </w:p>
        </w:tc>
        <w:tc>
          <w:tcPr>
            <w:tcW w:w="3751" w:type="dxa"/>
            <w:tcBorders>
              <w:top w:val="nil"/>
              <w:left w:val="nil"/>
              <w:bottom w:val="single" w:sz="4" w:space="0" w:color="auto"/>
              <w:right w:val="single" w:sz="4" w:space="0" w:color="auto"/>
            </w:tcBorders>
            <w:shd w:val="clear" w:color="auto" w:fill="auto"/>
            <w:noWrap/>
            <w:vAlign w:val="center"/>
            <w:hideMark/>
          </w:tcPr>
          <w:p w14:paraId="67408D06"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326F1C3C"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6B9B09B4"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5D02B6A"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0E1E4014"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4B8073F9" w14:textId="77777777" w:rsidTr="00204120">
        <w:trPr>
          <w:trHeight w:hRule="exact" w:val="23"/>
        </w:trPr>
        <w:tc>
          <w:tcPr>
            <w:tcW w:w="421" w:type="dxa"/>
            <w:tcBorders>
              <w:top w:val="nil"/>
              <w:left w:val="single" w:sz="4" w:space="0" w:color="auto"/>
              <w:bottom w:val="single" w:sz="4" w:space="0" w:color="auto"/>
              <w:right w:val="single" w:sz="4" w:space="0" w:color="auto"/>
            </w:tcBorders>
            <w:shd w:val="clear" w:color="auto" w:fill="FFFFFF"/>
            <w:noWrap/>
            <w:vAlign w:val="center"/>
            <w:hideMark/>
          </w:tcPr>
          <w:p w14:paraId="6D636A8D"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26. </w:t>
            </w:r>
          </w:p>
        </w:tc>
        <w:tc>
          <w:tcPr>
            <w:tcW w:w="4045" w:type="dxa"/>
            <w:tcBorders>
              <w:top w:val="nil"/>
              <w:left w:val="nil"/>
              <w:bottom w:val="single" w:sz="4" w:space="0" w:color="auto"/>
              <w:right w:val="single" w:sz="4" w:space="0" w:color="auto"/>
            </w:tcBorders>
            <w:shd w:val="clear" w:color="auto" w:fill="FFFFFF"/>
            <w:vAlign w:val="center"/>
            <w:hideMark/>
          </w:tcPr>
          <w:p w14:paraId="19FB8289"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noWrap/>
            <w:vAlign w:val="center"/>
            <w:hideMark/>
          </w:tcPr>
          <w:p w14:paraId="60CB770B"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78A2C074"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16BE0BB8"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13D442C6"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FFFFFF"/>
            <w:noWrap/>
            <w:vAlign w:val="center"/>
            <w:hideMark/>
          </w:tcPr>
          <w:p w14:paraId="511270DB"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5A684A19" w14:textId="77777777" w:rsidTr="00FB489D">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DFF4F" w14:textId="77777777" w:rsidR="00204120" w:rsidRPr="00204120" w:rsidRDefault="00204120" w:rsidP="00204120">
            <w:pPr>
              <w:spacing w:line="240" w:lineRule="auto"/>
              <w:ind w:firstLine="0"/>
              <w:rPr>
                <w:rFonts w:eastAsia="Times New Roman"/>
                <w:i/>
                <w:iCs/>
                <w:color w:val="000000"/>
                <w:sz w:val="20"/>
                <w:szCs w:val="20"/>
                <w:lang w:eastAsia="ru-RU"/>
              </w:rPr>
            </w:pPr>
          </w:p>
        </w:tc>
      </w:tr>
      <w:tr w:rsidR="00204120" w:rsidRPr="00204120" w14:paraId="5BCAE698" w14:textId="77777777" w:rsidTr="00204120">
        <w:trPr>
          <w:trHeight w:hRule="exact" w:val="23"/>
        </w:trPr>
        <w:tc>
          <w:tcPr>
            <w:tcW w:w="421" w:type="dxa"/>
            <w:tcBorders>
              <w:top w:val="nil"/>
              <w:left w:val="single" w:sz="4" w:space="0" w:color="auto"/>
              <w:bottom w:val="single" w:sz="4" w:space="0" w:color="auto"/>
              <w:right w:val="single" w:sz="4" w:space="0" w:color="auto"/>
            </w:tcBorders>
            <w:shd w:val="clear" w:color="auto" w:fill="FFFFFF"/>
            <w:noWrap/>
            <w:vAlign w:val="center"/>
            <w:hideMark/>
          </w:tcPr>
          <w:p w14:paraId="6DEF7719"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27. </w:t>
            </w:r>
          </w:p>
        </w:tc>
        <w:tc>
          <w:tcPr>
            <w:tcW w:w="4045" w:type="dxa"/>
            <w:tcBorders>
              <w:top w:val="nil"/>
              <w:left w:val="nil"/>
              <w:bottom w:val="single" w:sz="4" w:space="0" w:color="auto"/>
              <w:right w:val="single" w:sz="4" w:space="0" w:color="auto"/>
            </w:tcBorders>
            <w:shd w:val="clear" w:color="auto" w:fill="FFFFFF"/>
            <w:noWrap/>
            <w:vAlign w:val="center"/>
            <w:hideMark/>
          </w:tcPr>
          <w:p w14:paraId="16B8E801"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noWrap/>
            <w:vAlign w:val="center"/>
            <w:hideMark/>
          </w:tcPr>
          <w:p w14:paraId="4EA933D2"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4C35E7BD"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4B081F71"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11AB0D77"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FFFFFF"/>
            <w:noWrap/>
            <w:vAlign w:val="center"/>
            <w:hideMark/>
          </w:tcPr>
          <w:p w14:paraId="6A3058C8"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3AAAE47B" w14:textId="77777777" w:rsidTr="00204120">
        <w:trPr>
          <w:trHeight w:hRule="exact" w:val="23"/>
        </w:trPr>
        <w:tc>
          <w:tcPr>
            <w:tcW w:w="421" w:type="dxa"/>
            <w:tcBorders>
              <w:top w:val="nil"/>
              <w:left w:val="single" w:sz="4" w:space="0" w:color="auto"/>
              <w:bottom w:val="single" w:sz="4" w:space="0" w:color="auto"/>
              <w:right w:val="single" w:sz="4" w:space="0" w:color="auto"/>
            </w:tcBorders>
            <w:shd w:val="clear" w:color="auto" w:fill="FFFFFF"/>
            <w:noWrap/>
            <w:vAlign w:val="center"/>
            <w:hideMark/>
          </w:tcPr>
          <w:p w14:paraId="11FD2B51"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28. </w:t>
            </w:r>
          </w:p>
        </w:tc>
        <w:tc>
          <w:tcPr>
            <w:tcW w:w="4045" w:type="dxa"/>
            <w:tcBorders>
              <w:top w:val="nil"/>
              <w:left w:val="nil"/>
              <w:bottom w:val="single" w:sz="4" w:space="0" w:color="auto"/>
              <w:right w:val="single" w:sz="4" w:space="0" w:color="auto"/>
            </w:tcBorders>
            <w:shd w:val="clear" w:color="auto" w:fill="FFFFFF"/>
            <w:noWrap/>
            <w:vAlign w:val="center"/>
            <w:hideMark/>
          </w:tcPr>
          <w:p w14:paraId="38736A97"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noWrap/>
            <w:vAlign w:val="center"/>
            <w:hideMark/>
          </w:tcPr>
          <w:p w14:paraId="3ECCE41E"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555834C1"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33ECB27F"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1A887892"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FFFFFF"/>
            <w:noWrap/>
            <w:vAlign w:val="center"/>
            <w:hideMark/>
          </w:tcPr>
          <w:p w14:paraId="008648FE"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1466CD6B" w14:textId="77777777" w:rsidTr="00204120">
        <w:trPr>
          <w:trHeight w:hRule="exact" w:val="23"/>
        </w:trPr>
        <w:tc>
          <w:tcPr>
            <w:tcW w:w="421" w:type="dxa"/>
            <w:tcBorders>
              <w:top w:val="nil"/>
              <w:left w:val="single" w:sz="4" w:space="0" w:color="auto"/>
              <w:bottom w:val="single" w:sz="4" w:space="0" w:color="auto"/>
              <w:right w:val="single" w:sz="4" w:space="0" w:color="auto"/>
            </w:tcBorders>
            <w:shd w:val="clear" w:color="auto" w:fill="FFFFFF"/>
            <w:noWrap/>
            <w:vAlign w:val="center"/>
            <w:hideMark/>
          </w:tcPr>
          <w:p w14:paraId="490C22F8"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29. </w:t>
            </w:r>
          </w:p>
        </w:tc>
        <w:tc>
          <w:tcPr>
            <w:tcW w:w="4045" w:type="dxa"/>
            <w:tcBorders>
              <w:top w:val="nil"/>
              <w:left w:val="nil"/>
              <w:bottom w:val="single" w:sz="4" w:space="0" w:color="auto"/>
              <w:right w:val="single" w:sz="4" w:space="0" w:color="auto"/>
            </w:tcBorders>
            <w:shd w:val="clear" w:color="auto" w:fill="FFFFFF"/>
            <w:noWrap/>
            <w:vAlign w:val="center"/>
            <w:hideMark/>
          </w:tcPr>
          <w:p w14:paraId="71A652B1"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noWrap/>
            <w:vAlign w:val="center"/>
            <w:hideMark/>
          </w:tcPr>
          <w:p w14:paraId="14BF3EE6"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07DCB4EE"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3915CADB"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1413F679"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FFFFFF"/>
            <w:noWrap/>
            <w:vAlign w:val="center"/>
            <w:hideMark/>
          </w:tcPr>
          <w:p w14:paraId="5CE33B4C"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24C717AA" w14:textId="77777777" w:rsidTr="00204120">
        <w:trPr>
          <w:trHeight w:hRule="exact" w:val="23"/>
        </w:trPr>
        <w:tc>
          <w:tcPr>
            <w:tcW w:w="421" w:type="dxa"/>
            <w:tcBorders>
              <w:top w:val="nil"/>
              <w:left w:val="single" w:sz="4" w:space="0" w:color="auto"/>
              <w:bottom w:val="single" w:sz="4" w:space="0" w:color="auto"/>
              <w:right w:val="single" w:sz="4" w:space="0" w:color="auto"/>
            </w:tcBorders>
            <w:shd w:val="clear" w:color="auto" w:fill="FFFFFF"/>
            <w:noWrap/>
            <w:vAlign w:val="center"/>
            <w:hideMark/>
          </w:tcPr>
          <w:p w14:paraId="46E3508C"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30. </w:t>
            </w:r>
          </w:p>
        </w:tc>
        <w:tc>
          <w:tcPr>
            <w:tcW w:w="4045" w:type="dxa"/>
            <w:tcBorders>
              <w:top w:val="nil"/>
              <w:left w:val="nil"/>
              <w:bottom w:val="single" w:sz="4" w:space="0" w:color="auto"/>
              <w:right w:val="single" w:sz="4" w:space="0" w:color="auto"/>
            </w:tcBorders>
            <w:shd w:val="clear" w:color="auto" w:fill="FFFFFF"/>
            <w:noWrap/>
            <w:vAlign w:val="center"/>
            <w:hideMark/>
          </w:tcPr>
          <w:p w14:paraId="1995DA10"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noWrap/>
            <w:vAlign w:val="center"/>
            <w:hideMark/>
          </w:tcPr>
          <w:p w14:paraId="24DB4B11"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0BDB87F2"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7FFB0E4D"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5D609370"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FFFFFF"/>
            <w:noWrap/>
            <w:vAlign w:val="center"/>
            <w:hideMark/>
          </w:tcPr>
          <w:p w14:paraId="5D050614"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2D4679E9" w14:textId="77777777" w:rsidTr="00204120">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04E3ABE7" w14:textId="77777777" w:rsidR="00204120" w:rsidRPr="00204120" w:rsidRDefault="00204120" w:rsidP="00204120">
            <w:pPr>
              <w:spacing w:line="240" w:lineRule="auto"/>
              <w:ind w:firstLine="0"/>
              <w:jc w:val="left"/>
              <w:rPr>
                <w:rFonts w:eastAsia="Times New Roman"/>
                <w:b/>
                <w:bCs/>
                <w:color w:val="000000"/>
                <w:sz w:val="20"/>
                <w:szCs w:val="20"/>
                <w:lang w:eastAsia="ru-RU"/>
              </w:rPr>
            </w:pPr>
            <w:r w:rsidRPr="00204120">
              <w:rPr>
                <w:rFonts w:eastAsia="Times New Roman"/>
                <w:b/>
                <w:bCs/>
                <w:color w:val="000000"/>
                <w:sz w:val="20"/>
                <w:szCs w:val="20"/>
                <w:lang w:eastAsia="ru-RU"/>
              </w:rPr>
              <w:t xml:space="preserve">IV. Образовательные стандарты и требования </w:t>
            </w:r>
          </w:p>
        </w:tc>
      </w:tr>
      <w:tr w:rsidR="00204120" w:rsidRPr="00204120" w14:paraId="1D90374B" w14:textId="77777777" w:rsidTr="00FB489D">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3BFB3F1"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31. </w:t>
            </w:r>
          </w:p>
        </w:tc>
        <w:tc>
          <w:tcPr>
            <w:tcW w:w="4045" w:type="dxa"/>
            <w:tcBorders>
              <w:top w:val="nil"/>
              <w:left w:val="nil"/>
              <w:bottom w:val="single" w:sz="4" w:space="0" w:color="auto"/>
              <w:right w:val="single" w:sz="4" w:space="0" w:color="auto"/>
            </w:tcBorders>
            <w:shd w:val="clear" w:color="auto" w:fill="auto"/>
            <w:noWrap/>
            <w:vAlign w:val="center"/>
            <w:hideMark/>
          </w:tcPr>
          <w:p w14:paraId="6C66E549"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наличии)[Размещается с приложением копий соответствующих документов, электронных документов, подписанных простой электронной подписью]</w:t>
            </w:r>
          </w:p>
        </w:tc>
        <w:tc>
          <w:tcPr>
            <w:tcW w:w="3751" w:type="dxa"/>
            <w:tcBorders>
              <w:top w:val="nil"/>
              <w:left w:val="nil"/>
              <w:bottom w:val="single" w:sz="4" w:space="0" w:color="auto"/>
              <w:right w:val="single" w:sz="4" w:space="0" w:color="auto"/>
            </w:tcBorders>
            <w:shd w:val="clear" w:color="auto" w:fill="auto"/>
            <w:noWrap/>
            <w:vAlign w:val="center"/>
            <w:hideMark/>
          </w:tcPr>
          <w:p w14:paraId="42771F53"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0,5 – представлена информация без приложений; 0 – информация отсутствует; 99 образовательные стандарты не реализуются. Внимание! Для предпрофессиональных программ должны быть размещены Федеральные государственные требования, для спортивных программ - Федеральные стандарты спортивной подготовки.</w:t>
            </w:r>
          </w:p>
        </w:tc>
        <w:tc>
          <w:tcPr>
            <w:tcW w:w="567" w:type="dxa"/>
            <w:tcBorders>
              <w:top w:val="nil"/>
              <w:left w:val="nil"/>
              <w:bottom w:val="single" w:sz="4" w:space="0" w:color="auto"/>
              <w:right w:val="single" w:sz="4" w:space="0" w:color="auto"/>
            </w:tcBorders>
            <w:shd w:val="clear" w:color="auto" w:fill="auto"/>
            <w:noWrap/>
            <w:vAlign w:val="center"/>
            <w:hideMark/>
          </w:tcPr>
          <w:p w14:paraId="6EF98C17"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76803F7F"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110CFC4"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6CFF69F1"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99</w:t>
            </w:r>
          </w:p>
        </w:tc>
      </w:tr>
      <w:tr w:rsidR="00204120" w:rsidRPr="00204120" w14:paraId="3850E9E1" w14:textId="77777777" w:rsidTr="00204120">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0A5EBB9" w14:textId="77777777" w:rsidR="00204120" w:rsidRPr="00204120" w:rsidRDefault="00204120" w:rsidP="00204120">
            <w:pPr>
              <w:spacing w:line="240" w:lineRule="auto"/>
              <w:ind w:firstLine="0"/>
              <w:jc w:val="left"/>
              <w:rPr>
                <w:rFonts w:eastAsia="Times New Roman"/>
                <w:b/>
                <w:bCs/>
                <w:color w:val="000000"/>
                <w:sz w:val="20"/>
                <w:szCs w:val="20"/>
                <w:lang w:eastAsia="ru-RU"/>
              </w:rPr>
            </w:pPr>
            <w:r w:rsidRPr="00204120">
              <w:rPr>
                <w:rFonts w:eastAsia="Times New Roman"/>
                <w:b/>
                <w:bCs/>
                <w:color w:val="000000"/>
                <w:sz w:val="20"/>
                <w:szCs w:val="20"/>
                <w:lang w:eastAsia="ru-RU"/>
              </w:rPr>
              <w:t>V. Руководство. Педагогический (научно-педагогический) состав</w:t>
            </w:r>
          </w:p>
        </w:tc>
      </w:tr>
      <w:tr w:rsidR="00204120" w:rsidRPr="00204120" w14:paraId="5FCB4602"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3293621"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32. </w:t>
            </w:r>
          </w:p>
        </w:tc>
        <w:tc>
          <w:tcPr>
            <w:tcW w:w="4045" w:type="dxa"/>
            <w:tcBorders>
              <w:top w:val="nil"/>
              <w:left w:val="nil"/>
              <w:bottom w:val="single" w:sz="4" w:space="0" w:color="auto"/>
              <w:right w:val="single" w:sz="4" w:space="0" w:color="auto"/>
            </w:tcBorders>
            <w:shd w:val="clear" w:color="auto" w:fill="auto"/>
            <w:noWrap/>
            <w:vAlign w:val="center"/>
            <w:hideMark/>
          </w:tcPr>
          <w:p w14:paraId="2F0E5E37"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751" w:type="dxa"/>
            <w:tcBorders>
              <w:top w:val="nil"/>
              <w:left w:val="nil"/>
              <w:bottom w:val="single" w:sz="4" w:space="0" w:color="auto"/>
              <w:right w:val="single" w:sz="4" w:space="0" w:color="auto"/>
            </w:tcBorders>
            <w:shd w:val="clear" w:color="auto" w:fill="auto"/>
            <w:noWrap/>
            <w:vAlign w:val="center"/>
            <w:hideMark/>
          </w:tcPr>
          <w:p w14:paraId="55412FBB"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xml:space="preserve">1 – информация представлена в полном объеме (по всем руководителям); 0,5 – информация представлена частично (не по всем </w:t>
            </w:r>
            <w:proofErr w:type="spellStart"/>
            <w:r w:rsidRPr="00204120">
              <w:rPr>
                <w:rFonts w:eastAsia="Times New Roman"/>
                <w:color w:val="000000"/>
                <w:sz w:val="20"/>
                <w:szCs w:val="20"/>
                <w:lang w:eastAsia="ru-RU"/>
              </w:rPr>
              <w:t>руководителямили</w:t>
            </w:r>
            <w:proofErr w:type="spellEnd"/>
            <w:r w:rsidRPr="00204120">
              <w:rPr>
                <w:rFonts w:eastAsia="Times New Roman"/>
                <w:color w:val="000000"/>
                <w:sz w:val="20"/>
                <w:szCs w:val="20"/>
                <w:lang w:eastAsia="ru-RU"/>
              </w:rPr>
              <w:t xml:space="preserve">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40D10B46"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2EAA5D50"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8CA9A95"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6F991BC5"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6690CFFE"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44994DE"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33. </w:t>
            </w:r>
          </w:p>
        </w:tc>
        <w:tc>
          <w:tcPr>
            <w:tcW w:w="4045" w:type="dxa"/>
            <w:tcBorders>
              <w:top w:val="nil"/>
              <w:left w:val="nil"/>
              <w:bottom w:val="single" w:sz="4" w:space="0" w:color="auto"/>
              <w:right w:val="single" w:sz="4" w:space="0" w:color="auto"/>
            </w:tcBorders>
            <w:shd w:val="clear" w:color="auto" w:fill="auto"/>
            <w:noWrap/>
            <w:vAlign w:val="center"/>
            <w:hideMark/>
          </w:tcPr>
          <w:p w14:paraId="65E0CFD4"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w:t>
            </w:r>
            <w:r w:rsidRPr="00204120">
              <w:rPr>
                <w:rFonts w:eastAsia="Times New Roman"/>
                <w:color w:val="000000"/>
                <w:sz w:val="20"/>
                <w:szCs w:val="20"/>
                <w:lang w:eastAsia="ru-RU"/>
              </w:rPr>
              <w:lastRenderedPageBreak/>
              <w:t xml:space="preserve">(специальностей),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w:t>
            </w:r>
          </w:p>
        </w:tc>
        <w:tc>
          <w:tcPr>
            <w:tcW w:w="3751" w:type="dxa"/>
            <w:tcBorders>
              <w:top w:val="nil"/>
              <w:left w:val="nil"/>
              <w:bottom w:val="single" w:sz="4" w:space="0" w:color="auto"/>
              <w:right w:val="single" w:sz="4" w:space="0" w:color="auto"/>
            </w:tcBorders>
            <w:shd w:val="clear" w:color="auto" w:fill="auto"/>
            <w:noWrap/>
            <w:vAlign w:val="center"/>
            <w:hideMark/>
          </w:tcPr>
          <w:p w14:paraId="7C91E748"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lastRenderedPageBreak/>
              <w:t>1 – информация представлена в полном объеме (по всем педагогическим работникам); 0,5 – информация представлена частично (не по всем педагогическим работникам или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0462AB3F"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58504D8D"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1BBC06DF"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17605B07"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6DAC2960" w14:textId="77777777" w:rsidTr="00204120">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C8822CE" w14:textId="77777777" w:rsidR="00204120" w:rsidRPr="00204120" w:rsidRDefault="00204120" w:rsidP="00204120">
            <w:pPr>
              <w:spacing w:line="240" w:lineRule="auto"/>
              <w:ind w:firstLine="0"/>
              <w:jc w:val="left"/>
              <w:rPr>
                <w:rFonts w:eastAsia="Times New Roman"/>
                <w:b/>
                <w:bCs/>
                <w:color w:val="000000"/>
                <w:sz w:val="20"/>
                <w:szCs w:val="20"/>
                <w:lang w:eastAsia="ru-RU"/>
              </w:rPr>
            </w:pPr>
            <w:r w:rsidRPr="00204120">
              <w:rPr>
                <w:rFonts w:eastAsia="Times New Roman"/>
                <w:b/>
                <w:bCs/>
                <w:color w:val="000000"/>
                <w:sz w:val="20"/>
                <w:szCs w:val="20"/>
                <w:lang w:eastAsia="ru-RU"/>
              </w:rPr>
              <w:t>VI. Материально-техническое обеспечение и оснащенность образовательного процесса</w:t>
            </w:r>
          </w:p>
        </w:tc>
      </w:tr>
      <w:tr w:rsidR="00204120" w:rsidRPr="00204120" w14:paraId="4F52EF94"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0BC4157"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34. </w:t>
            </w:r>
          </w:p>
        </w:tc>
        <w:tc>
          <w:tcPr>
            <w:tcW w:w="4045" w:type="dxa"/>
            <w:tcBorders>
              <w:top w:val="nil"/>
              <w:left w:val="nil"/>
              <w:bottom w:val="single" w:sz="4" w:space="0" w:color="auto"/>
              <w:right w:val="single" w:sz="4" w:space="0" w:color="auto"/>
            </w:tcBorders>
            <w:shd w:val="clear" w:color="auto" w:fill="auto"/>
            <w:noWrap/>
            <w:vAlign w:val="center"/>
            <w:hideMark/>
          </w:tcPr>
          <w:p w14:paraId="512344A7"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color w:val="000000"/>
                <w:sz w:val="20"/>
                <w:szCs w:val="20"/>
              </w:rPr>
              <w:t xml:space="preserve">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w:t>
            </w:r>
          </w:p>
        </w:tc>
        <w:tc>
          <w:tcPr>
            <w:tcW w:w="3751" w:type="dxa"/>
            <w:tcBorders>
              <w:top w:val="nil"/>
              <w:left w:val="nil"/>
              <w:bottom w:val="single" w:sz="4" w:space="0" w:color="auto"/>
              <w:right w:val="single" w:sz="4" w:space="0" w:color="auto"/>
            </w:tcBorders>
            <w:shd w:val="clear" w:color="auto" w:fill="auto"/>
            <w:noWrap/>
            <w:vAlign w:val="center"/>
            <w:hideMark/>
          </w:tcPr>
          <w:p w14:paraId="510D8E4A"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xml:space="preserve">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1018871A"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1803983C"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CF3FA94"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16E0F63B"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74A19255"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BBDD8CF"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35. </w:t>
            </w:r>
          </w:p>
        </w:tc>
        <w:tc>
          <w:tcPr>
            <w:tcW w:w="4045" w:type="dxa"/>
            <w:tcBorders>
              <w:top w:val="nil"/>
              <w:left w:val="nil"/>
              <w:bottom w:val="single" w:sz="4" w:space="0" w:color="auto"/>
              <w:right w:val="single" w:sz="4" w:space="0" w:color="auto"/>
            </w:tcBorders>
            <w:shd w:val="clear" w:color="auto" w:fill="auto"/>
            <w:noWrap/>
            <w:vAlign w:val="center"/>
            <w:hideMark/>
          </w:tcPr>
          <w:p w14:paraId="7D334115" w14:textId="77777777" w:rsidR="00204120" w:rsidRPr="00204120" w:rsidRDefault="00204120" w:rsidP="00204120">
            <w:pPr>
              <w:spacing w:line="240" w:lineRule="auto"/>
              <w:ind w:firstLine="0"/>
              <w:rPr>
                <w:rFonts w:eastAsia="Times New Roman"/>
                <w:color w:val="000000"/>
                <w:sz w:val="20"/>
                <w:szCs w:val="20"/>
                <w:lang w:eastAsia="ru-RU"/>
              </w:rPr>
            </w:pPr>
            <w:r w:rsidRPr="00204120">
              <w:rPr>
                <w:color w:val="000000"/>
                <w:sz w:val="20"/>
                <w:szCs w:val="20"/>
              </w:rPr>
              <w:t xml:space="preserve">Информация об условиях питания обучающихся. </w:t>
            </w:r>
          </w:p>
        </w:tc>
        <w:tc>
          <w:tcPr>
            <w:tcW w:w="3751" w:type="dxa"/>
            <w:tcBorders>
              <w:top w:val="nil"/>
              <w:left w:val="nil"/>
              <w:bottom w:val="single" w:sz="4" w:space="0" w:color="auto"/>
              <w:right w:val="single" w:sz="4" w:space="0" w:color="auto"/>
            </w:tcBorders>
            <w:shd w:val="clear" w:color="auto" w:fill="auto"/>
            <w:noWrap/>
            <w:vAlign w:val="center"/>
            <w:hideMark/>
          </w:tcPr>
          <w:p w14:paraId="3254B233"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64513D5"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5316D341"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2DB34EA3"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52DC9DE1"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1DC40CBC"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77BFA9"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36. </w:t>
            </w:r>
          </w:p>
        </w:tc>
        <w:tc>
          <w:tcPr>
            <w:tcW w:w="4045" w:type="dxa"/>
            <w:tcBorders>
              <w:top w:val="nil"/>
              <w:left w:val="nil"/>
              <w:bottom w:val="single" w:sz="4" w:space="0" w:color="auto"/>
              <w:right w:val="single" w:sz="4" w:space="0" w:color="auto"/>
            </w:tcBorders>
            <w:shd w:val="clear" w:color="auto" w:fill="auto"/>
            <w:noWrap/>
            <w:vAlign w:val="center"/>
            <w:hideMark/>
          </w:tcPr>
          <w:p w14:paraId="0E00AF1B"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color w:val="000000"/>
                <w:sz w:val="20"/>
                <w:szCs w:val="20"/>
              </w:rPr>
              <w:t>Информация об условиях охраны здоровья обучающихся</w:t>
            </w:r>
          </w:p>
        </w:tc>
        <w:tc>
          <w:tcPr>
            <w:tcW w:w="3751" w:type="dxa"/>
            <w:tcBorders>
              <w:top w:val="nil"/>
              <w:left w:val="nil"/>
              <w:bottom w:val="single" w:sz="4" w:space="0" w:color="auto"/>
              <w:right w:val="single" w:sz="4" w:space="0" w:color="auto"/>
            </w:tcBorders>
            <w:shd w:val="clear" w:color="auto" w:fill="auto"/>
            <w:noWrap/>
            <w:vAlign w:val="center"/>
            <w:hideMark/>
          </w:tcPr>
          <w:p w14:paraId="4B4A6A43"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0DB62D0"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7B6A6A33"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C791FEA"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0DCA1CEB"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675E7614"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52945F7"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37. </w:t>
            </w:r>
          </w:p>
        </w:tc>
        <w:tc>
          <w:tcPr>
            <w:tcW w:w="4045" w:type="dxa"/>
            <w:tcBorders>
              <w:top w:val="nil"/>
              <w:left w:val="nil"/>
              <w:bottom w:val="single" w:sz="4" w:space="0" w:color="auto"/>
              <w:right w:val="single" w:sz="4" w:space="0" w:color="auto"/>
            </w:tcBorders>
            <w:shd w:val="clear" w:color="auto" w:fill="auto"/>
            <w:noWrap/>
            <w:vAlign w:val="center"/>
            <w:hideMark/>
          </w:tcPr>
          <w:p w14:paraId="1B6DDB04" w14:textId="77777777" w:rsidR="00204120" w:rsidRPr="00204120" w:rsidRDefault="00204120" w:rsidP="00204120">
            <w:pPr>
              <w:spacing w:line="240" w:lineRule="auto"/>
              <w:ind w:firstLine="0"/>
              <w:rPr>
                <w:rFonts w:eastAsia="Times New Roman"/>
                <w:color w:val="000000"/>
                <w:sz w:val="20"/>
                <w:szCs w:val="20"/>
                <w:lang w:eastAsia="ru-RU"/>
              </w:rPr>
            </w:pPr>
            <w:r w:rsidRPr="00204120">
              <w:rPr>
                <w:color w:val="000000"/>
                <w:sz w:val="20"/>
                <w:szCs w:val="20"/>
              </w:rPr>
              <w:t>Информация о доступе к информационным системам и информационно-телекоммуникационным сетям</w:t>
            </w:r>
          </w:p>
        </w:tc>
        <w:tc>
          <w:tcPr>
            <w:tcW w:w="3751" w:type="dxa"/>
            <w:tcBorders>
              <w:top w:val="nil"/>
              <w:left w:val="nil"/>
              <w:bottom w:val="single" w:sz="4" w:space="0" w:color="auto"/>
              <w:right w:val="single" w:sz="4" w:space="0" w:color="auto"/>
            </w:tcBorders>
            <w:shd w:val="clear" w:color="auto" w:fill="auto"/>
            <w:noWrap/>
            <w:vAlign w:val="center"/>
            <w:hideMark/>
          </w:tcPr>
          <w:p w14:paraId="6077EA77"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36AB20A"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5F3D2F87"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49553EA9"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6651B375"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0E98BE46"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DE4D0A8"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38. </w:t>
            </w:r>
          </w:p>
        </w:tc>
        <w:tc>
          <w:tcPr>
            <w:tcW w:w="4045" w:type="dxa"/>
            <w:tcBorders>
              <w:top w:val="nil"/>
              <w:left w:val="nil"/>
              <w:bottom w:val="single" w:sz="4" w:space="0" w:color="auto"/>
              <w:right w:val="single" w:sz="4" w:space="0" w:color="auto"/>
            </w:tcBorders>
            <w:shd w:val="clear" w:color="auto" w:fill="auto"/>
            <w:noWrap/>
            <w:vAlign w:val="center"/>
            <w:hideMark/>
          </w:tcPr>
          <w:p w14:paraId="3E258C61" w14:textId="77777777" w:rsidR="00204120" w:rsidRPr="00204120" w:rsidRDefault="00204120" w:rsidP="00204120">
            <w:pPr>
              <w:spacing w:line="240" w:lineRule="auto"/>
              <w:ind w:firstLine="0"/>
              <w:rPr>
                <w:rFonts w:eastAsia="Times New Roman"/>
                <w:color w:val="000000"/>
                <w:sz w:val="20"/>
                <w:szCs w:val="20"/>
                <w:lang w:eastAsia="ru-RU"/>
              </w:rPr>
            </w:pPr>
            <w:r w:rsidRPr="00204120">
              <w:rPr>
                <w:color w:val="000000"/>
                <w:sz w:val="20"/>
                <w:szCs w:val="20"/>
              </w:rPr>
              <w:t>Информация об электронных образовательных ресурсах, к которым обеспечивается доступ обучающихся</w:t>
            </w:r>
          </w:p>
        </w:tc>
        <w:tc>
          <w:tcPr>
            <w:tcW w:w="3751" w:type="dxa"/>
            <w:tcBorders>
              <w:top w:val="nil"/>
              <w:left w:val="nil"/>
              <w:bottom w:val="single" w:sz="4" w:space="0" w:color="auto"/>
              <w:right w:val="single" w:sz="4" w:space="0" w:color="auto"/>
            </w:tcBorders>
            <w:shd w:val="clear" w:color="auto" w:fill="auto"/>
            <w:noWrap/>
            <w:vAlign w:val="center"/>
            <w:hideMark/>
          </w:tcPr>
          <w:p w14:paraId="41874CCA"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E99BC44"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6AD88991"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10226C1A"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1399CEA1"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6000732D" w14:textId="77777777" w:rsidTr="00204120">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4C8375C" w14:textId="77777777" w:rsidR="00204120" w:rsidRPr="00204120" w:rsidRDefault="00204120" w:rsidP="00204120">
            <w:pPr>
              <w:spacing w:line="240" w:lineRule="auto"/>
              <w:ind w:firstLine="0"/>
              <w:jc w:val="left"/>
              <w:rPr>
                <w:rFonts w:eastAsia="Times New Roman"/>
                <w:b/>
                <w:bCs/>
                <w:color w:val="000000"/>
                <w:sz w:val="20"/>
                <w:szCs w:val="20"/>
                <w:lang w:eastAsia="ru-RU"/>
              </w:rPr>
            </w:pPr>
            <w:r w:rsidRPr="00204120">
              <w:rPr>
                <w:rFonts w:eastAsia="Times New Roman"/>
                <w:b/>
                <w:bCs/>
                <w:color w:val="000000"/>
                <w:sz w:val="20"/>
                <w:szCs w:val="20"/>
                <w:lang w:eastAsia="ru-RU"/>
              </w:rPr>
              <w:t>VII. Доступная среда Информация о специальных условиях для обучения инвалидов и лиц с ограниченными возможностями здоровья, в том числе:</w:t>
            </w:r>
          </w:p>
        </w:tc>
      </w:tr>
      <w:tr w:rsidR="00204120" w:rsidRPr="00204120" w14:paraId="3D99AECF"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C4F6C61"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39. </w:t>
            </w:r>
          </w:p>
        </w:tc>
        <w:tc>
          <w:tcPr>
            <w:tcW w:w="4045" w:type="dxa"/>
            <w:tcBorders>
              <w:top w:val="nil"/>
              <w:left w:val="nil"/>
              <w:bottom w:val="single" w:sz="4" w:space="0" w:color="auto"/>
              <w:right w:val="single" w:sz="4" w:space="0" w:color="auto"/>
            </w:tcBorders>
            <w:shd w:val="clear" w:color="auto" w:fill="auto"/>
            <w:noWrap/>
            <w:vAlign w:val="center"/>
            <w:hideMark/>
          </w:tcPr>
          <w:p w14:paraId="5DFD6F59"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3751" w:type="dxa"/>
            <w:tcBorders>
              <w:top w:val="nil"/>
              <w:left w:val="nil"/>
              <w:bottom w:val="single" w:sz="4" w:space="0" w:color="auto"/>
              <w:right w:val="single" w:sz="4" w:space="0" w:color="auto"/>
            </w:tcBorders>
            <w:shd w:val="clear" w:color="auto" w:fill="auto"/>
            <w:noWrap/>
            <w:vAlign w:val="center"/>
            <w:hideMark/>
          </w:tcPr>
          <w:p w14:paraId="5EA58651"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0F1EBB3A"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290165D5"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5AC53FA"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2F1E6F1E"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532D0BFF"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BD41E07"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40. </w:t>
            </w:r>
          </w:p>
        </w:tc>
        <w:tc>
          <w:tcPr>
            <w:tcW w:w="4045" w:type="dxa"/>
            <w:tcBorders>
              <w:top w:val="nil"/>
              <w:left w:val="nil"/>
              <w:bottom w:val="single" w:sz="4" w:space="0" w:color="auto"/>
              <w:right w:val="single" w:sz="4" w:space="0" w:color="auto"/>
            </w:tcBorders>
            <w:shd w:val="clear" w:color="auto" w:fill="auto"/>
            <w:noWrap/>
            <w:vAlign w:val="center"/>
            <w:hideMark/>
          </w:tcPr>
          <w:p w14:paraId="2390E2CA"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Об обеспечении беспрепятственного доступа в здания образовательной организации</w:t>
            </w:r>
          </w:p>
        </w:tc>
        <w:tc>
          <w:tcPr>
            <w:tcW w:w="3751" w:type="dxa"/>
            <w:tcBorders>
              <w:top w:val="nil"/>
              <w:left w:val="nil"/>
              <w:bottom w:val="single" w:sz="4" w:space="0" w:color="auto"/>
              <w:right w:val="single" w:sz="4" w:space="0" w:color="auto"/>
            </w:tcBorders>
            <w:shd w:val="clear" w:color="auto" w:fill="auto"/>
            <w:noWrap/>
            <w:vAlign w:val="center"/>
            <w:hideMark/>
          </w:tcPr>
          <w:p w14:paraId="0859169C"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5CC50D20"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0E957625"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16E2240A"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7C8D48C1"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084F65F6"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2322775"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41. </w:t>
            </w:r>
          </w:p>
        </w:tc>
        <w:tc>
          <w:tcPr>
            <w:tcW w:w="4045" w:type="dxa"/>
            <w:tcBorders>
              <w:top w:val="nil"/>
              <w:left w:val="nil"/>
              <w:bottom w:val="single" w:sz="4" w:space="0" w:color="auto"/>
              <w:right w:val="single" w:sz="4" w:space="0" w:color="auto"/>
            </w:tcBorders>
            <w:shd w:val="clear" w:color="auto" w:fill="auto"/>
            <w:noWrap/>
            <w:vAlign w:val="center"/>
            <w:hideMark/>
          </w:tcPr>
          <w:p w14:paraId="5920639B"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О специальных условиях питания</w:t>
            </w:r>
          </w:p>
        </w:tc>
        <w:tc>
          <w:tcPr>
            <w:tcW w:w="3751" w:type="dxa"/>
            <w:tcBorders>
              <w:top w:val="nil"/>
              <w:left w:val="nil"/>
              <w:bottom w:val="single" w:sz="4" w:space="0" w:color="auto"/>
              <w:right w:val="single" w:sz="4" w:space="0" w:color="auto"/>
            </w:tcBorders>
            <w:shd w:val="clear" w:color="auto" w:fill="auto"/>
            <w:noWrap/>
            <w:vAlign w:val="center"/>
            <w:hideMark/>
          </w:tcPr>
          <w:p w14:paraId="4A9A22AD"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163130E0"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782CB5AC"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6427F71"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20200AEA"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21048FD3"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907559F"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42. </w:t>
            </w:r>
          </w:p>
        </w:tc>
        <w:tc>
          <w:tcPr>
            <w:tcW w:w="4045" w:type="dxa"/>
            <w:tcBorders>
              <w:top w:val="nil"/>
              <w:left w:val="nil"/>
              <w:bottom w:val="single" w:sz="4" w:space="0" w:color="auto"/>
              <w:right w:val="single" w:sz="4" w:space="0" w:color="auto"/>
            </w:tcBorders>
            <w:shd w:val="clear" w:color="auto" w:fill="auto"/>
            <w:noWrap/>
            <w:vAlign w:val="center"/>
            <w:hideMark/>
          </w:tcPr>
          <w:p w14:paraId="596CAAFF"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О специальных условиях охраны здоровья</w:t>
            </w:r>
          </w:p>
        </w:tc>
        <w:tc>
          <w:tcPr>
            <w:tcW w:w="3751" w:type="dxa"/>
            <w:tcBorders>
              <w:top w:val="nil"/>
              <w:left w:val="nil"/>
              <w:bottom w:val="single" w:sz="4" w:space="0" w:color="auto"/>
              <w:right w:val="single" w:sz="4" w:space="0" w:color="auto"/>
            </w:tcBorders>
            <w:shd w:val="clear" w:color="auto" w:fill="auto"/>
            <w:noWrap/>
            <w:vAlign w:val="center"/>
            <w:hideMark/>
          </w:tcPr>
          <w:p w14:paraId="38E8EA9A"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5A7CFA59"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079D1176"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2FB38946"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15A61F1E"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7B5A746E"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70E67E5"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43. </w:t>
            </w:r>
          </w:p>
        </w:tc>
        <w:tc>
          <w:tcPr>
            <w:tcW w:w="4045" w:type="dxa"/>
            <w:tcBorders>
              <w:top w:val="nil"/>
              <w:left w:val="nil"/>
              <w:bottom w:val="single" w:sz="4" w:space="0" w:color="auto"/>
              <w:right w:val="single" w:sz="4" w:space="0" w:color="auto"/>
            </w:tcBorders>
            <w:shd w:val="clear" w:color="auto" w:fill="auto"/>
            <w:noWrap/>
            <w:vAlign w:val="center"/>
            <w:hideMark/>
          </w:tcPr>
          <w:p w14:paraId="0EB498A8"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3751" w:type="dxa"/>
            <w:tcBorders>
              <w:top w:val="nil"/>
              <w:left w:val="nil"/>
              <w:bottom w:val="single" w:sz="4" w:space="0" w:color="auto"/>
              <w:right w:val="single" w:sz="4" w:space="0" w:color="auto"/>
            </w:tcBorders>
            <w:shd w:val="clear" w:color="auto" w:fill="auto"/>
            <w:noWrap/>
            <w:vAlign w:val="center"/>
            <w:hideMark/>
          </w:tcPr>
          <w:p w14:paraId="41511E0D"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5FFABB54"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30F160DB"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71D7525"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0023E024"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763FD2A5"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831985F"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lastRenderedPageBreak/>
              <w:t xml:space="preserve">44. </w:t>
            </w:r>
          </w:p>
        </w:tc>
        <w:tc>
          <w:tcPr>
            <w:tcW w:w="4045" w:type="dxa"/>
            <w:tcBorders>
              <w:top w:val="nil"/>
              <w:left w:val="nil"/>
              <w:bottom w:val="single" w:sz="4" w:space="0" w:color="auto"/>
              <w:right w:val="single" w:sz="4" w:space="0" w:color="auto"/>
            </w:tcBorders>
            <w:shd w:val="clear" w:color="auto" w:fill="auto"/>
            <w:noWrap/>
            <w:vAlign w:val="center"/>
            <w:hideMark/>
          </w:tcPr>
          <w:p w14:paraId="01AF58D8"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xml:space="preserve">Об электронных образовательных ресурсах, к которым обеспечивается доступ инвалидов и лиц с ограниченными возможностями здоровья </w:t>
            </w:r>
          </w:p>
        </w:tc>
        <w:tc>
          <w:tcPr>
            <w:tcW w:w="3751" w:type="dxa"/>
            <w:tcBorders>
              <w:top w:val="nil"/>
              <w:left w:val="nil"/>
              <w:bottom w:val="single" w:sz="4" w:space="0" w:color="auto"/>
              <w:right w:val="single" w:sz="4" w:space="0" w:color="auto"/>
            </w:tcBorders>
            <w:shd w:val="clear" w:color="auto" w:fill="auto"/>
            <w:noWrap/>
            <w:vAlign w:val="center"/>
            <w:hideMark/>
          </w:tcPr>
          <w:p w14:paraId="3EF01243"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1AF96C3C"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6DBA06BF"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14A1BC22"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1BBB29D0"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00DF4973"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9810C17"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45. </w:t>
            </w:r>
          </w:p>
        </w:tc>
        <w:tc>
          <w:tcPr>
            <w:tcW w:w="4045" w:type="dxa"/>
            <w:tcBorders>
              <w:top w:val="nil"/>
              <w:left w:val="nil"/>
              <w:bottom w:val="single" w:sz="4" w:space="0" w:color="auto"/>
              <w:right w:val="single" w:sz="4" w:space="0" w:color="auto"/>
            </w:tcBorders>
            <w:shd w:val="clear" w:color="auto" w:fill="auto"/>
            <w:noWrap/>
            <w:vAlign w:val="center"/>
            <w:hideMark/>
          </w:tcPr>
          <w:p w14:paraId="36B9837B"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О наличии специальных технических средств обучения коллективного и индивидуального пользования</w:t>
            </w:r>
          </w:p>
        </w:tc>
        <w:tc>
          <w:tcPr>
            <w:tcW w:w="3751" w:type="dxa"/>
            <w:tcBorders>
              <w:top w:val="nil"/>
              <w:left w:val="nil"/>
              <w:bottom w:val="single" w:sz="4" w:space="0" w:color="auto"/>
              <w:right w:val="single" w:sz="4" w:space="0" w:color="auto"/>
            </w:tcBorders>
            <w:shd w:val="clear" w:color="auto" w:fill="auto"/>
            <w:noWrap/>
            <w:vAlign w:val="center"/>
            <w:hideMark/>
          </w:tcPr>
          <w:p w14:paraId="05F5D736"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434DD7B5"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1C591139"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1FF682B6"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4F015323"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378DCAC7" w14:textId="77777777" w:rsidTr="00204120">
        <w:trPr>
          <w:trHeight w:hRule="exact" w:val="23"/>
        </w:trPr>
        <w:tc>
          <w:tcPr>
            <w:tcW w:w="421" w:type="dxa"/>
            <w:tcBorders>
              <w:top w:val="nil"/>
              <w:left w:val="single" w:sz="4" w:space="0" w:color="auto"/>
              <w:bottom w:val="single" w:sz="4" w:space="0" w:color="auto"/>
              <w:right w:val="single" w:sz="4" w:space="0" w:color="auto"/>
            </w:tcBorders>
            <w:shd w:val="clear" w:color="auto" w:fill="FFFFFF"/>
            <w:noWrap/>
            <w:vAlign w:val="center"/>
            <w:hideMark/>
          </w:tcPr>
          <w:p w14:paraId="11116B31"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48. </w:t>
            </w:r>
          </w:p>
        </w:tc>
        <w:tc>
          <w:tcPr>
            <w:tcW w:w="4045" w:type="dxa"/>
            <w:tcBorders>
              <w:top w:val="nil"/>
              <w:left w:val="nil"/>
              <w:bottom w:val="single" w:sz="4" w:space="0" w:color="auto"/>
              <w:right w:val="single" w:sz="4" w:space="0" w:color="auto"/>
            </w:tcBorders>
            <w:shd w:val="clear" w:color="auto" w:fill="FFFFFF"/>
            <w:noWrap/>
            <w:vAlign w:val="center"/>
            <w:hideMark/>
          </w:tcPr>
          <w:p w14:paraId="6449E2EF"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noWrap/>
            <w:vAlign w:val="center"/>
            <w:hideMark/>
          </w:tcPr>
          <w:p w14:paraId="0193CFA5"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1E919C73"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532BA166"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4BDB9F2E"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FFFFFF"/>
            <w:noWrap/>
            <w:vAlign w:val="center"/>
            <w:hideMark/>
          </w:tcPr>
          <w:p w14:paraId="4376970E"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3735D450" w14:textId="77777777" w:rsidTr="00204120">
        <w:trPr>
          <w:trHeight w:hRule="exact" w:val="23"/>
        </w:trPr>
        <w:tc>
          <w:tcPr>
            <w:tcW w:w="421" w:type="dxa"/>
            <w:tcBorders>
              <w:top w:val="nil"/>
              <w:left w:val="single" w:sz="4" w:space="0" w:color="auto"/>
              <w:bottom w:val="single" w:sz="4" w:space="0" w:color="auto"/>
              <w:right w:val="single" w:sz="4" w:space="0" w:color="auto"/>
            </w:tcBorders>
            <w:shd w:val="clear" w:color="auto" w:fill="FFFFFF"/>
            <w:noWrap/>
            <w:vAlign w:val="center"/>
            <w:hideMark/>
          </w:tcPr>
          <w:p w14:paraId="55A91433"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49. </w:t>
            </w:r>
          </w:p>
        </w:tc>
        <w:tc>
          <w:tcPr>
            <w:tcW w:w="4045" w:type="dxa"/>
            <w:tcBorders>
              <w:top w:val="nil"/>
              <w:left w:val="nil"/>
              <w:bottom w:val="single" w:sz="4" w:space="0" w:color="auto"/>
              <w:right w:val="single" w:sz="4" w:space="0" w:color="auto"/>
            </w:tcBorders>
            <w:shd w:val="clear" w:color="auto" w:fill="FFFFFF"/>
            <w:noWrap/>
            <w:vAlign w:val="center"/>
            <w:hideMark/>
          </w:tcPr>
          <w:p w14:paraId="5278D58C"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noWrap/>
            <w:vAlign w:val="center"/>
            <w:hideMark/>
          </w:tcPr>
          <w:p w14:paraId="00A540B8"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5EB072B0"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322CAB59"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76B6395D"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FFFFFF"/>
            <w:noWrap/>
            <w:vAlign w:val="center"/>
            <w:hideMark/>
          </w:tcPr>
          <w:p w14:paraId="47C3A24A"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65F73F21" w14:textId="77777777" w:rsidTr="00204120">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271EDC54" w14:textId="77777777" w:rsidR="00204120" w:rsidRPr="00204120" w:rsidRDefault="00204120" w:rsidP="00204120">
            <w:pPr>
              <w:spacing w:line="240" w:lineRule="auto"/>
              <w:ind w:firstLine="0"/>
              <w:jc w:val="left"/>
              <w:rPr>
                <w:rFonts w:eastAsia="Times New Roman"/>
                <w:b/>
                <w:bCs/>
                <w:color w:val="000000"/>
                <w:sz w:val="20"/>
                <w:szCs w:val="20"/>
                <w:lang w:eastAsia="ru-RU"/>
              </w:rPr>
            </w:pPr>
            <w:r w:rsidRPr="00204120">
              <w:rPr>
                <w:rFonts w:eastAsia="Times New Roman"/>
                <w:b/>
                <w:bCs/>
                <w:color w:val="000000"/>
                <w:sz w:val="20"/>
                <w:szCs w:val="20"/>
                <w:lang w:eastAsia="ru-RU"/>
              </w:rPr>
              <w:t>VIII. Международное сотрудничество</w:t>
            </w:r>
          </w:p>
        </w:tc>
      </w:tr>
      <w:tr w:rsidR="00204120" w:rsidRPr="00204120" w14:paraId="4AF1EB12"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93DD32B"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48. </w:t>
            </w:r>
          </w:p>
        </w:tc>
        <w:tc>
          <w:tcPr>
            <w:tcW w:w="4045" w:type="dxa"/>
            <w:tcBorders>
              <w:top w:val="nil"/>
              <w:left w:val="nil"/>
              <w:bottom w:val="single" w:sz="4" w:space="0" w:color="auto"/>
              <w:right w:val="single" w:sz="4" w:space="0" w:color="auto"/>
            </w:tcBorders>
            <w:shd w:val="clear" w:color="auto" w:fill="auto"/>
            <w:noWrap/>
            <w:vAlign w:val="center"/>
            <w:hideMark/>
          </w:tcPr>
          <w:p w14:paraId="33DAEDF7"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3751" w:type="dxa"/>
            <w:tcBorders>
              <w:top w:val="nil"/>
              <w:left w:val="nil"/>
              <w:bottom w:val="single" w:sz="4" w:space="0" w:color="auto"/>
              <w:right w:val="single" w:sz="4" w:space="0" w:color="auto"/>
            </w:tcBorders>
            <w:shd w:val="clear" w:color="auto" w:fill="auto"/>
            <w:noWrap/>
            <w:vAlign w:val="center"/>
            <w:hideMark/>
          </w:tcPr>
          <w:p w14:paraId="70E7F24C"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0 – информация отсутствует; 99 – договора с иностранными и международными организациями не заключались;</w:t>
            </w:r>
          </w:p>
        </w:tc>
        <w:tc>
          <w:tcPr>
            <w:tcW w:w="567" w:type="dxa"/>
            <w:tcBorders>
              <w:top w:val="nil"/>
              <w:left w:val="nil"/>
              <w:bottom w:val="single" w:sz="4" w:space="0" w:color="auto"/>
              <w:right w:val="single" w:sz="4" w:space="0" w:color="auto"/>
            </w:tcBorders>
            <w:shd w:val="clear" w:color="auto" w:fill="auto"/>
            <w:noWrap/>
            <w:vAlign w:val="center"/>
            <w:hideMark/>
          </w:tcPr>
          <w:p w14:paraId="0D473816"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003F5BD1"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9B220C4"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619FCFC0"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99</w:t>
            </w:r>
          </w:p>
        </w:tc>
      </w:tr>
      <w:tr w:rsidR="00204120" w:rsidRPr="00204120" w14:paraId="64A4D70F"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DD3FA4A"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49. </w:t>
            </w:r>
          </w:p>
        </w:tc>
        <w:tc>
          <w:tcPr>
            <w:tcW w:w="4045" w:type="dxa"/>
            <w:tcBorders>
              <w:top w:val="nil"/>
              <w:left w:val="nil"/>
              <w:bottom w:val="single" w:sz="4" w:space="0" w:color="auto"/>
              <w:right w:val="single" w:sz="4" w:space="0" w:color="auto"/>
            </w:tcBorders>
            <w:shd w:val="clear" w:color="auto" w:fill="auto"/>
            <w:noWrap/>
            <w:vAlign w:val="center"/>
            <w:hideMark/>
          </w:tcPr>
          <w:p w14:paraId="0835C02E"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Информация о международной аккредитации образовательных программ (при наличии)</w:t>
            </w:r>
          </w:p>
        </w:tc>
        <w:tc>
          <w:tcPr>
            <w:tcW w:w="3751" w:type="dxa"/>
            <w:tcBorders>
              <w:top w:val="nil"/>
              <w:left w:val="nil"/>
              <w:bottom w:val="single" w:sz="4" w:space="0" w:color="auto"/>
              <w:right w:val="single" w:sz="4" w:space="0" w:color="auto"/>
            </w:tcBorders>
            <w:shd w:val="clear" w:color="auto" w:fill="auto"/>
            <w:noWrap/>
            <w:vAlign w:val="center"/>
            <w:hideMark/>
          </w:tcPr>
          <w:p w14:paraId="111A4947"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0 – информация отсутствует; 99 - договора с иностранными и международными организациями не заключались;</w:t>
            </w:r>
          </w:p>
        </w:tc>
        <w:tc>
          <w:tcPr>
            <w:tcW w:w="567" w:type="dxa"/>
            <w:tcBorders>
              <w:top w:val="nil"/>
              <w:left w:val="nil"/>
              <w:bottom w:val="single" w:sz="4" w:space="0" w:color="auto"/>
              <w:right w:val="single" w:sz="4" w:space="0" w:color="auto"/>
            </w:tcBorders>
            <w:shd w:val="clear" w:color="auto" w:fill="auto"/>
            <w:noWrap/>
            <w:vAlign w:val="center"/>
            <w:hideMark/>
          </w:tcPr>
          <w:p w14:paraId="3879F4D9"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39B2EA52"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FD41C30"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274A3375"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99</w:t>
            </w:r>
          </w:p>
        </w:tc>
      </w:tr>
      <w:tr w:rsidR="00204120" w:rsidRPr="00204120" w14:paraId="5120CDA5" w14:textId="77777777" w:rsidTr="00FB489D">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B4633" w14:textId="77777777" w:rsidR="00204120" w:rsidRPr="00204120" w:rsidRDefault="00204120" w:rsidP="00204120">
            <w:pPr>
              <w:spacing w:line="240" w:lineRule="auto"/>
              <w:ind w:firstLine="0"/>
              <w:jc w:val="left"/>
              <w:rPr>
                <w:rFonts w:eastAsia="Times New Roman"/>
                <w:b/>
                <w:bCs/>
                <w:color w:val="000000"/>
                <w:sz w:val="20"/>
                <w:szCs w:val="20"/>
                <w:lang w:eastAsia="ru-RU"/>
              </w:rPr>
            </w:pPr>
            <w:r w:rsidRPr="00204120">
              <w:rPr>
                <w:rFonts w:eastAsia="Times New Roman"/>
                <w:b/>
                <w:bCs/>
                <w:color w:val="000000"/>
                <w:sz w:val="20"/>
                <w:szCs w:val="20"/>
                <w:lang w:eastAsia="ru-RU"/>
              </w:rPr>
              <w:t>IX. Вакантные места для приема (перевода) обучающихся</w:t>
            </w:r>
          </w:p>
        </w:tc>
      </w:tr>
      <w:tr w:rsidR="00204120" w:rsidRPr="00204120" w14:paraId="0D7AF56B"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27E18D7"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50. </w:t>
            </w:r>
          </w:p>
        </w:tc>
        <w:tc>
          <w:tcPr>
            <w:tcW w:w="4045" w:type="dxa"/>
            <w:tcBorders>
              <w:top w:val="nil"/>
              <w:left w:val="nil"/>
              <w:bottom w:val="single" w:sz="4" w:space="0" w:color="auto"/>
              <w:right w:val="single" w:sz="4" w:space="0" w:color="auto"/>
            </w:tcBorders>
            <w:shd w:val="clear" w:color="auto" w:fill="auto"/>
            <w:noWrap/>
            <w:vAlign w:val="center"/>
            <w:hideMark/>
          </w:tcPr>
          <w:p w14:paraId="6A8BF181"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751" w:type="dxa"/>
            <w:tcBorders>
              <w:top w:val="nil"/>
              <w:left w:val="nil"/>
              <w:bottom w:val="single" w:sz="4" w:space="0" w:color="auto"/>
              <w:right w:val="single" w:sz="4" w:space="0" w:color="auto"/>
            </w:tcBorders>
            <w:shd w:val="clear" w:color="auto" w:fill="auto"/>
            <w:noWrap/>
            <w:vAlign w:val="center"/>
            <w:hideMark/>
          </w:tcPr>
          <w:p w14:paraId="15BCD661"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в полном объеме по всем образовательным программам; 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08790C07"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26CF1248"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70FD0E4C"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371A7804"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721109A0" w14:textId="77777777" w:rsidTr="00204120">
        <w:trPr>
          <w:trHeight w:hRule="exact" w:val="23"/>
        </w:trPr>
        <w:tc>
          <w:tcPr>
            <w:tcW w:w="421" w:type="dxa"/>
            <w:tcBorders>
              <w:top w:val="nil"/>
              <w:left w:val="single" w:sz="4" w:space="0" w:color="auto"/>
              <w:bottom w:val="single" w:sz="4" w:space="0" w:color="auto"/>
              <w:right w:val="single" w:sz="4" w:space="0" w:color="auto"/>
            </w:tcBorders>
            <w:shd w:val="clear" w:color="auto" w:fill="auto"/>
            <w:noWrap/>
            <w:vAlign w:val="center"/>
          </w:tcPr>
          <w:p w14:paraId="4125B3AE" w14:textId="77777777" w:rsidR="00204120" w:rsidRPr="00204120" w:rsidRDefault="00204120" w:rsidP="00204120">
            <w:pPr>
              <w:spacing w:line="240" w:lineRule="auto"/>
              <w:ind w:firstLine="0"/>
              <w:jc w:val="left"/>
              <w:rPr>
                <w:rFonts w:eastAsia="Times New Roman"/>
                <w:color w:val="000000"/>
                <w:sz w:val="20"/>
                <w:szCs w:val="20"/>
                <w:lang w:eastAsia="ru-RU"/>
              </w:rPr>
            </w:pPr>
          </w:p>
        </w:tc>
        <w:tc>
          <w:tcPr>
            <w:tcW w:w="4045" w:type="dxa"/>
            <w:tcBorders>
              <w:top w:val="nil"/>
              <w:left w:val="nil"/>
              <w:bottom w:val="single" w:sz="4" w:space="0" w:color="auto"/>
              <w:right w:val="single" w:sz="4" w:space="0" w:color="auto"/>
            </w:tcBorders>
            <w:shd w:val="clear" w:color="auto" w:fill="auto"/>
            <w:noWrap/>
            <w:vAlign w:val="center"/>
          </w:tcPr>
          <w:p w14:paraId="5E6B01AF" w14:textId="77777777" w:rsidR="00204120" w:rsidRPr="00204120" w:rsidRDefault="00204120" w:rsidP="00204120">
            <w:pPr>
              <w:spacing w:line="240" w:lineRule="auto"/>
              <w:ind w:firstLine="0"/>
              <w:rPr>
                <w:rFonts w:eastAsia="Times New Roman"/>
                <w:color w:val="000000"/>
                <w:sz w:val="20"/>
                <w:szCs w:val="20"/>
                <w:lang w:eastAsia="ru-RU"/>
              </w:rPr>
            </w:pPr>
          </w:p>
        </w:tc>
        <w:tc>
          <w:tcPr>
            <w:tcW w:w="3751" w:type="dxa"/>
            <w:tcBorders>
              <w:top w:val="nil"/>
              <w:left w:val="nil"/>
              <w:bottom w:val="single" w:sz="4" w:space="0" w:color="auto"/>
              <w:right w:val="single" w:sz="4" w:space="0" w:color="auto"/>
            </w:tcBorders>
            <w:shd w:val="clear" w:color="auto" w:fill="auto"/>
            <w:noWrap/>
            <w:vAlign w:val="center"/>
          </w:tcPr>
          <w:p w14:paraId="4A2C90DB" w14:textId="77777777" w:rsidR="00204120" w:rsidRPr="00204120" w:rsidRDefault="00204120" w:rsidP="00204120">
            <w:pPr>
              <w:spacing w:line="240" w:lineRule="auto"/>
              <w:ind w:firstLine="0"/>
              <w:jc w:val="left"/>
              <w:rPr>
                <w:rFonts w:eastAsia="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2ABE0C2F" w14:textId="77777777" w:rsidR="00204120" w:rsidRPr="00204120" w:rsidRDefault="00204120" w:rsidP="00204120">
            <w:pPr>
              <w:spacing w:line="240" w:lineRule="auto"/>
              <w:ind w:firstLine="0"/>
              <w:jc w:val="center"/>
              <w:rPr>
                <w:rFonts w:eastAsia="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57E62CC2" w14:textId="77777777" w:rsidR="00204120" w:rsidRPr="00204120" w:rsidRDefault="00204120" w:rsidP="00204120">
            <w:pPr>
              <w:spacing w:line="240" w:lineRule="auto"/>
              <w:ind w:firstLine="0"/>
              <w:jc w:val="center"/>
              <w:rPr>
                <w:rFonts w:eastAsia="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344FE578" w14:textId="77777777" w:rsidR="00204120" w:rsidRPr="00204120" w:rsidRDefault="00204120" w:rsidP="00204120">
            <w:pPr>
              <w:spacing w:line="240" w:lineRule="auto"/>
              <w:ind w:firstLine="0"/>
              <w:jc w:val="center"/>
              <w:rPr>
                <w:rFonts w:eastAsia="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auto" w:fill="C0C0C0"/>
            <w:noWrap/>
            <w:vAlign w:val="center"/>
          </w:tcPr>
          <w:p w14:paraId="78230202" w14:textId="77777777" w:rsidR="00204120" w:rsidRPr="00204120" w:rsidRDefault="00204120" w:rsidP="00204120">
            <w:pPr>
              <w:spacing w:line="240" w:lineRule="auto"/>
              <w:ind w:firstLine="0"/>
              <w:rPr>
                <w:rFonts w:eastAsia="Times New Roman"/>
                <w:color w:val="000000"/>
                <w:sz w:val="20"/>
                <w:szCs w:val="20"/>
                <w:lang w:eastAsia="ru-RU"/>
              </w:rPr>
            </w:pPr>
          </w:p>
        </w:tc>
      </w:tr>
      <w:tr w:rsidR="00204120" w:rsidRPr="00204120" w14:paraId="4ACC77C0" w14:textId="77777777" w:rsidTr="00204120">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2AB258E" w14:textId="77777777" w:rsidR="00204120" w:rsidRPr="00204120" w:rsidRDefault="00204120" w:rsidP="00204120">
            <w:pPr>
              <w:spacing w:line="240" w:lineRule="auto"/>
              <w:ind w:firstLine="0"/>
              <w:jc w:val="left"/>
              <w:rPr>
                <w:rFonts w:eastAsia="Times New Roman"/>
                <w:b/>
                <w:bCs/>
                <w:color w:val="000000"/>
                <w:sz w:val="20"/>
                <w:szCs w:val="20"/>
                <w:lang w:eastAsia="ru-RU"/>
              </w:rPr>
            </w:pPr>
          </w:p>
        </w:tc>
      </w:tr>
      <w:tr w:rsidR="00204120" w:rsidRPr="00204120" w14:paraId="4DF442F3" w14:textId="77777777" w:rsidTr="00204120">
        <w:trPr>
          <w:trHeight w:hRule="exact" w:val="23"/>
        </w:trPr>
        <w:tc>
          <w:tcPr>
            <w:tcW w:w="421" w:type="dxa"/>
            <w:tcBorders>
              <w:top w:val="nil"/>
              <w:left w:val="single" w:sz="4" w:space="0" w:color="auto"/>
              <w:bottom w:val="single" w:sz="4" w:space="0" w:color="auto"/>
              <w:right w:val="single" w:sz="4" w:space="0" w:color="auto"/>
            </w:tcBorders>
            <w:shd w:val="clear" w:color="auto" w:fill="FFFFFF"/>
            <w:noWrap/>
            <w:vAlign w:val="center"/>
            <w:hideMark/>
          </w:tcPr>
          <w:p w14:paraId="211ADF50"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53. </w:t>
            </w:r>
          </w:p>
        </w:tc>
        <w:tc>
          <w:tcPr>
            <w:tcW w:w="4045" w:type="dxa"/>
            <w:tcBorders>
              <w:top w:val="nil"/>
              <w:left w:val="nil"/>
              <w:bottom w:val="single" w:sz="4" w:space="0" w:color="auto"/>
              <w:right w:val="single" w:sz="4" w:space="0" w:color="auto"/>
            </w:tcBorders>
            <w:shd w:val="clear" w:color="auto" w:fill="C0C0C0"/>
            <w:noWrap/>
            <w:vAlign w:val="center"/>
            <w:hideMark/>
          </w:tcPr>
          <w:p w14:paraId="1EF5BC62"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C0C0C0"/>
            <w:noWrap/>
            <w:vAlign w:val="center"/>
            <w:hideMark/>
          </w:tcPr>
          <w:p w14:paraId="5448B78B"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C0C0C0"/>
            <w:noWrap/>
            <w:vAlign w:val="center"/>
            <w:hideMark/>
          </w:tcPr>
          <w:p w14:paraId="04B63554"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C0C0C0"/>
            <w:noWrap/>
            <w:vAlign w:val="center"/>
            <w:hideMark/>
          </w:tcPr>
          <w:p w14:paraId="5D288538"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768BADE6"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FFFFFF"/>
            <w:noWrap/>
            <w:vAlign w:val="center"/>
            <w:hideMark/>
          </w:tcPr>
          <w:p w14:paraId="679B5AB8"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59F20E80" w14:textId="77777777" w:rsidTr="00204120">
        <w:trPr>
          <w:trHeight w:hRule="exact" w:val="23"/>
        </w:trPr>
        <w:tc>
          <w:tcPr>
            <w:tcW w:w="421" w:type="dxa"/>
            <w:tcBorders>
              <w:top w:val="nil"/>
              <w:left w:val="single" w:sz="4" w:space="0" w:color="auto"/>
              <w:bottom w:val="single" w:sz="4" w:space="0" w:color="auto"/>
              <w:right w:val="single" w:sz="4" w:space="0" w:color="auto"/>
            </w:tcBorders>
            <w:shd w:val="clear" w:color="auto" w:fill="FFFFFF"/>
            <w:noWrap/>
            <w:vAlign w:val="center"/>
            <w:hideMark/>
          </w:tcPr>
          <w:p w14:paraId="2EB932A7"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54. </w:t>
            </w:r>
          </w:p>
        </w:tc>
        <w:tc>
          <w:tcPr>
            <w:tcW w:w="4045" w:type="dxa"/>
            <w:tcBorders>
              <w:top w:val="nil"/>
              <w:left w:val="nil"/>
              <w:bottom w:val="single" w:sz="4" w:space="0" w:color="auto"/>
              <w:right w:val="single" w:sz="4" w:space="0" w:color="auto"/>
            </w:tcBorders>
            <w:shd w:val="clear" w:color="auto" w:fill="C0C0C0"/>
            <w:noWrap/>
            <w:vAlign w:val="center"/>
            <w:hideMark/>
          </w:tcPr>
          <w:p w14:paraId="11D90A5C"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C0C0C0"/>
            <w:noWrap/>
            <w:vAlign w:val="center"/>
            <w:hideMark/>
          </w:tcPr>
          <w:p w14:paraId="4E6F2F28"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C0C0C0"/>
            <w:noWrap/>
            <w:vAlign w:val="center"/>
            <w:hideMark/>
          </w:tcPr>
          <w:p w14:paraId="1A70F32A"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C0C0C0"/>
            <w:noWrap/>
            <w:vAlign w:val="center"/>
            <w:hideMark/>
          </w:tcPr>
          <w:p w14:paraId="7A2D5FBB"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39BE8218"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FFFFFF"/>
            <w:noWrap/>
            <w:vAlign w:val="center"/>
            <w:hideMark/>
          </w:tcPr>
          <w:p w14:paraId="5C91A19E"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1200C7C4" w14:textId="77777777" w:rsidTr="00204120">
        <w:trPr>
          <w:trHeight w:hRule="exact" w:val="23"/>
        </w:trPr>
        <w:tc>
          <w:tcPr>
            <w:tcW w:w="421" w:type="dxa"/>
            <w:tcBorders>
              <w:top w:val="nil"/>
              <w:left w:val="single" w:sz="4" w:space="0" w:color="auto"/>
              <w:bottom w:val="single" w:sz="4" w:space="0" w:color="auto"/>
              <w:right w:val="single" w:sz="4" w:space="0" w:color="auto"/>
            </w:tcBorders>
            <w:shd w:val="clear" w:color="auto" w:fill="FFFFFF"/>
            <w:noWrap/>
            <w:vAlign w:val="center"/>
            <w:hideMark/>
          </w:tcPr>
          <w:p w14:paraId="3623381E"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55. </w:t>
            </w:r>
          </w:p>
        </w:tc>
        <w:tc>
          <w:tcPr>
            <w:tcW w:w="4045" w:type="dxa"/>
            <w:tcBorders>
              <w:top w:val="nil"/>
              <w:left w:val="nil"/>
              <w:bottom w:val="single" w:sz="4" w:space="0" w:color="auto"/>
              <w:right w:val="single" w:sz="4" w:space="0" w:color="auto"/>
            </w:tcBorders>
            <w:shd w:val="clear" w:color="auto" w:fill="C0C0C0"/>
            <w:noWrap/>
            <w:vAlign w:val="center"/>
            <w:hideMark/>
          </w:tcPr>
          <w:p w14:paraId="002C94CB"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C0C0C0"/>
            <w:noWrap/>
            <w:vAlign w:val="center"/>
            <w:hideMark/>
          </w:tcPr>
          <w:p w14:paraId="4954E492"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C0C0C0"/>
            <w:noWrap/>
            <w:vAlign w:val="center"/>
            <w:hideMark/>
          </w:tcPr>
          <w:p w14:paraId="58D1910D"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C0C0C0"/>
            <w:noWrap/>
            <w:vAlign w:val="center"/>
            <w:hideMark/>
          </w:tcPr>
          <w:p w14:paraId="7AB68A0B"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47DABE88"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FFFFFF"/>
            <w:noWrap/>
            <w:vAlign w:val="center"/>
            <w:hideMark/>
          </w:tcPr>
          <w:p w14:paraId="2DCC4F09"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67EA5F23" w14:textId="77777777" w:rsidTr="00204120">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2FC6639" w14:textId="77777777" w:rsidR="00204120" w:rsidRPr="00204120" w:rsidRDefault="00204120" w:rsidP="00204120">
            <w:pPr>
              <w:spacing w:line="240" w:lineRule="auto"/>
              <w:ind w:firstLine="0"/>
              <w:jc w:val="left"/>
              <w:rPr>
                <w:rFonts w:eastAsia="Times New Roman"/>
                <w:b/>
                <w:bCs/>
                <w:color w:val="000000"/>
                <w:sz w:val="20"/>
                <w:szCs w:val="20"/>
                <w:lang w:eastAsia="ru-RU"/>
              </w:rPr>
            </w:pPr>
            <w:r w:rsidRPr="00204120">
              <w:rPr>
                <w:rFonts w:eastAsia="Times New Roman"/>
                <w:b/>
                <w:bCs/>
                <w:color w:val="000000"/>
                <w:sz w:val="20"/>
                <w:szCs w:val="20"/>
                <w:lang w:eastAsia="ru-RU"/>
              </w:rPr>
              <w:t>XI. Финансово-хозяйственная деятельность</w:t>
            </w:r>
          </w:p>
        </w:tc>
      </w:tr>
      <w:tr w:rsidR="00204120" w:rsidRPr="00204120" w14:paraId="39D270D6"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550B807"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54. </w:t>
            </w:r>
          </w:p>
        </w:tc>
        <w:tc>
          <w:tcPr>
            <w:tcW w:w="4045" w:type="dxa"/>
            <w:tcBorders>
              <w:top w:val="nil"/>
              <w:left w:val="nil"/>
              <w:bottom w:val="single" w:sz="4" w:space="0" w:color="auto"/>
              <w:right w:val="single" w:sz="4" w:space="0" w:color="auto"/>
            </w:tcBorders>
            <w:shd w:val="clear" w:color="auto" w:fill="auto"/>
            <w:noWrap/>
            <w:vAlign w:val="center"/>
            <w:hideMark/>
          </w:tcPr>
          <w:p w14:paraId="24B0B71E"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751" w:type="dxa"/>
            <w:tcBorders>
              <w:top w:val="nil"/>
              <w:left w:val="nil"/>
              <w:bottom w:val="single" w:sz="4" w:space="0" w:color="auto"/>
              <w:right w:val="single" w:sz="4" w:space="0" w:color="auto"/>
            </w:tcBorders>
            <w:shd w:val="clear" w:color="auto" w:fill="auto"/>
            <w:noWrap/>
            <w:vAlign w:val="center"/>
            <w:hideMark/>
          </w:tcPr>
          <w:p w14:paraId="2A6DB3D2"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4D98426D"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65391FD8"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B878FE9"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7AA8D3CE"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53F24F4C"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93F83E7"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55. </w:t>
            </w:r>
          </w:p>
        </w:tc>
        <w:tc>
          <w:tcPr>
            <w:tcW w:w="4045" w:type="dxa"/>
            <w:tcBorders>
              <w:top w:val="nil"/>
              <w:left w:val="nil"/>
              <w:bottom w:val="single" w:sz="4" w:space="0" w:color="auto"/>
              <w:right w:val="single" w:sz="4" w:space="0" w:color="auto"/>
            </w:tcBorders>
            <w:shd w:val="clear" w:color="auto" w:fill="auto"/>
            <w:noWrap/>
            <w:vAlign w:val="center"/>
            <w:hideMark/>
          </w:tcPr>
          <w:p w14:paraId="74B41DAA"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Информация о поступлении финансовых и материальных средств по итогам финансового года</w:t>
            </w:r>
          </w:p>
        </w:tc>
        <w:tc>
          <w:tcPr>
            <w:tcW w:w="3751" w:type="dxa"/>
            <w:tcBorders>
              <w:top w:val="nil"/>
              <w:left w:val="nil"/>
              <w:bottom w:val="single" w:sz="4" w:space="0" w:color="auto"/>
              <w:right w:val="single" w:sz="4" w:space="0" w:color="auto"/>
            </w:tcBorders>
            <w:shd w:val="clear" w:color="auto" w:fill="auto"/>
            <w:noWrap/>
            <w:vAlign w:val="center"/>
            <w:hideMark/>
          </w:tcPr>
          <w:p w14:paraId="3CE3006A"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6B93AD82"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1B744D9D"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7D23D66"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378A6931"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5A01A960"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1D8EFED"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56. </w:t>
            </w:r>
          </w:p>
        </w:tc>
        <w:tc>
          <w:tcPr>
            <w:tcW w:w="4045" w:type="dxa"/>
            <w:tcBorders>
              <w:top w:val="nil"/>
              <w:left w:val="nil"/>
              <w:bottom w:val="single" w:sz="4" w:space="0" w:color="auto"/>
              <w:right w:val="single" w:sz="4" w:space="0" w:color="auto"/>
            </w:tcBorders>
            <w:shd w:val="clear" w:color="auto" w:fill="auto"/>
            <w:noWrap/>
            <w:vAlign w:val="center"/>
            <w:hideMark/>
          </w:tcPr>
          <w:p w14:paraId="4A791E5B"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Информация о расходовании финансовых и материальных средств по итогам финансового года</w:t>
            </w:r>
          </w:p>
        </w:tc>
        <w:tc>
          <w:tcPr>
            <w:tcW w:w="3751" w:type="dxa"/>
            <w:tcBorders>
              <w:top w:val="nil"/>
              <w:left w:val="nil"/>
              <w:bottom w:val="single" w:sz="4" w:space="0" w:color="auto"/>
              <w:right w:val="single" w:sz="4" w:space="0" w:color="auto"/>
            </w:tcBorders>
            <w:shd w:val="clear" w:color="auto" w:fill="auto"/>
            <w:noWrap/>
            <w:vAlign w:val="center"/>
            <w:hideMark/>
          </w:tcPr>
          <w:p w14:paraId="238E58EF"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26F6946E"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5CA8FE00"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A252F20"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5F8DB265"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345C0772"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CCBBC2B"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57. </w:t>
            </w:r>
          </w:p>
        </w:tc>
        <w:tc>
          <w:tcPr>
            <w:tcW w:w="4045" w:type="dxa"/>
            <w:tcBorders>
              <w:top w:val="nil"/>
              <w:left w:val="nil"/>
              <w:bottom w:val="single" w:sz="4" w:space="0" w:color="auto"/>
              <w:right w:val="single" w:sz="4" w:space="0" w:color="auto"/>
            </w:tcBorders>
            <w:shd w:val="clear" w:color="auto" w:fill="auto"/>
            <w:noWrap/>
            <w:vAlign w:val="center"/>
            <w:hideMark/>
          </w:tcPr>
          <w:p w14:paraId="7EFE6D7F"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3751" w:type="dxa"/>
            <w:tcBorders>
              <w:top w:val="nil"/>
              <w:left w:val="nil"/>
              <w:bottom w:val="single" w:sz="4" w:space="0" w:color="auto"/>
              <w:right w:val="single" w:sz="4" w:space="0" w:color="auto"/>
            </w:tcBorders>
            <w:shd w:val="clear" w:color="auto" w:fill="auto"/>
            <w:noWrap/>
            <w:vAlign w:val="center"/>
            <w:hideMark/>
          </w:tcPr>
          <w:p w14:paraId="01BBA3F7"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168DF3E7"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5ED2AF19"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3943C2E"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78D59257"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2BD46D2F" w14:textId="77777777" w:rsidTr="00204120">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996735C" w14:textId="77777777" w:rsidR="00204120" w:rsidRPr="00204120" w:rsidRDefault="00204120" w:rsidP="00204120">
            <w:pPr>
              <w:spacing w:line="240" w:lineRule="auto"/>
              <w:ind w:firstLine="0"/>
              <w:jc w:val="left"/>
              <w:rPr>
                <w:rFonts w:eastAsia="Times New Roman"/>
                <w:b/>
                <w:bCs/>
                <w:color w:val="000000"/>
                <w:sz w:val="20"/>
                <w:szCs w:val="20"/>
                <w:lang w:eastAsia="ru-RU"/>
              </w:rPr>
            </w:pPr>
            <w:r w:rsidRPr="00204120">
              <w:rPr>
                <w:rFonts w:eastAsia="Times New Roman"/>
                <w:b/>
                <w:bCs/>
                <w:color w:val="000000"/>
                <w:sz w:val="20"/>
                <w:szCs w:val="20"/>
                <w:lang w:eastAsia="ru-RU"/>
              </w:rPr>
              <w:t xml:space="preserve">XII. Платные образовательные услуги </w:t>
            </w:r>
          </w:p>
        </w:tc>
      </w:tr>
      <w:tr w:rsidR="00204120" w:rsidRPr="00204120" w14:paraId="035CFA0D"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F6D78F9"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58. </w:t>
            </w:r>
          </w:p>
        </w:tc>
        <w:tc>
          <w:tcPr>
            <w:tcW w:w="4045" w:type="dxa"/>
            <w:tcBorders>
              <w:top w:val="nil"/>
              <w:left w:val="nil"/>
              <w:bottom w:val="single" w:sz="4" w:space="0" w:color="auto"/>
              <w:right w:val="single" w:sz="4" w:space="0" w:color="auto"/>
            </w:tcBorders>
            <w:shd w:val="clear" w:color="auto" w:fill="auto"/>
            <w:noWrap/>
            <w:vAlign w:val="center"/>
            <w:hideMark/>
          </w:tcPr>
          <w:p w14:paraId="75C69436"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751" w:type="dxa"/>
            <w:tcBorders>
              <w:top w:val="nil"/>
              <w:left w:val="nil"/>
              <w:bottom w:val="single" w:sz="4" w:space="0" w:color="auto"/>
              <w:right w:val="single" w:sz="4" w:space="0" w:color="auto"/>
            </w:tcBorders>
            <w:shd w:val="clear" w:color="auto" w:fill="auto"/>
            <w:noWrap/>
            <w:vAlign w:val="center"/>
            <w:hideMark/>
          </w:tcPr>
          <w:p w14:paraId="5E30DED1"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xml:space="preserve">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13E0D3DE"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332C9A41"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12688B4"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4E573A1B"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17562123" w14:textId="77777777" w:rsidTr="00204120">
        <w:trPr>
          <w:trHeight w:hRule="exact" w:val="23"/>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0F168D7"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61. </w:t>
            </w:r>
          </w:p>
        </w:tc>
        <w:tc>
          <w:tcPr>
            <w:tcW w:w="4045" w:type="dxa"/>
            <w:tcBorders>
              <w:top w:val="nil"/>
              <w:left w:val="nil"/>
              <w:bottom w:val="single" w:sz="4" w:space="0" w:color="auto"/>
              <w:right w:val="single" w:sz="4" w:space="0" w:color="auto"/>
            </w:tcBorders>
            <w:shd w:val="clear" w:color="auto" w:fill="FFFFFF"/>
            <w:noWrap/>
            <w:vAlign w:val="center"/>
            <w:hideMark/>
          </w:tcPr>
          <w:p w14:paraId="684FC8B5"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noWrap/>
            <w:vAlign w:val="center"/>
            <w:hideMark/>
          </w:tcPr>
          <w:p w14:paraId="57D3C854"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72B93307"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45E77EB1"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5CF41C8C"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FFFFFF"/>
            <w:noWrap/>
            <w:vAlign w:val="center"/>
            <w:hideMark/>
          </w:tcPr>
          <w:p w14:paraId="1BF8154E"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25143EDC" w14:textId="77777777" w:rsidTr="00204120">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E420059" w14:textId="77777777" w:rsidR="00204120" w:rsidRPr="00204120" w:rsidRDefault="00204120" w:rsidP="00204120">
            <w:pPr>
              <w:spacing w:line="240" w:lineRule="auto"/>
              <w:ind w:firstLine="0"/>
              <w:jc w:val="left"/>
              <w:rPr>
                <w:rFonts w:eastAsia="Times New Roman"/>
                <w:b/>
                <w:bCs/>
                <w:color w:val="000000"/>
                <w:sz w:val="20"/>
                <w:szCs w:val="20"/>
                <w:lang w:eastAsia="ru-RU"/>
              </w:rPr>
            </w:pPr>
            <w:r w:rsidRPr="00204120">
              <w:rPr>
                <w:rFonts w:eastAsia="Times New Roman"/>
                <w:b/>
                <w:bCs/>
                <w:color w:val="000000"/>
                <w:sz w:val="20"/>
                <w:szCs w:val="20"/>
                <w:lang w:eastAsia="ru-RU"/>
              </w:rPr>
              <w:lastRenderedPageBreak/>
              <w:t xml:space="preserve">XIII. Документы </w:t>
            </w:r>
          </w:p>
        </w:tc>
      </w:tr>
      <w:tr w:rsidR="00204120" w:rsidRPr="00204120" w14:paraId="02CE207A"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4BC4050"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60. </w:t>
            </w:r>
          </w:p>
        </w:tc>
        <w:tc>
          <w:tcPr>
            <w:tcW w:w="4045" w:type="dxa"/>
            <w:tcBorders>
              <w:top w:val="nil"/>
              <w:left w:val="nil"/>
              <w:bottom w:val="single" w:sz="4" w:space="0" w:color="auto"/>
              <w:right w:val="single" w:sz="4" w:space="0" w:color="auto"/>
            </w:tcBorders>
            <w:shd w:val="clear" w:color="auto" w:fill="auto"/>
            <w:noWrap/>
            <w:vAlign w:val="center"/>
            <w:hideMark/>
          </w:tcPr>
          <w:p w14:paraId="14FBEDFE"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Отчет о результатах самообследования</w:t>
            </w:r>
          </w:p>
        </w:tc>
        <w:tc>
          <w:tcPr>
            <w:tcW w:w="3751" w:type="dxa"/>
            <w:tcBorders>
              <w:top w:val="nil"/>
              <w:left w:val="nil"/>
              <w:bottom w:val="single" w:sz="4" w:space="0" w:color="auto"/>
              <w:right w:val="single" w:sz="4" w:space="0" w:color="auto"/>
            </w:tcBorders>
            <w:shd w:val="clear" w:color="auto" w:fill="auto"/>
            <w:noWrap/>
            <w:vAlign w:val="center"/>
            <w:hideMark/>
          </w:tcPr>
          <w:p w14:paraId="1FE5F434"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53D63AF1"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5CA01766"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4AE9AD2"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397619F2"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4D14F617" w14:textId="77777777" w:rsidTr="00204120">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38C08757" w14:textId="77777777" w:rsidR="00204120" w:rsidRPr="00204120" w:rsidRDefault="00204120" w:rsidP="00204120">
            <w:pPr>
              <w:spacing w:line="240" w:lineRule="auto"/>
              <w:ind w:firstLine="0"/>
              <w:jc w:val="left"/>
              <w:rPr>
                <w:rFonts w:ascii="Calibri" w:eastAsia="Times New Roman" w:hAnsi="Calibri" w:cs="Calibri"/>
                <w:color w:val="000000"/>
                <w:sz w:val="20"/>
                <w:szCs w:val="20"/>
                <w:lang w:eastAsia="ru-RU"/>
              </w:rPr>
            </w:pPr>
            <w:r w:rsidRPr="00204120">
              <w:rPr>
                <w:rFonts w:ascii="Calibri" w:eastAsia="Times New Roman" w:hAnsi="Calibri" w:cs="Calibri"/>
                <w:color w:val="000000"/>
                <w:sz w:val="20"/>
                <w:szCs w:val="20"/>
                <w:lang w:eastAsia="ru-RU"/>
              </w:rPr>
              <w:t>Документы (в виде копий)</w:t>
            </w:r>
          </w:p>
        </w:tc>
      </w:tr>
      <w:tr w:rsidR="00204120" w:rsidRPr="00204120" w14:paraId="7DD6D8E3"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831A6E6"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61. </w:t>
            </w:r>
          </w:p>
        </w:tc>
        <w:tc>
          <w:tcPr>
            <w:tcW w:w="4045" w:type="dxa"/>
            <w:tcBorders>
              <w:top w:val="nil"/>
              <w:left w:val="nil"/>
              <w:bottom w:val="single" w:sz="4" w:space="0" w:color="auto"/>
              <w:right w:val="single" w:sz="4" w:space="0" w:color="auto"/>
            </w:tcBorders>
            <w:shd w:val="clear" w:color="auto" w:fill="auto"/>
            <w:noWrap/>
            <w:vAlign w:val="center"/>
            <w:hideMark/>
          </w:tcPr>
          <w:p w14:paraId="63DC9786"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Устав образовательной организации</w:t>
            </w:r>
          </w:p>
        </w:tc>
        <w:tc>
          <w:tcPr>
            <w:tcW w:w="3751" w:type="dxa"/>
            <w:tcBorders>
              <w:top w:val="nil"/>
              <w:left w:val="nil"/>
              <w:bottom w:val="single" w:sz="4" w:space="0" w:color="auto"/>
              <w:right w:val="single" w:sz="4" w:space="0" w:color="auto"/>
            </w:tcBorders>
            <w:shd w:val="clear" w:color="auto" w:fill="auto"/>
            <w:noWrap/>
            <w:vAlign w:val="center"/>
            <w:hideMark/>
          </w:tcPr>
          <w:p w14:paraId="20ADE4F2"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4A34D5A8"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C0C0C0"/>
            <w:noWrap/>
            <w:vAlign w:val="center"/>
            <w:hideMark/>
          </w:tcPr>
          <w:p w14:paraId="67F55B48"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ABBBD69"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1F5E4056"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02E5ED71" w14:textId="77777777" w:rsidTr="00204120">
        <w:trPr>
          <w:trHeight w:hRule="exact" w:val="23"/>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64B7EC4"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64. </w:t>
            </w:r>
          </w:p>
        </w:tc>
        <w:tc>
          <w:tcPr>
            <w:tcW w:w="4045" w:type="dxa"/>
            <w:tcBorders>
              <w:top w:val="nil"/>
              <w:left w:val="nil"/>
              <w:bottom w:val="single" w:sz="4" w:space="0" w:color="auto"/>
              <w:right w:val="single" w:sz="4" w:space="0" w:color="auto"/>
            </w:tcBorders>
            <w:shd w:val="clear" w:color="auto" w:fill="FFFFFF"/>
            <w:noWrap/>
            <w:vAlign w:val="center"/>
            <w:hideMark/>
          </w:tcPr>
          <w:p w14:paraId="094AFA40"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c>
          <w:tcPr>
            <w:tcW w:w="3751" w:type="dxa"/>
            <w:tcBorders>
              <w:top w:val="nil"/>
              <w:left w:val="nil"/>
              <w:bottom w:val="single" w:sz="4" w:space="0" w:color="auto"/>
              <w:right w:val="single" w:sz="4" w:space="0" w:color="auto"/>
            </w:tcBorders>
            <w:shd w:val="clear" w:color="auto" w:fill="FFFFFF"/>
            <w:noWrap/>
            <w:vAlign w:val="center"/>
            <w:hideMark/>
          </w:tcPr>
          <w:p w14:paraId="1C6F22F3"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6E9C7281"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02E1C1D8"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FFFFFF"/>
            <w:noWrap/>
            <w:vAlign w:val="center"/>
            <w:hideMark/>
          </w:tcPr>
          <w:p w14:paraId="29D61C10"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C0C0C0"/>
            <w:noWrap/>
            <w:vAlign w:val="center"/>
            <w:hideMark/>
          </w:tcPr>
          <w:p w14:paraId="15FF6C2E"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2886C4F6"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9D2BB87"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63. </w:t>
            </w:r>
          </w:p>
        </w:tc>
        <w:tc>
          <w:tcPr>
            <w:tcW w:w="4045" w:type="dxa"/>
            <w:tcBorders>
              <w:top w:val="nil"/>
              <w:left w:val="nil"/>
              <w:bottom w:val="single" w:sz="4" w:space="0" w:color="auto"/>
              <w:right w:val="single" w:sz="4" w:space="0" w:color="auto"/>
            </w:tcBorders>
            <w:shd w:val="clear" w:color="auto" w:fill="auto"/>
            <w:noWrap/>
            <w:vAlign w:val="center"/>
            <w:hideMark/>
          </w:tcPr>
          <w:p w14:paraId="3470FBB8"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3751" w:type="dxa"/>
            <w:tcBorders>
              <w:top w:val="nil"/>
              <w:left w:val="nil"/>
              <w:bottom w:val="single" w:sz="4" w:space="0" w:color="auto"/>
              <w:right w:val="single" w:sz="4" w:space="0" w:color="auto"/>
            </w:tcBorders>
            <w:shd w:val="clear" w:color="auto" w:fill="auto"/>
            <w:noWrap/>
            <w:vAlign w:val="center"/>
            <w:hideMark/>
          </w:tcPr>
          <w:p w14:paraId="6D758BDF"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5183D588"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49A3B56C"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2873C31B"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7C10B899"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r w:rsidR="00204120" w:rsidRPr="00204120" w14:paraId="2F91E00F" w14:textId="77777777" w:rsidTr="00204120">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53EE31D" w14:textId="77777777" w:rsidR="00204120" w:rsidRPr="00204120" w:rsidRDefault="00204120" w:rsidP="00204120">
            <w:pPr>
              <w:spacing w:line="240" w:lineRule="auto"/>
              <w:ind w:firstLine="0"/>
              <w:jc w:val="right"/>
              <w:rPr>
                <w:rFonts w:eastAsia="Times New Roman"/>
                <w:color w:val="000000"/>
                <w:sz w:val="20"/>
                <w:szCs w:val="20"/>
                <w:lang w:eastAsia="ru-RU"/>
              </w:rPr>
            </w:pPr>
            <w:r w:rsidRPr="00204120">
              <w:rPr>
                <w:rFonts w:eastAsia="Times New Roman"/>
                <w:color w:val="000000"/>
                <w:sz w:val="20"/>
                <w:szCs w:val="20"/>
                <w:lang w:eastAsia="ru-RU"/>
              </w:rPr>
              <w:t xml:space="preserve">64. </w:t>
            </w:r>
          </w:p>
        </w:tc>
        <w:tc>
          <w:tcPr>
            <w:tcW w:w="4045" w:type="dxa"/>
            <w:tcBorders>
              <w:top w:val="nil"/>
              <w:left w:val="nil"/>
              <w:bottom w:val="single" w:sz="4" w:space="0" w:color="auto"/>
              <w:right w:val="single" w:sz="4" w:space="0" w:color="auto"/>
            </w:tcBorders>
            <w:shd w:val="clear" w:color="auto" w:fill="auto"/>
            <w:noWrap/>
            <w:vAlign w:val="center"/>
            <w:hideMark/>
          </w:tcPr>
          <w:p w14:paraId="689BAFE4"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xml:space="preserve">Предписания органов, осуществляющих государственный контроль (надзор) в сфере образования, отчеты об исполнении таких предписаний (при наличии) </w:t>
            </w:r>
          </w:p>
        </w:tc>
        <w:tc>
          <w:tcPr>
            <w:tcW w:w="3751" w:type="dxa"/>
            <w:tcBorders>
              <w:top w:val="nil"/>
              <w:left w:val="nil"/>
              <w:bottom w:val="single" w:sz="4" w:space="0" w:color="auto"/>
              <w:right w:val="single" w:sz="4" w:space="0" w:color="auto"/>
            </w:tcBorders>
            <w:shd w:val="clear" w:color="auto" w:fill="auto"/>
            <w:noWrap/>
            <w:vAlign w:val="center"/>
            <w:hideMark/>
          </w:tcPr>
          <w:p w14:paraId="37B7AE4C" w14:textId="77777777" w:rsidR="00204120" w:rsidRPr="00204120" w:rsidRDefault="00204120" w:rsidP="00204120">
            <w:pPr>
              <w:spacing w:line="240" w:lineRule="auto"/>
              <w:ind w:firstLine="0"/>
              <w:jc w:val="left"/>
              <w:rPr>
                <w:rFonts w:eastAsia="Times New Roman"/>
                <w:color w:val="000000"/>
                <w:sz w:val="20"/>
                <w:szCs w:val="20"/>
                <w:lang w:eastAsia="ru-RU"/>
              </w:rPr>
            </w:pPr>
            <w:r w:rsidRPr="00204120">
              <w:rPr>
                <w:rFonts w:eastAsia="Times New Roman"/>
                <w:color w:val="000000"/>
                <w:sz w:val="20"/>
                <w:szCs w:val="20"/>
                <w:lang w:eastAsia="ru-RU"/>
              </w:rPr>
              <w:t xml:space="preserve">1 – информация представлена в полном объеме; 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 0 – информация отсутствует; если предписания отсутствуют, 1 ставится при наличии на сайте записи об отсутствии. </w:t>
            </w:r>
          </w:p>
        </w:tc>
        <w:tc>
          <w:tcPr>
            <w:tcW w:w="567" w:type="dxa"/>
            <w:tcBorders>
              <w:top w:val="nil"/>
              <w:left w:val="nil"/>
              <w:bottom w:val="single" w:sz="4" w:space="0" w:color="auto"/>
              <w:right w:val="single" w:sz="4" w:space="0" w:color="auto"/>
            </w:tcBorders>
            <w:shd w:val="clear" w:color="auto" w:fill="auto"/>
            <w:noWrap/>
            <w:vAlign w:val="center"/>
            <w:hideMark/>
          </w:tcPr>
          <w:p w14:paraId="1CA665BD"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3699CC1E"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4538672D" w14:textId="77777777" w:rsidR="00204120" w:rsidRPr="00204120" w:rsidRDefault="00204120" w:rsidP="00204120">
            <w:pPr>
              <w:spacing w:line="240" w:lineRule="auto"/>
              <w:ind w:firstLine="0"/>
              <w:jc w:val="center"/>
              <w:rPr>
                <w:rFonts w:eastAsia="Times New Roman"/>
                <w:color w:val="000000"/>
                <w:sz w:val="20"/>
                <w:szCs w:val="20"/>
                <w:lang w:eastAsia="ru-RU"/>
              </w:rPr>
            </w:pPr>
            <w:r w:rsidRPr="00204120">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C0C0C0"/>
            <w:noWrap/>
            <w:vAlign w:val="center"/>
            <w:hideMark/>
          </w:tcPr>
          <w:p w14:paraId="1FDAFFBE" w14:textId="77777777" w:rsidR="00204120" w:rsidRPr="00204120" w:rsidRDefault="00204120" w:rsidP="00204120">
            <w:pPr>
              <w:spacing w:line="240" w:lineRule="auto"/>
              <w:ind w:firstLine="0"/>
              <w:rPr>
                <w:rFonts w:eastAsia="Times New Roman"/>
                <w:color w:val="000000"/>
                <w:sz w:val="20"/>
                <w:szCs w:val="20"/>
                <w:lang w:eastAsia="ru-RU"/>
              </w:rPr>
            </w:pPr>
            <w:r w:rsidRPr="00204120">
              <w:rPr>
                <w:rFonts w:eastAsia="Times New Roman"/>
                <w:color w:val="000000"/>
                <w:sz w:val="20"/>
                <w:szCs w:val="20"/>
                <w:lang w:eastAsia="ru-RU"/>
              </w:rPr>
              <w:t> </w:t>
            </w:r>
          </w:p>
        </w:tc>
      </w:tr>
    </w:tbl>
    <w:p w14:paraId="0A4D7698" w14:textId="77777777" w:rsidR="00204120" w:rsidRPr="00204120" w:rsidRDefault="00204120" w:rsidP="00204120">
      <w:pPr>
        <w:autoSpaceDE w:val="0"/>
        <w:autoSpaceDN w:val="0"/>
        <w:adjustRightInd w:val="0"/>
        <w:spacing w:before="180" w:after="120" w:line="240" w:lineRule="auto"/>
        <w:ind w:firstLine="0"/>
        <w:contextualSpacing/>
        <w:rPr>
          <w:b/>
          <w:color w:val="000000"/>
          <w:sz w:val="24"/>
          <w:szCs w:val="22"/>
        </w:rPr>
      </w:pPr>
    </w:p>
    <w:p w14:paraId="09B522C0" w14:textId="77777777" w:rsidR="00204120" w:rsidRPr="00204120" w:rsidRDefault="00204120" w:rsidP="00204120">
      <w:pPr>
        <w:spacing w:line="240" w:lineRule="auto"/>
        <w:ind w:firstLine="0"/>
        <w:rPr>
          <w:b/>
          <w:color w:val="000000"/>
          <w:sz w:val="24"/>
          <w:szCs w:val="24"/>
        </w:rPr>
      </w:pPr>
      <w:r w:rsidRPr="00204120">
        <w:rPr>
          <w:b/>
          <w:color w:val="000000"/>
          <w:sz w:val="24"/>
          <w:szCs w:val="24"/>
        </w:rPr>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14:paraId="0502D0D5" w14:textId="77777777" w:rsidR="00204120" w:rsidRPr="00204120" w:rsidRDefault="00204120" w:rsidP="00204120">
      <w:pPr>
        <w:spacing w:line="240" w:lineRule="auto"/>
        <w:ind w:firstLine="0"/>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22"/>
        <w:gridCol w:w="6882"/>
        <w:gridCol w:w="2852"/>
      </w:tblGrid>
      <w:tr w:rsidR="00204120" w:rsidRPr="00204120" w14:paraId="0742C41F" w14:textId="77777777" w:rsidTr="00204120">
        <w:tc>
          <w:tcPr>
            <w:tcW w:w="345" w:type="pct"/>
            <w:tcBorders>
              <w:top w:val="single" w:sz="4" w:space="0" w:color="auto"/>
              <w:left w:val="single" w:sz="4" w:space="0" w:color="auto"/>
              <w:bottom w:val="single" w:sz="4" w:space="0" w:color="auto"/>
              <w:right w:val="single" w:sz="4" w:space="0" w:color="auto"/>
            </w:tcBorders>
            <w:shd w:val="clear" w:color="auto" w:fill="C0C0C0"/>
            <w:hideMark/>
          </w:tcPr>
          <w:p w14:paraId="58122DE1" w14:textId="77777777" w:rsidR="00204120" w:rsidRPr="00204120" w:rsidRDefault="00204120" w:rsidP="00204120">
            <w:pPr>
              <w:spacing w:line="240" w:lineRule="auto"/>
              <w:ind w:firstLine="0"/>
              <w:rPr>
                <w:b/>
                <w:color w:val="000000"/>
                <w:sz w:val="24"/>
                <w:szCs w:val="24"/>
              </w:rPr>
            </w:pPr>
            <w:r w:rsidRPr="00204120">
              <w:rPr>
                <w:b/>
                <w:color w:val="000000"/>
                <w:sz w:val="24"/>
                <w:szCs w:val="24"/>
              </w:rPr>
              <w:t>№</w:t>
            </w:r>
          </w:p>
          <w:p w14:paraId="4C76FAE9" w14:textId="77777777" w:rsidR="00204120" w:rsidRPr="00204120" w:rsidRDefault="00204120" w:rsidP="00204120">
            <w:pPr>
              <w:spacing w:line="240" w:lineRule="auto"/>
              <w:ind w:firstLine="0"/>
              <w:rPr>
                <w:b/>
                <w:color w:val="000000"/>
                <w:sz w:val="24"/>
                <w:szCs w:val="24"/>
              </w:rPr>
            </w:pPr>
            <w:r w:rsidRPr="00204120">
              <w:rPr>
                <w:b/>
                <w:color w:val="000000"/>
                <w:sz w:val="24"/>
                <w:szCs w:val="24"/>
              </w:rPr>
              <w:t>п/п</w:t>
            </w:r>
          </w:p>
        </w:tc>
        <w:tc>
          <w:tcPr>
            <w:tcW w:w="3291" w:type="pct"/>
            <w:tcBorders>
              <w:top w:val="single" w:sz="4" w:space="0" w:color="auto"/>
              <w:left w:val="single" w:sz="4" w:space="0" w:color="auto"/>
              <w:bottom w:val="single" w:sz="4" w:space="0" w:color="auto"/>
              <w:right w:val="single" w:sz="4" w:space="0" w:color="auto"/>
            </w:tcBorders>
            <w:shd w:val="clear" w:color="auto" w:fill="C0C0C0"/>
            <w:hideMark/>
          </w:tcPr>
          <w:p w14:paraId="0B84A53F" w14:textId="77777777" w:rsidR="00204120" w:rsidRPr="00204120" w:rsidRDefault="00204120" w:rsidP="00204120">
            <w:pPr>
              <w:spacing w:line="240" w:lineRule="auto"/>
              <w:ind w:firstLine="0"/>
              <w:rPr>
                <w:b/>
                <w:color w:val="000000"/>
                <w:sz w:val="24"/>
                <w:szCs w:val="24"/>
              </w:rPr>
            </w:pPr>
            <w:r w:rsidRPr="00204120">
              <w:rPr>
                <w:b/>
                <w:color w:val="000000"/>
                <w:sz w:val="24"/>
                <w:szCs w:val="24"/>
              </w:rPr>
              <w:t>Информативный блок</w:t>
            </w:r>
          </w:p>
        </w:tc>
        <w:tc>
          <w:tcPr>
            <w:tcW w:w="1365" w:type="pct"/>
            <w:tcBorders>
              <w:top w:val="single" w:sz="4" w:space="0" w:color="auto"/>
              <w:left w:val="single" w:sz="4" w:space="0" w:color="auto"/>
              <w:bottom w:val="single" w:sz="4" w:space="0" w:color="auto"/>
              <w:right w:val="single" w:sz="4" w:space="0" w:color="auto"/>
            </w:tcBorders>
            <w:shd w:val="clear" w:color="auto" w:fill="C0C0C0"/>
            <w:hideMark/>
          </w:tcPr>
          <w:p w14:paraId="7AC42B3D" w14:textId="77777777" w:rsidR="00204120" w:rsidRPr="00204120" w:rsidRDefault="00204120" w:rsidP="00204120">
            <w:pPr>
              <w:spacing w:line="240" w:lineRule="auto"/>
              <w:ind w:firstLine="0"/>
              <w:rPr>
                <w:b/>
                <w:color w:val="000000"/>
                <w:sz w:val="24"/>
                <w:szCs w:val="24"/>
              </w:rPr>
            </w:pPr>
            <w:r w:rsidRPr="00204120">
              <w:rPr>
                <w:b/>
                <w:color w:val="000000"/>
                <w:sz w:val="24"/>
                <w:szCs w:val="24"/>
              </w:rPr>
              <w:t>Наличие информации</w:t>
            </w:r>
          </w:p>
          <w:p w14:paraId="52BBBCB1" w14:textId="77777777" w:rsidR="00204120" w:rsidRPr="00204120" w:rsidRDefault="00204120" w:rsidP="00204120">
            <w:pPr>
              <w:spacing w:line="240" w:lineRule="auto"/>
              <w:ind w:firstLine="0"/>
              <w:rPr>
                <w:b/>
                <w:color w:val="000000"/>
                <w:sz w:val="24"/>
                <w:szCs w:val="24"/>
              </w:rPr>
            </w:pPr>
            <w:r w:rsidRPr="00204120">
              <w:rPr>
                <w:b/>
                <w:color w:val="000000"/>
                <w:sz w:val="24"/>
                <w:szCs w:val="24"/>
              </w:rPr>
              <w:t>(</w:t>
            </w:r>
            <w:r w:rsidRPr="00204120">
              <w:rPr>
                <w:b/>
                <w:color w:val="000000"/>
                <w:sz w:val="24"/>
                <w:szCs w:val="24"/>
                <w:lang w:val="en-US"/>
              </w:rPr>
              <w:t>1</w:t>
            </w:r>
            <w:r w:rsidRPr="00204120">
              <w:rPr>
                <w:b/>
                <w:color w:val="000000"/>
                <w:sz w:val="24"/>
                <w:szCs w:val="24"/>
              </w:rPr>
              <w:t>/</w:t>
            </w:r>
            <w:r w:rsidRPr="00204120">
              <w:rPr>
                <w:b/>
                <w:color w:val="000000"/>
                <w:sz w:val="24"/>
                <w:szCs w:val="24"/>
                <w:lang w:val="en-US"/>
              </w:rPr>
              <w:t>0</w:t>
            </w:r>
            <w:r w:rsidRPr="00204120">
              <w:rPr>
                <w:b/>
                <w:color w:val="000000"/>
                <w:sz w:val="24"/>
                <w:szCs w:val="24"/>
              </w:rPr>
              <w:t>)</w:t>
            </w:r>
          </w:p>
        </w:tc>
      </w:tr>
      <w:tr w:rsidR="00204120" w:rsidRPr="00204120" w14:paraId="20928A2B" w14:textId="77777777" w:rsidTr="00FB489D">
        <w:tc>
          <w:tcPr>
            <w:tcW w:w="345" w:type="pct"/>
            <w:tcBorders>
              <w:top w:val="single" w:sz="4" w:space="0" w:color="auto"/>
              <w:left w:val="single" w:sz="4" w:space="0" w:color="auto"/>
              <w:bottom w:val="single" w:sz="4" w:space="0" w:color="auto"/>
              <w:right w:val="single" w:sz="4" w:space="0" w:color="auto"/>
            </w:tcBorders>
            <w:hideMark/>
          </w:tcPr>
          <w:p w14:paraId="276A895E" w14:textId="77777777" w:rsidR="00204120" w:rsidRPr="00204120" w:rsidRDefault="00204120" w:rsidP="00204120">
            <w:pPr>
              <w:spacing w:line="240" w:lineRule="auto"/>
              <w:ind w:firstLine="0"/>
              <w:rPr>
                <w:color w:val="000000"/>
                <w:sz w:val="24"/>
                <w:szCs w:val="24"/>
              </w:rPr>
            </w:pPr>
            <w:r w:rsidRPr="00204120">
              <w:rPr>
                <w:color w:val="000000"/>
                <w:sz w:val="24"/>
                <w:szCs w:val="24"/>
              </w:rPr>
              <w:t>1</w:t>
            </w:r>
          </w:p>
        </w:tc>
        <w:tc>
          <w:tcPr>
            <w:tcW w:w="3291" w:type="pct"/>
            <w:tcBorders>
              <w:top w:val="single" w:sz="4" w:space="0" w:color="auto"/>
              <w:left w:val="single" w:sz="4" w:space="0" w:color="auto"/>
              <w:bottom w:val="single" w:sz="4" w:space="0" w:color="auto"/>
              <w:right w:val="single" w:sz="4" w:space="0" w:color="auto"/>
            </w:tcBorders>
            <w:hideMark/>
          </w:tcPr>
          <w:p w14:paraId="3D24A627" w14:textId="77777777" w:rsidR="00204120" w:rsidRPr="00204120" w:rsidRDefault="00204120" w:rsidP="00204120">
            <w:pPr>
              <w:spacing w:line="240" w:lineRule="auto"/>
              <w:ind w:firstLine="0"/>
              <w:jc w:val="left"/>
              <w:rPr>
                <w:color w:val="000000"/>
                <w:sz w:val="22"/>
                <w:szCs w:val="22"/>
              </w:rPr>
            </w:pPr>
            <w:r w:rsidRPr="00204120">
              <w:rPr>
                <w:color w:val="000000"/>
                <w:sz w:val="24"/>
                <w:szCs w:val="24"/>
              </w:rPr>
              <w:t>телефона</w:t>
            </w:r>
          </w:p>
        </w:tc>
        <w:tc>
          <w:tcPr>
            <w:tcW w:w="1365" w:type="pct"/>
            <w:tcBorders>
              <w:top w:val="single" w:sz="4" w:space="0" w:color="auto"/>
              <w:left w:val="single" w:sz="4" w:space="0" w:color="auto"/>
              <w:bottom w:val="single" w:sz="4" w:space="0" w:color="auto"/>
              <w:right w:val="single" w:sz="4" w:space="0" w:color="auto"/>
            </w:tcBorders>
          </w:tcPr>
          <w:p w14:paraId="4206F930" w14:textId="77777777" w:rsidR="00204120" w:rsidRPr="00204120" w:rsidRDefault="00204120" w:rsidP="00204120">
            <w:pPr>
              <w:spacing w:line="240" w:lineRule="auto"/>
              <w:ind w:firstLine="0"/>
              <w:rPr>
                <w:color w:val="000000"/>
                <w:sz w:val="24"/>
                <w:szCs w:val="24"/>
                <w:lang w:val="en-US"/>
              </w:rPr>
            </w:pPr>
          </w:p>
        </w:tc>
      </w:tr>
      <w:tr w:rsidR="00204120" w:rsidRPr="00204120" w14:paraId="68DAA65E" w14:textId="77777777" w:rsidTr="00FB489D">
        <w:tc>
          <w:tcPr>
            <w:tcW w:w="345" w:type="pct"/>
            <w:tcBorders>
              <w:top w:val="single" w:sz="4" w:space="0" w:color="auto"/>
              <w:left w:val="single" w:sz="4" w:space="0" w:color="auto"/>
              <w:bottom w:val="single" w:sz="4" w:space="0" w:color="auto"/>
              <w:right w:val="single" w:sz="4" w:space="0" w:color="auto"/>
            </w:tcBorders>
            <w:hideMark/>
          </w:tcPr>
          <w:p w14:paraId="30CB6465" w14:textId="77777777" w:rsidR="00204120" w:rsidRPr="00204120" w:rsidRDefault="00204120" w:rsidP="00204120">
            <w:pPr>
              <w:spacing w:line="240" w:lineRule="auto"/>
              <w:ind w:firstLine="0"/>
              <w:rPr>
                <w:color w:val="000000"/>
                <w:sz w:val="24"/>
                <w:szCs w:val="24"/>
              </w:rPr>
            </w:pPr>
            <w:r w:rsidRPr="00204120">
              <w:rPr>
                <w:color w:val="000000"/>
                <w:sz w:val="24"/>
                <w:szCs w:val="24"/>
              </w:rPr>
              <w:t>2</w:t>
            </w:r>
          </w:p>
        </w:tc>
        <w:tc>
          <w:tcPr>
            <w:tcW w:w="3291" w:type="pct"/>
            <w:tcBorders>
              <w:top w:val="single" w:sz="4" w:space="0" w:color="auto"/>
              <w:left w:val="single" w:sz="4" w:space="0" w:color="auto"/>
              <w:bottom w:val="single" w:sz="4" w:space="0" w:color="auto"/>
              <w:right w:val="single" w:sz="4" w:space="0" w:color="auto"/>
            </w:tcBorders>
            <w:hideMark/>
          </w:tcPr>
          <w:p w14:paraId="05D74931" w14:textId="77777777" w:rsidR="00204120" w:rsidRPr="00204120" w:rsidRDefault="00204120" w:rsidP="00204120">
            <w:pPr>
              <w:spacing w:line="240" w:lineRule="auto"/>
              <w:ind w:firstLine="0"/>
              <w:jc w:val="left"/>
              <w:rPr>
                <w:color w:val="000000"/>
                <w:sz w:val="22"/>
                <w:szCs w:val="22"/>
              </w:rPr>
            </w:pPr>
            <w:r w:rsidRPr="00204120">
              <w:rPr>
                <w:color w:val="000000"/>
                <w:sz w:val="24"/>
                <w:szCs w:val="24"/>
              </w:rPr>
              <w:t>электронной почты</w:t>
            </w:r>
          </w:p>
        </w:tc>
        <w:tc>
          <w:tcPr>
            <w:tcW w:w="1365" w:type="pct"/>
            <w:tcBorders>
              <w:top w:val="single" w:sz="4" w:space="0" w:color="auto"/>
              <w:left w:val="single" w:sz="4" w:space="0" w:color="auto"/>
              <w:bottom w:val="single" w:sz="4" w:space="0" w:color="auto"/>
              <w:right w:val="single" w:sz="4" w:space="0" w:color="auto"/>
            </w:tcBorders>
          </w:tcPr>
          <w:p w14:paraId="2F1F8FC1" w14:textId="77777777" w:rsidR="00204120" w:rsidRPr="00204120" w:rsidRDefault="00204120" w:rsidP="00204120">
            <w:pPr>
              <w:spacing w:line="240" w:lineRule="auto"/>
              <w:ind w:firstLine="0"/>
              <w:rPr>
                <w:color w:val="000000"/>
                <w:sz w:val="24"/>
                <w:szCs w:val="24"/>
              </w:rPr>
            </w:pPr>
          </w:p>
        </w:tc>
      </w:tr>
      <w:tr w:rsidR="00204120" w:rsidRPr="00204120" w14:paraId="47FED664" w14:textId="77777777" w:rsidTr="00FB489D">
        <w:tc>
          <w:tcPr>
            <w:tcW w:w="345" w:type="pct"/>
            <w:tcBorders>
              <w:top w:val="single" w:sz="4" w:space="0" w:color="auto"/>
              <w:left w:val="single" w:sz="4" w:space="0" w:color="auto"/>
              <w:bottom w:val="single" w:sz="4" w:space="0" w:color="auto"/>
              <w:right w:val="single" w:sz="4" w:space="0" w:color="auto"/>
            </w:tcBorders>
            <w:hideMark/>
          </w:tcPr>
          <w:p w14:paraId="272D5A63" w14:textId="77777777" w:rsidR="00204120" w:rsidRPr="00204120" w:rsidRDefault="00204120" w:rsidP="00204120">
            <w:pPr>
              <w:spacing w:line="240" w:lineRule="auto"/>
              <w:ind w:firstLine="0"/>
              <w:rPr>
                <w:color w:val="000000"/>
                <w:sz w:val="24"/>
                <w:szCs w:val="24"/>
              </w:rPr>
            </w:pPr>
            <w:r w:rsidRPr="00204120">
              <w:rPr>
                <w:color w:val="000000"/>
                <w:sz w:val="24"/>
                <w:szCs w:val="24"/>
              </w:rPr>
              <w:t>3</w:t>
            </w:r>
          </w:p>
        </w:tc>
        <w:tc>
          <w:tcPr>
            <w:tcW w:w="3291" w:type="pct"/>
            <w:tcBorders>
              <w:top w:val="single" w:sz="4" w:space="0" w:color="auto"/>
              <w:left w:val="single" w:sz="4" w:space="0" w:color="auto"/>
              <w:bottom w:val="single" w:sz="4" w:space="0" w:color="auto"/>
              <w:right w:val="single" w:sz="4" w:space="0" w:color="auto"/>
            </w:tcBorders>
            <w:hideMark/>
          </w:tcPr>
          <w:p w14:paraId="11F15392" w14:textId="77777777" w:rsidR="00204120" w:rsidRPr="00204120" w:rsidRDefault="00204120" w:rsidP="00204120">
            <w:pPr>
              <w:spacing w:line="240" w:lineRule="auto"/>
              <w:ind w:firstLine="0"/>
              <w:jc w:val="left"/>
              <w:rPr>
                <w:color w:val="000000"/>
                <w:sz w:val="22"/>
                <w:szCs w:val="22"/>
              </w:rPr>
            </w:pPr>
            <w:r w:rsidRPr="00204120">
              <w:rPr>
                <w:color w:val="000000"/>
                <w:sz w:val="24"/>
                <w:szCs w:val="24"/>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365" w:type="pct"/>
            <w:tcBorders>
              <w:top w:val="single" w:sz="4" w:space="0" w:color="auto"/>
              <w:left w:val="single" w:sz="4" w:space="0" w:color="auto"/>
              <w:bottom w:val="single" w:sz="4" w:space="0" w:color="auto"/>
              <w:right w:val="single" w:sz="4" w:space="0" w:color="auto"/>
            </w:tcBorders>
          </w:tcPr>
          <w:p w14:paraId="721FC614" w14:textId="77777777" w:rsidR="00204120" w:rsidRPr="00204120" w:rsidRDefault="00204120" w:rsidP="00204120">
            <w:pPr>
              <w:spacing w:line="240" w:lineRule="auto"/>
              <w:ind w:firstLine="0"/>
              <w:rPr>
                <w:color w:val="000000"/>
                <w:sz w:val="24"/>
                <w:szCs w:val="24"/>
              </w:rPr>
            </w:pPr>
          </w:p>
        </w:tc>
      </w:tr>
      <w:tr w:rsidR="00204120" w:rsidRPr="00204120" w14:paraId="2DC8A838" w14:textId="77777777" w:rsidTr="00FB489D">
        <w:tc>
          <w:tcPr>
            <w:tcW w:w="345" w:type="pct"/>
            <w:tcBorders>
              <w:top w:val="single" w:sz="4" w:space="0" w:color="auto"/>
              <w:left w:val="single" w:sz="4" w:space="0" w:color="auto"/>
              <w:bottom w:val="single" w:sz="4" w:space="0" w:color="auto"/>
              <w:right w:val="single" w:sz="4" w:space="0" w:color="auto"/>
            </w:tcBorders>
            <w:hideMark/>
          </w:tcPr>
          <w:p w14:paraId="16738E2D" w14:textId="77777777" w:rsidR="00204120" w:rsidRPr="00204120" w:rsidRDefault="00204120" w:rsidP="00204120">
            <w:pPr>
              <w:spacing w:line="240" w:lineRule="auto"/>
              <w:ind w:firstLine="0"/>
              <w:rPr>
                <w:color w:val="000000"/>
                <w:sz w:val="24"/>
                <w:szCs w:val="24"/>
              </w:rPr>
            </w:pPr>
            <w:r w:rsidRPr="00204120">
              <w:rPr>
                <w:color w:val="000000"/>
                <w:sz w:val="24"/>
                <w:szCs w:val="24"/>
              </w:rPr>
              <w:t>4</w:t>
            </w:r>
          </w:p>
        </w:tc>
        <w:tc>
          <w:tcPr>
            <w:tcW w:w="3291" w:type="pct"/>
            <w:tcBorders>
              <w:top w:val="single" w:sz="4" w:space="0" w:color="auto"/>
              <w:left w:val="single" w:sz="4" w:space="0" w:color="auto"/>
              <w:bottom w:val="single" w:sz="4" w:space="0" w:color="auto"/>
              <w:right w:val="single" w:sz="4" w:space="0" w:color="auto"/>
            </w:tcBorders>
            <w:hideMark/>
          </w:tcPr>
          <w:p w14:paraId="6A2211A3" w14:textId="77777777" w:rsidR="00204120" w:rsidRPr="00204120" w:rsidRDefault="00204120" w:rsidP="00204120">
            <w:pPr>
              <w:spacing w:line="240" w:lineRule="auto"/>
              <w:ind w:firstLine="0"/>
              <w:jc w:val="left"/>
              <w:rPr>
                <w:color w:val="000000"/>
                <w:sz w:val="22"/>
                <w:szCs w:val="22"/>
              </w:rPr>
            </w:pPr>
            <w:r w:rsidRPr="00204120">
              <w:rPr>
                <w:color w:val="000000"/>
                <w:sz w:val="24"/>
                <w:szCs w:val="24"/>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365" w:type="pct"/>
            <w:tcBorders>
              <w:top w:val="single" w:sz="4" w:space="0" w:color="auto"/>
              <w:left w:val="single" w:sz="4" w:space="0" w:color="auto"/>
              <w:bottom w:val="single" w:sz="4" w:space="0" w:color="auto"/>
              <w:right w:val="single" w:sz="4" w:space="0" w:color="auto"/>
            </w:tcBorders>
          </w:tcPr>
          <w:p w14:paraId="380B8A62" w14:textId="77777777" w:rsidR="00204120" w:rsidRPr="00204120" w:rsidRDefault="00204120" w:rsidP="00204120">
            <w:pPr>
              <w:spacing w:line="240" w:lineRule="auto"/>
              <w:ind w:firstLine="0"/>
              <w:rPr>
                <w:color w:val="000000"/>
                <w:sz w:val="24"/>
                <w:szCs w:val="24"/>
              </w:rPr>
            </w:pPr>
          </w:p>
        </w:tc>
      </w:tr>
      <w:tr w:rsidR="00204120" w:rsidRPr="00204120" w14:paraId="5FBE9015" w14:textId="77777777" w:rsidTr="00FB489D">
        <w:tc>
          <w:tcPr>
            <w:tcW w:w="345" w:type="pct"/>
            <w:tcBorders>
              <w:top w:val="single" w:sz="4" w:space="0" w:color="auto"/>
              <w:left w:val="single" w:sz="4" w:space="0" w:color="auto"/>
              <w:bottom w:val="single" w:sz="4" w:space="0" w:color="auto"/>
              <w:right w:val="single" w:sz="4" w:space="0" w:color="auto"/>
            </w:tcBorders>
          </w:tcPr>
          <w:p w14:paraId="05EA454A" w14:textId="77777777" w:rsidR="00204120" w:rsidRPr="00204120" w:rsidRDefault="00204120" w:rsidP="00204120">
            <w:pPr>
              <w:spacing w:line="240" w:lineRule="auto"/>
              <w:ind w:firstLine="0"/>
              <w:rPr>
                <w:color w:val="000000"/>
                <w:sz w:val="24"/>
                <w:szCs w:val="24"/>
              </w:rPr>
            </w:pPr>
          </w:p>
        </w:tc>
        <w:tc>
          <w:tcPr>
            <w:tcW w:w="3291" w:type="pct"/>
            <w:tcBorders>
              <w:top w:val="single" w:sz="4" w:space="0" w:color="auto"/>
              <w:left w:val="single" w:sz="4" w:space="0" w:color="auto"/>
              <w:bottom w:val="single" w:sz="4" w:space="0" w:color="auto"/>
              <w:right w:val="single" w:sz="4" w:space="0" w:color="auto"/>
            </w:tcBorders>
          </w:tcPr>
          <w:p w14:paraId="0770CC4D" w14:textId="77777777" w:rsidR="00204120" w:rsidRPr="00204120" w:rsidRDefault="00204120" w:rsidP="00204120">
            <w:pPr>
              <w:spacing w:line="240" w:lineRule="auto"/>
              <w:ind w:firstLine="0"/>
              <w:jc w:val="left"/>
              <w:rPr>
                <w:color w:val="000000"/>
                <w:sz w:val="24"/>
                <w:szCs w:val="24"/>
              </w:rPr>
            </w:pPr>
            <w:r w:rsidRPr="00204120">
              <w:rPr>
                <w:color w:val="000000"/>
                <w:sz w:val="24"/>
                <w:szCs w:val="24"/>
              </w:rPr>
              <w:t>Итоговый балл</w:t>
            </w:r>
          </w:p>
        </w:tc>
        <w:tc>
          <w:tcPr>
            <w:tcW w:w="1365" w:type="pct"/>
            <w:tcBorders>
              <w:top w:val="single" w:sz="4" w:space="0" w:color="auto"/>
              <w:left w:val="single" w:sz="4" w:space="0" w:color="auto"/>
              <w:bottom w:val="single" w:sz="4" w:space="0" w:color="auto"/>
              <w:right w:val="single" w:sz="4" w:space="0" w:color="auto"/>
            </w:tcBorders>
          </w:tcPr>
          <w:p w14:paraId="0D5A6417" w14:textId="77777777" w:rsidR="00204120" w:rsidRPr="00204120" w:rsidRDefault="00204120" w:rsidP="00204120">
            <w:pPr>
              <w:spacing w:line="240" w:lineRule="auto"/>
              <w:ind w:firstLine="0"/>
              <w:rPr>
                <w:color w:val="000000"/>
                <w:sz w:val="24"/>
                <w:szCs w:val="24"/>
              </w:rPr>
            </w:pPr>
          </w:p>
        </w:tc>
      </w:tr>
    </w:tbl>
    <w:p w14:paraId="2CAA6BA4" w14:textId="77777777" w:rsidR="00204120" w:rsidRPr="00204120" w:rsidRDefault="00204120" w:rsidP="00204120">
      <w:pPr>
        <w:spacing w:line="240" w:lineRule="auto"/>
        <w:ind w:firstLine="0"/>
        <w:rPr>
          <w:color w:val="000000"/>
          <w:sz w:val="24"/>
          <w:szCs w:val="24"/>
        </w:rPr>
      </w:pPr>
    </w:p>
    <w:p w14:paraId="20F04FA4" w14:textId="77777777" w:rsidR="00204120" w:rsidRPr="00204120" w:rsidRDefault="00204120" w:rsidP="00204120">
      <w:pPr>
        <w:spacing w:line="240" w:lineRule="auto"/>
        <w:ind w:firstLine="0"/>
        <w:rPr>
          <w:b/>
          <w:color w:val="000000"/>
          <w:sz w:val="24"/>
          <w:szCs w:val="24"/>
        </w:rPr>
      </w:pPr>
      <w:r w:rsidRPr="00204120">
        <w:rPr>
          <w:b/>
          <w:color w:val="000000"/>
          <w:sz w:val="24"/>
          <w:szCs w:val="24"/>
          <w:lang w:val="en-US"/>
        </w:rPr>
        <w:t>II</w:t>
      </w:r>
      <w:r w:rsidRPr="00204120">
        <w:rPr>
          <w:b/>
          <w:color w:val="000000"/>
          <w:sz w:val="24"/>
          <w:szCs w:val="24"/>
        </w:rPr>
        <w:t>. Показатели, характеризующие комфортность условий, в которых осуществляется образовательная деятельность</w:t>
      </w:r>
    </w:p>
    <w:p w14:paraId="3E2C10FB" w14:textId="77777777" w:rsidR="00204120" w:rsidRPr="00204120" w:rsidRDefault="00204120" w:rsidP="00204120">
      <w:pPr>
        <w:spacing w:line="240" w:lineRule="auto"/>
        <w:ind w:firstLine="0"/>
        <w:rPr>
          <w:color w:val="000000"/>
          <w:sz w:val="24"/>
          <w:szCs w:val="24"/>
        </w:rPr>
      </w:pPr>
    </w:p>
    <w:p w14:paraId="3B94552F" w14:textId="77777777" w:rsidR="00204120" w:rsidRPr="00204120" w:rsidRDefault="00204120" w:rsidP="00204120">
      <w:pPr>
        <w:spacing w:line="240" w:lineRule="auto"/>
        <w:ind w:firstLine="0"/>
        <w:rPr>
          <w:b/>
          <w:color w:val="000000"/>
          <w:sz w:val="24"/>
          <w:szCs w:val="24"/>
        </w:rPr>
      </w:pPr>
      <w:r w:rsidRPr="00204120">
        <w:rPr>
          <w:b/>
          <w:color w:val="000000"/>
          <w:sz w:val="24"/>
          <w:szCs w:val="24"/>
        </w:rPr>
        <w:lastRenderedPageBreak/>
        <w:t>2.1. Обеспечение в организации комфортных условий, в которых осуществляется образовательная деятельность.</w:t>
      </w:r>
    </w:p>
    <w:p w14:paraId="4494CA69" w14:textId="77777777" w:rsidR="00204120" w:rsidRPr="00204120" w:rsidRDefault="00204120" w:rsidP="00204120">
      <w:pPr>
        <w:spacing w:line="240" w:lineRule="auto"/>
        <w:ind w:firstLine="0"/>
        <w:rPr>
          <w:color w:val="000000"/>
          <w:sz w:val="24"/>
          <w:szCs w:val="24"/>
        </w:rPr>
      </w:pPr>
    </w:p>
    <w:tbl>
      <w:tblPr>
        <w:tblStyle w:val="182121"/>
        <w:tblW w:w="5000" w:type="pct"/>
        <w:tblLook w:val="04A0" w:firstRow="1" w:lastRow="0" w:firstColumn="1" w:lastColumn="0" w:noHBand="0" w:noVBand="1"/>
      </w:tblPr>
      <w:tblGrid>
        <w:gridCol w:w="513"/>
        <w:gridCol w:w="7095"/>
        <w:gridCol w:w="2848"/>
      </w:tblGrid>
      <w:tr w:rsidR="00204120" w:rsidRPr="00204120" w14:paraId="295D82E1" w14:textId="77777777" w:rsidTr="00204120">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C0C0C0"/>
          </w:tcPr>
          <w:p w14:paraId="1B25EBEC" w14:textId="77777777" w:rsidR="00204120" w:rsidRPr="00204120" w:rsidRDefault="00204120" w:rsidP="00204120">
            <w:pPr>
              <w:spacing w:line="240" w:lineRule="auto"/>
              <w:ind w:firstLine="0"/>
              <w:jc w:val="center"/>
              <w:rPr>
                <w:rFonts w:eastAsia="Calibri"/>
                <w:color w:val="000000"/>
                <w:sz w:val="24"/>
                <w:szCs w:val="24"/>
              </w:rPr>
            </w:pPr>
          </w:p>
        </w:tc>
        <w:tc>
          <w:tcPr>
            <w:tcW w:w="3393" w:type="pct"/>
            <w:tcBorders>
              <w:top w:val="single" w:sz="4" w:space="0" w:color="auto"/>
              <w:left w:val="single" w:sz="4" w:space="0" w:color="auto"/>
              <w:bottom w:val="single" w:sz="4" w:space="0" w:color="auto"/>
              <w:right w:val="single" w:sz="4" w:space="0" w:color="auto"/>
            </w:tcBorders>
            <w:shd w:val="clear" w:color="auto" w:fill="C0C0C0"/>
            <w:hideMark/>
          </w:tcPr>
          <w:p w14:paraId="18D8850B" w14:textId="77777777" w:rsidR="00204120" w:rsidRPr="00204120" w:rsidRDefault="00204120" w:rsidP="00204120">
            <w:pPr>
              <w:spacing w:line="240" w:lineRule="auto"/>
              <w:ind w:firstLine="0"/>
              <w:jc w:val="center"/>
              <w:rPr>
                <w:rFonts w:eastAsia="Century Gothic"/>
                <w:color w:val="000000"/>
                <w:sz w:val="24"/>
                <w:szCs w:val="24"/>
              </w:rPr>
            </w:pPr>
            <w:r w:rsidRPr="00204120">
              <w:rPr>
                <w:rFonts w:eastAsia="Century Gothic"/>
                <w:color w:val="000000"/>
                <w:sz w:val="24"/>
                <w:szCs w:val="24"/>
              </w:rPr>
              <w:t>Позиция оценивания</w:t>
            </w:r>
          </w:p>
        </w:tc>
        <w:tc>
          <w:tcPr>
            <w:tcW w:w="1362" w:type="pct"/>
            <w:tcBorders>
              <w:top w:val="single" w:sz="4" w:space="0" w:color="auto"/>
              <w:left w:val="single" w:sz="4" w:space="0" w:color="auto"/>
              <w:bottom w:val="single" w:sz="4" w:space="0" w:color="auto"/>
              <w:right w:val="single" w:sz="4" w:space="0" w:color="auto"/>
            </w:tcBorders>
            <w:shd w:val="clear" w:color="auto" w:fill="C0C0C0"/>
            <w:hideMark/>
          </w:tcPr>
          <w:p w14:paraId="4574B556" w14:textId="77777777" w:rsidR="00204120" w:rsidRPr="00204120" w:rsidRDefault="00204120" w:rsidP="00204120">
            <w:pPr>
              <w:spacing w:line="240" w:lineRule="auto"/>
              <w:ind w:firstLine="0"/>
              <w:jc w:val="left"/>
              <w:rPr>
                <w:rFonts w:eastAsia="Calibri"/>
                <w:color w:val="000000"/>
                <w:sz w:val="24"/>
                <w:szCs w:val="24"/>
              </w:rPr>
            </w:pPr>
            <w:r w:rsidRPr="00204120">
              <w:rPr>
                <w:rFonts w:eastAsia="Calibri"/>
                <w:color w:val="000000"/>
                <w:sz w:val="24"/>
                <w:szCs w:val="24"/>
              </w:rPr>
              <w:t>Наличие (</w:t>
            </w:r>
            <w:r w:rsidRPr="00204120">
              <w:rPr>
                <w:rFonts w:eastAsia="Calibri"/>
                <w:color w:val="000000"/>
                <w:sz w:val="24"/>
                <w:szCs w:val="24"/>
                <w:lang w:val="en-US"/>
              </w:rPr>
              <w:t>1</w:t>
            </w:r>
            <w:r w:rsidRPr="00204120">
              <w:rPr>
                <w:rFonts w:eastAsia="Calibri"/>
                <w:color w:val="000000"/>
                <w:sz w:val="24"/>
                <w:szCs w:val="24"/>
              </w:rPr>
              <w:t>/</w:t>
            </w:r>
            <w:r w:rsidRPr="00204120">
              <w:rPr>
                <w:rFonts w:eastAsia="Calibri"/>
                <w:color w:val="000000"/>
                <w:sz w:val="24"/>
                <w:szCs w:val="24"/>
                <w:lang w:val="en-US"/>
              </w:rPr>
              <w:t>0</w:t>
            </w:r>
            <w:r w:rsidRPr="00204120">
              <w:rPr>
                <w:rFonts w:eastAsia="Calibri"/>
                <w:color w:val="000000"/>
                <w:sz w:val="24"/>
                <w:szCs w:val="24"/>
              </w:rPr>
              <w:t>)</w:t>
            </w:r>
          </w:p>
        </w:tc>
      </w:tr>
      <w:tr w:rsidR="00204120" w:rsidRPr="00204120" w14:paraId="70B88875" w14:textId="77777777" w:rsidTr="00FB489D">
        <w:tc>
          <w:tcPr>
            <w:tcW w:w="245" w:type="pct"/>
            <w:tcBorders>
              <w:top w:val="single" w:sz="4" w:space="0" w:color="auto"/>
              <w:left w:val="single" w:sz="4" w:space="0" w:color="auto"/>
              <w:bottom w:val="single" w:sz="4" w:space="0" w:color="auto"/>
              <w:right w:val="single" w:sz="4" w:space="0" w:color="auto"/>
            </w:tcBorders>
            <w:hideMark/>
          </w:tcPr>
          <w:p w14:paraId="0372B507" w14:textId="77777777" w:rsidR="00204120" w:rsidRPr="00204120" w:rsidRDefault="00204120" w:rsidP="00204120">
            <w:pPr>
              <w:spacing w:line="240" w:lineRule="auto"/>
              <w:ind w:firstLine="0"/>
              <w:jc w:val="left"/>
              <w:rPr>
                <w:rFonts w:eastAsia="Calibri"/>
                <w:color w:val="000000"/>
                <w:sz w:val="24"/>
                <w:szCs w:val="24"/>
              </w:rPr>
            </w:pPr>
            <w:r w:rsidRPr="00204120">
              <w:rPr>
                <w:rFonts w:eastAsia="Century Gothic"/>
                <w:color w:val="000000"/>
                <w:sz w:val="24"/>
                <w:szCs w:val="24"/>
              </w:rPr>
              <w:t>1</w:t>
            </w:r>
          </w:p>
        </w:tc>
        <w:tc>
          <w:tcPr>
            <w:tcW w:w="3393" w:type="pct"/>
            <w:tcBorders>
              <w:top w:val="single" w:sz="4" w:space="0" w:color="auto"/>
              <w:left w:val="single" w:sz="4" w:space="0" w:color="auto"/>
              <w:bottom w:val="single" w:sz="4" w:space="0" w:color="auto"/>
              <w:right w:val="single" w:sz="4" w:space="0" w:color="auto"/>
            </w:tcBorders>
            <w:hideMark/>
          </w:tcPr>
          <w:p w14:paraId="6297855D" w14:textId="77777777" w:rsidR="00204120" w:rsidRPr="00204120" w:rsidRDefault="00204120" w:rsidP="00204120">
            <w:pPr>
              <w:spacing w:line="240" w:lineRule="auto"/>
              <w:ind w:firstLine="0"/>
              <w:jc w:val="left"/>
              <w:rPr>
                <w:rFonts w:eastAsia="Century Gothic"/>
                <w:color w:val="000000"/>
                <w:sz w:val="24"/>
                <w:szCs w:val="24"/>
              </w:rPr>
            </w:pPr>
            <w:r w:rsidRPr="00204120">
              <w:rPr>
                <w:rFonts w:eastAsia="Calibri"/>
                <w:color w:val="000000"/>
                <w:sz w:val="24"/>
                <w:szCs w:val="22"/>
              </w:rPr>
              <w:t>наличие зоны отдыха (ожидания)</w:t>
            </w:r>
          </w:p>
        </w:tc>
        <w:tc>
          <w:tcPr>
            <w:tcW w:w="1362" w:type="pct"/>
            <w:tcBorders>
              <w:top w:val="single" w:sz="4" w:space="0" w:color="auto"/>
              <w:left w:val="single" w:sz="4" w:space="0" w:color="auto"/>
              <w:bottom w:val="single" w:sz="4" w:space="0" w:color="auto"/>
              <w:right w:val="single" w:sz="4" w:space="0" w:color="auto"/>
            </w:tcBorders>
          </w:tcPr>
          <w:p w14:paraId="69E426FC" w14:textId="77777777" w:rsidR="00204120" w:rsidRPr="00204120" w:rsidRDefault="00204120" w:rsidP="00204120">
            <w:pPr>
              <w:spacing w:line="240" w:lineRule="auto"/>
              <w:ind w:firstLine="0"/>
              <w:jc w:val="left"/>
              <w:rPr>
                <w:rFonts w:eastAsia="Century Gothic"/>
                <w:color w:val="000000"/>
                <w:sz w:val="24"/>
                <w:szCs w:val="24"/>
              </w:rPr>
            </w:pPr>
          </w:p>
        </w:tc>
      </w:tr>
      <w:tr w:rsidR="00204120" w:rsidRPr="00204120" w14:paraId="284EEE59" w14:textId="77777777" w:rsidTr="00FB489D">
        <w:tc>
          <w:tcPr>
            <w:tcW w:w="245" w:type="pct"/>
            <w:tcBorders>
              <w:top w:val="single" w:sz="4" w:space="0" w:color="auto"/>
              <w:left w:val="single" w:sz="4" w:space="0" w:color="auto"/>
              <w:bottom w:val="single" w:sz="4" w:space="0" w:color="auto"/>
              <w:right w:val="single" w:sz="4" w:space="0" w:color="auto"/>
            </w:tcBorders>
            <w:hideMark/>
          </w:tcPr>
          <w:p w14:paraId="7257D475" w14:textId="77777777" w:rsidR="00204120" w:rsidRPr="00204120" w:rsidRDefault="00204120" w:rsidP="00204120">
            <w:pPr>
              <w:spacing w:line="240" w:lineRule="auto"/>
              <w:ind w:firstLine="0"/>
              <w:jc w:val="left"/>
              <w:rPr>
                <w:rFonts w:eastAsia="Century Gothic"/>
                <w:color w:val="000000"/>
                <w:sz w:val="24"/>
                <w:szCs w:val="24"/>
              </w:rPr>
            </w:pPr>
            <w:r w:rsidRPr="00204120">
              <w:rPr>
                <w:rFonts w:eastAsia="Century Gothic"/>
                <w:color w:val="000000"/>
                <w:sz w:val="24"/>
                <w:szCs w:val="24"/>
              </w:rPr>
              <w:t>2</w:t>
            </w:r>
          </w:p>
        </w:tc>
        <w:tc>
          <w:tcPr>
            <w:tcW w:w="3393" w:type="pct"/>
            <w:tcBorders>
              <w:top w:val="single" w:sz="4" w:space="0" w:color="auto"/>
              <w:left w:val="single" w:sz="4" w:space="0" w:color="auto"/>
              <w:bottom w:val="single" w:sz="4" w:space="0" w:color="auto"/>
              <w:right w:val="single" w:sz="4" w:space="0" w:color="auto"/>
            </w:tcBorders>
            <w:hideMark/>
          </w:tcPr>
          <w:p w14:paraId="2E7E7255" w14:textId="77777777" w:rsidR="00204120" w:rsidRPr="00204120" w:rsidRDefault="00204120" w:rsidP="00204120">
            <w:pPr>
              <w:spacing w:line="240" w:lineRule="auto"/>
              <w:ind w:firstLine="0"/>
              <w:jc w:val="left"/>
              <w:rPr>
                <w:rFonts w:eastAsia="Century Gothic"/>
                <w:color w:val="000000"/>
                <w:sz w:val="24"/>
                <w:szCs w:val="24"/>
              </w:rPr>
            </w:pPr>
            <w:r w:rsidRPr="00204120">
              <w:rPr>
                <w:rFonts w:eastAsia="Calibri"/>
                <w:color w:val="000000"/>
                <w:sz w:val="24"/>
                <w:szCs w:val="22"/>
              </w:rPr>
              <w:t>наличие и понятность навигации внутри организации</w:t>
            </w:r>
          </w:p>
        </w:tc>
        <w:tc>
          <w:tcPr>
            <w:tcW w:w="1362" w:type="pct"/>
            <w:tcBorders>
              <w:top w:val="single" w:sz="4" w:space="0" w:color="auto"/>
              <w:left w:val="single" w:sz="4" w:space="0" w:color="auto"/>
              <w:bottom w:val="single" w:sz="4" w:space="0" w:color="auto"/>
              <w:right w:val="single" w:sz="4" w:space="0" w:color="auto"/>
            </w:tcBorders>
          </w:tcPr>
          <w:p w14:paraId="43F4FB06" w14:textId="77777777" w:rsidR="00204120" w:rsidRPr="00204120" w:rsidRDefault="00204120" w:rsidP="00204120">
            <w:pPr>
              <w:spacing w:line="240" w:lineRule="auto"/>
              <w:ind w:firstLine="0"/>
              <w:jc w:val="left"/>
              <w:rPr>
                <w:rFonts w:eastAsia="Century Gothic"/>
                <w:color w:val="000000"/>
                <w:sz w:val="24"/>
                <w:szCs w:val="24"/>
              </w:rPr>
            </w:pPr>
          </w:p>
        </w:tc>
      </w:tr>
      <w:tr w:rsidR="00204120" w:rsidRPr="00204120" w14:paraId="6A68E275" w14:textId="77777777" w:rsidTr="00FB489D">
        <w:tc>
          <w:tcPr>
            <w:tcW w:w="245" w:type="pct"/>
            <w:tcBorders>
              <w:top w:val="single" w:sz="4" w:space="0" w:color="auto"/>
              <w:left w:val="single" w:sz="4" w:space="0" w:color="auto"/>
              <w:bottom w:val="single" w:sz="4" w:space="0" w:color="auto"/>
              <w:right w:val="single" w:sz="4" w:space="0" w:color="auto"/>
            </w:tcBorders>
            <w:hideMark/>
          </w:tcPr>
          <w:p w14:paraId="771A85A6" w14:textId="77777777" w:rsidR="00204120" w:rsidRPr="00204120" w:rsidRDefault="00204120" w:rsidP="00204120">
            <w:pPr>
              <w:spacing w:line="240" w:lineRule="auto"/>
              <w:ind w:firstLine="0"/>
              <w:jc w:val="left"/>
              <w:rPr>
                <w:rFonts w:eastAsia="Century Gothic"/>
                <w:color w:val="000000"/>
                <w:sz w:val="24"/>
                <w:szCs w:val="24"/>
              </w:rPr>
            </w:pPr>
            <w:r w:rsidRPr="00204120">
              <w:rPr>
                <w:rFonts w:eastAsia="Century Gothic"/>
                <w:color w:val="000000"/>
                <w:sz w:val="24"/>
                <w:szCs w:val="24"/>
              </w:rPr>
              <w:t>3</w:t>
            </w:r>
          </w:p>
        </w:tc>
        <w:tc>
          <w:tcPr>
            <w:tcW w:w="3393" w:type="pct"/>
            <w:tcBorders>
              <w:top w:val="single" w:sz="4" w:space="0" w:color="auto"/>
              <w:left w:val="single" w:sz="4" w:space="0" w:color="auto"/>
              <w:bottom w:val="single" w:sz="4" w:space="0" w:color="auto"/>
              <w:right w:val="single" w:sz="4" w:space="0" w:color="auto"/>
            </w:tcBorders>
            <w:hideMark/>
          </w:tcPr>
          <w:p w14:paraId="4F862FC8" w14:textId="77777777" w:rsidR="00204120" w:rsidRPr="00204120" w:rsidRDefault="00204120" w:rsidP="00204120">
            <w:pPr>
              <w:spacing w:line="240" w:lineRule="auto"/>
              <w:ind w:firstLine="0"/>
              <w:jc w:val="left"/>
              <w:rPr>
                <w:rFonts w:eastAsia="Century Gothic"/>
                <w:color w:val="000000"/>
                <w:sz w:val="24"/>
                <w:szCs w:val="24"/>
              </w:rPr>
            </w:pPr>
            <w:r w:rsidRPr="00204120">
              <w:rPr>
                <w:rFonts w:eastAsia="Calibri"/>
                <w:color w:val="000000"/>
                <w:sz w:val="24"/>
                <w:szCs w:val="22"/>
              </w:rPr>
              <w:t>наличие и доступность питьевой воды</w:t>
            </w:r>
          </w:p>
        </w:tc>
        <w:tc>
          <w:tcPr>
            <w:tcW w:w="1362" w:type="pct"/>
            <w:tcBorders>
              <w:top w:val="single" w:sz="4" w:space="0" w:color="auto"/>
              <w:left w:val="single" w:sz="4" w:space="0" w:color="auto"/>
              <w:bottom w:val="single" w:sz="4" w:space="0" w:color="auto"/>
              <w:right w:val="single" w:sz="4" w:space="0" w:color="auto"/>
            </w:tcBorders>
          </w:tcPr>
          <w:p w14:paraId="69E3FCDF" w14:textId="77777777" w:rsidR="00204120" w:rsidRPr="00204120" w:rsidRDefault="00204120" w:rsidP="00204120">
            <w:pPr>
              <w:spacing w:line="240" w:lineRule="auto"/>
              <w:ind w:firstLine="0"/>
              <w:jc w:val="left"/>
              <w:rPr>
                <w:rFonts w:eastAsia="Century Gothic"/>
                <w:color w:val="000000"/>
                <w:sz w:val="24"/>
                <w:szCs w:val="24"/>
              </w:rPr>
            </w:pPr>
          </w:p>
        </w:tc>
      </w:tr>
      <w:tr w:rsidR="00204120" w:rsidRPr="00204120" w14:paraId="39D43A64" w14:textId="77777777" w:rsidTr="00FB489D">
        <w:tc>
          <w:tcPr>
            <w:tcW w:w="245" w:type="pct"/>
            <w:tcBorders>
              <w:top w:val="single" w:sz="4" w:space="0" w:color="auto"/>
              <w:left w:val="single" w:sz="4" w:space="0" w:color="auto"/>
              <w:bottom w:val="single" w:sz="4" w:space="0" w:color="auto"/>
              <w:right w:val="single" w:sz="4" w:space="0" w:color="auto"/>
            </w:tcBorders>
            <w:hideMark/>
          </w:tcPr>
          <w:p w14:paraId="54C48E7A" w14:textId="77777777" w:rsidR="00204120" w:rsidRPr="00204120" w:rsidRDefault="00204120" w:rsidP="00204120">
            <w:pPr>
              <w:spacing w:line="240" w:lineRule="auto"/>
              <w:ind w:firstLine="0"/>
              <w:jc w:val="left"/>
              <w:rPr>
                <w:rFonts w:eastAsia="Century Gothic"/>
                <w:color w:val="000000"/>
                <w:sz w:val="24"/>
                <w:szCs w:val="24"/>
              </w:rPr>
            </w:pPr>
            <w:r w:rsidRPr="00204120">
              <w:rPr>
                <w:rFonts w:eastAsia="Century Gothic"/>
                <w:color w:val="000000"/>
                <w:sz w:val="24"/>
                <w:szCs w:val="24"/>
              </w:rPr>
              <w:t>4</w:t>
            </w:r>
          </w:p>
        </w:tc>
        <w:tc>
          <w:tcPr>
            <w:tcW w:w="3393" w:type="pct"/>
            <w:tcBorders>
              <w:top w:val="single" w:sz="4" w:space="0" w:color="auto"/>
              <w:left w:val="single" w:sz="4" w:space="0" w:color="auto"/>
              <w:bottom w:val="single" w:sz="4" w:space="0" w:color="auto"/>
              <w:right w:val="single" w:sz="4" w:space="0" w:color="auto"/>
            </w:tcBorders>
            <w:hideMark/>
          </w:tcPr>
          <w:p w14:paraId="139AAE59" w14:textId="77777777" w:rsidR="00204120" w:rsidRPr="00204120" w:rsidRDefault="00204120" w:rsidP="00204120">
            <w:pPr>
              <w:spacing w:line="240" w:lineRule="auto"/>
              <w:ind w:firstLine="0"/>
              <w:jc w:val="left"/>
              <w:rPr>
                <w:rFonts w:eastAsia="Century Gothic"/>
                <w:color w:val="000000"/>
                <w:sz w:val="24"/>
                <w:szCs w:val="24"/>
              </w:rPr>
            </w:pPr>
            <w:r w:rsidRPr="00204120">
              <w:rPr>
                <w:rFonts w:eastAsia="Calibri"/>
                <w:color w:val="000000"/>
                <w:sz w:val="24"/>
                <w:szCs w:val="22"/>
              </w:rPr>
              <w:t>наличие и доступность санитарно-гигиенических помещений</w:t>
            </w:r>
          </w:p>
        </w:tc>
        <w:tc>
          <w:tcPr>
            <w:tcW w:w="1362" w:type="pct"/>
            <w:tcBorders>
              <w:top w:val="single" w:sz="4" w:space="0" w:color="auto"/>
              <w:left w:val="single" w:sz="4" w:space="0" w:color="auto"/>
              <w:bottom w:val="single" w:sz="4" w:space="0" w:color="auto"/>
              <w:right w:val="single" w:sz="4" w:space="0" w:color="auto"/>
            </w:tcBorders>
          </w:tcPr>
          <w:p w14:paraId="301F3F82" w14:textId="77777777" w:rsidR="00204120" w:rsidRPr="00204120" w:rsidRDefault="00204120" w:rsidP="00204120">
            <w:pPr>
              <w:spacing w:line="240" w:lineRule="auto"/>
              <w:ind w:firstLine="0"/>
              <w:jc w:val="left"/>
              <w:rPr>
                <w:rFonts w:eastAsia="Century Gothic"/>
                <w:color w:val="000000"/>
                <w:sz w:val="24"/>
                <w:szCs w:val="24"/>
              </w:rPr>
            </w:pPr>
          </w:p>
        </w:tc>
      </w:tr>
      <w:tr w:rsidR="00204120" w:rsidRPr="00204120" w14:paraId="293F0018" w14:textId="77777777" w:rsidTr="00FB489D">
        <w:tc>
          <w:tcPr>
            <w:tcW w:w="245" w:type="pct"/>
            <w:tcBorders>
              <w:top w:val="single" w:sz="4" w:space="0" w:color="auto"/>
              <w:left w:val="single" w:sz="4" w:space="0" w:color="auto"/>
              <w:bottom w:val="single" w:sz="4" w:space="0" w:color="auto"/>
              <w:right w:val="single" w:sz="4" w:space="0" w:color="auto"/>
            </w:tcBorders>
            <w:hideMark/>
          </w:tcPr>
          <w:p w14:paraId="1DD0D1D7" w14:textId="77777777" w:rsidR="00204120" w:rsidRPr="00204120" w:rsidRDefault="00204120" w:rsidP="00204120">
            <w:pPr>
              <w:spacing w:line="240" w:lineRule="auto"/>
              <w:ind w:firstLine="0"/>
              <w:jc w:val="left"/>
              <w:rPr>
                <w:rFonts w:eastAsia="Century Gothic"/>
                <w:color w:val="000000"/>
                <w:sz w:val="24"/>
                <w:szCs w:val="24"/>
              </w:rPr>
            </w:pPr>
            <w:r w:rsidRPr="00204120">
              <w:rPr>
                <w:rFonts w:eastAsia="Century Gothic"/>
                <w:color w:val="000000"/>
                <w:sz w:val="24"/>
                <w:szCs w:val="24"/>
              </w:rPr>
              <w:t>5</w:t>
            </w:r>
          </w:p>
        </w:tc>
        <w:tc>
          <w:tcPr>
            <w:tcW w:w="3393" w:type="pct"/>
            <w:tcBorders>
              <w:top w:val="single" w:sz="4" w:space="0" w:color="auto"/>
              <w:left w:val="single" w:sz="4" w:space="0" w:color="auto"/>
              <w:bottom w:val="single" w:sz="4" w:space="0" w:color="auto"/>
              <w:right w:val="single" w:sz="4" w:space="0" w:color="auto"/>
            </w:tcBorders>
            <w:hideMark/>
          </w:tcPr>
          <w:p w14:paraId="6F0EF1D4" w14:textId="77777777" w:rsidR="00204120" w:rsidRPr="00204120" w:rsidRDefault="00204120" w:rsidP="00204120">
            <w:pPr>
              <w:spacing w:line="240" w:lineRule="auto"/>
              <w:ind w:firstLine="0"/>
              <w:jc w:val="left"/>
              <w:rPr>
                <w:rFonts w:eastAsia="Century Gothic"/>
                <w:color w:val="000000"/>
                <w:sz w:val="24"/>
                <w:szCs w:val="24"/>
              </w:rPr>
            </w:pPr>
            <w:r w:rsidRPr="00204120">
              <w:rPr>
                <w:rFonts w:eastAsia="Calibri"/>
                <w:color w:val="000000"/>
                <w:sz w:val="24"/>
                <w:szCs w:val="22"/>
              </w:rPr>
              <w:t>санитарное состояние помещений организации</w:t>
            </w:r>
          </w:p>
        </w:tc>
        <w:tc>
          <w:tcPr>
            <w:tcW w:w="1362" w:type="pct"/>
            <w:tcBorders>
              <w:top w:val="single" w:sz="4" w:space="0" w:color="auto"/>
              <w:left w:val="single" w:sz="4" w:space="0" w:color="auto"/>
              <w:bottom w:val="single" w:sz="4" w:space="0" w:color="auto"/>
              <w:right w:val="single" w:sz="4" w:space="0" w:color="auto"/>
            </w:tcBorders>
          </w:tcPr>
          <w:p w14:paraId="2B605238" w14:textId="77777777" w:rsidR="00204120" w:rsidRPr="00204120" w:rsidRDefault="00204120" w:rsidP="00204120">
            <w:pPr>
              <w:spacing w:line="240" w:lineRule="auto"/>
              <w:ind w:firstLine="0"/>
              <w:jc w:val="left"/>
              <w:rPr>
                <w:rFonts w:eastAsia="Calibri"/>
                <w:color w:val="000000"/>
                <w:sz w:val="24"/>
                <w:szCs w:val="24"/>
              </w:rPr>
            </w:pPr>
          </w:p>
        </w:tc>
      </w:tr>
      <w:tr w:rsidR="00204120" w:rsidRPr="00204120" w14:paraId="629CEA16" w14:textId="77777777" w:rsidTr="00FB489D">
        <w:tc>
          <w:tcPr>
            <w:tcW w:w="245" w:type="pct"/>
            <w:tcBorders>
              <w:top w:val="single" w:sz="4" w:space="0" w:color="auto"/>
              <w:left w:val="single" w:sz="4" w:space="0" w:color="auto"/>
              <w:bottom w:val="single" w:sz="4" w:space="0" w:color="auto"/>
              <w:right w:val="single" w:sz="4" w:space="0" w:color="auto"/>
            </w:tcBorders>
          </w:tcPr>
          <w:p w14:paraId="70F352B6" w14:textId="77777777" w:rsidR="00204120" w:rsidRPr="00204120" w:rsidRDefault="00204120" w:rsidP="00204120">
            <w:pPr>
              <w:spacing w:line="240" w:lineRule="auto"/>
              <w:ind w:firstLine="0"/>
              <w:jc w:val="left"/>
              <w:rPr>
                <w:rFonts w:eastAsia="Century Gothic"/>
                <w:color w:val="000000"/>
                <w:sz w:val="24"/>
                <w:szCs w:val="24"/>
              </w:rPr>
            </w:pPr>
          </w:p>
        </w:tc>
        <w:tc>
          <w:tcPr>
            <w:tcW w:w="3393" w:type="pct"/>
            <w:tcBorders>
              <w:top w:val="single" w:sz="4" w:space="0" w:color="auto"/>
              <w:left w:val="single" w:sz="4" w:space="0" w:color="auto"/>
              <w:bottom w:val="single" w:sz="4" w:space="0" w:color="auto"/>
              <w:right w:val="single" w:sz="4" w:space="0" w:color="auto"/>
            </w:tcBorders>
            <w:hideMark/>
          </w:tcPr>
          <w:p w14:paraId="41B90096" w14:textId="77777777" w:rsidR="00204120" w:rsidRPr="00204120" w:rsidRDefault="00204120" w:rsidP="00204120">
            <w:pPr>
              <w:spacing w:line="240" w:lineRule="auto"/>
              <w:ind w:firstLine="0"/>
              <w:jc w:val="left"/>
              <w:rPr>
                <w:rFonts w:eastAsia="Century Gothic"/>
                <w:color w:val="000000"/>
                <w:sz w:val="24"/>
                <w:szCs w:val="24"/>
              </w:rPr>
            </w:pPr>
            <w:r w:rsidRPr="00204120">
              <w:rPr>
                <w:rFonts w:eastAsia="Century Gothic"/>
                <w:color w:val="000000"/>
                <w:sz w:val="24"/>
                <w:szCs w:val="24"/>
              </w:rPr>
              <w:t>Итоговый балл</w:t>
            </w:r>
          </w:p>
        </w:tc>
        <w:tc>
          <w:tcPr>
            <w:tcW w:w="1362" w:type="pct"/>
            <w:tcBorders>
              <w:top w:val="single" w:sz="4" w:space="0" w:color="auto"/>
              <w:left w:val="single" w:sz="4" w:space="0" w:color="auto"/>
              <w:bottom w:val="single" w:sz="4" w:space="0" w:color="auto"/>
              <w:right w:val="single" w:sz="4" w:space="0" w:color="auto"/>
            </w:tcBorders>
          </w:tcPr>
          <w:p w14:paraId="715846B1" w14:textId="77777777" w:rsidR="00204120" w:rsidRPr="00204120" w:rsidRDefault="00204120" w:rsidP="00204120">
            <w:pPr>
              <w:spacing w:line="240" w:lineRule="auto"/>
              <w:ind w:firstLine="0"/>
              <w:jc w:val="left"/>
              <w:rPr>
                <w:rFonts w:eastAsia="Calibri"/>
                <w:color w:val="000000"/>
                <w:sz w:val="24"/>
                <w:szCs w:val="24"/>
              </w:rPr>
            </w:pPr>
          </w:p>
        </w:tc>
      </w:tr>
    </w:tbl>
    <w:p w14:paraId="38CD3C83" w14:textId="77777777" w:rsidR="00204120" w:rsidRPr="00204120" w:rsidRDefault="00204120" w:rsidP="00204120">
      <w:pPr>
        <w:spacing w:line="240" w:lineRule="auto"/>
        <w:ind w:firstLine="0"/>
        <w:rPr>
          <w:b/>
          <w:color w:val="000000"/>
          <w:sz w:val="24"/>
          <w:szCs w:val="24"/>
        </w:rPr>
      </w:pPr>
    </w:p>
    <w:p w14:paraId="3497445C" w14:textId="77777777" w:rsidR="00204120" w:rsidRPr="00204120" w:rsidRDefault="00204120" w:rsidP="00204120">
      <w:pPr>
        <w:spacing w:line="240" w:lineRule="auto"/>
        <w:ind w:firstLine="0"/>
        <w:rPr>
          <w:color w:val="000000"/>
          <w:sz w:val="24"/>
          <w:szCs w:val="24"/>
        </w:rPr>
      </w:pPr>
      <w:r w:rsidRPr="00204120">
        <w:rPr>
          <w:b/>
          <w:color w:val="000000"/>
          <w:sz w:val="24"/>
          <w:szCs w:val="24"/>
          <w:lang w:val="en-US"/>
        </w:rPr>
        <w:t>III</w:t>
      </w:r>
      <w:r w:rsidRPr="00204120">
        <w:rPr>
          <w:b/>
          <w:color w:val="000000"/>
          <w:sz w:val="24"/>
          <w:szCs w:val="24"/>
        </w:rPr>
        <w:t>. Показатели, характеризующие доступность образовательной деятельности для инвалидов</w:t>
      </w:r>
    </w:p>
    <w:p w14:paraId="2A263DF0" w14:textId="77777777" w:rsidR="00204120" w:rsidRPr="00204120" w:rsidRDefault="00204120" w:rsidP="00204120">
      <w:pPr>
        <w:spacing w:line="240" w:lineRule="auto"/>
        <w:ind w:firstLine="0"/>
        <w:rPr>
          <w:b/>
          <w:color w:val="000000"/>
          <w:sz w:val="24"/>
          <w:szCs w:val="24"/>
        </w:rPr>
      </w:pPr>
      <w:r w:rsidRPr="00204120">
        <w:rPr>
          <w:b/>
          <w:color w:val="000000"/>
          <w:sz w:val="24"/>
          <w:szCs w:val="24"/>
        </w:rPr>
        <w:t>3.1. Оборудование территории, прилегающей к зданиям организации, и помещений с учетом доступности для инвалидов:</w:t>
      </w:r>
    </w:p>
    <w:p w14:paraId="1822E2BA" w14:textId="77777777" w:rsidR="00204120" w:rsidRPr="00204120" w:rsidRDefault="00204120" w:rsidP="00204120">
      <w:pPr>
        <w:spacing w:line="240" w:lineRule="auto"/>
        <w:ind w:firstLine="0"/>
        <w:rPr>
          <w:color w:val="000000"/>
          <w:sz w:val="24"/>
          <w:szCs w:val="24"/>
        </w:rPr>
      </w:pPr>
    </w:p>
    <w:tbl>
      <w:tblPr>
        <w:tblStyle w:val="192121"/>
        <w:tblW w:w="5000" w:type="pct"/>
        <w:tblLook w:val="04A0" w:firstRow="1" w:lastRow="0" w:firstColumn="1" w:lastColumn="0" w:noHBand="0" w:noVBand="1"/>
      </w:tblPr>
      <w:tblGrid>
        <w:gridCol w:w="537"/>
        <w:gridCol w:w="8808"/>
        <w:gridCol w:w="1111"/>
      </w:tblGrid>
      <w:tr w:rsidR="00204120" w:rsidRPr="00204120" w14:paraId="28E14995" w14:textId="77777777" w:rsidTr="00204120">
        <w:tc>
          <w:tcPr>
            <w:tcW w:w="530" w:type="pct"/>
            <w:tcBorders>
              <w:top w:val="single" w:sz="4" w:space="0" w:color="auto"/>
              <w:left w:val="single" w:sz="4" w:space="0" w:color="auto"/>
              <w:bottom w:val="single" w:sz="4" w:space="0" w:color="auto"/>
              <w:right w:val="single" w:sz="4" w:space="0" w:color="auto"/>
            </w:tcBorders>
            <w:shd w:val="clear" w:color="auto" w:fill="C0C0C0"/>
            <w:hideMark/>
          </w:tcPr>
          <w:p w14:paraId="0D60B870" w14:textId="77777777" w:rsidR="00204120" w:rsidRPr="00204120" w:rsidRDefault="00204120" w:rsidP="00204120">
            <w:pPr>
              <w:spacing w:after="200" w:line="240" w:lineRule="auto"/>
              <w:ind w:firstLine="0"/>
              <w:jc w:val="center"/>
              <w:rPr>
                <w:b/>
                <w:color w:val="000000"/>
                <w:sz w:val="24"/>
                <w:szCs w:val="24"/>
              </w:rPr>
            </w:pPr>
            <w:r w:rsidRPr="00204120">
              <w:rPr>
                <w:b/>
                <w:color w:val="000000"/>
                <w:sz w:val="24"/>
                <w:szCs w:val="24"/>
              </w:rPr>
              <w:t>№ п/п</w:t>
            </w:r>
          </w:p>
        </w:tc>
        <w:tc>
          <w:tcPr>
            <w:tcW w:w="3461" w:type="pct"/>
            <w:tcBorders>
              <w:top w:val="single" w:sz="4" w:space="0" w:color="auto"/>
              <w:left w:val="single" w:sz="4" w:space="0" w:color="auto"/>
              <w:bottom w:val="single" w:sz="4" w:space="0" w:color="auto"/>
              <w:right w:val="single" w:sz="4" w:space="0" w:color="auto"/>
            </w:tcBorders>
            <w:shd w:val="clear" w:color="auto" w:fill="C0C0C0"/>
            <w:hideMark/>
          </w:tcPr>
          <w:p w14:paraId="5290635F" w14:textId="77777777" w:rsidR="00204120" w:rsidRPr="00204120" w:rsidRDefault="00204120" w:rsidP="00204120">
            <w:pPr>
              <w:spacing w:after="200" w:line="240" w:lineRule="auto"/>
              <w:ind w:firstLine="0"/>
              <w:jc w:val="center"/>
              <w:rPr>
                <w:b/>
                <w:color w:val="000000"/>
                <w:sz w:val="24"/>
                <w:szCs w:val="24"/>
              </w:rPr>
            </w:pPr>
            <w:r w:rsidRPr="00204120">
              <w:rPr>
                <w:b/>
                <w:color w:val="000000"/>
                <w:sz w:val="24"/>
                <w:szCs w:val="24"/>
              </w:rPr>
              <w:t>Позиция оценивания</w:t>
            </w:r>
          </w:p>
        </w:tc>
        <w:tc>
          <w:tcPr>
            <w:tcW w:w="1009" w:type="pct"/>
            <w:tcBorders>
              <w:top w:val="single" w:sz="4" w:space="0" w:color="auto"/>
              <w:left w:val="single" w:sz="4" w:space="0" w:color="auto"/>
              <w:bottom w:val="single" w:sz="4" w:space="0" w:color="auto"/>
              <w:right w:val="single" w:sz="4" w:space="0" w:color="auto"/>
            </w:tcBorders>
            <w:shd w:val="clear" w:color="auto" w:fill="C0C0C0"/>
            <w:hideMark/>
          </w:tcPr>
          <w:p w14:paraId="084126AE" w14:textId="77777777" w:rsidR="00204120" w:rsidRPr="00204120" w:rsidRDefault="00204120" w:rsidP="00204120">
            <w:pPr>
              <w:spacing w:line="240" w:lineRule="auto"/>
              <w:ind w:firstLine="0"/>
              <w:jc w:val="left"/>
              <w:rPr>
                <w:b/>
                <w:color w:val="000000"/>
                <w:sz w:val="24"/>
                <w:szCs w:val="24"/>
              </w:rPr>
            </w:pPr>
            <w:r w:rsidRPr="00204120">
              <w:rPr>
                <w:b/>
                <w:color w:val="000000"/>
                <w:sz w:val="24"/>
                <w:szCs w:val="24"/>
              </w:rPr>
              <w:t xml:space="preserve">Наличие </w:t>
            </w:r>
          </w:p>
          <w:p w14:paraId="46759BA8" w14:textId="77777777" w:rsidR="00204120" w:rsidRPr="00204120" w:rsidRDefault="00204120" w:rsidP="00204120">
            <w:pPr>
              <w:spacing w:after="200" w:line="240" w:lineRule="auto"/>
              <w:ind w:firstLine="0"/>
              <w:jc w:val="center"/>
              <w:rPr>
                <w:b/>
                <w:color w:val="000000"/>
                <w:sz w:val="24"/>
                <w:szCs w:val="24"/>
              </w:rPr>
            </w:pPr>
            <w:r w:rsidRPr="00204120">
              <w:rPr>
                <w:b/>
                <w:color w:val="000000"/>
                <w:sz w:val="24"/>
                <w:szCs w:val="24"/>
              </w:rPr>
              <w:t>(1/0)</w:t>
            </w:r>
          </w:p>
        </w:tc>
      </w:tr>
      <w:tr w:rsidR="00204120" w:rsidRPr="00204120" w14:paraId="7E2E2A3D" w14:textId="77777777" w:rsidTr="00FB489D">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65D0B2E4" w14:textId="77777777" w:rsidR="00204120" w:rsidRPr="00204120" w:rsidRDefault="00204120" w:rsidP="00204120">
            <w:pPr>
              <w:spacing w:line="240" w:lineRule="auto"/>
              <w:ind w:firstLine="0"/>
              <w:jc w:val="right"/>
              <w:rPr>
                <w:color w:val="000000"/>
                <w:sz w:val="22"/>
                <w:szCs w:val="22"/>
              </w:rPr>
            </w:pPr>
            <w:r w:rsidRPr="00204120">
              <w:rPr>
                <w:color w:val="000000"/>
                <w:sz w:val="22"/>
                <w:szCs w:val="22"/>
              </w:rPr>
              <w:t>1</w:t>
            </w:r>
          </w:p>
        </w:tc>
        <w:tc>
          <w:tcPr>
            <w:tcW w:w="3461" w:type="pct"/>
            <w:tcBorders>
              <w:top w:val="single" w:sz="4" w:space="0" w:color="auto"/>
              <w:left w:val="single" w:sz="4" w:space="0" w:color="auto"/>
              <w:bottom w:val="single" w:sz="4" w:space="0" w:color="auto"/>
              <w:right w:val="single" w:sz="4" w:space="0" w:color="auto"/>
            </w:tcBorders>
            <w:noWrap/>
            <w:hideMark/>
          </w:tcPr>
          <w:p w14:paraId="126BC5E6" w14:textId="77777777" w:rsidR="00204120" w:rsidRPr="00204120" w:rsidRDefault="00204120" w:rsidP="00204120">
            <w:pPr>
              <w:spacing w:line="240" w:lineRule="auto"/>
              <w:ind w:firstLine="0"/>
              <w:jc w:val="left"/>
              <w:rPr>
                <w:color w:val="000000"/>
                <w:sz w:val="24"/>
                <w:szCs w:val="22"/>
              </w:rPr>
            </w:pPr>
            <w:r w:rsidRPr="00204120">
              <w:rPr>
                <w:color w:val="000000"/>
                <w:sz w:val="24"/>
                <w:szCs w:val="22"/>
              </w:rPr>
              <w:t>оборудование входных групп пандусами (подъемными платформами)</w:t>
            </w:r>
          </w:p>
        </w:tc>
        <w:tc>
          <w:tcPr>
            <w:tcW w:w="1009" w:type="pct"/>
            <w:tcBorders>
              <w:top w:val="single" w:sz="4" w:space="0" w:color="auto"/>
              <w:left w:val="single" w:sz="4" w:space="0" w:color="auto"/>
              <w:bottom w:val="single" w:sz="4" w:space="0" w:color="auto"/>
              <w:right w:val="single" w:sz="4" w:space="0" w:color="auto"/>
            </w:tcBorders>
            <w:noWrap/>
            <w:hideMark/>
          </w:tcPr>
          <w:p w14:paraId="4B93BFB4" w14:textId="77777777" w:rsidR="00204120" w:rsidRPr="00204120" w:rsidRDefault="00204120" w:rsidP="00204120">
            <w:pPr>
              <w:spacing w:line="240" w:lineRule="auto"/>
              <w:ind w:firstLine="0"/>
              <w:jc w:val="left"/>
              <w:rPr>
                <w:color w:val="000000"/>
                <w:sz w:val="22"/>
                <w:szCs w:val="22"/>
              </w:rPr>
            </w:pPr>
          </w:p>
        </w:tc>
      </w:tr>
      <w:tr w:rsidR="00204120" w:rsidRPr="00204120" w14:paraId="60C68A9B" w14:textId="77777777" w:rsidTr="00FB489D">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4C175BCC" w14:textId="77777777" w:rsidR="00204120" w:rsidRPr="00204120" w:rsidRDefault="00204120" w:rsidP="00204120">
            <w:pPr>
              <w:spacing w:line="240" w:lineRule="auto"/>
              <w:ind w:firstLine="0"/>
              <w:jc w:val="right"/>
              <w:rPr>
                <w:color w:val="000000"/>
                <w:sz w:val="22"/>
                <w:szCs w:val="22"/>
              </w:rPr>
            </w:pPr>
            <w:r w:rsidRPr="00204120">
              <w:rPr>
                <w:color w:val="000000"/>
                <w:sz w:val="22"/>
                <w:szCs w:val="22"/>
              </w:rPr>
              <w:t>2</w:t>
            </w:r>
          </w:p>
        </w:tc>
        <w:tc>
          <w:tcPr>
            <w:tcW w:w="3461" w:type="pct"/>
            <w:tcBorders>
              <w:top w:val="single" w:sz="4" w:space="0" w:color="auto"/>
              <w:left w:val="single" w:sz="4" w:space="0" w:color="auto"/>
              <w:bottom w:val="single" w:sz="4" w:space="0" w:color="auto"/>
              <w:right w:val="single" w:sz="4" w:space="0" w:color="auto"/>
            </w:tcBorders>
            <w:noWrap/>
            <w:hideMark/>
          </w:tcPr>
          <w:p w14:paraId="372981D8" w14:textId="77777777" w:rsidR="00204120" w:rsidRPr="00204120" w:rsidRDefault="00204120" w:rsidP="00204120">
            <w:pPr>
              <w:spacing w:line="240" w:lineRule="auto"/>
              <w:ind w:firstLine="0"/>
              <w:jc w:val="left"/>
              <w:rPr>
                <w:color w:val="000000"/>
                <w:sz w:val="24"/>
                <w:szCs w:val="22"/>
              </w:rPr>
            </w:pPr>
            <w:r w:rsidRPr="00204120">
              <w:rPr>
                <w:color w:val="000000"/>
                <w:sz w:val="24"/>
                <w:szCs w:val="22"/>
              </w:rPr>
              <w:t>наличие выделенных стоянок для автотранспортных средств инвалидов</w:t>
            </w:r>
          </w:p>
        </w:tc>
        <w:tc>
          <w:tcPr>
            <w:tcW w:w="1009" w:type="pct"/>
            <w:tcBorders>
              <w:top w:val="single" w:sz="4" w:space="0" w:color="auto"/>
              <w:left w:val="single" w:sz="4" w:space="0" w:color="auto"/>
              <w:bottom w:val="single" w:sz="4" w:space="0" w:color="auto"/>
              <w:right w:val="single" w:sz="4" w:space="0" w:color="auto"/>
            </w:tcBorders>
            <w:noWrap/>
            <w:hideMark/>
          </w:tcPr>
          <w:p w14:paraId="4E67020D" w14:textId="77777777" w:rsidR="00204120" w:rsidRPr="00204120" w:rsidRDefault="00204120" w:rsidP="00204120">
            <w:pPr>
              <w:spacing w:line="240" w:lineRule="auto"/>
              <w:ind w:firstLine="0"/>
              <w:jc w:val="left"/>
              <w:rPr>
                <w:color w:val="000000"/>
                <w:sz w:val="22"/>
                <w:szCs w:val="22"/>
              </w:rPr>
            </w:pPr>
          </w:p>
        </w:tc>
      </w:tr>
      <w:tr w:rsidR="00204120" w:rsidRPr="00204120" w14:paraId="02798831" w14:textId="77777777" w:rsidTr="00FB489D">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3BC04D00" w14:textId="77777777" w:rsidR="00204120" w:rsidRPr="00204120" w:rsidRDefault="00204120" w:rsidP="00204120">
            <w:pPr>
              <w:spacing w:line="240" w:lineRule="auto"/>
              <w:ind w:firstLine="0"/>
              <w:jc w:val="right"/>
              <w:rPr>
                <w:color w:val="000000"/>
                <w:sz w:val="22"/>
                <w:szCs w:val="22"/>
              </w:rPr>
            </w:pPr>
            <w:r w:rsidRPr="00204120">
              <w:rPr>
                <w:color w:val="000000"/>
                <w:sz w:val="22"/>
                <w:szCs w:val="22"/>
              </w:rPr>
              <w:t>3</w:t>
            </w:r>
          </w:p>
        </w:tc>
        <w:tc>
          <w:tcPr>
            <w:tcW w:w="3461" w:type="pct"/>
            <w:tcBorders>
              <w:top w:val="single" w:sz="4" w:space="0" w:color="auto"/>
              <w:left w:val="single" w:sz="4" w:space="0" w:color="auto"/>
              <w:bottom w:val="single" w:sz="4" w:space="0" w:color="auto"/>
              <w:right w:val="single" w:sz="4" w:space="0" w:color="auto"/>
            </w:tcBorders>
            <w:noWrap/>
            <w:hideMark/>
          </w:tcPr>
          <w:p w14:paraId="5B56DA08" w14:textId="77777777" w:rsidR="00204120" w:rsidRPr="00204120" w:rsidRDefault="00204120" w:rsidP="00204120">
            <w:pPr>
              <w:spacing w:line="240" w:lineRule="auto"/>
              <w:ind w:firstLine="0"/>
              <w:jc w:val="left"/>
              <w:rPr>
                <w:color w:val="000000"/>
                <w:sz w:val="24"/>
                <w:szCs w:val="22"/>
              </w:rPr>
            </w:pPr>
            <w:r w:rsidRPr="00204120">
              <w:rPr>
                <w:color w:val="000000"/>
                <w:sz w:val="24"/>
                <w:szCs w:val="22"/>
              </w:rPr>
              <w:t xml:space="preserve">наличие адаптированных лифтов, поручней, расширенных дверных проемов </w:t>
            </w:r>
          </w:p>
        </w:tc>
        <w:tc>
          <w:tcPr>
            <w:tcW w:w="1009" w:type="pct"/>
            <w:tcBorders>
              <w:top w:val="single" w:sz="4" w:space="0" w:color="auto"/>
              <w:left w:val="single" w:sz="4" w:space="0" w:color="auto"/>
              <w:bottom w:val="single" w:sz="4" w:space="0" w:color="auto"/>
              <w:right w:val="single" w:sz="4" w:space="0" w:color="auto"/>
            </w:tcBorders>
            <w:noWrap/>
            <w:hideMark/>
          </w:tcPr>
          <w:p w14:paraId="2DF7475D" w14:textId="77777777" w:rsidR="00204120" w:rsidRPr="00204120" w:rsidRDefault="00204120" w:rsidP="00204120">
            <w:pPr>
              <w:spacing w:line="240" w:lineRule="auto"/>
              <w:ind w:firstLine="0"/>
              <w:jc w:val="left"/>
              <w:rPr>
                <w:color w:val="000000"/>
                <w:sz w:val="22"/>
                <w:szCs w:val="22"/>
              </w:rPr>
            </w:pPr>
          </w:p>
        </w:tc>
      </w:tr>
      <w:tr w:rsidR="00204120" w:rsidRPr="00204120" w14:paraId="2B897A62" w14:textId="77777777" w:rsidTr="00FB489D">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0B6A6545" w14:textId="77777777" w:rsidR="00204120" w:rsidRPr="00204120" w:rsidRDefault="00204120" w:rsidP="00204120">
            <w:pPr>
              <w:spacing w:line="240" w:lineRule="auto"/>
              <w:ind w:firstLine="0"/>
              <w:jc w:val="right"/>
              <w:rPr>
                <w:color w:val="000000"/>
                <w:sz w:val="22"/>
                <w:szCs w:val="22"/>
              </w:rPr>
            </w:pPr>
            <w:r w:rsidRPr="00204120">
              <w:rPr>
                <w:color w:val="000000"/>
                <w:sz w:val="22"/>
                <w:szCs w:val="22"/>
              </w:rPr>
              <w:t>4</w:t>
            </w:r>
          </w:p>
        </w:tc>
        <w:tc>
          <w:tcPr>
            <w:tcW w:w="3461" w:type="pct"/>
            <w:tcBorders>
              <w:top w:val="single" w:sz="4" w:space="0" w:color="auto"/>
              <w:left w:val="single" w:sz="4" w:space="0" w:color="auto"/>
              <w:bottom w:val="single" w:sz="4" w:space="0" w:color="auto"/>
              <w:right w:val="single" w:sz="4" w:space="0" w:color="auto"/>
            </w:tcBorders>
            <w:noWrap/>
            <w:hideMark/>
          </w:tcPr>
          <w:p w14:paraId="0BBBB4A8" w14:textId="77777777" w:rsidR="00204120" w:rsidRPr="00204120" w:rsidRDefault="00204120" w:rsidP="00204120">
            <w:pPr>
              <w:spacing w:line="240" w:lineRule="auto"/>
              <w:ind w:firstLine="0"/>
              <w:jc w:val="left"/>
              <w:rPr>
                <w:color w:val="000000"/>
                <w:sz w:val="24"/>
                <w:szCs w:val="22"/>
              </w:rPr>
            </w:pPr>
            <w:r w:rsidRPr="00204120">
              <w:rPr>
                <w:color w:val="000000"/>
                <w:sz w:val="24"/>
                <w:szCs w:val="22"/>
              </w:rPr>
              <w:t>наличие сменных кресел-колясок</w:t>
            </w:r>
          </w:p>
        </w:tc>
        <w:tc>
          <w:tcPr>
            <w:tcW w:w="1009" w:type="pct"/>
            <w:tcBorders>
              <w:top w:val="single" w:sz="4" w:space="0" w:color="auto"/>
              <w:left w:val="single" w:sz="4" w:space="0" w:color="auto"/>
              <w:bottom w:val="single" w:sz="4" w:space="0" w:color="auto"/>
              <w:right w:val="single" w:sz="4" w:space="0" w:color="auto"/>
            </w:tcBorders>
            <w:noWrap/>
            <w:hideMark/>
          </w:tcPr>
          <w:p w14:paraId="3B0E380F" w14:textId="77777777" w:rsidR="00204120" w:rsidRPr="00204120" w:rsidRDefault="00204120" w:rsidP="00204120">
            <w:pPr>
              <w:spacing w:line="240" w:lineRule="auto"/>
              <w:ind w:firstLine="0"/>
              <w:jc w:val="left"/>
              <w:rPr>
                <w:color w:val="000000"/>
                <w:sz w:val="22"/>
                <w:szCs w:val="22"/>
              </w:rPr>
            </w:pPr>
          </w:p>
        </w:tc>
      </w:tr>
      <w:tr w:rsidR="00204120" w:rsidRPr="00204120" w14:paraId="4B4A388C" w14:textId="77777777" w:rsidTr="00FB489D">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5428D9DE" w14:textId="77777777" w:rsidR="00204120" w:rsidRPr="00204120" w:rsidRDefault="00204120" w:rsidP="00204120">
            <w:pPr>
              <w:spacing w:line="240" w:lineRule="auto"/>
              <w:ind w:firstLine="0"/>
              <w:jc w:val="right"/>
              <w:rPr>
                <w:color w:val="000000"/>
                <w:sz w:val="22"/>
                <w:szCs w:val="22"/>
              </w:rPr>
            </w:pPr>
            <w:r w:rsidRPr="00204120">
              <w:rPr>
                <w:color w:val="000000"/>
                <w:sz w:val="22"/>
                <w:szCs w:val="22"/>
              </w:rPr>
              <w:t>5</w:t>
            </w:r>
          </w:p>
        </w:tc>
        <w:tc>
          <w:tcPr>
            <w:tcW w:w="3461" w:type="pct"/>
            <w:tcBorders>
              <w:top w:val="single" w:sz="4" w:space="0" w:color="auto"/>
              <w:left w:val="single" w:sz="4" w:space="0" w:color="auto"/>
              <w:bottom w:val="single" w:sz="4" w:space="0" w:color="auto"/>
              <w:right w:val="single" w:sz="4" w:space="0" w:color="auto"/>
            </w:tcBorders>
            <w:noWrap/>
            <w:hideMark/>
          </w:tcPr>
          <w:p w14:paraId="3E3AF270" w14:textId="77777777" w:rsidR="00204120" w:rsidRPr="00204120" w:rsidRDefault="00204120" w:rsidP="00204120">
            <w:pPr>
              <w:spacing w:line="240" w:lineRule="auto"/>
              <w:ind w:firstLine="0"/>
              <w:jc w:val="left"/>
              <w:rPr>
                <w:color w:val="000000"/>
                <w:sz w:val="24"/>
                <w:szCs w:val="22"/>
              </w:rPr>
            </w:pPr>
            <w:r w:rsidRPr="00204120">
              <w:rPr>
                <w:color w:val="000000"/>
                <w:sz w:val="24"/>
                <w:szCs w:val="22"/>
              </w:rPr>
              <w:t>наличие специально оборудованных санитарно-гигиенических помещений в организации</w:t>
            </w:r>
          </w:p>
        </w:tc>
        <w:tc>
          <w:tcPr>
            <w:tcW w:w="1009" w:type="pct"/>
            <w:tcBorders>
              <w:top w:val="single" w:sz="4" w:space="0" w:color="auto"/>
              <w:left w:val="single" w:sz="4" w:space="0" w:color="auto"/>
              <w:bottom w:val="single" w:sz="4" w:space="0" w:color="auto"/>
              <w:right w:val="single" w:sz="4" w:space="0" w:color="auto"/>
            </w:tcBorders>
            <w:noWrap/>
            <w:hideMark/>
          </w:tcPr>
          <w:p w14:paraId="767395E4" w14:textId="77777777" w:rsidR="00204120" w:rsidRPr="00204120" w:rsidRDefault="00204120" w:rsidP="00204120">
            <w:pPr>
              <w:spacing w:line="240" w:lineRule="auto"/>
              <w:ind w:firstLine="0"/>
              <w:jc w:val="left"/>
              <w:rPr>
                <w:color w:val="000000"/>
                <w:sz w:val="22"/>
                <w:szCs w:val="22"/>
              </w:rPr>
            </w:pPr>
          </w:p>
        </w:tc>
      </w:tr>
      <w:tr w:rsidR="00204120" w:rsidRPr="00204120" w14:paraId="098AED3D" w14:textId="77777777" w:rsidTr="00FB489D">
        <w:tc>
          <w:tcPr>
            <w:tcW w:w="530" w:type="pct"/>
            <w:tcBorders>
              <w:top w:val="single" w:sz="4" w:space="0" w:color="auto"/>
              <w:left w:val="single" w:sz="4" w:space="0" w:color="auto"/>
              <w:bottom w:val="single" w:sz="4" w:space="0" w:color="auto"/>
              <w:right w:val="single" w:sz="4" w:space="0" w:color="auto"/>
            </w:tcBorders>
          </w:tcPr>
          <w:p w14:paraId="79684246" w14:textId="77777777" w:rsidR="00204120" w:rsidRPr="00204120" w:rsidRDefault="00204120" w:rsidP="00204120">
            <w:pPr>
              <w:spacing w:line="240" w:lineRule="auto"/>
              <w:ind w:firstLine="0"/>
              <w:jc w:val="left"/>
              <w:rPr>
                <w:color w:val="000000"/>
                <w:sz w:val="24"/>
                <w:szCs w:val="24"/>
              </w:rPr>
            </w:pPr>
          </w:p>
        </w:tc>
        <w:tc>
          <w:tcPr>
            <w:tcW w:w="3461" w:type="pct"/>
            <w:tcBorders>
              <w:top w:val="single" w:sz="4" w:space="0" w:color="auto"/>
              <w:left w:val="single" w:sz="4" w:space="0" w:color="auto"/>
              <w:bottom w:val="single" w:sz="4" w:space="0" w:color="auto"/>
              <w:right w:val="single" w:sz="4" w:space="0" w:color="auto"/>
            </w:tcBorders>
            <w:hideMark/>
          </w:tcPr>
          <w:p w14:paraId="2FC37B74" w14:textId="77777777" w:rsidR="00204120" w:rsidRPr="00204120" w:rsidRDefault="00204120" w:rsidP="00204120">
            <w:pPr>
              <w:spacing w:line="240" w:lineRule="auto"/>
              <w:ind w:firstLine="0"/>
              <w:jc w:val="left"/>
              <w:rPr>
                <w:color w:val="000000"/>
                <w:sz w:val="24"/>
                <w:szCs w:val="24"/>
              </w:rPr>
            </w:pPr>
            <w:r w:rsidRPr="00204120">
              <w:rPr>
                <w:color w:val="000000"/>
                <w:sz w:val="24"/>
                <w:szCs w:val="24"/>
              </w:rPr>
              <w:t>Итоговый балл</w:t>
            </w:r>
          </w:p>
        </w:tc>
        <w:tc>
          <w:tcPr>
            <w:tcW w:w="1009" w:type="pct"/>
            <w:tcBorders>
              <w:top w:val="single" w:sz="4" w:space="0" w:color="auto"/>
              <w:left w:val="single" w:sz="4" w:space="0" w:color="auto"/>
              <w:bottom w:val="single" w:sz="4" w:space="0" w:color="auto"/>
              <w:right w:val="single" w:sz="4" w:space="0" w:color="auto"/>
            </w:tcBorders>
          </w:tcPr>
          <w:p w14:paraId="7963ED13" w14:textId="77777777" w:rsidR="00204120" w:rsidRPr="00204120" w:rsidRDefault="00204120" w:rsidP="00204120">
            <w:pPr>
              <w:spacing w:line="240" w:lineRule="auto"/>
              <w:ind w:firstLine="0"/>
              <w:jc w:val="left"/>
              <w:rPr>
                <w:color w:val="000000"/>
                <w:sz w:val="24"/>
                <w:szCs w:val="24"/>
              </w:rPr>
            </w:pPr>
          </w:p>
        </w:tc>
      </w:tr>
    </w:tbl>
    <w:p w14:paraId="31BBF00A" w14:textId="77777777" w:rsidR="00204120" w:rsidRPr="00204120" w:rsidRDefault="00204120" w:rsidP="00204120">
      <w:pPr>
        <w:spacing w:line="240" w:lineRule="auto"/>
        <w:ind w:firstLine="0"/>
        <w:rPr>
          <w:color w:val="000000"/>
          <w:sz w:val="24"/>
          <w:szCs w:val="24"/>
        </w:rPr>
      </w:pPr>
    </w:p>
    <w:p w14:paraId="11F46FED" w14:textId="77777777" w:rsidR="00204120" w:rsidRPr="00204120" w:rsidRDefault="00204120" w:rsidP="00204120">
      <w:pPr>
        <w:spacing w:line="240" w:lineRule="auto"/>
        <w:ind w:firstLine="0"/>
        <w:rPr>
          <w:b/>
          <w:color w:val="000000"/>
          <w:sz w:val="24"/>
          <w:szCs w:val="24"/>
        </w:rPr>
      </w:pPr>
      <w:r w:rsidRPr="00204120">
        <w:rPr>
          <w:b/>
          <w:color w:val="000000"/>
          <w:sz w:val="24"/>
          <w:szCs w:val="24"/>
        </w:rPr>
        <w:t>3.2. Обеспечение в организации условий доступности, позволяющих инвалидам получать образовательные услуги наравне с другими, включая:</w:t>
      </w:r>
    </w:p>
    <w:p w14:paraId="697684BA" w14:textId="77777777" w:rsidR="00204120" w:rsidRPr="00204120" w:rsidRDefault="00204120" w:rsidP="00204120">
      <w:pPr>
        <w:spacing w:line="240" w:lineRule="auto"/>
        <w:ind w:firstLine="0"/>
        <w:rPr>
          <w:color w:val="000000"/>
          <w:sz w:val="24"/>
          <w:szCs w:val="24"/>
        </w:rPr>
      </w:pPr>
      <w:r w:rsidRPr="00204120">
        <w:rPr>
          <w:color w:val="000000"/>
          <w:sz w:val="24"/>
          <w:szCs w:val="24"/>
        </w:rPr>
        <w:t xml:space="preserve"> </w:t>
      </w:r>
    </w:p>
    <w:tbl>
      <w:tblPr>
        <w:tblStyle w:val="192121"/>
        <w:tblW w:w="5000" w:type="pct"/>
        <w:tblLook w:val="04A0" w:firstRow="1" w:lastRow="0" w:firstColumn="1" w:lastColumn="0" w:noHBand="0" w:noVBand="1"/>
      </w:tblPr>
      <w:tblGrid>
        <w:gridCol w:w="400"/>
        <w:gridCol w:w="9325"/>
        <w:gridCol w:w="731"/>
      </w:tblGrid>
      <w:tr w:rsidR="00204120" w:rsidRPr="00204120" w14:paraId="051248B1" w14:textId="77777777" w:rsidTr="00204120">
        <w:tc>
          <w:tcPr>
            <w:tcW w:w="533" w:type="pct"/>
            <w:tcBorders>
              <w:top w:val="single" w:sz="4" w:space="0" w:color="auto"/>
              <w:left w:val="single" w:sz="4" w:space="0" w:color="auto"/>
              <w:bottom w:val="single" w:sz="4" w:space="0" w:color="auto"/>
              <w:right w:val="single" w:sz="4" w:space="0" w:color="auto"/>
            </w:tcBorders>
            <w:shd w:val="clear" w:color="auto" w:fill="C0C0C0"/>
            <w:hideMark/>
          </w:tcPr>
          <w:p w14:paraId="02CEC52A" w14:textId="77777777" w:rsidR="00204120" w:rsidRPr="00204120" w:rsidRDefault="00204120" w:rsidP="00204120">
            <w:pPr>
              <w:spacing w:after="200" w:line="240" w:lineRule="auto"/>
              <w:ind w:firstLine="0"/>
              <w:jc w:val="center"/>
              <w:rPr>
                <w:color w:val="000000"/>
                <w:sz w:val="24"/>
                <w:szCs w:val="24"/>
              </w:rPr>
            </w:pPr>
            <w:r w:rsidRPr="00204120">
              <w:rPr>
                <w:b/>
                <w:color w:val="000000"/>
                <w:sz w:val="24"/>
                <w:szCs w:val="24"/>
              </w:rPr>
              <w:t>№ п/п</w:t>
            </w:r>
          </w:p>
        </w:tc>
        <w:tc>
          <w:tcPr>
            <w:tcW w:w="3484" w:type="pct"/>
            <w:tcBorders>
              <w:top w:val="single" w:sz="4" w:space="0" w:color="auto"/>
              <w:left w:val="single" w:sz="4" w:space="0" w:color="auto"/>
              <w:bottom w:val="single" w:sz="4" w:space="0" w:color="auto"/>
              <w:right w:val="single" w:sz="4" w:space="0" w:color="auto"/>
            </w:tcBorders>
            <w:shd w:val="clear" w:color="auto" w:fill="C0C0C0"/>
            <w:hideMark/>
          </w:tcPr>
          <w:p w14:paraId="516E9DD2" w14:textId="77777777" w:rsidR="00204120" w:rsidRPr="00204120" w:rsidRDefault="00204120" w:rsidP="00204120">
            <w:pPr>
              <w:spacing w:after="200" w:line="240" w:lineRule="auto"/>
              <w:ind w:firstLine="0"/>
              <w:jc w:val="center"/>
              <w:rPr>
                <w:color w:val="000000"/>
                <w:sz w:val="24"/>
                <w:szCs w:val="24"/>
              </w:rPr>
            </w:pPr>
            <w:r w:rsidRPr="00204120">
              <w:rPr>
                <w:b/>
                <w:color w:val="000000"/>
                <w:sz w:val="24"/>
                <w:szCs w:val="24"/>
              </w:rPr>
              <w:t>Позиция оценивания</w:t>
            </w:r>
          </w:p>
        </w:tc>
        <w:tc>
          <w:tcPr>
            <w:tcW w:w="983" w:type="pct"/>
            <w:tcBorders>
              <w:top w:val="single" w:sz="4" w:space="0" w:color="auto"/>
              <w:left w:val="single" w:sz="4" w:space="0" w:color="auto"/>
              <w:bottom w:val="single" w:sz="4" w:space="0" w:color="auto"/>
              <w:right w:val="single" w:sz="4" w:space="0" w:color="auto"/>
            </w:tcBorders>
            <w:shd w:val="clear" w:color="auto" w:fill="C0C0C0"/>
            <w:hideMark/>
          </w:tcPr>
          <w:p w14:paraId="1BA958A9" w14:textId="77777777" w:rsidR="00204120" w:rsidRPr="00204120" w:rsidRDefault="00204120" w:rsidP="00204120">
            <w:pPr>
              <w:spacing w:line="240" w:lineRule="auto"/>
              <w:ind w:firstLine="0"/>
              <w:jc w:val="left"/>
              <w:rPr>
                <w:b/>
                <w:color w:val="000000"/>
                <w:sz w:val="24"/>
                <w:szCs w:val="24"/>
              </w:rPr>
            </w:pPr>
            <w:r w:rsidRPr="00204120">
              <w:rPr>
                <w:b/>
                <w:color w:val="000000"/>
                <w:sz w:val="24"/>
                <w:szCs w:val="24"/>
              </w:rPr>
              <w:t xml:space="preserve">Наличие </w:t>
            </w:r>
          </w:p>
          <w:p w14:paraId="4ABB0DEE" w14:textId="77777777" w:rsidR="00204120" w:rsidRPr="00204120" w:rsidRDefault="00204120" w:rsidP="00204120">
            <w:pPr>
              <w:spacing w:after="200" w:line="240" w:lineRule="auto"/>
              <w:ind w:firstLine="0"/>
              <w:jc w:val="center"/>
              <w:rPr>
                <w:color w:val="000000"/>
                <w:sz w:val="24"/>
                <w:szCs w:val="24"/>
              </w:rPr>
            </w:pPr>
            <w:r w:rsidRPr="00204120">
              <w:rPr>
                <w:b/>
                <w:color w:val="000000"/>
                <w:sz w:val="24"/>
                <w:szCs w:val="24"/>
              </w:rPr>
              <w:t>(1/0)</w:t>
            </w:r>
          </w:p>
        </w:tc>
      </w:tr>
      <w:tr w:rsidR="00204120" w:rsidRPr="00204120" w14:paraId="128235A7" w14:textId="77777777" w:rsidTr="00FB489D">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297B70FD" w14:textId="77777777" w:rsidR="00204120" w:rsidRPr="00204120" w:rsidRDefault="00204120" w:rsidP="00204120">
            <w:pPr>
              <w:spacing w:line="240" w:lineRule="auto"/>
              <w:ind w:firstLine="0"/>
              <w:jc w:val="right"/>
              <w:rPr>
                <w:color w:val="000000"/>
                <w:sz w:val="22"/>
                <w:szCs w:val="22"/>
              </w:rPr>
            </w:pPr>
            <w:r w:rsidRPr="00204120">
              <w:rPr>
                <w:color w:val="000000"/>
                <w:sz w:val="22"/>
                <w:szCs w:val="22"/>
              </w:rPr>
              <w:t>1</w:t>
            </w:r>
          </w:p>
        </w:tc>
        <w:tc>
          <w:tcPr>
            <w:tcW w:w="3484" w:type="pct"/>
            <w:tcBorders>
              <w:top w:val="single" w:sz="4" w:space="0" w:color="auto"/>
              <w:left w:val="single" w:sz="4" w:space="0" w:color="auto"/>
              <w:bottom w:val="single" w:sz="4" w:space="0" w:color="auto"/>
              <w:right w:val="single" w:sz="4" w:space="0" w:color="auto"/>
            </w:tcBorders>
            <w:noWrap/>
            <w:hideMark/>
          </w:tcPr>
          <w:p w14:paraId="7FAA66B5" w14:textId="77777777" w:rsidR="00204120" w:rsidRPr="00204120" w:rsidRDefault="00204120" w:rsidP="00204120">
            <w:pPr>
              <w:spacing w:line="240" w:lineRule="auto"/>
              <w:ind w:firstLine="0"/>
              <w:jc w:val="left"/>
              <w:rPr>
                <w:color w:val="000000"/>
                <w:sz w:val="24"/>
                <w:szCs w:val="22"/>
              </w:rPr>
            </w:pPr>
            <w:r w:rsidRPr="00204120">
              <w:rPr>
                <w:color w:val="000000"/>
                <w:sz w:val="24"/>
                <w:szCs w:val="22"/>
              </w:rPr>
              <w:t>дублирование для инвалидов по слуху и зрению звуковой и зрительной информации</w:t>
            </w:r>
          </w:p>
        </w:tc>
        <w:tc>
          <w:tcPr>
            <w:tcW w:w="983" w:type="pct"/>
            <w:tcBorders>
              <w:top w:val="single" w:sz="4" w:space="0" w:color="auto"/>
              <w:left w:val="single" w:sz="4" w:space="0" w:color="auto"/>
              <w:bottom w:val="single" w:sz="4" w:space="0" w:color="auto"/>
              <w:right w:val="single" w:sz="4" w:space="0" w:color="auto"/>
            </w:tcBorders>
            <w:noWrap/>
          </w:tcPr>
          <w:p w14:paraId="473334ED" w14:textId="77777777" w:rsidR="00204120" w:rsidRPr="00204120" w:rsidRDefault="00204120" w:rsidP="00204120">
            <w:pPr>
              <w:spacing w:line="240" w:lineRule="auto"/>
              <w:ind w:firstLine="0"/>
              <w:jc w:val="right"/>
              <w:rPr>
                <w:color w:val="000000"/>
                <w:sz w:val="22"/>
                <w:szCs w:val="22"/>
              </w:rPr>
            </w:pPr>
          </w:p>
        </w:tc>
      </w:tr>
      <w:tr w:rsidR="00204120" w:rsidRPr="00204120" w14:paraId="1C29BB1F" w14:textId="77777777" w:rsidTr="00FB489D">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2850FB12" w14:textId="77777777" w:rsidR="00204120" w:rsidRPr="00204120" w:rsidRDefault="00204120" w:rsidP="00204120">
            <w:pPr>
              <w:spacing w:line="240" w:lineRule="auto"/>
              <w:ind w:firstLine="0"/>
              <w:jc w:val="right"/>
              <w:rPr>
                <w:color w:val="000000"/>
                <w:sz w:val="22"/>
                <w:szCs w:val="22"/>
              </w:rPr>
            </w:pPr>
            <w:r w:rsidRPr="00204120">
              <w:rPr>
                <w:color w:val="000000"/>
                <w:sz w:val="22"/>
                <w:szCs w:val="22"/>
              </w:rPr>
              <w:t>2</w:t>
            </w:r>
          </w:p>
        </w:tc>
        <w:tc>
          <w:tcPr>
            <w:tcW w:w="3484" w:type="pct"/>
            <w:tcBorders>
              <w:top w:val="single" w:sz="4" w:space="0" w:color="auto"/>
              <w:left w:val="single" w:sz="4" w:space="0" w:color="auto"/>
              <w:bottom w:val="single" w:sz="4" w:space="0" w:color="auto"/>
              <w:right w:val="single" w:sz="4" w:space="0" w:color="auto"/>
            </w:tcBorders>
            <w:noWrap/>
            <w:hideMark/>
          </w:tcPr>
          <w:p w14:paraId="45BCAC3E" w14:textId="77777777" w:rsidR="00204120" w:rsidRPr="00204120" w:rsidRDefault="00204120" w:rsidP="00204120">
            <w:pPr>
              <w:spacing w:line="240" w:lineRule="auto"/>
              <w:ind w:firstLine="0"/>
              <w:jc w:val="left"/>
              <w:rPr>
                <w:color w:val="000000"/>
                <w:sz w:val="24"/>
                <w:szCs w:val="22"/>
              </w:rPr>
            </w:pPr>
            <w:r w:rsidRPr="00204120">
              <w:rPr>
                <w:color w:val="000000"/>
                <w:sz w:val="24"/>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983" w:type="pct"/>
            <w:tcBorders>
              <w:top w:val="single" w:sz="4" w:space="0" w:color="auto"/>
              <w:left w:val="single" w:sz="4" w:space="0" w:color="auto"/>
              <w:bottom w:val="single" w:sz="4" w:space="0" w:color="auto"/>
              <w:right w:val="single" w:sz="4" w:space="0" w:color="auto"/>
            </w:tcBorders>
            <w:noWrap/>
          </w:tcPr>
          <w:p w14:paraId="7228A408" w14:textId="77777777" w:rsidR="00204120" w:rsidRPr="00204120" w:rsidRDefault="00204120" w:rsidP="00204120">
            <w:pPr>
              <w:spacing w:line="240" w:lineRule="auto"/>
              <w:ind w:firstLine="0"/>
              <w:jc w:val="right"/>
              <w:rPr>
                <w:color w:val="000000"/>
                <w:sz w:val="22"/>
                <w:szCs w:val="22"/>
              </w:rPr>
            </w:pPr>
          </w:p>
        </w:tc>
      </w:tr>
      <w:tr w:rsidR="00204120" w:rsidRPr="00204120" w14:paraId="5DD1D5CB" w14:textId="77777777" w:rsidTr="00FB489D">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07FC639D" w14:textId="77777777" w:rsidR="00204120" w:rsidRPr="00204120" w:rsidRDefault="00204120" w:rsidP="00204120">
            <w:pPr>
              <w:spacing w:line="240" w:lineRule="auto"/>
              <w:ind w:firstLine="0"/>
              <w:jc w:val="right"/>
              <w:rPr>
                <w:color w:val="000000"/>
                <w:sz w:val="22"/>
                <w:szCs w:val="22"/>
              </w:rPr>
            </w:pPr>
            <w:r w:rsidRPr="00204120">
              <w:rPr>
                <w:color w:val="000000"/>
                <w:sz w:val="22"/>
                <w:szCs w:val="22"/>
              </w:rPr>
              <w:t>3</w:t>
            </w:r>
          </w:p>
        </w:tc>
        <w:tc>
          <w:tcPr>
            <w:tcW w:w="3484" w:type="pct"/>
            <w:tcBorders>
              <w:top w:val="single" w:sz="4" w:space="0" w:color="auto"/>
              <w:left w:val="single" w:sz="4" w:space="0" w:color="auto"/>
              <w:bottom w:val="single" w:sz="4" w:space="0" w:color="auto"/>
              <w:right w:val="single" w:sz="4" w:space="0" w:color="auto"/>
            </w:tcBorders>
            <w:noWrap/>
            <w:hideMark/>
          </w:tcPr>
          <w:p w14:paraId="78863F38" w14:textId="77777777" w:rsidR="00204120" w:rsidRPr="00204120" w:rsidRDefault="00204120" w:rsidP="00204120">
            <w:pPr>
              <w:spacing w:line="240" w:lineRule="auto"/>
              <w:ind w:firstLine="0"/>
              <w:jc w:val="left"/>
              <w:rPr>
                <w:color w:val="000000"/>
                <w:sz w:val="24"/>
                <w:szCs w:val="22"/>
              </w:rPr>
            </w:pPr>
            <w:r w:rsidRPr="00204120">
              <w:rPr>
                <w:color w:val="000000"/>
                <w:sz w:val="24"/>
                <w:szCs w:val="22"/>
              </w:rPr>
              <w:t>возможность предоставления инвалидам по слуху (слуху и зрению) услуг сурдопереводчика (тифлосурдопереводчика)</w:t>
            </w:r>
          </w:p>
        </w:tc>
        <w:tc>
          <w:tcPr>
            <w:tcW w:w="983" w:type="pct"/>
            <w:tcBorders>
              <w:top w:val="single" w:sz="4" w:space="0" w:color="auto"/>
              <w:left w:val="single" w:sz="4" w:space="0" w:color="auto"/>
              <w:bottom w:val="single" w:sz="4" w:space="0" w:color="auto"/>
              <w:right w:val="single" w:sz="4" w:space="0" w:color="auto"/>
            </w:tcBorders>
            <w:noWrap/>
          </w:tcPr>
          <w:p w14:paraId="51344898" w14:textId="77777777" w:rsidR="00204120" w:rsidRPr="00204120" w:rsidRDefault="00204120" w:rsidP="00204120">
            <w:pPr>
              <w:spacing w:line="240" w:lineRule="auto"/>
              <w:ind w:firstLine="0"/>
              <w:jc w:val="right"/>
              <w:rPr>
                <w:color w:val="000000"/>
                <w:sz w:val="22"/>
                <w:szCs w:val="22"/>
              </w:rPr>
            </w:pPr>
          </w:p>
        </w:tc>
      </w:tr>
      <w:tr w:rsidR="00204120" w:rsidRPr="00204120" w14:paraId="18AD81AD" w14:textId="77777777" w:rsidTr="00FB489D">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5603C022" w14:textId="77777777" w:rsidR="00204120" w:rsidRPr="00204120" w:rsidRDefault="00204120" w:rsidP="00204120">
            <w:pPr>
              <w:spacing w:line="240" w:lineRule="auto"/>
              <w:ind w:firstLine="0"/>
              <w:jc w:val="right"/>
              <w:rPr>
                <w:color w:val="000000"/>
                <w:sz w:val="22"/>
                <w:szCs w:val="22"/>
              </w:rPr>
            </w:pPr>
            <w:r w:rsidRPr="00204120">
              <w:rPr>
                <w:color w:val="000000"/>
                <w:sz w:val="22"/>
                <w:szCs w:val="22"/>
              </w:rPr>
              <w:t>4</w:t>
            </w:r>
          </w:p>
        </w:tc>
        <w:tc>
          <w:tcPr>
            <w:tcW w:w="3484" w:type="pct"/>
            <w:tcBorders>
              <w:top w:val="single" w:sz="4" w:space="0" w:color="auto"/>
              <w:left w:val="single" w:sz="4" w:space="0" w:color="auto"/>
              <w:bottom w:val="single" w:sz="4" w:space="0" w:color="auto"/>
              <w:right w:val="single" w:sz="4" w:space="0" w:color="auto"/>
            </w:tcBorders>
            <w:noWrap/>
            <w:hideMark/>
          </w:tcPr>
          <w:p w14:paraId="68EECE10" w14:textId="77777777" w:rsidR="00204120" w:rsidRPr="00204120" w:rsidRDefault="00204120" w:rsidP="00204120">
            <w:pPr>
              <w:spacing w:line="240" w:lineRule="auto"/>
              <w:ind w:firstLine="0"/>
              <w:jc w:val="left"/>
              <w:rPr>
                <w:color w:val="000000"/>
                <w:sz w:val="24"/>
                <w:szCs w:val="22"/>
              </w:rPr>
            </w:pPr>
            <w:r w:rsidRPr="00204120">
              <w:rPr>
                <w:color w:val="000000"/>
                <w:sz w:val="24"/>
                <w:szCs w:val="22"/>
              </w:rPr>
              <w:t>альтернативной версии сайта организации для инвалидов по зрению</w:t>
            </w:r>
          </w:p>
        </w:tc>
        <w:tc>
          <w:tcPr>
            <w:tcW w:w="983" w:type="pct"/>
            <w:tcBorders>
              <w:top w:val="single" w:sz="4" w:space="0" w:color="auto"/>
              <w:left w:val="single" w:sz="4" w:space="0" w:color="auto"/>
              <w:bottom w:val="single" w:sz="4" w:space="0" w:color="auto"/>
              <w:right w:val="single" w:sz="4" w:space="0" w:color="auto"/>
            </w:tcBorders>
            <w:noWrap/>
          </w:tcPr>
          <w:p w14:paraId="2C64235D" w14:textId="77777777" w:rsidR="00204120" w:rsidRPr="00204120" w:rsidRDefault="00204120" w:rsidP="00204120">
            <w:pPr>
              <w:spacing w:line="240" w:lineRule="auto"/>
              <w:ind w:firstLine="0"/>
              <w:jc w:val="right"/>
              <w:rPr>
                <w:color w:val="000000"/>
                <w:sz w:val="22"/>
                <w:szCs w:val="22"/>
              </w:rPr>
            </w:pPr>
          </w:p>
        </w:tc>
      </w:tr>
      <w:tr w:rsidR="00204120" w:rsidRPr="00204120" w14:paraId="558678A3" w14:textId="77777777" w:rsidTr="00FB489D">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535489FC" w14:textId="77777777" w:rsidR="00204120" w:rsidRPr="00204120" w:rsidRDefault="00204120" w:rsidP="00204120">
            <w:pPr>
              <w:spacing w:line="240" w:lineRule="auto"/>
              <w:ind w:firstLine="0"/>
              <w:jc w:val="right"/>
              <w:rPr>
                <w:color w:val="000000"/>
                <w:sz w:val="22"/>
                <w:szCs w:val="22"/>
              </w:rPr>
            </w:pPr>
            <w:r w:rsidRPr="00204120">
              <w:rPr>
                <w:color w:val="000000"/>
                <w:sz w:val="22"/>
                <w:szCs w:val="22"/>
              </w:rPr>
              <w:t>5</w:t>
            </w:r>
          </w:p>
        </w:tc>
        <w:tc>
          <w:tcPr>
            <w:tcW w:w="3484" w:type="pct"/>
            <w:tcBorders>
              <w:top w:val="single" w:sz="4" w:space="0" w:color="auto"/>
              <w:left w:val="single" w:sz="4" w:space="0" w:color="auto"/>
              <w:bottom w:val="single" w:sz="4" w:space="0" w:color="auto"/>
              <w:right w:val="single" w:sz="4" w:space="0" w:color="auto"/>
            </w:tcBorders>
            <w:noWrap/>
            <w:hideMark/>
          </w:tcPr>
          <w:p w14:paraId="6D3E74F7" w14:textId="77777777" w:rsidR="00204120" w:rsidRPr="00204120" w:rsidRDefault="00204120" w:rsidP="00204120">
            <w:pPr>
              <w:spacing w:line="240" w:lineRule="auto"/>
              <w:ind w:firstLine="0"/>
              <w:jc w:val="left"/>
              <w:rPr>
                <w:color w:val="000000"/>
                <w:sz w:val="24"/>
                <w:szCs w:val="22"/>
              </w:rPr>
            </w:pPr>
            <w:r w:rsidRPr="00204120">
              <w:rPr>
                <w:color w:val="000000"/>
                <w:sz w:val="24"/>
                <w:szCs w:val="22"/>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83" w:type="pct"/>
            <w:tcBorders>
              <w:top w:val="single" w:sz="4" w:space="0" w:color="auto"/>
              <w:left w:val="single" w:sz="4" w:space="0" w:color="auto"/>
              <w:bottom w:val="single" w:sz="4" w:space="0" w:color="auto"/>
              <w:right w:val="single" w:sz="4" w:space="0" w:color="auto"/>
            </w:tcBorders>
            <w:noWrap/>
          </w:tcPr>
          <w:p w14:paraId="101A2191" w14:textId="77777777" w:rsidR="00204120" w:rsidRPr="00204120" w:rsidRDefault="00204120" w:rsidP="00204120">
            <w:pPr>
              <w:spacing w:line="240" w:lineRule="auto"/>
              <w:ind w:firstLine="0"/>
              <w:jc w:val="right"/>
              <w:rPr>
                <w:color w:val="000000"/>
                <w:sz w:val="22"/>
                <w:szCs w:val="22"/>
              </w:rPr>
            </w:pPr>
          </w:p>
        </w:tc>
      </w:tr>
      <w:tr w:rsidR="00204120" w:rsidRPr="00204120" w14:paraId="51A5E8F5" w14:textId="77777777" w:rsidTr="00FB489D">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22CEF190" w14:textId="77777777" w:rsidR="00204120" w:rsidRPr="00204120" w:rsidRDefault="00204120" w:rsidP="00204120">
            <w:pPr>
              <w:spacing w:line="240" w:lineRule="auto"/>
              <w:ind w:firstLine="0"/>
              <w:jc w:val="right"/>
              <w:rPr>
                <w:color w:val="000000"/>
                <w:sz w:val="22"/>
                <w:szCs w:val="22"/>
              </w:rPr>
            </w:pPr>
            <w:r w:rsidRPr="00204120">
              <w:rPr>
                <w:color w:val="000000"/>
                <w:sz w:val="22"/>
                <w:szCs w:val="22"/>
              </w:rPr>
              <w:t>6</w:t>
            </w:r>
          </w:p>
        </w:tc>
        <w:tc>
          <w:tcPr>
            <w:tcW w:w="3484" w:type="pct"/>
            <w:tcBorders>
              <w:top w:val="single" w:sz="4" w:space="0" w:color="auto"/>
              <w:left w:val="single" w:sz="4" w:space="0" w:color="auto"/>
              <w:bottom w:val="single" w:sz="4" w:space="0" w:color="auto"/>
              <w:right w:val="single" w:sz="4" w:space="0" w:color="auto"/>
            </w:tcBorders>
            <w:noWrap/>
            <w:hideMark/>
          </w:tcPr>
          <w:p w14:paraId="7815EDD0" w14:textId="77777777" w:rsidR="00204120" w:rsidRPr="00204120" w:rsidRDefault="00204120" w:rsidP="00204120">
            <w:pPr>
              <w:spacing w:line="240" w:lineRule="auto"/>
              <w:ind w:firstLine="0"/>
              <w:jc w:val="left"/>
              <w:rPr>
                <w:color w:val="000000"/>
                <w:sz w:val="24"/>
                <w:szCs w:val="22"/>
              </w:rPr>
            </w:pPr>
            <w:r w:rsidRPr="00204120">
              <w:rPr>
                <w:color w:val="000000"/>
                <w:sz w:val="24"/>
                <w:szCs w:val="22"/>
              </w:rPr>
              <w:t>возможность предоставления образовательных услуг в дистанционном режиме или на дому</w:t>
            </w:r>
          </w:p>
        </w:tc>
        <w:tc>
          <w:tcPr>
            <w:tcW w:w="983" w:type="pct"/>
            <w:tcBorders>
              <w:top w:val="single" w:sz="4" w:space="0" w:color="auto"/>
              <w:left w:val="single" w:sz="4" w:space="0" w:color="auto"/>
              <w:bottom w:val="single" w:sz="4" w:space="0" w:color="auto"/>
              <w:right w:val="single" w:sz="4" w:space="0" w:color="auto"/>
            </w:tcBorders>
            <w:noWrap/>
          </w:tcPr>
          <w:p w14:paraId="7C512FDB" w14:textId="77777777" w:rsidR="00204120" w:rsidRPr="00204120" w:rsidRDefault="00204120" w:rsidP="00204120">
            <w:pPr>
              <w:spacing w:line="240" w:lineRule="auto"/>
              <w:ind w:firstLine="0"/>
              <w:jc w:val="right"/>
              <w:rPr>
                <w:color w:val="000000"/>
                <w:sz w:val="22"/>
                <w:szCs w:val="22"/>
              </w:rPr>
            </w:pPr>
          </w:p>
        </w:tc>
      </w:tr>
      <w:tr w:rsidR="00204120" w:rsidRPr="00204120" w14:paraId="4029F3C4" w14:textId="77777777" w:rsidTr="00FB489D">
        <w:trPr>
          <w:trHeight w:val="300"/>
        </w:trPr>
        <w:tc>
          <w:tcPr>
            <w:tcW w:w="533" w:type="pct"/>
            <w:tcBorders>
              <w:top w:val="single" w:sz="4" w:space="0" w:color="auto"/>
              <w:left w:val="single" w:sz="4" w:space="0" w:color="auto"/>
              <w:bottom w:val="single" w:sz="4" w:space="0" w:color="auto"/>
              <w:right w:val="single" w:sz="4" w:space="0" w:color="auto"/>
            </w:tcBorders>
            <w:noWrap/>
          </w:tcPr>
          <w:p w14:paraId="64E6D758" w14:textId="77777777" w:rsidR="00204120" w:rsidRPr="00204120" w:rsidRDefault="00204120" w:rsidP="00204120">
            <w:pPr>
              <w:spacing w:line="240" w:lineRule="auto"/>
              <w:ind w:firstLine="0"/>
              <w:jc w:val="right"/>
              <w:rPr>
                <w:color w:val="000000"/>
                <w:sz w:val="22"/>
                <w:szCs w:val="22"/>
              </w:rPr>
            </w:pPr>
          </w:p>
        </w:tc>
        <w:tc>
          <w:tcPr>
            <w:tcW w:w="3484" w:type="pct"/>
            <w:tcBorders>
              <w:top w:val="single" w:sz="4" w:space="0" w:color="auto"/>
              <w:left w:val="single" w:sz="4" w:space="0" w:color="auto"/>
              <w:bottom w:val="single" w:sz="4" w:space="0" w:color="auto"/>
              <w:right w:val="single" w:sz="4" w:space="0" w:color="auto"/>
            </w:tcBorders>
            <w:noWrap/>
            <w:hideMark/>
          </w:tcPr>
          <w:p w14:paraId="06E02ABB" w14:textId="77777777" w:rsidR="00204120" w:rsidRPr="00204120" w:rsidRDefault="00204120" w:rsidP="00204120">
            <w:pPr>
              <w:spacing w:line="240" w:lineRule="auto"/>
              <w:ind w:firstLine="0"/>
              <w:jc w:val="left"/>
              <w:rPr>
                <w:color w:val="000000"/>
                <w:sz w:val="22"/>
                <w:szCs w:val="22"/>
              </w:rPr>
            </w:pPr>
            <w:r w:rsidRPr="00204120">
              <w:rPr>
                <w:color w:val="000000"/>
                <w:sz w:val="22"/>
                <w:szCs w:val="22"/>
              </w:rPr>
              <w:t>Итоговый балл</w:t>
            </w:r>
          </w:p>
        </w:tc>
        <w:tc>
          <w:tcPr>
            <w:tcW w:w="983" w:type="pct"/>
            <w:tcBorders>
              <w:top w:val="single" w:sz="4" w:space="0" w:color="auto"/>
              <w:left w:val="single" w:sz="4" w:space="0" w:color="auto"/>
              <w:bottom w:val="single" w:sz="4" w:space="0" w:color="auto"/>
              <w:right w:val="single" w:sz="4" w:space="0" w:color="auto"/>
            </w:tcBorders>
            <w:noWrap/>
          </w:tcPr>
          <w:p w14:paraId="60D400A7" w14:textId="77777777" w:rsidR="00204120" w:rsidRPr="00204120" w:rsidRDefault="00204120" w:rsidP="00204120">
            <w:pPr>
              <w:spacing w:line="240" w:lineRule="auto"/>
              <w:ind w:firstLine="0"/>
              <w:jc w:val="right"/>
              <w:rPr>
                <w:color w:val="000000"/>
                <w:sz w:val="22"/>
                <w:szCs w:val="22"/>
              </w:rPr>
            </w:pPr>
          </w:p>
        </w:tc>
      </w:tr>
    </w:tbl>
    <w:p w14:paraId="24796BAA" w14:textId="77777777" w:rsidR="00204120" w:rsidRPr="00204120" w:rsidRDefault="00204120" w:rsidP="00204120">
      <w:pPr>
        <w:spacing w:line="240" w:lineRule="auto"/>
        <w:ind w:firstLine="0"/>
        <w:rPr>
          <w:color w:val="000000"/>
          <w:sz w:val="24"/>
          <w:szCs w:val="24"/>
        </w:rPr>
      </w:pPr>
    </w:p>
    <w:p w14:paraId="4126B240" w14:textId="77777777" w:rsidR="00204120" w:rsidRPr="00204120" w:rsidRDefault="00204120" w:rsidP="00204120">
      <w:pPr>
        <w:spacing w:line="240" w:lineRule="auto"/>
        <w:ind w:firstLine="0"/>
        <w:jc w:val="left"/>
        <w:rPr>
          <w:rFonts w:eastAsia="Times New Roman"/>
          <w:b/>
          <w:bCs/>
          <w:color w:val="000000"/>
          <w:sz w:val="24"/>
          <w:szCs w:val="24"/>
          <w:lang w:eastAsia="ru-RU"/>
        </w:rPr>
      </w:pPr>
      <w:r w:rsidRPr="00204120">
        <w:rPr>
          <w:rFonts w:eastAsia="Times New Roman"/>
          <w:b/>
          <w:bCs/>
          <w:color w:val="000000"/>
          <w:sz w:val="24"/>
          <w:szCs w:val="24"/>
          <w:lang w:eastAsia="ru-RU"/>
        </w:rPr>
        <w:t>Рекомендации эксперта:</w:t>
      </w:r>
    </w:p>
    <w:p w14:paraId="04911CAB" w14:textId="77777777" w:rsidR="00204120" w:rsidRPr="00204120" w:rsidRDefault="00204120" w:rsidP="00204120">
      <w:pPr>
        <w:spacing w:line="240" w:lineRule="auto"/>
        <w:ind w:firstLine="0"/>
        <w:jc w:val="left"/>
        <w:rPr>
          <w:rFonts w:eastAsia="Times New Roman"/>
          <w:b/>
          <w:bCs/>
          <w:color w:val="000000"/>
          <w:sz w:val="24"/>
          <w:szCs w:val="24"/>
          <w:lang w:eastAsia="ru-RU"/>
        </w:rPr>
      </w:pPr>
    </w:p>
    <w:p w14:paraId="589C6A55" w14:textId="0BF99F09" w:rsidR="00204120" w:rsidRPr="00204120" w:rsidRDefault="00204120" w:rsidP="00204120">
      <w:pPr>
        <w:spacing w:line="240" w:lineRule="auto"/>
        <w:ind w:firstLine="0"/>
        <w:jc w:val="left"/>
        <w:rPr>
          <w:rFonts w:ascii="Calibri" w:hAnsi="Calibri"/>
          <w:color w:val="000000"/>
          <w:sz w:val="22"/>
          <w:szCs w:val="22"/>
        </w:rPr>
      </w:pPr>
      <w:r w:rsidRPr="00204120">
        <w:rPr>
          <w:rFonts w:eastAsia="Times New Roman"/>
          <w:b/>
          <w:bCs/>
          <w:color w:val="000000"/>
          <w:sz w:val="24"/>
          <w:szCs w:val="24"/>
          <w:lang w:eastAsia="ru-RU"/>
        </w:rPr>
        <w:t>______________________________________________________________________________________________________________________________________________________________________________</w:t>
      </w:r>
    </w:p>
    <w:p w14:paraId="19AB75AD" w14:textId="6A49A967" w:rsidR="00927710" w:rsidRPr="00927710" w:rsidRDefault="00927710" w:rsidP="00204120">
      <w:pPr>
        <w:pStyle w:val="14"/>
      </w:pPr>
      <w:bookmarkStart w:id="39" w:name="_Toc154503552"/>
      <w:r w:rsidRPr="00927710">
        <w:lastRenderedPageBreak/>
        <w:t>Приложение 2. Анкета для опроса обучающихся и их родителей (законных представителей)</w:t>
      </w:r>
      <w:bookmarkEnd w:id="38"/>
      <w:bookmarkEnd w:id="39"/>
    </w:p>
    <w:p w14:paraId="61CE39AC" w14:textId="77777777" w:rsidR="00927710" w:rsidRPr="00273934" w:rsidRDefault="00927710" w:rsidP="00682903">
      <w:pPr>
        <w:spacing w:line="240" w:lineRule="auto"/>
        <w:ind w:left="149" w:right="142" w:hanging="10"/>
        <w:jc w:val="center"/>
        <w:rPr>
          <w:rFonts w:eastAsia="Times New Roman"/>
          <w:color w:val="000000"/>
          <w:sz w:val="24"/>
          <w:szCs w:val="24"/>
          <w:lang w:eastAsia="ru-RU"/>
        </w:rPr>
      </w:pPr>
      <w:r w:rsidRPr="00273934">
        <w:rPr>
          <w:rFonts w:eastAsia="Times New Roman"/>
          <w:b/>
          <w:color w:val="000000"/>
          <w:sz w:val="24"/>
          <w:szCs w:val="24"/>
          <w:lang w:eastAsia="ru-RU"/>
        </w:rPr>
        <w:t xml:space="preserve">Уважаемый участник опроса! </w:t>
      </w:r>
    </w:p>
    <w:p w14:paraId="3F8774CB" w14:textId="77777777" w:rsidR="00927710" w:rsidRPr="00273934" w:rsidRDefault="00927710" w:rsidP="00682903">
      <w:pPr>
        <w:spacing w:line="240" w:lineRule="auto"/>
        <w:ind w:left="58" w:firstLine="0"/>
        <w:jc w:val="center"/>
        <w:rPr>
          <w:rFonts w:eastAsia="Times New Roman"/>
          <w:color w:val="000000"/>
          <w:sz w:val="24"/>
          <w:szCs w:val="24"/>
          <w:lang w:eastAsia="ru-RU"/>
        </w:rPr>
      </w:pPr>
      <w:r w:rsidRPr="00273934">
        <w:rPr>
          <w:rFonts w:eastAsia="Times New Roman"/>
          <w:b/>
          <w:color w:val="000000"/>
          <w:sz w:val="24"/>
          <w:szCs w:val="24"/>
          <w:lang w:eastAsia="ru-RU"/>
        </w:rPr>
        <w:t xml:space="preserve"> </w:t>
      </w:r>
    </w:p>
    <w:p w14:paraId="4A986C82" w14:textId="77777777" w:rsidR="00927710" w:rsidRPr="00273934" w:rsidRDefault="00927710" w:rsidP="00682903">
      <w:pPr>
        <w:spacing w:after="4" w:line="240" w:lineRule="auto"/>
        <w:ind w:left="-15" w:right="1" w:firstLine="698"/>
        <w:rPr>
          <w:rFonts w:eastAsia="Times New Roman"/>
          <w:color w:val="000000"/>
          <w:sz w:val="24"/>
          <w:szCs w:val="24"/>
          <w:lang w:eastAsia="ru-RU"/>
        </w:rPr>
      </w:pPr>
      <w:r w:rsidRPr="00273934">
        <w:rPr>
          <w:rFonts w:eastAsia="Times New Roman"/>
          <w:color w:val="000000"/>
          <w:sz w:val="24"/>
          <w:szCs w:val="24"/>
          <w:lang w:eastAsia="ru-RU"/>
        </w:rPr>
        <w:t xml:space="preserve">Опрос проводится в целях выявления мнения граждан о качестве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14:paraId="54878C1F" w14:textId="77777777" w:rsidR="00927710" w:rsidRPr="00273934" w:rsidRDefault="00927710" w:rsidP="00682903">
      <w:pPr>
        <w:spacing w:after="4" w:line="240" w:lineRule="auto"/>
        <w:ind w:left="-15" w:right="1" w:firstLine="698"/>
        <w:rPr>
          <w:rFonts w:eastAsia="Times New Roman"/>
          <w:color w:val="000000"/>
          <w:sz w:val="24"/>
          <w:szCs w:val="24"/>
          <w:lang w:eastAsia="ru-RU"/>
        </w:rPr>
      </w:pPr>
      <w:r w:rsidRPr="00273934">
        <w:rPr>
          <w:rFonts w:eastAsia="Times New Roman"/>
          <w:color w:val="000000"/>
          <w:sz w:val="24"/>
          <w:szCs w:val="24"/>
          <w:lang w:eastAsia="ru-RU"/>
        </w:rPr>
        <w:t xml:space="preserve">В опросе о качестве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и дополнительным общеобразовательным программам, могут участвовать родители (законные представители) обучающихся и обучающиеся старше 14 лет. </w:t>
      </w:r>
    </w:p>
    <w:p w14:paraId="6F175361" w14:textId="77777777" w:rsidR="00927710" w:rsidRPr="00273934" w:rsidRDefault="00927710" w:rsidP="00682903">
      <w:pPr>
        <w:spacing w:after="4" w:line="240" w:lineRule="auto"/>
        <w:ind w:left="-15" w:right="1" w:firstLine="698"/>
        <w:rPr>
          <w:rFonts w:eastAsia="Times New Roman"/>
          <w:color w:val="000000"/>
          <w:sz w:val="24"/>
          <w:szCs w:val="24"/>
          <w:lang w:eastAsia="ru-RU"/>
        </w:rPr>
      </w:pPr>
      <w:r w:rsidRPr="00273934">
        <w:rPr>
          <w:rFonts w:eastAsia="Times New Roman"/>
          <w:color w:val="000000"/>
          <w:sz w:val="24"/>
          <w:szCs w:val="24"/>
          <w:lang w:eastAsia="ru-RU"/>
        </w:rPr>
        <w:t xml:space="preserve">В опросе о качестве осуществления образовательной деятельности организациями, осуществляющими образовательную деятельность по образовательным программам среднего профессионального образования и основным программам профессионального обучения, могут участвовать родители (законные представители) обучающихся и сами обучающиеся. </w:t>
      </w:r>
    </w:p>
    <w:p w14:paraId="6CE6B36F" w14:textId="77777777" w:rsidR="00927710" w:rsidRPr="00273934" w:rsidRDefault="00927710" w:rsidP="00682903">
      <w:pPr>
        <w:spacing w:line="240" w:lineRule="auto"/>
        <w:ind w:left="708" w:firstLine="0"/>
        <w:jc w:val="left"/>
        <w:rPr>
          <w:rFonts w:eastAsia="Times New Roman"/>
          <w:color w:val="000000"/>
          <w:sz w:val="24"/>
          <w:szCs w:val="24"/>
          <w:lang w:eastAsia="ru-RU"/>
        </w:rPr>
      </w:pPr>
      <w:r w:rsidRPr="00273934">
        <w:rPr>
          <w:rFonts w:eastAsia="Times New Roman"/>
          <w:color w:val="000000"/>
          <w:sz w:val="24"/>
          <w:szCs w:val="24"/>
          <w:lang w:eastAsia="ru-RU"/>
        </w:rPr>
        <w:t xml:space="preserve"> </w:t>
      </w:r>
    </w:p>
    <w:p w14:paraId="697EAB9F" w14:textId="77777777" w:rsidR="00927710" w:rsidRPr="00273934" w:rsidRDefault="00927710" w:rsidP="00682903">
      <w:pPr>
        <w:spacing w:after="4" w:line="240" w:lineRule="auto"/>
        <w:ind w:left="-15" w:right="1" w:firstLine="698"/>
        <w:rPr>
          <w:rFonts w:eastAsia="Times New Roman"/>
          <w:color w:val="000000"/>
          <w:sz w:val="24"/>
          <w:szCs w:val="24"/>
          <w:lang w:eastAsia="ru-RU"/>
        </w:rPr>
      </w:pPr>
      <w:r w:rsidRPr="00273934">
        <w:rPr>
          <w:rFonts w:eastAsia="Times New Roman"/>
          <w:color w:val="000000"/>
          <w:sz w:val="24"/>
          <w:szCs w:val="24"/>
          <w:lang w:eastAsia="ru-RU"/>
        </w:rPr>
        <w:t xml:space="preserve">Пожалуйста, ответьте на вопросы анкеты. Ваше мнение позволит улучшить работу образовательной организации и повысить качество оказания образовательных услуг населению. </w:t>
      </w:r>
    </w:p>
    <w:p w14:paraId="3B8AEE2B" w14:textId="77777777" w:rsidR="00927710" w:rsidRPr="00273934" w:rsidRDefault="00927710" w:rsidP="00682903">
      <w:pPr>
        <w:spacing w:after="4" w:line="240" w:lineRule="auto"/>
        <w:ind w:left="-15" w:right="1" w:firstLine="698"/>
        <w:rPr>
          <w:rFonts w:eastAsia="Times New Roman"/>
          <w:color w:val="000000"/>
          <w:sz w:val="24"/>
          <w:szCs w:val="24"/>
          <w:lang w:eastAsia="ru-RU"/>
        </w:rPr>
      </w:pPr>
      <w:r w:rsidRPr="00273934">
        <w:rPr>
          <w:rFonts w:eastAsia="Times New Roman"/>
          <w:color w:val="000000"/>
          <w:sz w:val="24"/>
          <w:szCs w:val="24"/>
          <w:lang w:eastAsia="ru-RU"/>
        </w:rPr>
        <w:t xml:space="preserve">Опрос проводится анонимно. Ваши фамилия, имя, отчество, контактные телефоны указывать необязательно. </w:t>
      </w:r>
    </w:p>
    <w:p w14:paraId="5BDFC7AE" w14:textId="77777777" w:rsidR="00927710" w:rsidRPr="00273934" w:rsidRDefault="00927710" w:rsidP="00682903">
      <w:pPr>
        <w:spacing w:after="4" w:line="240" w:lineRule="auto"/>
        <w:ind w:left="-15" w:right="1" w:firstLine="698"/>
        <w:rPr>
          <w:rFonts w:eastAsia="Times New Roman"/>
          <w:color w:val="000000"/>
          <w:sz w:val="24"/>
          <w:szCs w:val="24"/>
          <w:lang w:eastAsia="ru-RU"/>
        </w:rPr>
      </w:pPr>
      <w:r w:rsidRPr="00273934">
        <w:rPr>
          <w:rFonts w:eastAsia="Times New Roman"/>
          <w:color w:val="000000"/>
          <w:sz w:val="24"/>
          <w:szCs w:val="24"/>
          <w:lang w:eastAsia="ru-RU"/>
        </w:rPr>
        <w:t xml:space="preserve">Конфиденциальность высказанного Вами мнения о качестве условий оказания образовательных услуг образовательными организациями гарантируется. </w:t>
      </w:r>
    </w:p>
    <w:p w14:paraId="32FC32CE" w14:textId="77777777" w:rsidR="00927710" w:rsidRPr="00273934" w:rsidRDefault="00927710" w:rsidP="00682903">
      <w:pPr>
        <w:spacing w:after="2" w:line="240" w:lineRule="auto"/>
        <w:ind w:left="708" w:firstLine="0"/>
        <w:jc w:val="left"/>
        <w:rPr>
          <w:rFonts w:eastAsia="Times New Roman"/>
          <w:color w:val="000000"/>
          <w:sz w:val="24"/>
          <w:szCs w:val="24"/>
          <w:lang w:eastAsia="ru-RU"/>
        </w:rPr>
      </w:pPr>
      <w:r w:rsidRPr="00273934">
        <w:rPr>
          <w:rFonts w:eastAsia="Times New Roman"/>
          <w:color w:val="000000"/>
          <w:sz w:val="24"/>
          <w:szCs w:val="24"/>
          <w:lang w:eastAsia="ru-RU"/>
        </w:rPr>
        <w:t xml:space="preserve"> </w:t>
      </w:r>
    </w:p>
    <w:p w14:paraId="1035E573" w14:textId="77777777" w:rsidR="00927710" w:rsidRPr="00273934" w:rsidRDefault="00927710" w:rsidP="00682903">
      <w:pPr>
        <w:spacing w:after="11" w:line="240" w:lineRule="auto"/>
        <w:ind w:left="-5" w:hanging="10"/>
        <w:jc w:val="left"/>
        <w:rPr>
          <w:rFonts w:eastAsia="Times New Roman"/>
          <w:color w:val="000000"/>
          <w:sz w:val="24"/>
          <w:szCs w:val="24"/>
          <w:lang w:eastAsia="ru-RU"/>
        </w:rPr>
      </w:pPr>
      <w:r w:rsidRPr="00273934">
        <w:rPr>
          <w:rFonts w:eastAsia="Times New Roman"/>
          <w:b/>
          <w:color w:val="000000"/>
          <w:sz w:val="24"/>
          <w:szCs w:val="24"/>
          <w:lang w:eastAsia="ru-RU"/>
        </w:rPr>
        <w:t xml:space="preserve">Выберите категорию получателя образовательных услуг, к которой Вы относитесь (можно выбрать только одну): </w:t>
      </w:r>
    </w:p>
    <w:p w14:paraId="7EB033BB" w14:textId="77777777" w:rsidR="00927710" w:rsidRPr="00273934" w:rsidRDefault="00927710" w:rsidP="00B22F7F">
      <w:pPr>
        <w:widowControl w:val="0"/>
        <w:numPr>
          <w:ilvl w:val="0"/>
          <w:numId w:val="30"/>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 xml:space="preserve">Обучающийся; </w:t>
      </w:r>
    </w:p>
    <w:p w14:paraId="48BD8DA9" w14:textId="77777777" w:rsidR="00927710" w:rsidRPr="00273934" w:rsidRDefault="00927710" w:rsidP="00B22F7F">
      <w:pPr>
        <w:widowControl w:val="0"/>
        <w:numPr>
          <w:ilvl w:val="0"/>
          <w:numId w:val="30"/>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 xml:space="preserve">Родитель (законный представитель) обучающегося; </w:t>
      </w:r>
    </w:p>
    <w:p w14:paraId="2AF068A2" w14:textId="77777777" w:rsidR="00927710" w:rsidRPr="00273934" w:rsidRDefault="00927710" w:rsidP="00B22F7F">
      <w:pPr>
        <w:widowControl w:val="0"/>
        <w:numPr>
          <w:ilvl w:val="0"/>
          <w:numId w:val="30"/>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 xml:space="preserve">Воспитанник детского дома. </w:t>
      </w:r>
    </w:p>
    <w:p w14:paraId="63EAD954" w14:textId="77777777" w:rsidR="00927710" w:rsidRPr="00273934" w:rsidRDefault="00927710" w:rsidP="00682903">
      <w:pPr>
        <w:spacing w:after="2" w:line="240" w:lineRule="auto"/>
        <w:ind w:left="708" w:firstLine="0"/>
        <w:jc w:val="left"/>
        <w:rPr>
          <w:rFonts w:eastAsia="Times New Roman"/>
          <w:color w:val="000000"/>
          <w:sz w:val="24"/>
          <w:szCs w:val="24"/>
          <w:lang w:eastAsia="ru-RU"/>
        </w:rPr>
      </w:pPr>
      <w:r w:rsidRPr="00273934">
        <w:rPr>
          <w:rFonts w:eastAsia="Times New Roman"/>
          <w:color w:val="000000"/>
          <w:sz w:val="24"/>
          <w:szCs w:val="24"/>
          <w:lang w:eastAsia="ru-RU"/>
        </w:rPr>
        <w:t xml:space="preserve"> </w:t>
      </w:r>
    </w:p>
    <w:p w14:paraId="43A05A7C" w14:textId="77777777" w:rsidR="00927710" w:rsidRPr="00273934" w:rsidRDefault="00927710" w:rsidP="00682903">
      <w:pPr>
        <w:spacing w:after="11" w:line="240" w:lineRule="auto"/>
        <w:ind w:left="-15" w:firstLine="708"/>
        <w:jc w:val="left"/>
        <w:rPr>
          <w:rFonts w:eastAsia="Times New Roman"/>
          <w:color w:val="000000"/>
          <w:sz w:val="24"/>
          <w:szCs w:val="24"/>
          <w:lang w:eastAsia="ru-RU"/>
        </w:rPr>
      </w:pPr>
      <w:r w:rsidRPr="00273934">
        <w:rPr>
          <w:rFonts w:eastAsia="Times New Roman"/>
          <w:b/>
          <w:color w:val="000000"/>
          <w:sz w:val="24"/>
          <w:szCs w:val="24"/>
          <w:lang w:eastAsia="ru-RU"/>
        </w:rPr>
        <w:t xml:space="preserve">Если Вы выбрали категории «Обучающийся» и «Воспитанник детского дома», подтвердите, что Вам больше 14 лет: </w:t>
      </w:r>
    </w:p>
    <w:p w14:paraId="79BC2142" w14:textId="77777777" w:rsidR="00927710" w:rsidRPr="00273934" w:rsidRDefault="00927710" w:rsidP="00682903">
      <w:pPr>
        <w:widowControl w:val="0"/>
        <w:numPr>
          <w:ilvl w:val="0"/>
          <w:numId w:val="24"/>
        </w:numPr>
        <w:shd w:val="clear" w:color="auto" w:fill="FFFFFF"/>
        <w:spacing w:after="4" w:line="240" w:lineRule="auto"/>
        <w:ind w:left="718" w:right="1" w:firstLine="709"/>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 xml:space="preserve">Да (анкета будет принята в обработку) </w:t>
      </w:r>
    </w:p>
    <w:p w14:paraId="4154D57E" w14:textId="77777777" w:rsidR="00927710" w:rsidRPr="00273934" w:rsidRDefault="00927710" w:rsidP="00682903">
      <w:pPr>
        <w:widowControl w:val="0"/>
        <w:numPr>
          <w:ilvl w:val="0"/>
          <w:numId w:val="24"/>
        </w:numPr>
        <w:shd w:val="clear" w:color="auto" w:fill="FFFFFF"/>
        <w:spacing w:after="4" w:line="240" w:lineRule="auto"/>
        <w:ind w:left="718" w:right="1" w:firstLine="709"/>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 xml:space="preserve">Нет </w:t>
      </w:r>
    </w:p>
    <w:p w14:paraId="6E8F07A1" w14:textId="77777777" w:rsidR="00927710" w:rsidRPr="00273934" w:rsidRDefault="00927710" w:rsidP="00682903">
      <w:pPr>
        <w:spacing w:line="240" w:lineRule="auto"/>
        <w:ind w:firstLine="0"/>
        <w:jc w:val="left"/>
        <w:rPr>
          <w:rFonts w:eastAsia="Times New Roman"/>
          <w:color w:val="000000"/>
          <w:sz w:val="24"/>
          <w:szCs w:val="24"/>
          <w:lang w:eastAsia="ru-RU"/>
        </w:rPr>
      </w:pPr>
      <w:r w:rsidRPr="00273934">
        <w:rPr>
          <w:rFonts w:eastAsia="Times New Roman"/>
          <w:b/>
          <w:color w:val="000000"/>
          <w:sz w:val="24"/>
          <w:szCs w:val="24"/>
          <w:lang w:eastAsia="ru-RU"/>
        </w:rPr>
        <w:t xml:space="preserve"> </w:t>
      </w:r>
    </w:p>
    <w:p w14:paraId="0024A8EC" w14:textId="3A4F3EAB" w:rsidR="00927710" w:rsidRPr="00273934" w:rsidRDefault="00927710" w:rsidP="00B22F7F">
      <w:pPr>
        <w:numPr>
          <w:ilvl w:val="0"/>
          <w:numId w:val="28"/>
        </w:numPr>
        <w:spacing w:after="11" w:line="240" w:lineRule="auto"/>
        <w:ind w:firstLine="0"/>
        <w:jc w:val="left"/>
        <w:rPr>
          <w:rFonts w:eastAsia="Times New Roman"/>
          <w:color w:val="000000"/>
          <w:sz w:val="24"/>
          <w:szCs w:val="24"/>
          <w:lang w:eastAsia="ru-RU"/>
        </w:rPr>
      </w:pPr>
      <w:r w:rsidRPr="00273934">
        <w:rPr>
          <w:rFonts w:eastAsia="Times New Roman"/>
          <w:b/>
          <w:color w:val="000000"/>
          <w:sz w:val="24"/>
          <w:szCs w:val="24"/>
          <w:lang w:eastAsia="ru-RU"/>
        </w:rPr>
        <w:t>При посещении образовательной организации обращались ли Вы к информации</w:t>
      </w:r>
      <w:r w:rsidR="00A0390D">
        <w:rPr>
          <w:rFonts w:eastAsia="Times New Roman"/>
          <w:b/>
          <w:color w:val="000000"/>
          <w:sz w:val="24"/>
          <w:szCs w:val="24"/>
          <w:lang w:eastAsia="ru-RU"/>
        </w:rPr>
        <w:t xml:space="preserve"> </w:t>
      </w:r>
      <w:r w:rsidRPr="00273934">
        <w:rPr>
          <w:rFonts w:eastAsia="Times New Roman"/>
          <w:b/>
          <w:color w:val="000000"/>
          <w:sz w:val="24"/>
          <w:szCs w:val="24"/>
          <w:lang w:eastAsia="ru-RU"/>
        </w:rPr>
        <w:t xml:space="preserve">о ее деятельности, размещенной на информационных стендах в помещениях организации? </w:t>
      </w:r>
    </w:p>
    <w:p w14:paraId="19711BE9" w14:textId="390B32F2" w:rsidR="00927710" w:rsidRPr="00273934" w:rsidRDefault="00927710" w:rsidP="00B22F7F">
      <w:pPr>
        <w:widowControl w:val="0"/>
        <w:numPr>
          <w:ilvl w:val="0"/>
          <w:numId w:val="31"/>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Да</w:t>
      </w:r>
      <w:r w:rsidR="00A0390D">
        <w:rPr>
          <w:rFonts w:eastAsia="Times New Roman"/>
          <w:color w:val="000000"/>
          <w:sz w:val="24"/>
          <w:szCs w:val="24"/>
          <w:lang w:val="x-none" w:eastAsia="ru-RU" w:bidi="ru-RU"/>
        </w:rPr>
        <w:t xml:space="preserve"> </w:t>
      </w:r>
    </w:p>
    <w:p w14:paraId="234879A3" w14:textId="77777777" w:rsidR="00927710" w:rsidRPr="00273934" w:rsidRDefault="00927710" w:rsidP="00682903">
      <w:pPr>
        <w:widowControl w:val="0"/>
        <w:numPr>
          <w:ilvl w:val="0"/>
          <w:numId w:val="24"/>
        </w:numPr>
        <w:shd w:val="clear" w:color="auto" w:fill="FFFFFF"/>
        <w:spacing w:after="4" w:line="240" w:lineRule="auto"/>
        <w:ind w:left="718" w:right="1" w:firstLine="709"/>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 xml:space="preserve">Нет (переход к вопросу 3) </w:t>
      </w:r>
    </w:p>
    <w:p w14:paraId="2E6F28B4" w14:textId="208539FD" w:rsidR="00927710" w:rsidRPr="00273934" w:rsidRDefault="00927710" w:rsidP="00B22F7F">
      <w:pPr>
        <w:numPr>
          <w:ilvl w:val="0"/>
          <w:numId w:val="28"/>
        </w:numPr>
        <w:spacing w:after="11" w:line="240" w:lineRule="auto"/>
        <w:ind w:firstLine="0"/>
        <w:jc w:val="left"/>
        <w:rPr>
          <w:rFonts w:eastAsia="Times New Roman"/>
          <w:color w:val="000000"/>
          <w:sz w:val="24"/>
          <w:szCs w:val="24"/>
          <w:lang w:eastAsia="ru-RU"/>
        </w:rPr>
      </w:pPr>
      <w:r w:rsidRPr="00273934">
        <w:rPr>
          <w:rFonts w:eastAsia="Times New Roman"/>
          <w:b/>
          <w:color w:val="000000"/>
          <w:sz w:val="24"/>
          <w:szCs w:val="24"/>
          <w:lang w:eastAsia="ru-RU"/>
        </w:rPr>
        <w:t xml:space="preserve">Удовлетворены </w:t>
      </w:r>
      <w:r w:rsidRPr="00273934">
        <w:rPr>
          <w:rFonts w:eastAsia="Times New Roman"/>
          <w:b/>
          <w:color w:val="000000"/>
          <w:sz w:val="24"/>
          <w:szCs w:val="24"/>
          <w:lang w:eastAsia="ru-RU"/>
        </w:rPr>
        <w:tab/>
        <w:t xml:space="preserve">ли </w:t>
      </w:r>
      <w:r w:rsidRPr="00273934">
        <w:rPr>
          <w:rFonts w:eastAsia="Times New Roman"/>
          <w:b/>
          <w:color w:val="000000"/>
          <w:sz w:val="24"/>
          <w:szCs w:val="24"/>
          <w:lang w:eastAsia="ru-RU"/>
        </w:rPr>
        <w:tab/>
        <w:t>Вы</w:t>
      </w:r>
      <w:r w:rsidRPr="00273934">
        <w:rPr>
          <w:rFonts w:eastAsia="Times New Roman"/>
          <w:color w:val="000000"/>
          <w:sz w:val="24"/>
          <w:szCs w:val="24"/>
          <w:lang w:eastAsia="ru-RU"/>
        </w:rPr>
        <w:t xml:space="preserve"> </w:t>
      </w:r>
      <w:r w:rsidRPr="00273934">
        <w:rPr>
          <w:rFonts w:eastAsia="Times New Roman"/>
          <w:color w:val="000000"/>
          <w:sz w:val="24"/>
          <w:szCs w:val="24"/>
          <w:lang w:eastAsia="ru-RU"/>
        </w:rPr>
        <w:tab/>
      </w:r>
      <w:r w:rsidRPr="00273934">
        <w:rPr>
          <w:rFonts w:eastAsia="Times New Roman"/>
          <w:b/>
          <w:color w:val="000000"/>
          <w:sz w:val="24"/>
          <w:szCs w:val="24"/>
          <w:lang w:eastAsia="ru-RU"/>
        </w:rPr>
        <w:t xml:space="preserve">открытостью, </w:t>
      </w:r>
      <w:r w:rsidRPr="00273934">
        <w:rPr>
          <w:rFonts w:eastAsia="Times New Roman"/>
          <w:b/>
          <w:color w:val="000000"/>
          <w:sz w:val="24"/>
          <w:szCs w:val="24"/>
          <w:lang w:eastAsia="ru-RU"/>
        </w:rPr>
        <w:tab/>
        <w:t xml:space="preserve">полнотой </w:t>
      </w:r>
      <w:r w:rsidRPr="00273934">
        <w:rPr>
          <w:rFonts w:eastAsia="Times New Roman"/>
          <w:b/>
          <w:color w:val="000000"/>
          <w:sz w:val="24"/>
          <w:szCs w:val="24"/>
          <w:lang w:eastAsia="ru-RU"/>
        </w:rPr>
        <w:tab/>
        <w:t xml:space="preserve">и </w:t>
      </w:r>
      <w:r w:rsidRPr="00273934">
        <w:rPr>
          <w:rFonts w:eastAsia="Times New Roman"/>
          <w:b/>
          <w:color w:val="000000"/>
          <w:sz w:val="24"/>
          <w:szCs w:val="24"/>
          <w:lang w:eastAsia="ru-RU"/>
        </w:rPr>
        <w:tab/>
        <w:t xml:space="preserve">доступностью </w:t>
      </w:r>
      <w:r w:rsidRPr="00273934">
        <w:rPr>
          <w:rFonts w:eastAsia="Times New Roman"/>
          <w:b/>
          <w:color w:val="000000"/>
          <w:sz w:val="24"/>
          <w:szCs w:val="24"/>
          <w:lang w:eastAsia="ru-RU"/>
        </w:rPr>
        <w:tab/>
        <w:t>информации</w:t>
      </w:r>
      <w:r w:rsidR="00A0390D">
        <w:rPr>
          <w:rFonts w:eastAsia="Times New Roman"/>
          <w:b/>
          <w:color w:val="000000"/>
          <w:sz w:val="24"/>
          <w:szCs w:val="24"/>
          <w:lang w:eastAsia="ru-RU"/>
        </w:rPr>
        <w:t xml:space="preserve"> </w:t>
      </w:r>
      <w:r w:rsidRPr="00273934">
        <w:rPr>
          <w:rFonts w:eastAsia="Times New Roman"/>
          <w:b/>
          <w:color w:val="000000"/>
          <w:sz w:val="24"/>
          <w:szCs w:val="24"/>
          <w:lang w:eastAsia="ru-RU"/>
        </w:rPr>
        <w:t xml:space="preserve">о деятельности образовательной организации, размещенной на информационных стендах в помещении организации? </w:t>
      </w:r>
    </w:p>
    <w:p w14:paraId="7979602C" w14:textId="6C139F45" w:rsidR="00927710" w:rsidRPr="00273934" w:rsidRDefault="00927710" w:rsidP="00B22F7F">
      <w:pPr>
        <w:widowControl w:val="0"/>
        <w:numPr>
          <w:ilvl w:val="0"/>
          <w:numId w:val="32"/>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Да</w:t>
      </w:r>
      <w:r w:rsidR="00A0390D">
        <w:rPr>
          <w:rFonts w:eastAsia="Times New Roman"/>
          <w:color w:val="000000"/>
          <w:sz w:val="24"/>
          <w:szCs w:val="24"/>
          <w:lang w:val="x-none" w:eastAsia="ru-RU" w:bidi="ru-RU"/>
        </w:rPr>
        <w:t xml:space="preserve"> </w:t>
      </w:r>
    </w:p>
    <w:p w14:paraId="406B6F92" w14:textId="77777777" w:rsidR="00927710" w:rsidRPr="00273934" w:rsidRDefault="00927710" w:rsidP="00682903">
      <w:pPr>
        <w:widowControl w:val="0"/>
        <w:numPr>
          <w:ilvl w:val="0"/>
          <w:numId w:val="24"/>
        </w:numPr>
        <w:shd w:val="clear" w:color="auto" w:fill="FFFFFF"/>
        <w:spacing w:after="4" w:line="240" w:lineRule="auto"/>
        <w:ind w:left="718" w:right="1" w:firstLine="709"/>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 xml:space="preserve">Нет </w:t>
      </w:r>
    </w:p>
    <w:p w14:paraId="74A409FB" w14:textId="77777777" w:rsidR="00927710" w:rsidRPr="00273934" w:rsidRDefault="00927710" w:rsidP="00B22F7F">
      <w:pPr>
        <w:numPr>
          <w:ilvl w:val="0"/>
          <w:numId w:val="28"/>
        </w:numPr>
        <w:spacing w:after="11" w:line="240" w:lineRule="auto"/>
        <w:ind w:firstLine="0"/>
        <w:jc w:val="left"/>
        <w:rPr>
          <w:rFonts w:eastAsia="Times New Roman"/>
          <w:color w:val="000000"/>
          <w:sz w:val="24"/>
          <w:szCs w:val="24"/>
          <w:lang w:eastAsia="ru-RU"/>
        </w:rPr>
      </w:pPr>
      <w:r w:rsidRPr="00273934">
        <w:rPr>
          <w:rFonts w:eastAsia="Times New Roman"/>
          <w:b/>
          <w:color w:val="000000"/>
          <w:sz w:val="24"/>
          <w:szCs w:val="24"/>
          <w:lang w:eastAsia="ru-RU"/>
        </w:rPr>
        <w:t xml:space="preserve">Пользовались ли Вы официальным сайтом образовательной организации, чтобы получить информацию о ее деятельности? </w:t>
      </w:r>
    </w:p>
    <w:p w14:paraId="541FC922" w14:textId="60BFAC66" w:rsidR="00927710" w:rsidRPr="00273934" w:rsidRDefault="00927710" w:rsidP="00B22F7F">
      <w:pPr>
        <w:widowControl w:val="0"/>
        <w:numPr>
          <w:ilvl w:val="0"/>
          <w:numId w:val="33"/>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Да</w:t>
      </w:r>
      <w:r w:rsidR="00A0390D">
        <w:rPr>
          <w:rFonts w:eastAsia="Times New Roman"/>
          <w:color w:val="000000"/>
          <w:sz w:val="24"/>
          <w:szCs w:val="24"/>
          <w:lang w:val="x-none" w:eastAsia="ru-RU" w:bidi="ru-RU"/>
        </w:rPr>
        <w:t xml:space="preserve"> </w:t>
      </w:r>
    </w:p>
    <w:p w14:paraId="62740D5E" w14:textId="77777777" w:rsidR="00927710" w:rsidRPr="00273934" w:rsidRDefault="00927710" w:rsidP="00B22F7F">
      <w:pPr>
        <w:widowControl w:val="0"/>
        <w:numPr>
          <w:ilvl w:val="0"/>
          <w:numId w:val="32"/>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 xml:space="preserve">Нет (переход к вопросу 5) </w:t>
      </w:r>
    </w:p>
    <w:p w14:paraId="1931BE32" w14:textId="72687542" w:rsidR="00927710" w:rsidRPr="00273934" w:rsidRDefault="00927710" w:rsidP="00B22F7F">
      <w:pPr>
        <w:numPr>
          <w:ilvl w:val="0"/>
          <w:numId w:val="28"/>
        </w:numPr>
        <w:spacing w:after="11" w:line="240" w:lineRule="auto"/>
        <w:ind w:firstLine="0"/>
        <w:jc w:val="left"/>
        <w:rPr>
          <w:rFonts w:eastAsia="Times New Roman"/>
          <w:color w:val="000000"/>
          <w:sz w:val="24"/>
          <w:szCs w:val="24"/>
          <w:lang w:eastAsia="ru-RU"/>
        </w:rPr>
      </w:pPr>
      <w:r w:rsidRPr="00273934">
        <w:rPr>
          <w:rFonts w:eastAsia="Times New Roman"/>
          <w:b/>
          <w:color w:val="000000"/>
          <w:sz w:val="24"/>
          <w:szCs w:val="24"/>
          <w:lang w:eastAsia="ru-RU"/>
        </w:rPr>
        <w:lastRenderedPageBreak/>
        <w:t xml:space="preserve">Удовлетворены </w:t>
      </w:r>
      <w:r w:rsidRPr="00273934">
        <w:rPr>
          <w:rFonts w:eastAsia="Times New Roman"/>
          <w:b/>
          <w:color w:val="000000"/>
          <w:sz w:val="24"/>
          <w:szCs w:val="24"/>
          <w:lang w:eastAsia="ru-RU"/>
        </w:rPr>
        <w:tab/>
        <w:t xml:space="preserve">ли </w:t>
      </w:r>
      <w:r w:rsidRPr="00273934">
        <w:rPr>
          <w:rFonts w:eastAsia="Times New Roman"/>
          <w:b/>
          <w:color w:val="000000"/>
          <w:sz w:val="24"/>
          <w:szCs w:val="24"/>
          <w:lang w:eastAsia="ru-RU"/>
        </w:rPr>
        <w:tab/>
        <w:t>Вы</w:t>
      </w:r>
      <w:r w:rsidRPr="00273934">
        <w:rPr>
          <w:rFonts w:eastAsia="Times New Roman"/>
          <w:color w:val="000000"/>
          <w:sz w:val="24"/>
          <w:szCs w:val="24"/>
          <w:lang w:eastAsia="ru-RU"/>
        </w:rPr>
        <w:t xml:space="preserve"> </w:t>
      </w:r>
      <w:r w:rsidRPr="00273934">
        <w:rPr>
          <w:rFonts w:eastAsia="Times New Roman"/>
          <w:color w:val="000000"/>
          <w:sz w:val="24"/>
          <w:szCs w:val="24"/>
          <w:lang w:eastAsia="ru-RU"/>
        </w:rPr>
        <w:tab/>
      </w:r>
      <w:r w:rsidRPr="00273934">
        <w:rPr>
          <w:rFonts w:eastAsia="Times New Roman"/>
          <w:b/>
          <w:color w:val="000000"/>
          <w:sz w:val="24"/>
          <w:szCs w:val="24"/>
          <w:lang w:eastAsia="ru-RU"/>
        </w:rPr>
        <w:t xml:space="preserve">открытостью, </w:t>
      </w:r>
      <w:r w:rsidRPr="00273934">
        <w:rPr>
          <w:rFonts w:eastAsia="Times New Roman"/>
          <w:b/>
          <w:color w:val="000000"/>
          <w:sz w:val="24"/>
          <w:szCs w:val="24"/>
          <w:lang w:eastAsia="ru-RU"/>
        </w:rPr>
        <w:tab/>
        <w:t xml:space="preserve">полнотой </w:t>
      </w:r>
      <w:r w:rsidRPr="00273934">
        <w:rPr>
          <w:rFonts w:eastAsia="Times New Roman"/>
          <w:b/>
          <w:color w:val="000000"/>
          <w:sz w:val="24"/>
          <w:szCs w:val="24"/>
          <w:lang w:eastAsia="ru-RU"/>
        </w:rPr>
        <w:tab/>
        <w:t xml:space="preserve">и </w:t>
      </w:r>
      <w:r w:rsidRPr="00273934">
        <w:rPr>
          <w:rFonts w:eastAsia="Times New Roman"/>
          <w:b/>
          <w:color w:val="000000"/>
          <w:sz w:val="24"/>
          <w:szCs w:val="24"/>
          <w:lang w:eastAsia="ru-RU"/>
        </w:rPr>
        <w:tab/>
        <w:t xml:space="preserve">доступностью </w:t>
      </w:r>
      <w:r w:rsidRPr="00273934">
        <w:rPr>
          <w:rFonts w:eastAsia="Times New Roman"/>
          <w:b/>
          <w:color w:val="000000"/>
          <w:sz w:val="24"/>
          <w:szCs w:val="24"/>
          <w:lang w:eastAsia="ru-RU"/>
        </w:rPr>
        <w:tab/>
        <w:t>информации</w:t>
      </w:r>
      <w:r w:rsidR="00A0390D">
        <w:rPr>
          <w:rFonts w:eastAsia="Times New Roman"/>
          <w:b/>
          <w:color w:val="000000"/>
          <w:sz w:val="24"/>
          <w:szCs w:val="24"/>
          <w:lang w:eastAsia="ru-RU"/>
        </w:rPr>
        <w:t xml:space="preserve"> </w:t>
      </w:r>
      <w:r w:rsidRPr="00273934">
        <w:rPr>
          <w:rFonts w:eastAsia="Times New Roman"/>
          <w:b/>
          <w:color w:val="000000"/>
          <w:sz w:val="24"/>
          <w:szCs w:val="24"/>
          <w:lang w:eastAsia="ru-RU"/>
        </w:rPr>
        <w:t xml:space="preserve">о деятельности образовательной организации, размещенной на ее официальном сайте в информационно-телекоммуникационной сети «Интернет»? </w:t>
      </w:r>
    </w:p>
    <w:p w14:paraId="245A3EFC" w14:textId="165C3EFB" w:rsidR="00927710" w:rsidRPr="00273934" w:rsidRDefault="00927710" w:rsidP="00B22F7F">
      <w:pPr>
        <w:widowControl w:val="0"/>
        <w:numPr>
          <w:ilvl w:val="0"/>
          <w:numId w:val="34"/>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Да</w:t>
      </w:r>
      <w:r w:rsidR="00A0390D">
        <w:rPr>
          <w:rFonts w:eastAsia="Times New Roman"/>
          <w:color w:val="000000"/>
          <w:sz w:val="24"/>
          <w:szCs w:val="24"/>
          <w:lang w:val="x-none" w:eastAsia="ru-RU" w:bidi="ru-RU"/>
        </w:rPr>
        <w:t xml:space="preserve"> </w:t>
      </w:r>
    </w:p>
    <w:p w14:paraId="352F1394" w14:textId="77777777" w:rsidR="00927710" w:rsidRPr="00273934" w:rsidRDefault="00927710" w:rsidP="00B22F7F">
      <w:pPr>
        <w:widowControl w:val="0"/>
        <w:numPr>
          <w:ilvl w:val="0"/>
          <w:numId w:val="33"/>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 xml:space="preserve">Нет </w:t>
      </w:r>
    </w:p>
    <w:p w14:paraId="6A0ED9EC" w14:textId="77777777" w:rsidR="00927710" w:rsidRPr="00273934" w:rsidRDefault="00927710" w:rsidP="00B22F7F">
      <w:pPr>
        <w:numPr>
          <w:ilvl w:val="0"/>
          <w:numId w:val="28"/>
        </w:numPr>
        <w:spacing w:after="4" w:line="240" w:lineRule="auto"/>
        <w:ind w:firstLine="0"/>
        <w:jc w:val="left"/>
        <w:rPr>
          <w:rFonts w:eastAsia="Times New Roman"/>
          <w:color w:val="000000"/>
          <w:sz w:val="24"/>
          <w:szCs w:val="24"/>
          <w:lang w:eastAsia="ru-RU"/>
        </w:rPr>
      </w:pPr>
      <w:r w:rsidRPr="00273934">
        <w:rPr>
          <w:rFonts w:eastAsia="Times New Roman"/>
          <w:b/>
          <w:color w:val="000000"/>
          <w:sz w:val="24"/>
          <w:szCs w:val="24"/>
          <w:lang w:eastAsia="ru-RU"/>
        </w:rPr>
        <w:t xml:space="preserve">Удовлетворены ли Вы комфортностью условий предоставления образовательных услуг в организации </w:t>
      </w:r>
      <w:r w:rsidRPr="00273934">
        <w:rPr>
          <w:rFonts w:eastAsia="Times New Roman"/>
          <w:color w:val="000000"/>
          <w:sz w:val="24"/>
          <w:szCs w:val="24"/>
          <w:lang w:eastAsia="ru-RU"/>
        </w:rPr>
        <w:t xml:space="preserve">(обеспечение в организации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 </w:t>
      </w:r>
    </w:p>
    <w:p w14:paraId="56CB25AC" w14:textId="5E8882AD" w:rsidR="00927710" w:rsidRPr="00273934" w:rsidRDefault="00927710" w:rsidP="00B22F7F">
      <w:pPr>
        <w:widowControl w:val="0"/>
        <w:numPr>
          <w:ilvl w:val="0"/>
          <w:numId w:val="35"/>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Да</w:t>
      </w:r>
      <w:r w:rsidR="00A0390D">
        <w:rPr>
          <w:rFonts w:eastAsia="Times New Roman"/>
          <w:color w:val="000000"/>
          <w:sz w:val="24"/>
          <w:szCs w:val="24"/>
          <w:lang w:val="x-none" w:eastAsia="ru-RU" w:bidi="ru-RU"/>
        </w:rPr>
        <w:t xml:space="preserve"> </w:t>
      </w:r>
    </w:p>
    <w:p w14:paraId="4A7129C0" w14:textId="77777777" w:rsidR="00927710" w:rsidRPr="00273934" w:rsidRDefault="00927710" w:rsidP="00B22F7F">
      <w:pPr>
        <w:widowControl w:val="0"/>
        <w:numPr>
          <w:ilvl w:val="0"/>
          <w:numId w:val="34"/>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 xml:space="preserve">Нет </w:t>
      </w:r>
    </w:p>
    <w:p w14:paraId="725B84A9" w14:textId="77777777" w:rsidR="00927710" w:rsidRPr="00273934" w:rsidRDefault="00927710" w:rsidP="00B22F7F">
      <w:pPr>
        <w:numPr>
          <w:ilvl w:val="0"/>
          <w:numId w:val="28"/>
        </w:numPr>
        <w:spacing w:after="11" w:line="240" w:lineRule="auto"/>
        <w:ind w:firstLine="0"/>
        <w:jc w:val="left"/>
        <w:rPr>
          <w:rFonts w:eastAsia="Times New Roman"/>
          <w:color w:val="000000"/>
          <w:sz w:val="24"/>
          <w:szCs w:val="24"/>
          <w:lang w:eastAsia="ru-RU"/>
        </w:rPr>
      </w:pPr>
      <w:r w:rsidRPr="00273934">
        <w:rPr>
          <w:rFonts w:eastAsia="Times New Roman"/>
          <w:b/>
          <w:color w:val="000000"/>
          <w:sz w:val="24"/>
          <w:szCs w:val="24"/>
          <w:lang w:eastAsia="ru-RU"/>
        </w:rPr>
        <w:t xml:space="preserve">Имеете ли Вы (или лицо, представителем которого Вы являетесь) установленную группу инвалидности? </w:t>
      </w:r>
    </w:p>
    <w:p w14:paraId="3BFD4666" w14:textId="77777777" w:rsidR="00927710" w:rsidRPr="00273934" w:rsidRDefault="00927710" w:rsidP="00B22F7F">
      <w:pPr>
        <w:widowControl w:val="0"/>
        <w:numPr>
          <w:ilvl w:val="0"/>
          <w:numId w:val="36"/>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 xml:space="preserve">Да </w:t>
      </w:r>
    </w:p>
    <w:p w14:paraId="7E828C65" w14:textId="3CA04561" w:rsidR="00927710" w:rsidRPr="00273934" w:rsidRDefault="00927710" w:rsidP="00B22F7F">
      <w:pPr>
        <w:widowControl w:val="0"/>
        <w:numPr>
          <w:ilvl w:val="0"/>
          <w:numId w:val="35"/>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Нет (переход к вопросу 8)</w:t>
      </w:r>
      <w:r w:rsidR="00A0390D">
        <w:rPr>
          <w:rFonts w:eastAsia="Times New Roman"/>
          <w:color w:val="000000"/>
          <w:sz w:val="24"/>
          <w:szCs w:val="24"/>
          <w:lang w:val="x-none" w:eastAsia="ru-RU" w:bidi="ru-RU"/>
        </w:rPr>
        <w:t xml:space="preserve"> </w:t>
      </w:r>
    </w:p>
    <w:p w14:paraId="7150FA9F" w14:textId="77777777" w:rsidR="00927710" w:rsidRPr="00273934" w:rsidRDefault="00927710" w:rsidP="00B22F7F">
      <w:pPr>
        <w:numPr>
          <w:ilvl w:val="0"/>
          <w:numId w:val="28"/>
        </w:numPr>
        <w:spacing w:after="11" w:line="240" w:lineRule="auto"/>
        <w:ind w:firstLine="0"/>
        <w:jc w:val="left"/>
        <w:rPr>
          <w:rFonts w:eastAsia="Times New Roman"/>
          <w:color w:val="000000"/>
          <w:sz w:val="24"/>
          <w:szCs w:val="24"/>
          <w:lang w:eastAsia="ru-RU"/>
        </w:rPr>
      </w:pPr>
      <w:r w:rsidRPr="00273934">
        <w:rPr>
          <w:rFonts w:eastAsia="Times New Roman"/>
          <w:b/>
          <w:color w:val="000000"/>
          <w:sz w:val="24"/>
          <w:szCs w:val="24"/>
          <w:lang w:eastAsia="ru-RU"/>
        </w:rPr>
        <w:t>Удовлетворены ли Вы доступностью предоставления образовательных услуг для инвалидов в организации?</w:t>
      </w:r>
      <w:r w:rsidRPr="00273934">
        <w:rPr>
          <w:rFonts w:eastAsia="Times New Roman"/>
          <w:color w:val="000000"/>
          <w:sz w:val="24"/>
          <w:szCs w:val="24"/>
          <w:lang w:eastAsia="ru-RU"/>
        </w:rPr>
        <w:t xml:space="preserve"> </w:t>
      </w:r>
    </w:p>
    <w:p w14:paraId="4AAB9062" w14:textId="6DEBE462" w:rsidR="00927710" w:rsidRPr="00273934" w:rsidRDefault="00927710" w:rsidP="00B22F7F">
      <w:pPr>
        <w:widowControl w:val="0"/>
        <w:numPr>
          <w:ilvl w:val="0"/>
          <w:numId w:val="37"/>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Да</w:t>
      </w:r>
      <w:r w:rsidR="00A0390D">
        <w:rPr>
          <w:rFonts w:eastAsia="Times New Roman"/>
          <w:color w:val="000000"/>
          <w:sz w:val="24"/>
          <w:szCs w:val="24"/>
          <w:lang w:val="x-none" w:eastAsia="ru-RU" w:bidi="ru-RU"/>
        </w:rPr>
        <w:t xml:space="preserve"> </w:t>
      </w:r>
    </w:p>
    <w:p w14:paraId="32CEEBB9" w14:textId="1D62F9C3" w:rsidR="00927710" w:rsidRPr="00273934" w:rsidRDefault="00927710" w:rsidP="00B22F7F">
      <w:pPr>
        <w:widowControl w:val="0"/>
        <w:numPr>
          <w:ilvl w:val="0"/>
          <w:numId w:val="36"/>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Нет</w:t>
      </w:r>
      <w:r w:rsidR="00A0390D">
        <w:rPr>
          <w:rFonts w:eastAsia="Times New Roman"/>
          <w:color w:val="000000"/>
          <w:sz w:val="24"/>
          <w:szCs w:val="24"/>
          <w:lang w:val="x-none" w:eastAsia="ru-RU" w:bidi="ru-RU"/>
        </w:rPr>
        <w:t xml:space="preserve"> </w:t>
      </w:r>
    </w:p>
    <w:p w14:paraId="4735F62B" w14:textId="77777777" w:rsidR="00927710" w:rsidRPr="00273934" w:rsidRDefault="00927710" w:rsidP="00B22F7F">
      <w:pPr>
        <w:numPr>
          <w:ilvl w:val="0"/>
          <w:numId w:val="28"/>
        </w:numPr>
        <w:spacing w:after="160" w:line="240" w:lineRule="auto"/>
        <w:ind w:firstLine="0"/>
        <w:jc w:val="left"/>
        <w:rPr>
          <w:rFonts w:eastAsia="Times New Roman"/>
          <w:color w:val="000000"/>
          <w:sz w:val="24"/>
          <w:szCs w:val="24"/>
          <w:lang w:eastAsia="ru-RU"/>
        </w:rPr>
      </w:pPr>
      <w:r w:rsidRPr="00273934">
        <w:rPr>
          <w:rFonts w:eastAsia="Times New Roman"/>
          <w:b/>
          <w:color w:val="000000"/>
          <w:sz w:val="24"/>
          <w:szCs w:val="24"/>
          <w:lang w:eastAsia="ru-RU"/>
        </w:rPr>
        <w:t xml:space="preserve">Удовлетворены ли Вы доброжелательностью и вежливостью работников образовательной организации, обеспечивающих первичный контакт с посетителями и информирование об услугах при непосредственном обращении в организацию </w:t>
      </w:r>
      <w:r w:rsidRPr="00273934">
        <w:rPr>
          <w:rFonts w:eastAsia="Times New Roman"/>
          <w:color w:val="000000"/>
          <w:sz w:val="24"/>
          <w:szCs w:val="24"/>
          <w:lang w:eastAsia="ru-RU"/>
        </w:rPr>
        <w:t xml:space="preserve">(работники приемной комиссии, секретариата, учебной части)? </w:t>
      </w:r>
    </w:p>
    <w:p w14:paraId="7C31A0EA" w14:textId="77777777" w:rsidR="00927710" w:rsidRPr="00273934" w:rsidRDefault="00927710" w:rsidP="00B22F7F">
      <w:pPr>
        <w:widowControl w:val="0"/>
        <w:numPr>
          <w:ilvl w:val="0"/>
          <w:numId w:val="38"/>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 xml:space="preserve">Да </w:t>
      </w:r>
    </w:p>
    <w:p w14:paraId="16F73449" w14:textId="77777777" w:rsidR="00927710" w:rsidRPr="00273934" w:rsidRDefault="00927710" w:rsidP="00B22F7F">
      <w:pPr>
        <w:widowControl w:val="0"/>
        <w:numPr>
          <w:ilvl w:val="0"/>
          <w:numId w:val="38"/>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 xml:space="preserve">Нет </w:t>
      </w:r>
    </w:p>
    <w:p w14:paraId="249D90FD" w14:textId="77777777" w:rsidR="00927710" w:rsidRPr="00273934" w:rsidRDefault="00927710" w:rsidP="00B22F7F">
      <w:pPr>
        <w:numPr>
          <w:ilvl w:val="0"/>
          <w:numId w:val="28"/>
        </w:numPr>
        <w:spacing w:after="160" w:line="240" w:lineRule="auto"/>
        <w:ind w:firstLine="0"/>
        <w:jc w:val="left"/>
        <w:rPr>
          <w:rFonts w:eastAsia="Times New Roman"/>
          <w:color w:val="000000"/>
          <w:sz w:val="24"/>
          <w:szCs w:val="24"/>
          <w:lang w:eastAsia="ru-RU"/>
        </w:rPr>
      </w:pPr>
      <w:r w:rsidRPr="00273934">
        <w:rPr>
          <w:rFonts w:eastAsia="Times New Roman"/>
          <w:b/>
          <w:color w:val="000000"/>
          <w:sz w:val="24"/>
          <w:szCs w:val="24"/>
          <w:lang w:eastAsia="ru-RU"/>
        </w:rPr>
        <w:t xml:space="preserve">Удовлетворены ли Вы доброжелательностью и вежливостью работников образовательной организации, обеспечивающих непосредственное оказание образовательной услуги при обращении в организацию </w:t>
      </w:r>
      <w:r w:rsidRPr="00273934">
        <w:rPr>
          <w:rFonts w:eastAsia="Times New Roman"/>
          <w:color w:val="000000"/>
          <w:sz w:val="24"/>
          <w:szCs w:val="24"/>
          <w:lang w:eastAsia="ru-RU"/>
        </w:rPr>
        <w:t xml:space="preserve">(преподаватели, воспитатели, тренеры, инструкторы)? </w:t>
      </w:r>
    </w:p>
    <w:p w14:paraId="4BD003CA" w14:textId="77777777" w:rsidR="00927710" w:rsidRPr="00273934" w:rsidRDefault="00927710" w:rsidP="00B22F7F">
      <w:pPr>
        <w:widowControl w:val="0"/>
        <w:numPr>
          <w:ilvl w:val="0"/>
          <w:numId w:val="39"/>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 xml:space="preserve">Да </w:t>
      </w:r>
    </w:p>
    <w:p w14:paraId="062E39F9" w14:textId="77777777" w:rsidR="00927710" w:rsidRPr="00273934" w:rsidRDefault="00927710" w:rsidP="00B22F7F">
      <w:pPr>
        <w:widowControl w:val="0"/>
        <w:numPr>
          <w:ilvl w:val="0"/>
          <w:numId w:val="38"/>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 xml:space="preserve">Нет </w:t>
      </w:r>
    </w:p>
    <w:p w14:paraId="3672B3EA" w14:textId="22C899D8" w:rsidR="00927710" w:rsidRPr="00273934" w:rsidRDefault="00927710" w:rsidP="00B22F7F">
      <w:pPr>
        <w:numPr>
          <w:ilvl w:val="0"/>
          <w:numId w:val="28"/>
        </w:numPr>
        <w:spacing w:after="4" w:line="240" w:lineRule="auto"/>
        <w:ind w:firstLine="0"/>
        <w:jc w:val="left"/>
        <w:rPr>
          <w:rFonts w:eastAsia="Times New Roman"/>
          <w:color w:val="000000"/>
          <w:sz w:val="24"/>
          <w:szCs w:val="24"/>
          <w:lang w:eastAsia="ru-RU"/>
        </w:rPr>
      </w:pPr>
      <w:r w:rsidRPr="00273934">
        <w:rPr>
          <w:rFonts w:eastAsia="Times New Roman"/>
          <w:b/>
          <w:color w:val="000000"/>
          <w:sz w:val="24"/>
          <w:szCs w:val="24"/>
          <w:lang w:eastAsia="ru-RU"/>
        </w:rPr>
        <w:t xml:space="preserve">Пользовались ли Вы какими-либо дистанционными способами взаимодействия с образовательной организацией </w:t>
      </w:r>
      <w:r w:rsidRPr="00273934">
        <w:rPr>
          <w:rFonts w:eastAsia="Times New Roman"/>
          <w:color w:val="000000"/>
          <w:sz w:val="24"/>
          <w:szCs w:val="24"/>
          <w:lang w:eastAsia="ru-RU"/>
        </w:rPr>
        <w:t>(телефон, электронная почта, электронный сервис (форма для подачи электронного обращения (жалобы, предложения), получение консультации по оказываемым образовательным услугам), раздел «Часто задаваемые вопросы», анкета для опроса граждан на сайте и прочие)</w:t>
      </w:r>
      <w:r w:rsidRPr="00273934">
        <w:rPr>
          <w:rFonts w:eastAsia="Times New Roman"/>
          <w:b/>
          <w:color w:val="000000"/>
          <w:sz w:val="24"/>
          <w:szCs w:val="24"/>
          <w:lang w:eastAsia="ru-RU"/>
        </w:rPr>
        <w:t>?</w:t>
      </w:r>
      <w:r w:rsidR="00A0390D">
        <w:rPr>
          <w:rFonts w:eastAsia="Times New Roman"/>
          <w:color w:val="000000"/>
          <w:sz w:val="24"/>
          <w:szCs w:val="24"/>
          <w:lang w:eastAsia="ru-RU"/>
        </w:rPr>
        <w:t xml:space="preserve"> </w:t>
      </w:r>
    </w:p>
    <w:p w14:paraId="696CE329" w14:textId="77777777" w:rsidR="00927710" w:rsidRPr="00273934" w:rsidRDefault="00927710" w:rsidP="00B22F7F">
      <w:pPr>
        <w:widowControl w:val="0"/>
        <w:numPr>
          <w:ilvl w:val="0"/>
          <w:numId w:val="40"/>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 xml:space="preserve">Да </w:t>
      </w:r>
    </w:p>
    <w:p w14:paraId="11537CDB" w14:textId="77777777" w:rsidR="00927710" w:rsidRPr="00273934" w:rsidRDefault="00927710" w:rsidP="00B22F7F">
      <w:pPr>
        <w:widowControl w:val="0"/>
        <w:numPr>
          <w:ilvl w:val="0"/>
          <w:numId w:val="39"/>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 xml:space="preserve">Нет (переход к вопросу 12) </w:t>
      </w:r>
    </w:p>
    <w:p w14:paraId="4AE992AF" w14:textId="77777777" w:rsidR="00927710" w:rsidRPr="00273934" w:rsidRDefault="00927710" w:rsidP="00B22F7F">
      <w:pPr>
        <w:numPr>
          <w:ilvl w:val="0"/>
          <w:numId w:val="28"/>
        </w:numPr>
        <w:spacing w:after="5" w:line="240" w:lineRule="auto"/>
        <w:ind w:firstLine="0"/>
        <w:jc w:val="left"/>
        <w:rPr>
          <w:rFonts w:eastAsia="Times New Roman"/>
          <w:color w:val="000000"/>
          <w:sz w:val="24"/>
          <w:szCs w:val="24"/>
          <w:lang w:eastAsia="ru-RU"/>
        </w:rPr>
      </w:pPr>
      <w:r w:rsidRPr="00273934">
        <w:rPr>
          <w:rFonts w:eastAsia="Times New Roman"/>
          <w:b/>
          <w:color w:val="000000"/>
          <w:sz w:val="24"/>
          <w:szCs w:val="24"/>
          <w:lang w:eastAsia="ru-RU"/>
        </w:rPr>
        <w:t xml:space="preserve">Удовлетворены </w:t>
      </w:r>
      <w:r w:rsidRPr="00273934">
        <w:rPr>
          <w:rFonts w:eastAsia="Times New Roman"/>
          <w:b/>
          <w:color w:val="000000"/>
          <w:sz w:val="24"/>
          <w:szCs w:val="24"/>
          <w:lang w:eastAsia="ru-RU"/>
        </w:rPr>
        <w:tab/>
        <w:t xml:space="preserve">ли </w:t>
      </w:r>
      <w:r w:rsidRPr="00273934">
        <w:rPr>
          <w:rFonts w:eastAsia="Times New Roman"/>
          <w:b/>
          <w:color w:val="000000"/>
          <w:sz w:val="24"/>
          <w:szCs w:val="24"/>
          <w:lang w:eastAsia="ru-RU"/>
        </w:rPr>
        <w:tab/>
        <w:t xml:space="preserve">Вы </w:t>
      </w:r>
      <w:r w:rsidRPr="00273934">
        <w:rPr>
          <w:rFonts w:eastAsia="Times New Roman"/>
          <w:b/>
          <w:color w:val="000000"/>
          <w:sz w:val="24"/>
          <w:szCs w:val="24"/>
          <w:lang w:eastAsia="ru-RU"/>
        </w:rPr>
        <w:tab/>
        <w:t xml:space="preserve">доброжелательностью </w:t>
      </w:r>
      <w:r w:rsidRPr="00273934">
        <w:rPr>
          <w:rFonts w:eastAsia="Times New Roman"/>
          <w:b/>
          <w:color w:val="000000"/>
          <w:sz w:val="24"/>
          <w:szCs w:val="24"/>
          <w:lang w:eastAsia="ru-RU"/>
        </w:rPr>
        <w:tab/>
        <w:t xml:space="preserve">и </w:t>
      </w:r>
      <w:r w:rsidRPr="00273934">
        <w:rPr>
          <w:rFonts w:eastAsia="Times New Roman"/>
          <w:b/>
          <w:color w:val="000000"/>
          <w:sz w:val="24"/>
          <w:szCs w:val="24"/>
          <w:lang w:eastAsia="ru-RU"/>
        </w:rPr>
        <w:tab/>
        <w:t xml:space="preserve">вежливостью </w:t>
      </w:r>
      <w:r w:rsidRPr="00273934">
        <w:rPr>
          <w:rFonts w:eastAsia="Times New Roman"/>
          <w:b/>
          <w:color w:val="000000"/>
          <w:sz w:val="24"/>
          <w:szCs w:val="24"/>
          <w:lang w:eastAsia="ru-RU"/>
        </w:rPr>
        <w:tab/>
        <w:t xml:space="preserve">работников образовательной организации, с которыми взаимодействовали в дистанционной форме </w:t>
      </w:r>
      <w:r w:rsidRPr="00273934">
        <w:rPr>
          <w:rFonts w:eastAsia="Times New Roman"/>
          <w:color w:val="000000"/>
          <w:sz w:val="24"/>
          <w:szCs w:val="24"/>
          <w:lang w:eastAsia="ru-RU"/>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образовательным</w:t>
      </w:r>
      <w:r w:rsidRPr="00273934">
        <w:rPr>
          <w:rFonts w:eastAsia="Times New Roman"/>
          <w:b/>
          <w:color w:val="000000"/>
          <w:sz w:val="24"/>
          <w:szCs w:val="24"/>
          <w:lang w:eastAsia="ru-RU"/>
        </w:rPr>
        <w:t xml:space="preserve"> </w:t>
      </w:r>
      <w:r w:rsidRPr="00273934">
        <w:rPr>
          <w:rFonts w:eastAsia="Times New Roman"/>
          <w:color w:val="000000"/>
          <w:sz w:val="24"/>
          <w:szCs w:val="24"/>
          <w:lang w:eastAsia="ru-RU"/>
        </w:rPr>
        <w:t>услугам) и в прочих дистанционных формах)</w:t>
      </w:r>
      <w:r w:rsidRPr="00273934">
        <w:rPr>
          <w:rFonts w:eastAsia="Times New Roman"/>
          <w:b/>
          <w:color w:val="000000"/>
          <w:sz w:val="24"/>
          <w:szCs w:val="24"/>
          <w:lang w:eastAsia="ru-RU"/>
        </w:rPr>
        <w:t xml:space="preserve">? </w:t>
      </w:r>
    </w:p>
    <w:p w14:paraId="7DAD1518" w14:textId="77777777" w:rsidR="00927710" w:rsidRPr="00273934" w:rsidRDefault="00927710" w:rsidP="00B22F7F">
      <w:pPr>
        <w:widowControl w:val="0"/>
        <w:numPr>
          <w:ilvl w:val="0"/>
          <w:numId w:val="41"/>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 xml:space="preserve">Да </w:t>
      </w:r>
    </w:p>
    <w:p w14:paraId="740F2B88" w14:textId="77777777" w:rsidR="00927710" w:rsidRPr="00273934" w:rsidRDefault="00927710" w:rsidP="00B22F7F">
      <w:pPr>
        <w:widowControl w:val="0"/>
        <w:numPr>
          <w:ilvl w:val="0"/>
          <w:numId w:val="41"/>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 xml:space="preserve">Нет </w:t>
      </w:r>
    </w:p>
    <w:p w14:paraId="0505FD51" w14:textId="3C0C9242" w:rsidR="00927710" w:rsidRPr="00273934" w:rsidRDefault="00927710" w:rsidP="00B22F7F">
      <w:pPr>
        <w:numPr>
          <w:ilvl w:val="0"/>
          <w:numId w:val="28"/>
        </w:numPr>
        <w:spacing w:after="160" w:line="240" w:lineRule="auto"/>
        <w:ind w:firstLine="0"/>
        <w:jc w:val="left"/>
        <w:rPr>
          <w:rFonts w:eastAsia="Times New Roman"/>
          <w:color w:val="000000"/>
          <w:sz w:val="24"/>
          <w:szCs w:val="24"/>
          <w:lang w:eastAsia="ru-RU"/>
        </w:rPr>
      </w:pPr>
      <w:r w:rsidRPr="00273934">
        <w:rPr>
          <w:rFonts w:eastAsia="Times New Roman"/>
          <w:b/>
          <w:color w:val="000000"/>
          <w:sz w:val="24"/>
          <w:szCs w:val="24"/>
          <w:lang w:eastAsia="ru-RU"/>
        </w:rPr>
        <w:t xml:space="preserve">Готовы ли Вы рекомендовать данную образовательную организацию родственникам и знакомым (или могли бы Вы ее рекомендовать, если бы была возможность выбора образовательной организации)? </w:t>
      </w:r>
      <w:r w:rsidRPr="00273934">
        <w:rPr>
          <w:rFonts w:eastAsia="Times New Roman"/>
          <w:b/>
          <w:i/>
          <w:color w:val="000000"/>
          <w:sz w:val="24"/>
          <w:szCs w:val="24"/>
          <w:lang w:eastAsia="ru-RU"/>
        </w:rPr>
        <w:t>(вопрос не должен быть доступен (задан) для категории получателей образовательных услуг «Воспитанник детского дома»)</w:t>
      </w:r>
      <w:r w:rsidR="00A0390D">
        <w:rPr>
          <w:rFonts w:eastAsia="Times New Roman"/>
          <w:b/>
          <w:color w:val="000000"/>
          <w:sz w:val="24"/>
          <w:szCs w:val="24"/>
          <w:lang w:eastAsia="ru-RU"/>
        </w:rPr>
        <w:t xml:space="preserve"> </w:t>
      </w:r>
    </w:p>
    <w:p w14:paraId="51D3B81C" w14:textId="77777777" w:rsidR="00927710" w:rsidRPr="00273934" w:rsidRDefault="00927710" w:rsidP="00B22F7F">
      <w:pPr>
        <w:widowControl w:val="0"/>
        <w:numPr>
          <w:ilvl w:val="0"/>
          <w:numId w:val="42"/>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 xml:space="preserve">Да </w:t>
      </w:r>
    </w:p>
    <w:p w14:paraId="424AE00A" w14:textId="77777777" w:rsidR="00927710" w:rsidRPr="00273934" w:rsidRDefault="00927710" w:rsidP="00B22F7F">
      <w:pPr>
        <w:widowControl w:val="0"/>
        <w:numPr>
          <w:ilvl w:val="0"/>
          <w:numId w:val="41"/>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lastRenderedPageBreak/>
        <w:t xml:space="preserve">Нет </w:t>
      </w:r>
    </w:p>
    <w:p w14:paraId="4D81BF9E" w14:textId="77777777" w:rsidR="00927710" w:rsidRPr="00273934" w:rsidRDefault="00927710" w:rsidP="00B22F7F">
      <w:pPr>
        <w:numPr>
          <w:ilvl w:val="0"/>
          <w:numId w:val="28"/>
        </w:numPr>
        <w:spacing w:after="4" w:line="240" w:lineRule="auto"/>
        <w:ind w:firstLine="0"/>
        <w:jc w:val="left"/>
        <w:rPr>
          <w:rFonts w:eastAsia="Times New Roman"/>
          <w:color w:val="000000"/>
          <w:sz w:val="24"/>
          <w:szCs w:val="24"/>
          <w:lang w:eastAsia="ru-RU"/>
        </w:rPr>
      </w:pPr>
      <w:r w:rsidRPr="00273934">
        <w:rPr>
          <w:rFonts w:eastAsia="Times New Roman"/>
          <w:b/>
          <w:color w:val="000000"/>
          <w:sz w:val="24"/>
          <w:szCs w:val="24"/>
          <w:lang w:eastAsia="ru-RU"/>
        </w:rPr>
        <w:t>Удовлетворены ли Вы организационными условиями предоставления образовательных услуг (</w:t>
      </w:r>
      <w:r w:rsidRPr="00273934">
        <w:rPr>
          <w:rFonts w:eastAsia="Times New Roman"/>
          <w:color w:val="000000"/>
          <w:sz w:val="24"/>
          <w:szCs w:val="24"/>
          <w:lang w:eastAsia="ru-RU"/>
        </w:rPr>
        <w:t>графиком работы организации, навигацией внутри организации (наличие информационных табличек, указателей, сигнальных табло, инфоматов и прочие)</w:t>
      </w:r>
      <w:r w:rsidRPr="00273934">
        <w:rPr>
          <w:rFonts w:eastAsia="Times New Roman"/>
          <w:b/>
          <w:color w:val="000000"/>
          <w:sz w:val="24"/>
          <w:szCs w:val="24"/>
          <w:lang w:eastAsia="ru-RU"/>
        </w:rPr>
        <w:t xml:space="preserve">? </w:t>
      </w:r>
      <w:r w:rsidRPr="00273934">
        <w:rPr>
          <w:rFonts w:eastAsia="Times New Roman"/>
          <w:b/>
          <w:i/>
          <w:color w:val="000000"/>
          <w:sz w:val="24"/>
          <w:szCs w:val="24"/>
          <w:lang w:eastAsia="ru-RU"/>
        </w:rPr>
        <w:t>(вопрос не должен быть доступен (задан) для категории получателей образовательных услуг «Воспитанник детского дома»)</w:t>
      </w:r>
      <w:r w:rsidRPr="00273934">
        <w:rPr>
          <w:rFonts w:eastAsia="Times New Roman"/>
          <w:b/>
          <w:color w:val="000000"/>
          <w:sz w:val="24"/>
          <w:szCs w:val="24"/>
          <w:lang w:eastAsia="ru-RU"/>
        </w:rPr>
        <w:t xml:space="preserve"> </w:t>
      </w:r>
    </w:p>
    <w:p w14:paraId="05A0DE07" w14:textId="77777777" w:rsidR="00927710" w:rsidRPr="00273934" w:rsidRDefault="00927710" w:rsidP="00B22F7F">
      <w:pPr>
        <w:widowControl w:val="0"/>
        <w:numPr>
          <w:ilvl w:val="0"/>
          <w:numId w:val="43"/>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 xml:space="preserve">Да </w:t>
      </w:r>
    </w:p>
    <w:p w14:paraId="07726CEA" w14:textId="77777777" w:rsidR="00927710" w:rsidRPr="00273934" w:rsidRDefault="00927710" w:rsidP="00B22F7F">
      <w:pPr>
        <w:widowControl w:val="0"/>
        <w:numPr>
          <w:ilvl w:val="0"/>
          <w:numId w:val="42"/>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 xml:space="preserve">Нет </w:t>
      </w:r>
    </w:p>
    <w:p w14:paraId="4BC91397" w14:textId="77777777" w:rsidR="00927710" w:rsidRPr="00273934" w:rsidRDefault="00927710" w:rsidP="00B22F7F">
      <w:pPr>
        <w:numPr>
          <w:ilvl w:val="0"/>
          <w:numId w:val="28"/>
        </w:numPr>
        <w:spacing w:after="11" w:line="240" w:lineRule="auto"/>
        <w:ind w:firstLine="0"/>
        <w:jc w:val="left"/>
        <w:rPr>
          <w:rFonts w:eastAsia="Times New Roman"/>
          <w:color w:val="000000"/>
          <w:sz w:val="24"/>
          <w:szCs w:val="24"/>
          <w:lang w:eastAsia="ru-RU"/>
        </w:rPr>
      </w:pPr>
      <w:r w:rsidRPr="00273934">
        <w:rPr>
          <w:rFonts w:eastAsia="Times New Roman"/>
          <w:b/>
          <w:color w:val="000000"/>
          <w:sz w:val="24"/>
          <w:szCs w:val="24"/>
          <w:lang w:eastAsia="ru-RU"/>
        </w:rPr>
        <w:t xml:space="preserve">Удовлетворены </w:t>
      </w:r>
      <w:r w:rsidRPr="00273934">
        <w:rPr>
          <w:rFonts w:eastAsia="Times New Roman"/>
          <w:b/>
          <w:color w:val="000000"/>
          <w:sz w:val="24"/>
          <w:szCs w:val="24"/>
          <w:lang w:eastAsia="ru-RU"/>
        </w:rPr>
        <w:tab/>
        <w:t xml:space="preserve">ли </w:t>
      </w:r>
      <w:r w:rsidRPr="00273934">
        <w:rPr>
          <w:rFonts w:eastAsia="Times New Roman"/>
          <w:b/>
          <w:color w:val="000000"/>
          <w:sz w:val="24"/>
          <w:szCs w:val="24"/>
          <w:lang w:eastAsia="ru-RU"/>
        </w:rPr>
        <w:tab/>
        <w:t xml:space="preserve">Вы </w:t>
      </w:r>
      <w:r w:rsidRPr="00273934">
        <w:rPr>
          <w:rFonts w:eastAsia="Times New Roman"/>
          <w:b/>
          <w:color w:val="000000"/>
          <w:sz w:val="24"/>
          <w:szCs w:val="24"/>
          <w:lang w:eastAsia="ru-RU"/>
        </w:rPr>
        <w:tab/>
        <w:t xml:space="preserve">в </w:t>
      </w:r>
      <w:r w:rsidRPr="00273934">
        <w:rPr>
          <w:rFonts w:eastAsia="Times New Roman"/>
          <w:b/>
          <w:color w:val="000000"/>
          <w:sz w:val="24"/>
          <w:szCs w:val="24"/>
          <w:lang w:eastAsia="ru-RU"/>
        </w:rPr>
        <w:tab/>
        <w:t xml:space="preserve">целом </w:t>
      </w:r>
      <w:r w:rsidRPr="00273934">
        <w:rPr>
          <w:rFonts w:eastAsia="Times New Roman"/>
          <w:b/>
          <w:color w:val="000000"/>
          <w:sz w:val="24"/>
          <w:szCs w:val="24"/>
          <w:lang w:eastAsia="ru-RU"/>
        </w:rPr>
        <w:tab/>
        <w:t xml:space="preserve">условиями </w:t>
      </w:r>
      <w:r w:rsidRPr="00273934">
        <w:rPr>
          <w:rFonts w:eastAsia="Times New Roman"/>
          <w:b/>
          <w:color w:val="000000"/>
          <w:sz w:val="24"/>
          <w:szCs w:val="24"/>
          <w:lang w:eastAsia="ru-RU"/>
        </w:rPr>
        <w:tab/>
        <w:t xml:space="preserve">оказания </w:t>
      </w:r>
      <w:r w:rsidRPr="00273934">
        <w:rPr>
          <w:rFonts w:eastAsia="Times New Roman"/>
          <w:b/>
          <w:color w:val="000000"/>
          <w:sz w:val="24"/>
          <w:szCs w:val="24"/>
          <w:lang w:eastAsia="ru-RU"/>
        </w:rPr>
        <w:tab/>
        <w:t xml:space="preserve">образовательных </w:t>
      </w:r>
      <w:r w:rsidRPr="00273934">
        <w:rPr>
          <w:rFonts w:eastAsia="Times New Roman"/>
          <w:b/>
          <w:color w:val="000000"/>
          <w:sz w:val="24"/>
          <w:szCs w:val="24"/>
          <w:lang w:eastAsia="ru-RU"/>
        </w:rPr>
        <w:tab/>
        <w:t xml:space="preserve">услуг в образовательной организации? </w:t>
      </w:r>
    </w:p>
    <w:p w14:paraId="7C0165BD" w14:textId="77777777" w:rsidR="00927710" w:rsidRPr="00273934" w:rsidRDefault="00927710" w:rsidP="00B22F7F">
      <w:pPr>
        <w:widowControl w:val="0"/>
        <w:numPr>
          <w:ilvl w:val="0"/>
          <w:numId w:val="44"/>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 xml:space="preserve">Да </w:t>
      </w:r>
    </w:p>
    <w:p w14:paraId="5CA8F45A" w14:textId="77777777" w:rsidR="00927710" w:rsidRPr="00273934" w:rsidRDefault="00927710" w:rsidP="00B22F7F">
      <w:pPr>
        <w:widowControl w:val="0"/>
        <w:numPr>
          <w:ilvl w:val="0"/>
          <w:numId w:val="43"/>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 xml:space="preserve">Нет </w:t>
      </w:r>
    </w:p>
    <w:p w14:paraId="58B301BA" w14:textId="77777777" w:rsidR="00927710" w:rsidRPr="00273934" w:rsidRDefault="00927710" w:rsidP="00B22F7F">
      <w:pPr>
        <w:numPr>
          <w:ilvl w:val="0"/>
          <w:numId w:val="28"/>
        </w:numPr>
        <w:spacing w:after="11" w:line="240" w:lineRule="auto"/>
        <w:ind w:firstLine="0"/>
        <w:jc w:val="left"/>
        <w:rPr>
          <w:rFonts w:eastAsia="Times New Roman"/>
          <w:color w:val="000000"/>
          <w:sz w:val="24"/>
          <w:szCs w:val="24"/>
          <w:lang w:eastAsia="ru-RU"/>
        </w:rPr>
      </w:pPr>
      <w:r w:rsidRPr="00273934">
        <w:rPr>
          <w:rFonts w:eastAsia="Times New Roman"/>
          <w:b/>
          <w:color w:val="000000"/>
          <w:sz w:val="24"/>
          <w:szCs w:val="24"/>
          <w:lang w:eastAsia="ru-RU"/>
        </w:rPr>
        <w:t xml:space="preserve">Ваши предложения по улучшению условий оказания образовательных услуг в данной образовательной организации: </w:t>
      </w:r>
    </w:p>
    <w:p w14:paraId="66561F06" w14:textId="77777777" w:rsidR="00927710" w:rsidRPr="00273934" w:rsidRDefault="00927710" w:rsidP="00682903">
      <w:pPr>
        <w:spacing w:after="4" w:line="240" w:lineRule="auto"/>
        <w:ind w:left="-15" w:right="1" w:firstLine="0"/>
        <w:rPr>
          <w:rFonts w:eastAsia="Times New Roman"/>
          <w:color w:val="000000"/>
          <w:sz w:val="24"/>
          <w:szCs w:val="24"/>
          <w:lang w:eastAsia="ru-RU"/>
        </w:rPr>
      </w:pPr>
      <w:r w:rsidRPr="00273934">
        <w:rPr>
          <w:rFonts w:eastAsia="Times New Roman"/>
          <w:color w:val="000000"/>
          <w:sz w:val="24"/>
          <w:szCs w:val="24"/>
          <w:lang w:eastAsia="ru-RU"/>
        </w:rPr>
        <w:t xml:space="preserve">__________________________________________________________________ </w:t>
      </w:r>
    </w:p>
    <w:p w14:paraId="10F11CF2" w14:textId="77777777" w:rsidR="00927710" w:rsidRPr="00273934" w:rsidRDefault="00927710" w:rsidP="00682903">
      <w:pPr>
        <w:spacing w:after="4" w:line="240" w:lineRule="auto"/>
        <w:ind w:left="-15" w:right="1" w:firstLine="0"/>
        <w:rPr>
          <w:rFonts w:eastAsia="Times New Roman"/>
          <w:color w:val="000000"/>
          <w:sz w:val="24"/>
          <w:szCs w:val="24"/>
          <w:lang w:eastAsia="ru-RU"/>
        </w:rPr>
      </w:pPr>
      <w:r w:rsidRPr="00273934">
        <w:rPr>
          <w:rFonts w:eastAsia="Times New Roman"/>
          <w:color w:val="000000"/>
          <w:sz w:val="24"/>
          <w:szCs w:val="24"/>
          <w:lang w:eastAsia="ru-RU"/>
        </w:rPr>
        <w:t xml:space="preserve">__________________________________________________________________ </w:t>
      </w:r>
    </w:p>
    <w:p w14:paraId="0CF03BBF" w14:textId="77777777" w:rsidR="00927710" w:rsidRPr="00273934" w:rsidRDefault="00927710" w:rsidP="00682903">
      <w:pPr>
        <w:spacing w:after="4" w:line="240" w:lineRule="auto"/>
        <w:ind w:left="-15" w:right="1" w:firstLine="0"/>
        <w:rPr>
          <w:rFonts w:eastAsia="Times New Roman"/>
          <w:color w:val="000000"/>
          <w:sz w:val="24"/>
          <w:szCs w:val="24"/>
          <w:lang w:eastAsia="ru-RU"/>
        </w:rPr>
      </w:pPr>
      <w:r w:rsidRPr="00273934">
        <w:rPr>
          <w:rFonts w:eastAsia="Times New Roman"/>
          <w:color w:val="000000"/>
          <w:sz w:val="24"/>
          <w:szCs w:val="24"/>
          <w:lang w:eastAsia="ru-RU"/>
        </w:rPr>
        <w:t xml:space="preserve">__________________________________________________________________ </w:t>
      </w:r>
    </w:p>
    <w:p w14:paraId="7730BAF7" w14:textId="77777777" w:rsidR="00927710" w:rsidRPr="00273934" w:rsidRDefault="00927710" w:rsidP="00682903">
      <w:pPr>
        <w:spacing w:after="4" w:line="240" w:lineRule="auto"/>
        <w:ind w:left="-15" w:right="1" w:firstLine="0"/>
        <w:rPr>
          <w:rFonts w:eastAsia="Times New Roman"/>
          <w:color w:val="000000"/>
          <w:sz w:val="24"/>
          <w:szCs w:val="24"/>
          <w:lang w:eastAsia="ru-RU"/>
        </w:rPr>
      </w:pPr>
      <w:r w:rsidRPr="00273934">
        <w:rPr>
          <w:rFonts w:eastAsia="Times New Roman"/>
          <w:color w:val="000000"/>
          <w:sz w:val="24"/>
          <w:szCs w:val="24"/>
          <w:lang w:eastAsia="ru-RU"/>
        </w:rPr>
        <w:t xml:space="preserve">__________________________________________________________________ </w:t>
      </w:r>
    </w:p>
    <w:p w14:paraId="238198DB" w14:textId="77777777" w:rsidR="00927710" w:rsidRPr="00273934" w:rsidRDefault="00927710" w:rsidP="00682903">
      <w:pPr>
        <w:spacing w:after="4" w:line="240" w:lineRule="auto"/>
        <w:ind w:left="-15" w:right="1" w:firstLine="0"/>
        <w:rPr>
          <w:rFonts w:eastAsia="Times New Roman"/>
          <w:color w:val="000000"/>
          <w:sz w:val="24"/>
          <w:szCs w:val="24"/>
          <w:lang w:eastAsia="ru-RU"/>
        </w:rPr>
      </w:pPr>
      <w:r w:rsidRPr="00273934">
        <w:rPr>
          <w:rFonts w:eastAsia="Times New Roman"/>
          <w:color w:val="000000"/>
          <w:sz w:val="24"/>
          <w:szCs w:val="24"/>
          <w:lang w:eastAsia="ru-RU"/>
        </w:rPr>
        <w:t xml:space="preserve">__________________________________________________________________ __________________________________________________________________ </w:t>
      </w:r>
    </w:p>
    <w:p w14:paraId="3DD1DE9A" w14:textId="77777777" w:rsidR="00927710" w:rsidRPr="00273934" w:rsidRDefault="00927710" w:rsidP="00682903">
      <w:pPr>
        <w:spacing w:line="240" w:lineRule="auto"/>
        <w:ind w:firstLine="0"/>
        <w:jc w:val="left"/>
        <w:rPr>
          <w:rFonts w:eastAsia="Times New Roman"/>
          <w:color w:val="000000"/>
          <w:sz w:val="24"/>
          <w:szCs w:val="24"/>
          <w:lang w:eastAsia="ru-RU"/>
        </w:rPr>
      </w:pPr>
      <w:r w:rsidRPr="00273934">
        <w:rPr>
          <w:rFonts w:eastAsia="Times New Roman"/>
          <w:color w:val="000000"/>
          <w:sz w:val="24"/>
          <w:szCs w:val="24"/>
          <w:lang w:eastAsia="ru-RU"/>
        </w:rPr>
        <w:t xml:space="preserve"> </w:t>
      </w:r>
    </w:p>
    <w:p w14:paraId="37559A01" w14:textId="77777777" w:rsidR="00927710" w:rsidRPr="00273934" w:rsidRDefault="00927710" w:rsidP="00682903">
      <w:pPr>
        <w:spacing w:after="52" w:line="240" w:lineRule="auto"/>
        <w:ind w:left="-29" w:right="-27" w:firstLine="0"/>
        <w:jc w:val="left"/>
        <w:rPr>
          <w:rFonts w:eastAsia="Times New Roman"/>
          <w:color w:val="000000"/>
          <w:sz w:val="24"/>
          <w:szCs w:val="24"/>
          <w:lang w:eastAsia="ru-RU"/>
        </w:rPr>
      </w:pPr>
      <w:r w:rsidRPr="00273934">
        <w:rPr>
          <w:rFonts w:ascii="Calibri" w:hAnsi="Calibri" w:cs="Calibri"/>
          <w:noProof/>
          <w:color w:val="000000"/>
          <w:sz w:val="24"/>
          <w:szCs w:val="24"/>
          <w:lang w:eastAsia="ru-RU"/>
        </w:rPr>
        <mc:AlternateContent>
          <mc:Choice Requires="wpg">
            <w:drawing>
              <wp:inline distT="0" distB="0" distL="0" distR="0" wp14:anchorId="5724BA4A" wp14:editId="370B893E">
                <wp:extent cx="6517894" cy="9144"/>
                <wp:effectExtent l="0" t="0" r="0" b="0"/>
                <wp:docPr id="98437" name="Group 98437"/>
                <wp:cNvGraphicFramePr/>
                <a:graphic xmlns:a="http://schemas.openxmlformats.org/drawingml/2006/main">
                  <a:graphicData uri="http://schemas.microsoft.com/office/word/2010/wordprocessingGroup">
                    <wpg:wgp>
                      <wpg:cNvGrpSpPr/>
                      <wpg:grpSpPr>
                        <a:xfrm>
                          <a:off x="0" y="0"/>
                          <a:ext cx="6517894" cy="9144"/>
                          <a:chOff x="0" y="0"/>
                          <a:chExt cx="6517894" cy="9144"/>
                        </a:xfrm>
                      </wpg:grpSpPr>
                      <wps:wsp>
                        <wps:cNvPr id="104844" name="Shape 104844"/>
                        <wps:cNvSpPr/>
                        <wps:spPr>
                          <a:xfrm>
                            <a:off x="0" y="0"/>
                            <a:ext cx="6517894" cy="9144"/>
                          </a:xfrm>
                          <a:custGeom>
                            <a:avLst/>
                            <a:gdLst/>
                            <a:ahLst/>
                            <a:cxnLst/>
                            <a:rect l="0" t="0" r="0" b="0"/>
                            <a:pathLst>
                              <a:path w="6517894" h="9144">
                                <a:moveTo>
                                  <a:pt x="0" y="0"/>
                                </a:moveTo>
                                <a:lnTo>
                                  <a:pt x="6517894" y="0"/>
                                </a:lnTo>
                                <a:lnTo>
                                  <a:pt x="65178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C5ED6EE" id="Group 98437" o:spid="_x0000_s1026" style="width:513.2pt;height:.7pt;mso-position-horizontal-relative:char;mso-position-vertical-relative:line" coordsize="651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">
                <v:shape id="Shape 104844" o:spid="_x0000_s1027" style="position:absolute;width:65178;height:91;visibility:visible;mso-wrap-style:square;v-text-anchor:top" coordsize="65178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" path="m,l6517894,r,9144l,9144,,e" fillcolor="black" stroked="f" strokeweight="0">
                  <v:stroke miterlimit="83231f" joinstyle="miter"/>
                  <v:path arrowok="t" textboxrect="0,0,6517894,9144"/>
                </v:shape>
                <w10:anchorlock/>
              </v:group>
            </w:pict>
          </mc:Fallback>
        </mc:AlternateContent>
      </w:r>
    </w:p>
    <w:p w14:paraId="6A01ECF5" w14:textId="77777777" w:rsidR="00927710" w:rsidRPr="00273934" w:rsidRDefault="00927710" w:rsidP="00682903">
      <w:pPr>
        <w:spacing w:line="240" w:lineRule="auto"/>
        <w:ind w:firstLine="0"/>
        <w:jc w:val="left"/>
        <w:rPr>
          <w:rFonts w:eastAsia="Times New Roman"/>
          <w:color w:val="000000"/>
          <w:sz w:val="24"/>
          <w:szCs w:val="24"/>
          <w:lang w:eastAsia="ru-RU"/>
        </w:rPr>
      </w:pPr>
      <w:r w:rsidRPr="00273934">
        <w:rPr>
          <w:rFonts w:eastAsia="Times New Roman"/>
          <w:color w:val="000000"/>
          <w:sz w:val="24"/>
          <w:szCs w:val="24"/>
          <w:lang w:eastAsia="ru-RU"/>
        </w:rPr>
        <w:t xml:space="preserve"> </w:t>
      </w:r>
    </w:p>
    <w:p w14:paraId="66EC4F9D" w14:textId="2BCF8980" w:rsidR="00927710" w:rsidRPr="00273934" w:rsidRDefault="00927710" w:rsidP="00682903">
      <w:pPr>
        <w:spacing w:after="11" w:line="240" w:lineRule="auto"/>
        <w:ind w:left="718" w:hanging="10"/>
        <w:jc w:val="left"/>
        <w:rPr>
          <w:rFonts w:eastAsia="Times New Roman"/>
          <w:color w:val="000000"/>
          <w:sz w:val="24"/>
          <w:szCs w:val="24"/>
          <w:lang w:eastAsia="ru-RU"/>
        </w:rPr>
      </w:pPr>
      <w:r w:rsidRPr="00273934">
        <w:rPr>
          <w:rFonts w:eastAsia="Times New Roman"/>
          <w:b/>
          <w:color w:val="000000"/>
          <w:sz w:val="24"/>
          <w:szCs w:val="24"/>
          <w:lang w:eastAsia="ru-RU"/>
        </w:rPr>
        <w:t>Сообщите, пожалуйста, некоторые сведения о себе:</w:t>
      </w:r>
      <w:r w:rsidR="00A0390D">
        <w:rPr>
          <w:rFonts w:eastAsia="Times New Roman"/>
          <w:b/>
          <w:color w:val="000000"/>
          <w:sz w:val="24"/>
          <w:szCs w:val="24"/>
          <w:lang w:eastAsia="ru-RU"/>
        </w:rPr>
        <w:t xml:space="preserve"> </w:t>
      </w:r>
    </w:p>
    <w:p w14:paraId="12B7275C" w14:textId="77777777" w:rsidR="00927710" w:rsidRPr="00273934" w:rsidRDefault="00927710" w:rsidP="00682903">
      <w:pPr>
        <w:spacing w:line="240" w:lineRule="auto"/>
        <w:ind w:firstLine="0"/>
        <w:jc w:val="left"/>
        <w:rPr>
          <w:rFonts w:eastAsia="Times New Roman"/>
          <w:color w:val="000000"/>
          <w:sz w:val="24"/>
          <w:szCs w:val="24"/>
          <w:lang w:eastAsia="ru-RU"/>
        </w:rPr>
      </w:pPr>
      <w:r w:rsidRPr="00273934">
        <w:rPr>
          <w:rFonts w:eastAsia="Times New Roman"/>
          <w:b/>
          <w:color w:val="000000"/>
          <w:sz w:val="24"/>
          <w:szCs w:val="24"/>
          <w:lang w:eastAsia="ru-RU"/>
        </w:rPr>
        <w:t xml:space="preserve"> </w:t>
      </w:r>
    </w:p>
    <w:p w14:paraId="176DA86D" w14:textId="77777777" w:rsidR="00927710" w:rsidRPr="00273934" w:rsidRDefault="00927710" w:rsidP="00B22F7F">
      <w:pPr>
        <w:numPr>
          <w:ilvl w:val="0"/>
          <w:numId w:val="29"/>
        </w:numPr>
        <w:spacing w:after="11" w:line="240" w:lineRule="auto"/>
        <w:ind w:right="3942" w:firstLine="0"/>
        <w:jc w:val="left"/>
        <w:rPr>
          <w:rFonts w:eastAsia="Times New Roman"/>
          <w:color w:val="000000"/>
          <w:sz w:val="24"/>
          <w:szCs w:val="24"/>
          <w:lang w:eastAsia="ru-RU"/>
        </w:rPr>
      </w:pPr>
      <w:r w:rsidRPr="00273934">
        <w:rPr>
          <w:rFonts w:eastAsia="Times New Roman"/>
          <w:b/>
          <w:color w:val="000000"/>
          <w:sz w:val="24"/>
          <w:szCs w:val="24"/>
          <w:lang w:eastAsia="ru-RU"/>
        </w:rPr>
        <w:t xml:space="preserve">Ваш пол </w:t>
      </w:r>
    </w:p>
    <w:p w14:paraId="64E31352" w14:textId="77777777" w:rsidR="00927710" w:rsidRPr="00273934" w:rsidRDefault="00927710" w:rsidP="00B22F7F">
      <w:pPr>
        <w:widowControl w:val="0"/>
        <w:numPr>
          <w:ilvl w:val="0"/>
          <w:numId w:val="45"/>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 xml:space="preserve">Мужской </w:t>
      </w:r>
    </w:p>
    <w:p w14:paraId="766913B1" w14:textId="082D4083" w:rsidR="00927710" w:rsidRPr="00273934" w:rsidRDefault="00927710" w:rsidP="00B22F7F">
      <w:pPr>
        <w:widowControl w:val="0"/>
        <w:numPr>
          <w:ilvl w:val="0"/>
          <w:numId w:val="44"/>
        </w:numPr>
        <w:shd w:val="clear" w:color="auto" w:fill="FFFFFF"/>
        <w:spacing w:after="4" w:line="240" w:lineRule="auto"/>
        <w:ind w:right="1"/>
        <w:contextualSpacing/>
        <w:jc w:val="left"/>
        <w:rPr>
          <w:rFonts w:eastAsia="Times New Roman"/>
          <w:color w:val="000000"/>
          <w:sz w:val="24"/>
          <w:szCs w:val="24"/>
          <w:lang w:val="x-none" w:eastAsia="ru-RU" w:bidi="ru-RU"/>
        </w:rPr>
      </w:pPr>
      <w:r w:rsidRPr="00273934">
        <w:rPr>
          <w:rFonts w:eastAsia="Times New Roman"/>
          <w:color w:val="000000"/>
          <w:sz w:val="24"/>
          <w:szCs w:val="24"/>
          <w:lang w:val="x-none" w:eastAsia="ru-RU" w:bidi="ru-RU"/>
        </w:rPr>
        <w:t>Женский</w:t>
      </w:r>
      <w:r w:rsidR="00A0390D">
        <w:rPr>
          <w:rFonts w:eastAsia="Times New Roman"/>
          <w:color w:val="000000"/>
          <w:sz w:val="24"/>
          <w:szCs w:val="24"/>
          <w:lang w:val="x-none" w:eastAsia="ru-RU" w:bidi="ru-RU"/>
        </w:rPr>
        <w:t xml:space="preserve"> </w:t>
      </w:r>
    </w:p>
    <w:p w14:paraId="38256483" w14:textId="77777777" w:rsidR="00927710" w:rsidRPr="00273934" w:rsidRDefault="00927710" w:rsidP="00B22F7F">
      <w:pPr>
        <w:numPr>
          <w:ilvl w:val="0"/>
          <w:numId w:val="29"/>
        </w:numPr>
        <w:spacing w:after="11" w:line="240" w:lineRule="auto"/>
        <w:ind w:right="3942" w:firstLine="0"/>
        <w:jc w:val="left"/>
        <w:rPr>
          <w:rFonts w:eastAsia="Times New Roman"/>
          <w:color w:val="000000"/>
          <w:sz w:val="24"/>
          <w:szCs w:val="24"/>
          <w:lang w:eastAsia="ru-RU"/>
        </w:rPr>
      </w:pPr>
      <w:r w:rsidRPr="00273934">
        <w:rPr>
          <w:rFonts w:eastAsia="Times New Roman"/>
          <w:b/>
          <w:color w:val="000000"/>
          <w:sz w:val="24"/>
          <w:szCs w:val="24"/>
          <w:lang w:eastAsia="ru-RU"/>
        </w:rPr>
        <w:t xml:space="preserve">Ваш возраст __________ (укажите сколько Вам полных лет) </w:t>
      </w:r>
    </w:p>
    <w:p w14:paraId="0D8DCF22" w14:textId="77777777" w:rsidR="00927710" w:rsidRPr="00273934" w:rsidRDefault="00927710" w:rsidP="00682903">
      <w:pPr>
        <w:spacing w:after="1" w:line="240" w:lineRule="auto"/>
        <w:ind w:firstLine="0"/>
        <w:jc w:val="left"/>
        <w:rPr>
          <w:rFonts w:eastAsia="Times New Roman"/>
          <w:color w:val="000000"/>
          <w:sz w:val="24"/>
          <w:szCs w:val="24"/>
          <w:lang w:eastAsia="ru-RU"/>
        </w:rPr>
      </w:pPr>
      <w:r w:rsidRPr="00273934">
        <w:rPr>
          <w:rFonts w:eastAsia="Times New Roman"/>
          <w:b/>
          <w:color w:val="000000"/>
          <w:sz w:val="24"/>
          <w:szCs w:val="24"/>
          <w:lang w:eastAsia="ru-RU"/>
        </w:rPr>
        <w:t xml:space="preserve"> </w:t>
      </w:r>
    </w:p>
    <w:p w14:paraId="14500127" w14:textId="77777777" w:rsidR="00927710" w:rsidRPr="00273934" w:rsidRDefault="00927710" w:rsidP="00682903">
      <w:pPr>
        <w:spacing w:after="111" w:line="240" w:lineRule="auto"/>
        <w:ind w:left="149" w:right="144" w:hanging="10"/>
        <w:jc w:val="center"/>
        <w:rPr>
          <w:rFonts w:eastAsia="Times New Roman"/>
          <w:color w:val="000000"/>
          <w:sz w:val="24"/>
          <w:szCs w:val="24"/>
          <w:lang w:eastAsia="ru-RU"/>
        </w:rPr>
      </w:pPr>
      <w:r w:rsidRPr="00273934">
        <w:rPr>
          <w:rFonts w:eastAsia="Times New Roman"/>
          <w:b/>
          <w:color w:val="000000"/>
          <w:sz w:val="24"/>
          <w:szCs w:val="24"/>
          <w:lang w:eastAsia="ru-RU"/>
        </w:rPr>
        <w:t>Благодарим Вас за участие в опросе!</w:t>
      </w:r>
      <w:r w:rsidRPr="00273934">
        <w:rPr>
          <w:rFonts w:eastAsia="Times New Roman"/>
          <w:color w:val="000000"/>
          <w:sz w:val="24"/>
          <w:szCs w:val="24"/>
          <w:lang w:eastAsia="ru-RU"/>
        </w:rPr>
        <w:t xml:space="preserve"> </w:t>
      </w:r>
    </w:p>
    <w:p w14:paraId="5C48F8AD" w14:textId="77777777" w:rsidR="00927710" w:rsidRPr="00273934" w:rsidRDefault="00927710" w:rsidP="00682903">
      <w:pPr>
        <w:spacing w:after="160" w:line="240" w:lineRule="auto"/>
        <w:ind w:firstLine="0"/>
        <w:jc w:val="left"/>
        <w:rPr>
          <w:rFonts w:ascii="Calibri" w:hAnsi="Calibri"/>
          <w:sz w:val="22"/>
          <w:szCs w:val="22"/>
        </w:rPr>
      </w:pPr>
    </w:p>
    <w:p w14:paraId="7678F7EF" w14:textId="77777777" w:rsidR="00927710" w:rsidRPr="00273934" w:rsidRDefault="00927710" w:rsidP="00682903">
      <w:pPr>
        <w:spacing w:line="240" w:lineRule="auto"/>
        <w:ind w:firstLine="0"/>
        <w:jc w:val="left"/>
        <w:rPr>
          <w:rFonts w:eastAsia="Times New Roman"/>
          <w:b/>
          <w:i/>
          <w:iCs/>
          <w:color w:val="032348"/>
          <w:lang w:eastAsia="ru-RU"/>
        </w:rPr>
      </w:pPr>
      <w:bookmarkStart w:id="40" w:name="_Toc102192449"/>
      <w:r w:rsidRPr="00273934">
        <w:br w:type="page"/>
      </w:r>
      <w:bookmarkEnd w:id="40"/>
    </w:p>
    <w:p w14:paraId="19CC8C07" w14:textId="77777777" w:rsidR="00927710" w:rsidRPr="00273934" w:rsidRDefault="00927710" w:rsidP="00682903">
      <w:pPr>
        <w:spacing w:line="240" w:lineRule="auto"/>
        <w:ind w:firstLine="0"/>
        <w:jc w:val="left"/>
        <w:rPr>
          <w:rFonts w:eastAsia="Times New Roman"/>
          <w:b/>
          <w:i/>
          <w:iCs/>
          <w:color w:val="032348"/>
          <w:lang w:eastAsia="ru-RU"/>
        </w:rPr>
      </w:pPr>
    </w:p>
    <w:p w14:paraId="42055F36" w14:textId="77777777" w:rsidR="00FA3695" w:rsidRPr="00B468E6" w:rsidRDefault="00FA3695" w:rsidP="00682903">
      <w:pPr>
        <w:tabs>
          <w:tab w:val="left" w:pos="5880"/>
        </w:tabs>
        <w:autoSpaceDE w:val="0"/>
        <w:autoSpaceDN w:val="0"/>
        <w:adjustRightInd w:val="0"/>
        <w:spacing w:line="240" w:lineRule="auto"/>
        <w:jc w:val="center"/>
        <w:outlineLvl w:val="1"/>
        <w:rPr>
          <w:rFonts w:eastAsia="Times New Roman"/>
          <w:b/>
          <w:lang w:eastAsia="ru-RU"/>
        </w:rPr>
      </w:pPr>
    </w:p>
    <w:sectPr w:rsidR="00FA3695" w:rsidRPr="00B468E6" w:rsidSect="00FC22D9">
      <w:headerReference w:type="default" r:id="rId19"/>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47B3" w14:textId="77777777" w:rsidR="009D0584" w:rsidRDefault="009D0584" w:rsidP="000A415D">
      <w:pPr>
        <w:spacing w:line="240" w:lineRule="auto"/>
      </w:pPr>
      <w:r>
        <w:separator/>
      </w:r>
    </w:p>
  </w:endnote>
  <w:endnote w:type="continuationSeparator" w:id="0">
    <w:p w14:paraId="2534C77E" w14:textId="77777777" w:rsidR="009D0584" w:rsidRDefault="009D0584" w:rsidP="000A4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altName w:val="Microsoft YaHei"/>
    <w:charset w:val="02"/>
    <w:family w:val="auto"/>
    <w:pitch w:val="variable"/>
  </w:font>
  <w:font w:name="Calibri">
    <w:altName w:val="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CC"/>
    <w:family w:val="auto"/>
    <w:pitch w:val="default"/>
  </w:font>
  <w:font w:name="DejaVu Sans">
    <w:panose1 w:val="020B0603030804020204"/>
    <w:charset w:val="CC"/>
    <w:family w:val="swiss"/>
    <w:pitch w:val="variable"/>
    <w:sig w:usb0="E7002EFF" w:usb1="D200FDFF" w:usb2="0A246029" w:usb3="00000000" w:csb0="000001FF" w:csb1="00000000"/>
  </w:font>
  <w:font w:name="font187">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elvetsky 12pt">
    <w:altName w:val="Arial"/>
    <w:charset w:val="00"/>
    <w:family w:val="swiss"/>
    <w:pitch w:val="default"/>
    <w:sig w:usb0="00000003" w:usb1="00000000" w:usb2="00000000" w:usb3="00000000" w:csb0="00000001" w:csb1="00000000"/>
  </w:font>
  <w:font w:name="Consultant">
    <w:altName w:val="Courier New"/>
    <w:charset w:val="CC"/>
    <w:family w:val="modern"/>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charset w:val="00"/>
    <w:family w:val="roman"/>
    <w:pitch w:val="default"/>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font273">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CYR"/>
    <w:panose1 w:val="02020603050405020304"/>
    <w:charset w:val="CC"/>
    <w:family w:val="roman"/>
    <w:pitch w:val="variable"/>
    <w:sig w:usb0="E0002EFF" w:usb1="C000785B" w:usb2="00000009" w:usb3="00000000" w:csb0="000001FF" w:csb1="00000000"/>
  </w:font>
  <w:font w:name="SimSun">
    <w:altName w:val="???§ЮЎм§Ў?Ўм§А?§Ю?-???§ЮЎм§Ў?Ўм"/>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Arial CYR">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Journ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Kozuka Gothic Pro B">
    <w:panose1 w:val="00000000000000000000"/>
    <w:charset w:val="80"/>
    <w:family w:val="swiss"/>
    <w:notTrueType/>
    <w:pitch w:val="variable"/>
    <w:sig w:usb0="00000283" w:usb1="2AC71C11" w:usb2="00000012" w:usb3="00000000" w:csb0="00020005" w:csb1="00000000"/>
  </w:font>
  <w:font w:name="PT Astra Serif">
    <w:altName w:val="Times New Roman"/>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241850"/>
      <w:docPartObj>
        <w:docPartGallery w:val="Page Numbers (Bottom of Page)"/>
        <w:docPartUnique/>
      </w:docPartObj>
    </w:sdtPr>
    <w:sdtEndPr/>
    <w:sdtContent>
      <w:p w14:paraId="134201B3" w14:textId="4D8D8FF5" w:rsidR="00955B8B" w:rsidRDefault="00955B8B">
        <w:pPr>
          <w:pStyle w:val="af9"/>
          <w:jc w:val="center"/>
        </w:pPr>
        <w:r>
          <w:fldChar w:fldCharType="begin"/>
        </w:r>
        <w:r>
          <w:instrText>PAGE   \* MERGEFORMAT</w:instrText>
        </w:r>
        <w:r>
          <w:fldChar w:fldCharType="separate"/>
        </w:r>
        <w:r>
          <w:rPr>
            <w:noProof/>
          </w:rPr>
          <w:t>52</w:t>
        </w:r>
        <w:r>
          <w:fldChar w:fldCharType="end"/>
        </w:r>
      </w:p>
    </w:sdtContent>
  </w:sdt>
  <w:p w14:paraId="2C9036C8" w14:textId="77777777" w:rsidR="00955B8B" w:rsidRDefault="00955B8B">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0CC2" w14:textId="77777777" w:rsidR="00955B8B" w:rsidRDefault="00955B8B" w:rsidP="003123C2">
    <w:pPr>
      <w:pStyle w:val="af9"/>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end"/>
    </w:r>
  </w:p>
  <w:p w14:paraId="5E0242C5" w14:textId="77777777" w:rsidR="00955B8B" w:rsidRDefault="00955B8B" w:rsidP="003123C2">
    <w:pPr>
      <w:pStyle w:val="af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858F" w14:textId="4F03F74A" w:rsidR="00955B8B" w:rsidRDefault="00955B8B">
    <w:pPr>
      <w:pStyle w:val="af9"/>
      <w:jc w:val="center"/>
    </w:pPr>
    <w:r>
      <w:fldChar w:fldCharType="begin"/>
    </w:r>
    <w:r>
      <w:instrText>PAGE   \* MERGEFORMAT</w:instrText>
    </w:r>
    <w:r>
      <w:fldChar w:fldCharType="separate"/>
    </w:r>
    <w:r>
      <w:rPr>
        <w:noProof/>
      </w:rPr>
      <w:t>177</w:t>
    </w:r>
    <w:r>
      <w:fldChar w:fldCharType="end"/>
    </w:r>
  </w:p>
  <w:p w14:paraId="676BBE2D" w14:textId="77777777" w:rsidR="00955B8B" w:rsidRDefault="00955B8B">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D692" w14:textId="77777777" w:rsidR="009D0584" w:rsidRDefault="009D0584" w:rsidP="000A415D">
      <w:pPr>
        <w:spacing w:line="240" w:lineRule="auto"/>
      </w:pPr>
      <w:r>
        <w:separator/>
      </w:r>
    </w:p>
  </w:footnote>
  <w:footnote w:type="continuationSeparator" w:id="0">
    <w:p w14:paraId="3D795C7F" w14:textId="77777777" w:rsidR="009D0584" w:rsidRDefault="009D0584" w:rsidP="000A41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C1DA" w14:textId="77777777" w:rsidR="00955B8B" w:rsidRDefault="00955B8B" w:rsidP="003123C2">
    <w:pPr>
      <w:pStyle w:val="af7"/>
      <w:framePr w:wrap="around" w:vAnchor="text" w:hAnchor="margin" w:xAlign="center" w:y="1"/>
      <w:rPr>
        <w:rStyle w:val="aff8"/>
      </w:rPr>
    </w:pPr>
    <w:r>
      <w:rPr>
        <w:rStyle w:val="aff8"/>
      </w:rPr>
      <w:fldChar w:fldCharType="begin"/>
    </w:r>
    <w:r>
      <w:rPr>
        <w:rStyle w:val="aff8"/>
      </w:rPr>
      <w:instrText xml:space="preserve">PAGE  </w:instrText>
    </w:r>
    <w:r>
      <w:rPr>
        <w:rStyle w:val="aff8"/>
      </w:rPr>
      <w:fldChar w:fldCharType="end"/>
    </w:r>
  </w:p>
  <w:p w14:paraId="31838C3B" w14:textId="77777777" w:rsidR="00955B8B" w:rsidRDefault="00955B8B">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B181" w14:textId="77777777" w:rsidR="00955B8B" w:rsidRDefault="00955B8B">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648CEA78"/>
    <w:lvl w:ilvl="0">
      <w:start w:val="1"/>
      <w:numFmt w:val="decimal"/>
      <w:pStyle w:val="a"/>
      <w:lvlText w:val="%1."/>
      <w:lvlJc w:val="left"/>
      <w:pPr>
        <w:tabs>
          <w:tab w:val="num" w:pos="360"/>
        </w:tabs>
        <w:ind w:left="360" w:hanging="360"/>
      </w:pPr>
      <w:rPr>
        <w:rFonts w:cs="Times New Roman"/>
      </w:rPr>
    </w:lvl>
  </w:abstractNum>
  <w:abstractNum w:abstractNumId="2" w15:restartNumberingAfterBreak="0">
    <w:nsid w:val="00000003"/>
    <w:multiLevelType w:val="singleLevel"/>
    <w:tmpl w:val="00000003"/>
    <w:name w:val="WW8Num1"/>
    <w:lvl w:ilvl="0">
      <w:start w:val="2"/>
      <w:numFmt w:val="bullet"/>
      <w:lvlText w:val="-"/>
      <w:lvlJc w:val="left"/>
      <w:pPr>
        <w:tabs>
          <w:tab w:val="num" w:pos="1080"/>
        </w:tabs>
        <w:ind w:left="1080" w:hanging="360"/>
      </w:pPr>
      <w:rPr>
        <w:rFonts w:ascii="OpenSymbol" w:hAnsi="OpenSymbol"/>
      </w:rPr>
    </w:lvl>
  </w:abstractNum>
  <w:abstractNum w:abstractNumId="3" w15:restartNumberingAfterBreak="0">
    <w:nsid w:val="02E1316A"/>
    <w:multiLevelType w:val="hybridMultilevel"/>
    <w:tmpl w:val="761C8112"/>
    <w:lvl w:ilvl="0" w:tplc="09100B20">
      <w:start w:val="1"/>
      <w:numFmt w:val="decimal"/>
      <w:lvlText w:val="%1."/>
      <w:lvlJc w:val="left"/>
      <w:pPr>
        <w:ind w:left="718"/>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5" w15:restartNumberingAfterBreak="0">
    <w:nsid w:val="0DDF6704"/>
    <w:multiLevelType w:val="hybridMultilevel"/>
    <w:tmpl w:val="8DC406C6"/>
    <w:lvl w:ilvl="0" w:tplc="1676EA90">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4EA8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2695F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4AF4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DC3F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DE51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A8AF3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A6C17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4CCB7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4C7ABB"/>
    <w:multiLevelType w:val="hybridMultilevel"/>
    <w:tmpl w:val="6F8CE64E"/>
    <w:lvl w:ilvl="0" w:tplc="C0FE7E2C">
      <w:start w:val="1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FAD9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10315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5EFFD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E4B64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4C59C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B6805C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98F35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443BA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2701DE"/>
    <w:multiLevelType w:val="hybridMultilevel"/>
    <w:tmpl w:val="5192C590"/>
    <w:lvl w:ilvl="0" w:tplc="B8D66500">
      <w:start w:val="1"/>
      <w:numFmt w:val="decimal"/>
      <w:lvlText w:val="%1."/>
      <w:lvlJc w:val="left"/>
      <w:pPr>
        <w:ind w:left="718"/>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rPr>
        <w:rFonts w:cs="Times New Roman"/>
      </w:rPr>
    </w:lvl>
    <w:lvl w:ilvl="2" w:tplc="0419001B" w:tentative="1">
      <w:start w:val="1"/>
      <w:numFmt w:val="lowerRoman"/>
      <w:lvlText w:val="%3."/>
      <w:lvlJc w:val="right"/>
      <w:pPr>
        <w:tabs>
          <w:tab w:val="num" w:pos="1864"/>
        </w:tabs>
        <w:ind w:left="1864" w:hanging="180"/>
      </w:pPr>
      <w:rPr>
        <w:rFonts w:cs="Times New Roman"/>
      </w:rPr>
    </w:lvl>
    <w:lvl w:ilvl="3" w:tplc="0419000F" w:tentative="1">
      <w:start w:val="1"/>
      <w:numFmt w:val="decimal"/>
      <w:lvlText w:val="%4."/>
      <w:lvlJc w:val="left"/>
      <w:pPr>
        <w:tabs>
          <w:tab w:val="num" w:pos="2584"/>
        </w:tabs>
        <w:ind w:left="2584" w:hanging="360"/>
      </w:pPr>
      <w:rPr>
        <w:rFonts w:cs="Times New Roman"/>
      </w:rPr>
    </w:lvl>
    <w:lvl w:ilvl="4" w:tplc="04190019" w:tentative="1">
      <w:start w:val="1"/>
      <w:numFmt w:val="lowerLetter"/>
      <w:lvlText w:val="%5."/>
      <w:lvlJc w:val="left"/>
      <w:pPr>
        <w:tabs>
          <w:tab w:val="num" w:pos="3304"/>
        </w:tabs>
        <w:ind w:left="3304" w:hanging="360"/>
      </w:pPr>
      <w:rPr>
        <w:rFonts w:cs="Times New Roman"/>
      </w:rPr>
    </w:lvl>
    <w:lvl w:ilvl="5" w:tplc="0419001B" w:tentative="1">
      <w:start w:val="1"/>
      <w:numFmt w:val="lowerRoman"/>
      <w:lvlText w:val="%6."/>
      <w:lvlJc w:val="right"/>
      <w:pPr>
        <w:tabs>
          <w:tab w:val="num" w:pos="4024"/>
        </w:tabs>
        <w:ind w:left="4024" w:hanging="180"/>
      </w:pPr>
      <w:rPr>
        <w:rFonts w:cs="Times New Roman"/>
      </w:rPr>
    </w:lvl>
    <w:lvl w:ilvl="6" w:tplc="0419000F" w:tentative="1">
      <w:start w:val="1"/>
      <w:numFmt w:val="decimal"/>
      <w:lvlText w:val="%7."/>
      <w:lvlJc w:val="left"/>
      <w:pPr>
        <w:tabs>
          <w:tab w:val="num" w:pos="4744"/>
        </w:tabs>
        <w:ind w:left="4744" w:hanging="360"/>
      </w:pPr>
      <w:rPr>
        <w:rFonts w:cs="Times New Roman"/>
      </w:rPr>
    </w:lvl>
    <w:lvl w:ilvl="7" w:tplc="04190019" w:tentative="1">
      <w:start w:val="1"/>
      <w:numFmt w:val="lowerLetter"/>
      <w:lvlText w:val="%8."/>
      <w:lvlJc w:val="left"/>
      <w:pPr>
        <w:tabs>
          <w:tab w:val="num" w:pos="5464"/>
        </w:tabs>
        <w:ind w:left="5464" w:hanging="360"/>
      </w:pPr>
      <w:rPr>
        <w:rFonts w:cs="Times New Roman"/>
      </w:rPr>
    </w:lvl>
    <w:lvl w:ilvl="8" w:tplc="0419001B" w:tentative="1">
      <w:start w:val="1"/>
      <w:numFmt w:val="lowerRoman"/>
      <w:lvlText w:val="%9."/>
      <w:lvlJc w:val="right"/>
      <w:pPr>
        <w:tabs>
          <w:tab w:val="num" w:pos="6184"/>
        </w:tabs>
        <w:ind w:left="6184" w:hanging="180"/>
      </w:pPr>
      <w:rPr>
        <w:rFonts w:cs="Times New Roman"/>
      </w:rPr>
    </w:lvl>
  </w:abstractNum>
  <w:abstractNum w:abstractNumId="13" w15:restartNumberingAfterBreak="0">
    <w:nsid w:val="3A5B75A9"/>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5" w15:restartNumberingAfterBreak="0">
    <w:nsid w:val="408A3A0B"/>
    <w:multiLevelType w:val="singleLevel"/>
    <w:tmpl w:val="4476F654"/>
    <w:lvl w:ilvl="0">
      <w:start w:val="1"/>
      <w:numFmt w:val="decimal"/>
      <w:pStyle w:val="a0"/>
      <w:lvlText w:val="%1."/>
      <w:lvlJc w:val="left"/>
      <w:pPr>
        <w:tabs>
          <w:tab w:val="num" w:pos="360"/>
        </w:tabs>
        <w:ind w:left="360" w:hanging="360"/>
      </w:pPr>
    </w:lvl>
  </w:abstractNum>
  <w:abstractNum w:abstractNumId="16" w15:restartNumberingAfterBreak="0">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B526012"/>
    <w:multiLevelType w:val="multilevel"/>
    <w:tmpl w:val="5272573A"/>
    <w:lvl w:ilvl="0">
      <w:start w:val="1"/>
      <w:numFmt w:val="decimal"/>
      <w:lvlText w:val="%1."/>
      <w:lvlJc w:val="left"/>
      <w:pPr>
        <w:tabs>
          <w:tab w:val="num" w:pos="0"/>
        </w:tabs>
      </w:pPr>
      <w:rPr>
        <w:rFonts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851"/>
        </w:tabs>
        <w:ind w:left="851" w:hanging="851"/>
      </w:pPr>
      <w:rPr>
        <w:rFonts w:cs="Times New Roman"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1"/>
      <w:lvlText w:val="%1.%2.%3"/>
      <w:lvlJc w:val="left"/>
      <w:pPr>
        <w:tabs>
          <w:tab w:val="num" w:pos="5101"/>
        </w:tabs>
        <w:ind w:firstLine="567"/>
      </w:pPr>
      <w:rPr>
        <w:rFonts w:cs="Times New Roman" w:hint="default"/>
        <w:b/>
        <w:bCs w:val="0"/>
        <w:i w:val="0"/>
        <w:iCs w:val="0"/>
        <w:sz w:val="28"/>
        <w:szCs w:val="28"/>
      </w:rPr>
    </w:lvl>
    <w:lvl w:ilvl="3">
      <w:start w:val="1"/>
      <w:numFmt w:val="decimal"/>
      <w:lvlText w:val="%1.%2.%3.%4"/>
      <w:lvlJc w:val="left"/>
      <w:pPr>
        <w:tabs>
          <w:tab w:val="num" w:pos="1572"/>
        </w:tabs>
        <w:ind w:firstLine="567"/>
      </w:pPr>
      <w:rPr>
        <w:rFonts w:cs="Times New Roman" w:hint="default"/>
        <w:b/>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4FDA35FB"/>
    <w:multiLevelType w:val="multilevel"/>
    <w:tmpl w:val="967A3458"/>
    <w:lvl w:ilvl="0">
      <w:start w:val="1"/>
      <w:numFmt w:val="bullet"/>
      <w:pStyle w:val="a2"/>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0" w15:restartNumberingAfterBreak="0">
    <w:nsid w:val="53356E0C"/>
    <w:multiLevelType w:val="hybridMultilevel"/>
    <w:tmpl w:val="B86EC30C"/>
    <w:lvl w:ilvl="0" w:tplc="01B4917A">
      <w:start w:val="1"/>
      <w:numFmt w:val="bullet"/>
      <w:pStyle w:val="2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55450B"/>
    <w:multiLevelType w:val="hybridMultilevel"/>
    <w:tmpl w:val="70DC1652"/>
    <w:lvl w:ilvl="0" w:tplc="FFFFFFFF">
      <w:start w:val="1"/>
      <w:numFmt w:val="decimal"/>
      <w:pStyle w:val="a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575D5DE8"/>
    <w:multiLevelType w:val="hybridMultilevel"/>
    <w:tmpl w:val="6CE65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996329"/>
    <w:multiLevelType w:val="multilevel"/>
    <w:tmpl w:val="C5D4E42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0"/>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6" w15:restartNumberingAfterBreak="0">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E0A3976"/>
    <w:multiLevelType w:val="hybridMultilevel"/>
    <w:tmpl w:val="44DAD922"/>
    <w:lvl w:ilvl="0" w:tplc="F7B479A2">
      <w:start w:val="1"/>
      <w:numFmt w:val="decimal"/>
      <w:pStyle w:val="13"/>
      <w:lvlText w:val="%1."/>
      <w:lvlJc w:val="left"/>
      <w:pPr>
        <w:tabs>
          <w:tab w:val="num" w:pos="1260"/>
        </w:tabs>
        <w:ind w:left="1260" w:hanging="360"/>
      </w:pPr>
      <w:rPr>
        <w:b w:val="0"/>
      </w:rPr>
    </w:lvl>
    <w:lvl w:ilvl="1" w:tplc="04190003">
      <w:numFmt w:val="none"/>
      <w:pStyle w:val="110"/>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28" w15:restartNumberingAfterBreak="0">
    <w:nsid w:val="6FAE3DC3"/>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D31715"/>
    <w:multiLevelType w:val="hybridMultilevel"/>
    <w:tmpl w:val="B7A4C5E2"/>
    <w:lvl w:ilvl="0" w:tplc="FFFFFFFF">
      <w:start w:val="1"/>
      <w:numFmt w:val="bullet"/>
      <w:pStyle w:val="31"/>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0" w15:restartNumberingAfterBreak="0">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C266F2"/>
    <w:multiLevelType w:val="hybridMultilevel"/>
    <w:tmpl w:val="B5A87FF8"/>
    <w:lvl w:ilvl="0" w:tplc="FFFFFFFF">
      <w:start w:val="1"/>
      <w:numFmt w:val="decimal"/>
      <w:pStyle w:val="a4"/>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5D1326"/>
    <w:multiLevelType w:val="hybridMultilevel"/>
    <w:tmpl w:val="D456872C"/>
    <w:lvl w:ilvl="0" w:tplc="01D47406">
      <w:start w:val="1"/>
      <w:numFmt w:val="bullet"/>
      <w:pStyle w:val="a5"/>
      <w:lvlText w:val=""/>
      <w:lvlJc w:val="left"/>
      <w:pPr>
        <w:ind w:left="643" w:hanging="360"/>
      </w:pPr>
      <w:rPr>
        <w:rFonts w:ascii="Wingdings" w:hAnsi="Wingdings" w:hint="default"/>
      </w:rPr>
    </w:lvl>
    <w:lvl w:ilvl="1" w:tplc="04190003">
      <w:start w:val="1"/>
      <w:numFmt w:val="bullet"/>
      <w:lvlText w:val="o"/>
      <w:lvlJc w:val="left"/>
      <w:pPr>
        <w:ind w:left="2639" w:hanging="360"/>
      </w:pPr>
      <w:rPr>
        <w:rFonts w:ascii="Courier New" w:hAnsi="Courier New" w:cs="Courier New" w:hint="default"/>
      </w:rPr>
    </w:lvl>
    <w:lvl w:ilvl="2" w:tplc="04190005">
      <w:start w:val="1"/>
      <w:numFmt w:val="bullet"/>
      <w:lvlText w:val=""/>
      <w:lvlJc w:val="left"/>
      <w:pPr>
        <w:ind w:left="3359" w:hanging="360"/>
      </w:pPr>
      <w:rPr>
        <w:rFonts w:ascii="Wingdings" w:hAnsi="Wingdings" w:hint="default"/>
      </w:rPr>
    </w:lvl>
    <w:lvl w:ilvl="3" w:tplc="04190001">
      <w:start w:val="1"/>
      <w:numFmt w:val="bullet"/>
      <w:lvlText w:val=""/>
      <w:lvlJc w:val="left"/>
      <w:pPr>
        <w:ind w:left="4079" w:hanging="360"/>
      </w:pPr>
      <w:rPr>
        <w:rFonts w:ascii="Symbol" w:hAnsi="Symbol" w:hint="default"/>
      </w:rPr>
    </w:lvl>
    <w:lvl w:ilvl="4" w:tplc="04190003">
      <w:start w:val="1"/>
      <w:numFmt w:val="bullet"/>
      <w:lvlText w:val="o"/>
      <w:lvlJc w:val="left"/>
      <w:pPr>
        <w:ind w:left="4799" w:hanging="360"/>
      </w:pPr>
      <w:rPr>
        <w:rFonts w:ascii="Courier New" w:hAnsi="Courier New" w:cs="Courier New" w:hint="default"/>
      </w:rPr>
    </w:lvl>
    <w:lvl w:ilvl="5" w:tplc="04190005">
      <w:start w:val="1"/>
      <w:numFmt w:val="bullet"/>
      <w:lvlText w:val=""/>
      <w:lvlJc w:val="left"/>
      <w:pPr>
        <w:ind w:left="5519" w:hanging="360"/>
      </w:pPr>
      <w:rPr>
        <w:rFonts w:ascii="Wingdings" w:hAnsi="Wingdings" w:hint="default"/>
      </w:rPr>
    </w:lvl>
    <w:lvl w:ilvl="6" w:tplc="04190001">
      <w:start w:val="1"/>
      <w:numFmt w:val="bullet"/>
      <w:lvlText w:val=""/>
      <w:lvlJc w:val="left"/>
      <w:pPr>
        <w:ind w:left="6239" w:hanging="360"/>
      </w:pPr>
      <w:rPr>
        <w:rFonts w:ascii="Symbol" w:hAnsi="Symbol" w:hint="default"/>
      </w:rPr>
    </w:lvl>
    <w:lvl w:ilvl="7" w:tplc="04190003">
      <w:start w:val="1"/>
      <w:numFmt w:val="bullet"/>
      <w:lvlText w:val="o"/>
      <w:lvlJc w:val="left"/>
      <w:pPr>
        <w:ind w:left="6959" w:hanging="360"/>
      </w:pPr>
      <w:rPr>
        <w:rFonts w:ascii="Courier New" w:hAnsi="Courier New" w:cs="Courier New" w:hint="default"/>
      </w:rPr>
    </w:lvl>
    <w:lvl w:ilvl="8" w:tplc="04190005">
      <w:start w:val="1"/>
      <w:numFmt w:val="bullet"/>
      <w:lvlText w:val=""/>
      <w:lvlJc w:val="left"/>
      <w:pPr>
        <w:ind w:left="7679" w:hanging="360"/>
      </w:pPr>
      <w:rPr>
        <w:rFonts w:ascii="Wingdings" w:hAnsi="Wingdings" w:hint="default"/>
      </w:rPr>
    </w:lvl>
  </w:abstractNum>
  <w:abstractNum w:abstractNumId="33" w15:restartNumberingAfterBreak="0">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4"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0"/>
  </w:num>
  <w:num w:numId="2">
    <w:abstractNumId w:val="24"/>
  </w:num>
  <w:num w:numId="3">
    <w:abstractNumId w:val="0"/>
  </w:num>
  <w:num w:numId="4">
    <w:abstractNumId w:val="6"/>
  </w:num>
  <w:num w:numId="5">
    <w:abstractNumId w:val="29"/>
  </w:num>
  <w:num w:numId="6">
    <w:abstractNumId w:val="2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0"/>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6"/>
    <w:lvlOverride w:ilvl="0">
      <w:startOverride w:val="1"/>
    </w:lvlOverride>
    <w:lvlOverride w:ilvl="1"/>
    <w:lvlOverride w:ilvl="2"/>
    <w:lvlOverride w:ilvl="3"/>
    <w:lvlOverride w:ilvl="4"/>
    <w:lvlOverride w:ilvl="5"/>
    <w:lvlOverride w:ilvl="6"/>
    <w:lvlOverride w:ilvl="7"/>
    <w:lvlOverride w:ilvl="8"/>
  </w:num>
  <w:num w:numId="1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
  </w:num>
  <w:num w:numId="25">
    <w:abstractNumId w:val="12"/>
  </w:num>
  <w:num w:numId="26">
    <w:abstractNumId w:val="27"/>
  </w:num>
  <w:num w:numId="27">
    <w:abstractNumId w:val="28"/>
  </w:num>
  <w:num w:numId="28">
    <w:abstractNumId w:val="5"/>
  </w:num>
  <w:num w:numId="29">
    <w:abstractNumId w:val="9"/>
  </w:num>
  <w:num w:numId="30">
    <w:abstractNumId w:val="10"/>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18"/>
  </w:num>
  <w:num w:numId="47">
    <w:abstractNumId w:val="23"/>
  </w:num>
  <w:num w:numId="48">
    <w:abstractNumId w:val="22"/>
  </w:num>
  <w:num w:numId="49">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3C"/>
    <w:rsid w:val="000014EC"/>
    <w:rsid w:val="00003672"/>
    <w:rsid w:val="00013935"/>
    <w:rsid w:val="00014907"/>
    <w:rsid w:val="0001630A"/>
    <w:rsid w:val="0002145B"/>
    <w:rsid w:val="00031F00"/>
    <w:rsid w:val="0003382F"/>
    <w:rsid w:val="00033CC6"/>
    <w:rsid w:val="00034692"/>
    <w:rsid w:val="00037515"/>
    <w:rsid w:val="0004122B"/>
    <w:rsid w:val="00041C04"/>
    <w:rsid w:val="0004471C"/>
    <w:rsid w:val="00045074"/>
    <w:rsid w:val="00046C95"/>
    <w:rsid w:val="000513B5"/>
    <w:rsid w:val="000513FB"/>
    <w:rsid w:val="00051AA6"/>
    <w:rsid w:val="00052C68"/>
    <w:rsid w:val="00061ACE"/>
    <w:rsid w:val="00064E28"/>
    <w:rsid w:val="00065E54"/>
    <w:rsid w:val="0007108D"/>
    <w:rsid w:val="000745A6"/>
    <w:rsid w:val="00075E93"/>
    <w:rsid w:val="00076180"/>
    <w:rsid w:val="0008373F"/>
    <w:rsid w:val="00084394"/>
    <w:rsid w:val="00084767"/>
    <w:rsid w:val="00085D2E"/>
    <w:rsid w:val="00090FB5"/>
    <w:rsid w:val="00092753"/>
    <w:rsid w:val="00094BDE"/>
    <w:rsid w:val="00094ED3"/>
    <w:rsid w:val="00096CE6"/>
    <w:rsid w:val="00097483"/>
    <w:rsid w:val="000A1423"/>
    <w:rsid w:val="000A415D"/>
    <w:rsid w:val="000A4CA9"/>
    <w:rsid w:val="000A7BF9"/>
    <w:rsid w:val="000B0056"/>
    <w:rsid w:val="000B088A"/>
    <w:rsid w:val="000B5623"/>
    <w:rsid w:val="000B6430"/>
    <w:rsid w:val="000C13FE"/>
    <w:rsid w:val="000C30AC"/>
    <w:rsid w:val="000C5639"/>
    <w:rsid w:val="000D3C10"/>
    <w:rsid w:val="000D4B60"/>
    <w:rsid w:val="000E1EF0"/>
    <w:rsid w:val="000E550F"/>
    <w:rsid w:val="000F37D2"/>
    <w:rsid w:val="000F47C1"/>
    <w:rsid w:val="0010058F"/>
    <w:rsid w:val="00103C11"/>
    <w:rsid w:val="001054BF"/>
    <w:rsid w:val="0011438C"/>
    <w:rsid w:val="001143DA"/>
    <w:rsid w:val="001246B7"/>
    <w:rsid w:val="001273D2"/>
    <w:rsid w:val="0013120D"/>
    <w:rsid w:val="00134AF9"/>
    <w:rsid w:val="00135641"/>
    <w:rsid w:val="00143379"/>
    <w:rsid w:val="00144711"/>
    <w:rsid w:val="0014552D"/>
    <w:rsid w:val="0014561C"/>
    <w:rsid w:val="00150519"/>
    <w:rsid w:val="00151EEC"/>
    <w:rsid w:val="00167169"/>
    <w:rsid w:val="00171CE2"/>
    <w:rsid w:val="00177C71"/>
    <w:rsid w:val="00182BE8"/>
    <w:rsid w:val="0019221E"/>
    <w:rsid w:val="00192DA7"/>
    <w:rsid w:val="001A4F9D"/>
    <w:rsid w:val="001B1359"/>
    <w:rsid w:val="001B3237"/>
    <w:rsid w:val="001B485F"/>
    <w:rsid w:val="001B5FE9"/>
    <w:rsid w:val="001B7616"/>
    <w:rsid w:val="001C35B4"/>
    <w:rsid w:val="001D050C"/>
    <w:rsid w:val="001D393D"/>
    <w:rsid w:val="001E1DBE"/>
    <w:rsid w:val="001E570E"/>
    <w:rsid w:val="001F050D"/>
    <w:rsid w:val="001F17AB"/>
    <w:rsid w:val="001F2D11"/>
    <w:rsid w:val="001F4749"/>
    <w:rsid w:val="001F5F84"/>
    <w:rsid w:val="001F65DF"/>
    <w:rsid w:val="001F691A"/>
    <w:rsid w:val="00200193"/>
    <w:rsid w:val="00204120"/>
    <w:rsid w:val="00204A5C"/>
    <w:rsid w:val="002052D3"/>
    <w:rsid w:val="0020542E"/>
    <w:rsid w:val="00206A5A"/>
    <w:rsid w:val="00210635"/>
    <w:rsid w:val="00221EA1"/>
    <w:rsid w:val="002275B0"/>
    <w:rsid w:val="002347A6"/>
    <w:rsid w:val="00235E9A"/>
    <w:rsid w:val="00236F82"/>
    <w:rsid w:val="002413CB"/>
    <w:rsid w:val="002433C2"/>
    <w:rsid w:val="002442A4"/>
    <w:rsid w:val="00245629"/>
    <w:rsid w:val="00252130"/>
    <w:rsid w:val="00262173"/>
    <w:rsid w:val="00283EDB"/>
    <w:rsid w:val="00285E18"/>
    <w:rsid w:val="00286241"/>
    <w:rsid w:val="00287C83"/>
    <w:rsid w:val="002902AD"/>
    <w:rsid w:val="0029594C"/>
    <w:rsid w:val="002A2A23"/>
    <w:rsid w:val="002A3D1B"/>
    <w:rsid w:val="002A57A6"/>
    <w:rsid w:val="002A70CA"/>
    <w:rsid w:val="002B16DE"/>
    <w:rsid w:val="002B2483"/>
    <w:rsid w:val="002C0A9E"/>
    <w:rsid w:val="002C34E2"/>
    <w:rsid w:val="002C769E"/>
    <w:rsid w:val="002D02D8"/>
    <w:rsid w:val="002D0661"/>
    <w:rsid w:val="002D4437"/>
    <w:rsid w:val="002D6C63"/>
    <w:rsid w:val="002E0FEE"/>
    <w:rsid w:val="002E16BA"/>
    <w:rsid w:val="002E3693"/>
    <w:rsid w:val="002E648E"/>
    <w:rsid w:val="002E7D84"/>
    <w:rsid w:val="002F1184"/>
    <w:rsid w:val="002F4407"/>
    <w:rsid w:val="002F6297"/>
    <w:rsid w:val="003015CD"/>
    <w:rsid w:val="003123C2"/>
    <w:rsid w:val="00316065"/>
    <w:rsid w:val="00322FF0"/>
    <w:rsid w:val="003307B8"/>
    <w:rsid w:val="003308E8"/>
    <w:rsid w:val="00330CD7"/>
    <w:rsid w:val="00331E67"/>
    <w:rsid w:val="00335957"/>
    <w:rsid w:val="003465A1"/>
    <w:rsid w:val="0035011A"/>
    <w:rsid w:val="00354007"/>
    <w:rsid w:val="00370A7B"/>
    <w:rsid w:val="00370E24"/>
    <w:rsid w:val="00377C76"/>
    <w:rsid w:val="00385083"/>
    <w:rsid w:val="00392086"/>
    <w:rsid w:val="003927BF"/>
    <w:rsid w:val="0039429E"/>
    <w:rsid w:val="003956EE"/>
    <w:rsid w:val="00397846"/>
    <w:rsid w:val="003A16E8"/>
    <w:rsid w:val="003B00D9"/>
    <w:rsid w:val="003B1D32"/>
    <w:rsid w:val="003B2AAE"/>
    <w:rsid w:val="003B2F9A"/>
    <w:rsid w:val="003B32EF"/>
    <w:rsid w:val="003B6721"/>
    <w:rsid w:val="003C0362"/>
    <w:rsid w:val="003C389F"/>
    <w:rsid w:val="003D038F"/>
    <w:rsid w:val="003D0850"/>
    <w:rsid w:val="003D33C0"/>
    <w:rsid w:val="003D3CC8"/>
    <w:rsid w:val="003D4B22"/>
    <w:rsid w:val="003D5541"/>
    <w:rsid w:val="003D63B8"/>
    <w:rsid w:val="003D7612"/>
    <w:rsid w:val="003E27E6"/>
    <w:rsid w:val="003F7EA2"/>
    <w:rsid w:val="00403C23"/>
    <w:rsid w:val="0041171C"/>
    <w:rsid w:val="004162BD"/>
    <w:rsid w:val="00416E58"/>
    <w:rsid w:val="00417208"/>
    <w:rsid w:val="00420CBB"/>
    <w:rsid w:val="00420FF4"/>
    <w:rsid w:val="00440415"/>
    <w:rsid w:val="004437CF"/>
    <w:rsid w:val="00446F8F"/>
    <w:rsid w:val="00452990"/>
    <w:rsid w:val="00452D0A"/>
    <w:rsid w:val="00453E38"/>
    <w:rsid w:val="004614F0"/>
    <w:rsid w:val="00462E48"/>
    <w:rsid w:val="0046678C"/>
    <w:rsid w:val="004729DC"/>
    <w:rsid w:val="00474B93"/>
    <w:rsid w:val="00474D8A"/>
    <w:rsid w:val="004810F2"/>
    <w:rsid w:val="00482487"/>
    <w:rsid w:val="00492164"/>
    <w:rsid w:val="00495E9F"/>
    <w:rsid w:val="004A6B09"/>
    <w:rsid w:val="004A7323"/>
    <w:rsid w:val="004B0A69"/>
    <w:rsid w:val="004B2339"/>
    <w:rsid w:val="004B6A45"/>
    <w:rsid w:val="004C0659"/>
    <w:rsid w:val="004C3D8A"/>
    <w:rsid w:val="004D0519"/>
    <w:rsid w:val="004D31C7"/>
    <w:rsid w:val="004E63A4"/>
    <w:rsid w:val="004F3DEE"/>
    <w:rsid w:val="004F43E4"/>
    <w:rsid w:val="004F6456"/>
    <w:rsid w:val="00501BCB"/>
    <w:rsid w:val="005061DD"/>
    <w:rsid w:val="00513E21"/>
    <w:rsid w:val="00525D97"/>
    <w:rsid w:val="00526B58"/>
    <w:rsid w:val="00530B68"/>
    <w:rsid w:val="00531A8E"/>
    <w:rsid w:val="00543A1C"/>
    <w:rsid w:val="00544A16"/>
    <w:rsid w:val="005472BF"/>
    <w:rsid w:val="00552A35"/>
    <w:rsid w:val="00552C54"/>
    <w:rsid w:val="00553F40"/>
    <w:rsid w:val="0055756C"/>
    <w:rsid w:val="0056060B"/>
    <w:rsid w:val="00561205"/>
    <w:rsid w:val="00564420"/>
    <w:rsid w:val="00565E3D"/>
    <w:rsid w:val="005704E6"/>
    <w:rsid w:val="005742BE"/>
    <w:rsid w:val="0057498F"/>
    <w:rsid w:val="005759A0"/>
    <w:rsid w:val="005762C5"/>
    <w:rsid w:val="00577396"/>
    <w:rsid w:val="0058058A"/>
    <w:rsid w:val="0058501D"/>
    <w:rsid w:val="00595B46"/>
    <w:rsid w:val="00596D65"/>
    <w:rsid w:val="005A16A1"/>
    <w:rsid w:val="005A204B"/>
    <w:rsid w:val="005A395E"/>
    <w:rsid w:val="005B0B0F"/>
    <w:rsid w:val="005C1E06"/>
    <w:rsid w:val="005C2214"/>
    <w:rsid w:val="005C2A54"/>
    <w:rsid w:val="005C45A9"/>
    <w:rsid w:val="005C7BED"/>
    <w:rsid w:val="005D4355"/>
    <w:rsid w:val="005D4880"/>
    <w:rsid w:val="005E01BB"/>
    <w:rsid w:val="005E1BCE"/>
    <w:rsid w:val="005E4C0E"/>
    <w:rsid w:val="005E59EB"/>
    <w:rsid w:val="005E5CCD"/>
    <w:rsid w:val="005F1616"/>
    <w:rsid w:val="005F4122"/>
    <w:rsid w:val="005F50B5"/>
    <w:rsid w:val="005F5746"/>
    <w:rsid w:val="00605F5F"/>
    <w:rsid w:val="00610EBE"/>
    <w:rsid w:val="00613478"/>
    <w:rsid w:val="006136FC"/>
    <w:rsid w:val="00614ED1"/>
    <w:rsid w:val="00615B29"/>
    <w:rsid w:val="00616BC2"/>
    <w:rsid w:val="006171AF"/>
    <w:rsid w:val="00620F25"/>
    <w:rsid w:val="006248E6"/>
    <w:rsid w:val="00633B28"/>
    <w:rsid w:val="00640AA2"/>
    <w:rsid w:val="0064248A"/>
    <w:rsid w:val="00642E1C"/>
    <w:rsid w:val="00647442"/>
    <w:rsid w:val="0065022C"/>
    <w:rsid w:val="00651EC2"/>
    <w:rsid w:val="00664787"/>
    <w:rsid w:val="00665292"/>
    <w:rsid w:val="006729F2"/>
    <w:rsid w:val="00676BD3"/>
    <w:rsid w:val="00677D21"/>
    <w:rsid w:val="0068220E"/>
    <w:rsid w:val="00682903"/>
    <w:rsid w:val="006844C1"/>
    <w:rsid w:val="00685697"/>
    <w:rsid w:val="00685A23"/>
    <w:rsid w:val="00686E4C"/>
    <w:rsid w:val="0068758A"/>
    <w:rsid w:val="00691221"/>
    <w:rsid w:val="00692D8B"/>
    <w:rsid w:val="006950F4"/>
    <w:rsid w:val="00696737"/>
    <w:rsid w:val="00696EF3"/>
    <w:rsid w:val="006A24A7"/>
    <w:rsid w:val="006B24F2"/>
    <w:rsid w:val="006D0075"/>
    <w:rsid w:val="006D0167"/>
    <w:rsid w:val="006D0BE0"/>
    <w:rsid w:val="006D234F"/>
    <w:rsid w:val="006D2DDA"/>
    <w:rsid w:val="006F0C0D"/>
    <w:rsid w:val="006F3A0D"/>
    <w:rsid w:val="006F4C6E"/>
    <w:rsid w:val="006F4F97"/>
    <w:rsid w:val="00703F3C"/>
    <w:rsid w:val="00705789"/>
    <w:rsid w:val="00707198"/>
    <w:rsid w:val="00735ED2"/>
    <w:rsid w:val="00740F2C"/>
    <w:rsid w:val="00741B73"/>
    <w:rsid w:val="007441EE"/>
    <w:rsid w:val="00745D10"/>
    <w:rsid w:val="00747C77"/>
    <w:rsid w:val="00751E70"/>
    <w:rsid w:val="00752BF0"/>
    <w:rsid w:val="00756978"/>
    <w:rsid w:val="00757F97"/>
    <w:rsid w:val="00760580"/>
    <w:rsid w:val="0076295A"/>
    <w:rsid w:val="007670F1"/>
    <w:rsid w:val="00772F21"/>
    <w:rsid w:val="00773F01"/>
    <w:rsid w:val="00785F64"/>
    <w:rsid w:val="0079099C"/>
    <w:rsid w:val="00795C9B"/>
    <w:rsid w:val="007A00EB"/>
    <w:rsid w:val="007A65EE"/>
    <w:rsid w:val="007A6825"/>
    <w:rsid w:val="007A727F"/>
    <w:rsid w:val="007B2087"/>
    <w:rsid w:val="007B38F7"/>
    <w:rsid w:val="007B5496"/>
    <w:rsid w:val="007C1442"/>
    <w:rsid w:val="007C3BBB"/>
    <w:rsid w:val="007C4AA0"/>
    <w:rsid w:val="007C5FC9"/>
    <w:rsid w:val="007D2A8D"/>
    <w:rsid w:val="007D3050"/>
    <w:rsid w:val="007D3804"/>
    <w:rsid w:val="007E0118"/>
    <w:rsid w:val="007E0667"/>
    <w:rsid w:val="007E0B03"/>
    <w:rsid w:val="007E4C44"/>
    <w:rsid w:val="00804447"/>
    <w:rsid w:val="008044AB"/>
    <w:rsid w:val="00804F83"/>
    <w:rsid w:val="00805620"/>
    <w:rsid w:val="008056DF"/>
    <w:rsid w:val="008057D8"/>
    <w:rsid w:val="00807F94"/>
    <w:rsid w:val="008102CA"/>
    <w:rsid w:val="0081161F"/>
    <w:rsid w:val="00814EE0"/>
    <w:rsid w:val="00820767"/>
    <w:rsid w:val="00820CF5"/>
    <w:rsid w:val="008266BB"/>
    <w:rsid w:val="00833180"/>
    <w:rsid w:val="008352ED"/>
    <w:rsid w:val="00836B97"/>
    <w:rsid w:val="00841D99"/>
    <w:rsid w:val="00842E9A"/>
    <w:rsid w:val="008452CD"/>
    <w:rsid w:val="0085245B"/>
    <w:rsid w:val="008554E4"/>
    <w:rsid w:val="00880F6C"/>
    <w:rsid w:val="00882985"/>
    <w:rsid w:val="00884D28"/>
    <w:rsid w:val="008933D0"/>
    <w:rsid w:val="008948FE"/>
    <w:rsid w:val="008A7C71"/>
    <w:rsid w:val="008B0DF3"/>
    <w:rsid w:val="008B21A4"/>
    <w:rsid w:val="008B30D4"/>
    <w:rsid w:val="008B419B"/>
    <w:rsid w:val="008B7561"/>
    <w:rsid w:val="008C2810"/>
    <w:rsid w:val="008C286C"/>
    <w:rsid w:val="008D13B1"/>
    <w:rsid w:val="008D3344"/>
    <w:rsid w:val="008D4597"/>
    <w:rsid w:val="008E06B4"/>
    <w:rsid w:val="008E2B9A"/>
    <w:rsid w:val="008E4A1B"/>
    <w:rsid w:val="008E64F6"/>
    <w:rsid w:val="008F019C"/>
    <w:rsid w:val="009017AE"/>
    <w:rsid w:val="00903D13"/>
    <w:rsid w:val="0091377E"/>
    <w:rsid w:val="00915455"/>
    <w:rsid w:val="00917109"/>
    <w:rsid w:val="00927710"/>
    <w:rsid w:val="00930E91"/>
    <w:rsid w:val="00935BF1"/>
    <w:rsid w:val="00941507"/>
    <w:rsid w:val="009545D4"/>
    <w:rsid w:val="009554FD"/>
    <w:rsid w:val="00955509"/>
    <w:rsid w:val="00955B8B"/>
    <w:rsid w:val="009572F9"/>
    <w:rsid w:val="00957A25"/>
    <w:rsid w:val="00960FFA"/>
    <w:rsid w:val="009621E6"/>
    <w:rsid w:val="00965871"/>
    <w:rsid w:val="00977313"/>
    <w:rsid w:val="00990ACE"/>
    <w:rsid w:val="00990DF2"/>
    <w:rsid w:val="009912C9"/>
    <w:rsid w:val="00991829"/>
    <w:rsid w:val="009920DD"/>
    <w:rsid w:val="00995D2F"/>
    <w:rsid w:val="009A6BBA"/>
    <w:rsid w:val="009A7C24"/>
    <w:rsid w:val="009B38FF"/>
    <w:rsid w:val="009B496B"/>
    <w:rsid w:val="009B4D45"/>
    <w:rsid w:val="009C4829"/>
    <w:rsid w:val="009C58B0"/>
    <w:rsid w:val="009D02F3"/>
    <w:rsid w:val="009D0584"/>
    <w:rsid w:val="009D46E9"/>
    <w:rsid w:val="009D4A21"/>
    <w:rsid w:val="009E206C"/>
    <w:rsid w:val="009E3185"/>
    <w:rsid w:val="009E4832"/>
    <w:rsid w:val="009E6AC7"/>
    <w:rsid w:val="009F301A"/>
    <w:rsid w:val="00A0390D"/>
    <w:rsid w:val="00A07751"/>
    <w:rsid w:val="00A10B3E"/>
    <w:rsid w:val="00A134E0"/>
    <w:rsid w:val="00A14091"/>
    <w:rsid w:val="00A1623F"/>
    <w:rsid w:val="00A17E0E"/>
    <w:rsid w:val="00A24173"/>
    <w:rsid w:val="00A25ADE"/>
    <w:rsid w:val="00A26044"/>
    <w:rsid w:val="00A35F95"/>
    <w:rsid w:val="00A37902"/>
    <w:rsid w:val="00A41E14"/>
    <w:rsid w:val="00A502F1"/>
    <w:rsid w:val="00A5060C"/>
    <w:rsid w:val="00A53792"/>
    <w:rsid w:val="00A54492"/>
    <w:rsid w:val="00A570B4"/>
    <w:rsid w:val="00A6673B"/>
    <w:rsid w:val="00A70880"/>
    <w:rsid w:val="00A71C96"/>
    <w:rsid w:val="00A73016"/>
    <w:rsid w:val="00A774DB"/>
    <w:rsid w:val="00A77DCE"/>
    <w:rsid w:val="00A80A8E"/>
    <w:rsid w:val="00A9117D"/>
    <w:rsid w:val="00AA21BD"/>
    <w:rsid w:val="00AA2380"/>
    <w:rsid w:val="00AA595A"/>
    <w:rsid w:val="00AA5E98"/>
    <w:rsid w:val="00AC01A7"/>
    <w:rsid w:val="00AC09E4"/>
    <w:rsid w:val="00AC29D6"/>
    <w:rsid w:val="00AC2A18"/>
    <w:rsid w:val="00AC36F7"/>
    <w:rsid w:val="00AC3E72"/>
    <w:rsid w:val="00AC581E"/>
    <w:rsid w:val="00AC72A1"/>
    <w:rsid w:val="00AD141C"/>
    <w:rsid w:val="00AD16B0"/>
    <w:rsid w:val="00AD4A47"/>
    <w:rsid w:val="00AE064E"/>
    <w:rsid w:val="00AE5075"/>
    <w:rsid w:val="00AE6644"/>
    <w:rsid w:val="00B01821"/>
    <w:rsid w:val="00B04935"/>
    <w:rsid w:val="00B06483"/>
    <w:rsid w:val="00B1621E"/>
    <w:rsid w:val="00B22F7F"/>
    <w:rsid w:val="00B2366A"/>
    <w:rsid w:val="00B24097"/>
    <w:rsid w:val="00B25286"/>
    <w:rsid w:val="00B255D3"/>
    <w:rsid w:val="00B30C74"/>
    <w:rsid w:val="00B36C34"/>
    <w:rsid w:val="00B410AE"/>
    <w:rsid w:val="00B42AEE"/>
    <w:rsid w:val="00B444E4"/>
    <w:rsid w:val="00B461A9"/>
    <w:rsid w:val="00B468E6"/>
    <w:rsid w:val="00B479F8"/>
    <w:rsid w:val="00B52A39"/>
    <w:rsid w:val="00B537A7"/>
    <w:rsid w:val="00B6245E"/>
    <w:rsid w:val="00B62F0C"/>
    <w:rsid w:val="00B63B04"/>
    <w:rsid w:val="00B712FB"/>
    <w:rsid w:val="00B730B7"/>
    <w:rsid w:val="00B744D6"/>
    <w:rsid w:val="00B81656"/>
    <w:rsid w:val="00B92B8A"/>
    <w:rsid w:val="00B9541A"/>
    <w:rsid w:val="00B95EDC"/>
    <w:rsid w:val="00B97F50"/>
    <w:rsid w:val="00BA6DE0"/>
    <w:rsid w:val="00BB47B2"/>
    <w:rsid w:val="00BB6494"/>
    <w:rsid w:val="00BC58E3"/>
    <w:rsid w:val="00BC62C8"/>
    <w:rsid w:val="00BD196E"/>
    <w:rsid w:val="00BD4887"/>
    <w:rsid w:val="00BE1CB3"/>
    <w:rsid w:val="00BE446F"/>
    <w:rsid w:val="00BF1A50"/>
    <w:rsid w:val="00BF2B70"/>
    <w:rsid w:val="00BF6BC7"/>
    <w:rsid w:val="00C006F7"/>
    <w:rsid w:val="00C064CB"/>
    <w:rsid w:val="00C06EF7"/>
    <w:rsid w:val="00C1111B"/>
    <w:rsid w:val="00C15CC7"/>
    <w:rsid w:val="00C33113"/>
    <w:rsid w:val="00C34291"/>
    <w:rsid w:val="00C43D3F"/>
    <w:rsid w:val="00C469C4"/>
    <w:rsid w:val="00C503DF"/>
    <w:rsid w:val="00C51CEB"/>
    <w:rsid w:val="00C545D7"/>
    <w:rsid w:val="00C6545B"/>
    <w:rsid w:val="00C65E56"/>
    <w:rsid w:val="00C71A3A"/>
    <w:rsid w:val="00C71C52"/>
    <w:rsid w:val="00C770D1"/>
    <w:rsid w:val="00C80810"/>
    <w:rsid w:val="00C82FC2"/>
    <w:rsid w:val="00C86201"/>
    <w:rsid w:val="00C921FD"/>
    <w:rsid w:val="00C97AD2"/>
    <w:rsid w:val="00CA0FA4"/>
    <w:rsid w:val="00CA2E4D"/>
    <w:rsid w:val="00CA562C"/>
    <w:rsid w:val="00CA6B4A"/>
    <w:rsid w:val="00CB2C27"/>
    <w:rsid w:val="00CB4D6A"/>
    <w:rsid w:val="00CB5A78"/>
    <w:rsid w:val="00CB765C"/>
    <w:rsid w:val="00CC42D2"/>
    <w:rsid w:val="00CD59D3"/>
    <w:rsid w:val="00CE16D7"/>
    <w:rsid w:val="00CE357A"/>
    <w:rsid w:val="00CE3FEB"/>
    <w:rsid w:val="00CE490F"/>
    <w:rsid w:val="00CE6393"/>
    <w:rsid w:val="00CE7F37"/>
    <w:rsid w:val="00D0040D"/>
    <w:rsid w:val="00D01473"/>
    <w:rsid w:val="00D10B13"/>
    <w:rsid w:val="00D12E56"/>
    <w:rsid w:val="00D141BE"/>
    <w:rsid w:val="00D213BB"/>
    <w:rsid w:val="00D218AB"/>
    <w:rsid w:val="00D24BE1"/>
    <w:rsid w:val="00D25A45"/>
    <w:rsid w:val="00D27FAE"/>
    <w:rsid w:val="00D32D45"/>
    <w:rsid w:val="00D36771"/>
    <w:rsid w:val="00D404F9"/>
    <w:rsid w:val="00D4144F"/>
    <w:rsid w:val="00D42909"/>
    <w:rsid w:val="00D42FCB"/>
    <w:rsid w:val="00D445AF"/>
    <w:rsid w:val="00D5258D"/>
    <w:rsid w:val="00D60F75"/>
    <w:rsid w:val="00D61508"/>
    <w:rsid w:val="00D73EDF"/>
    <w:rsid w:val="00D74D2A"/>
    <w:rsid w:val="00D75F96"/>
    <w:rsid w:val="00D830FB"/>
    <w:rsid w:val="00D92B48"/>
    <w:rsid w:val="00D97C9A"/>
    <w:rsid w:val="00D97E8F"/>
    <w:rsid w:val="00DA1DAD"/>
    <w:rsid w:val="00DA320D"/>
    <w:rsid w:val="00DB062C"/>
    <w:rsid w:val="00DB158E"/>
    <w:rsid w:val="00DB3964"/>
    <w:rsid w:val="00DC1E76"/>
    <w:rsid w:val="00DD3E06"/>
    <w:rsid w:val="00DD5C8D"/>
    <w:rsid w:val="00DD62CC"/>
    <w:rsid w:val="00DE59B9"/>
    <w:rsid w:val="00DE7A8C"/>
    <w:rsid w:val="00DE7AAE"/>
    <w:rsid w:val="00DF20A2"/>
    <w:rsid w:val="00DF452E"/>
    <w:rsid w:val="00DF6025"/>
    <w:rsid w:val="00DF60E8"/>
    <w:rsid w:val="00E04E6D"/>
    <w:rsid w:val="00E10882"/>
    <w:rsid w:val="00E16D35"/>
    <w:rsid w:val="00E213EE"/>
    <w:rsid w:val="00E23A10"/>
    <w:rsid w:val="00E34373"/>
    <w:rsid w:val="00E43A3F"/>
    <w:rsid w:val="00E461E5"/>
    <w:rsid w:val="00E469B3"/>
    <w:rsid w:val="00E51305"/>
    <w:rsid w:val="00E52D0C"/>
    <w:rsid w:val="00E53AAB"/>
    <w:rsid w:val="00E54F81"/>
    <w:rsid w:val="00E63BF3"/>
    <w:rsid w:val="00E729B3"/>
    <w:rsid w:val="00E73F77"/>
    <w:rsid w:val="00E76E77"/>
    <w:rsid w:val="00E80A5A"/>
    <w:rsid w:val="00E8364E"/>
    <w:rsid w:val="00E84C53"/>
    <w:rsid w:val="00E84F2E"/>
    <w:rsid w:val="00E85E42"/>
    <w:rsid w:val="00EA2B31"/>
    <w:rsid w:val="00EA3165"/>
    <w:rsid w:val="00EA7F77"/>
    <w:rsid w:val="00EB1390"/>
    <w:rsid w:val="00EB42E7"/>
    <w:rsid w:val="00EB45D5"/>
    <w:rsid w:val="00EB5A6B"/>
    <w:rsid w:val="00EB5DE2"/>
    <w:rsid w:val="00EC12FB"/>
    <w:rsid w:val="00EC21CE"/>
    <w:rsid w:val="00EC2C55"/>
    <w:rsid w:val="00EC6259"/>
    <w:rsid w:val="00ED2C8D"/>
    <w:rsid w:val="00ED2DF2"/>
    <w:rsid w:val="00ED5A81"/>
    <w:rsid w:val="00ED7344"/>
    <w:rsid w:val="00EE0350"/>
    <w:rsid w:val="00EE2115"/>
    <w:rsid w:val="00EE21E7"/>
    <w:rsid w:val="00EF1E31"/>
    <w:rsid w:val="00EF72BC"/>
    <w:rsid w:val="00EF7A30"/>
    <w:rsid w:val="00F0328F"/>
    <w:rsid w:val="00F04F11"/>
    <w:rsid w:val="00F1027E"/>
    <w:rsid w:val="00F1400F"/>
    <w:rsid w:val="00F14AD1"/>
    <w:rsid w:val="00F173EC"/>
    <w:rsid w:val="00F2126E"/>
    <w:rsid w:val="00F26052"/>
    <w:rsid w:val="00F27994"/>
    <w:rsid w:val="00F313A7"/>
    <w:rsid w:val="00F31EFB"/>
    <w:rsid w:val="00F3229E"/>
    <w:rsid w:val="00F56F42"/>
    <w:rsid w:val="00F57C5B"/>
    <w:rsid w:val="00F617A1"/>
    <w:rsid w:val="00F620F7"/>
    <w:rsid w:val="00F70298"/>
    <w:rsid w:val="00F71B79"/>
    <w:rsid w:val="00F728F8"/>
    <w:rsid w:val="00F74001"/>
    <w:rsid w:val="00F7570F"/>
    <w:rsid w:val="00F76990"/>
    <w:rsid w:val="00F86A4D"/>
    <w:rsid w:val="00F91343"/>
    <w:rsid w:val="00F9149F"/>
    <w:rsid w:val="00F95276"/>
    <w:rsid w:val="00F97608"/>
    <w:rsid w:val="00F97D2B"/>
    <w:rsid w:val="00FA3695"/>
    <w:rsid w:val="00FA7A18"/>
    <w:rsid w:val="00FB56AF"/>
    <w:rsid w:val="00FC1895"/>
    <w:rsid w:val="00FC22D9"/>
    <w:rsid w:val="00FD0358"/>
    <w:rsid w:val="00FD70A6"/>
    <w:rsid w:val="00FE2E7A"/>
    <w:rsid w:val="00FE47B5"/>
    <w:rsid w:val="00FE48BE"/>
    <w:rsid w:val="00FF246E"/>
    <w:rsid w:val="00FF64EB"/>
    <w:rsid w:val="00FF7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9F09"/>
  <w15:chartTrackingRefBased/>
  <w15:docId w15:val="{87DD0EC2-0AF0-4D82-9A27-EE21EF84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1273D2"/>
    <w:pPr>
      <w:spacing w:line="360" w:lineRule="auto"/>
      <w:ind w:firstLine="709"/>
      <w:jc w:val="both"/>
    </w:pPr>
    <w:rPr>
      <w:rFonts w:ascii="Times New Roman" w:hAnsi="Times New Roman"/>
      <w:sz w:val="28"/>
      <w:szCs w:val="28"/>
      <w:lang w:eastAsia="en-US"/>
    </w:rPr>
  </w:style>
  <w:style w:type="paragraph" w:styleId="14">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42"/>
    <w:next w:val="a6"/>
    <w:link w:val="15"/>
    <w:qFormat/>
    <w:rsid w:val="0056060B"/>
    <w:pPr>
      <w:outlineLvl w:val="0"/>
    </w:pPr>
  </w:style>
  <w:style w:type="paragraph" w:styleId="21">
    <w:name w:val="heading 2"/>
    <w:aliases w:val="2,22,A,A.B.C.,CHS,Gliederung2,H,H2-Heading 2,H21,H22,HD2,Header2,Heading 2 Hidden,Heading Indent No L2,Heading2,Level 2 Topic Heading,Major,Numbered text 3,RTC,h2,heading2,iz2,l2,list 2,list2,Б2,Заголовок 21,Раздел Знак,heading 2"/>
    <w:basedOn w:val="a6"/>
    <w:next w:val="a6"/>
    <w:link w:val="22"/>
    <w:unhideWhenUsed/>
    <w:qFormat/>
    <w:rsid w:val="00927710"/>
    <w:pPr>
      <w:keepNext/>
      <w:keepLines/>
      <w:spacing w:before="40" w:line="240" w:lineRule="auto"/>
      <w:ind w:firstLine="0"/>
      <w:jc w:val="center"/>
      <w:outlineLvl w:val="1"/>
    </w:pPr>
    <w:rPr>
      <w:rFonts w:eastAsia="Times New Roman"/>
      <w:b/>
      <w:i/>
      <w:iCs/>
      <w:color w:val="032348"/>
      <w:lang w:eastAsia="ru-RU"/>
    </w:rPr>
  </w:style>
  <w:style w:type="paragraph" w:styleId="32">
    <w:name w:val="heading 3"/>
    <w:basedOn w:val="310"/>
    <w:next w:val="a6"/>
    <w:link w:val="33"/>
    <w:unhideWhenUsed/>
    <w:qFormat/>
    <w:rsid w:val="00DE7AAE"/>
    <w:pPr>
      <w:ind w:left="501" w:hanging="360"/>
      <w:jc w:val="center"/>
    </w:pPr>
    <w:rPr>
      <w:rFonts w:ascii="Times New Roman" w:hAnsi="Times New Roman"/>
      <w:color w:val="9E5E9B" w:themeColor="accent6"/>
    </w:rPr>
  </w:style>
  <w:style w:type="paragraph" w:styleId="42">
    <w:name w:val="heading 4"/>
    <w:basedOn w:val="a6"/>
    <w:next w:val="a6"/>
    <w:link w:val="43"/>
    <w:unhideWhenUsed/>
    <w:qFormat/>
    <w:rsid w:val="0091377E"/>
    <w:pPr>
      <w:spacing w:line="240" w:lineRule="auto"/>
      <w:ind w:firstLine="0"/>
      <w:jc w:val="center"/>
      <w:outlineLvl w:val="3"/>
    </w:pPr>
    <w:rPr>
      <w:rFonts w:eastAsia="Times New Roman"/>
      <w:b/>
      <w:bCs/>
      <w:color w:val="255172"/>
      <w:lang w:eastAsia="ru-RU"/>
    </w:rPr>
  </w:style>
  <w:style w:type="paragraph" w:styleId="5">
    <w:name w:val="heading 5"/>
    <w:basedOn w:val="a6"/>
    <w:next w:val="a6"/>
    <w:link w:val="50"/>
    <w:unhideWhenUsed/>
    <w:qFormat/>
    <w:rsid w:val="005C2A54"/>
    <w:pPr>
      <w:keepNext/>
      <w:keepLines/>
      <w:spacing w:before="40"/>
      <w:outlineLvl w:val="4"/>
    </w:pPr>
    <w:rPr>
      <w:rFonts w:ascii="Cambria" w:eastAsia="Times New Roman" w:hAnsi="Cambria"/>
      <w:bCs/>
      <w:iCs/>
      <w:caps/>
      <w:color w:val="761E28"/>
      <w:sz w:val="22"/>
      <w:szCs w:val="22"/>
    </w:rPr>
  </w:style>
  <w:style w:type="paragraph" w:styleId="6">
    <w:name w:val="heading 6"/>
    <w:basedOn w:val="a6"/>
    <w:next w:val="a6"/>
    <w:link w:val="60"/>
    <w:unhideWhenUsed/>
    <w:qFormat/>
    <w:rsid w:val="005C2A54"/>
    <w:pPr>
      <w:keepNext/>
      <w:keepLines/>
      <w:spacing w:before="40"/>
      <w:outlineLvl w:val="5"/>
    </w:pPr>
    <w:rPr>
      <w:rFonts w:ascii="Cambria" w:eastAsia="Times New Roman" w:hAnsi="Cambria"/>
      <w:iCs/>
      <w:color w:val="B35E06"/>
      <w:sz w:val="22"/>
      <w:szCs w:val="22"/>
    </w:rPr>
  </w:style>
  <w:style w:type="paragraph" w:styleId="7">
    <w:name w:val="heading 7"/>
    <w:basedOn w:val="a6"/>
    <w:next w:val="a6"/>
    <w:link w:val="70"/>
    <w:uiPriority w:val="9"/>
    <w:unhideWhenUsed/>
    <w:qFormat/>
    <w:rsid w:val="005C2A54"/>
    <w:pPr>
      <w:keepNext/>
      <w:keepLines/>
      <w:spacing w:before="40"/>
      <w:outlineLvl w:val="6"/>
    </w:pPr>
    <w:rPr>
      <w:rFonts w:ascii="Cambria" w:eastAsia="Times New Roman" w:hAnsi="Cambria"/>
      <w:iCs/>
      <w:color w:val="761E28"/>
      <w:sz w:val="22"/>
      <w:szCs w:val="22"/>
    </w:rPr>
  </w:style>
  <w:style w:type="paragraph" w:styleId="8">
    <w:name w:val="heading 8"/>
    <w:basedOn w:val="a6"/>
    <w:next w:val="a6"/>
    <w:link w:val="80"/>
    <w:unhideWhenUsed/>
    <w:qFormat/>
    <w:rsid w:val="005C2A54"/>
    <w:pPr>
      <w:keepNext/>
      <w:keepLines/>
      <w:spacing w:before="40"/>
      <w:outlineLvl w:val="7"/>
    </w:pPr>
    <w:rPr>
      <w:rFonts w:ascii="Cambria" w:eastAsia="Times New Roman" w:hAnsi="Cambria"/>
      <w:iCs/>
      <w:color w:val="F07F09"/>
      <w:sz w:val="22"/>
      <w:szCs w:val="22"/>
    </w:rPr>
  </w:style>
  <w:style w:type="paragraph" w:styleId="9">
    <w:name w:val="heading 9"/>
    <w:basedOn w:val="a6"/>
    <w:next w:val="a6"/>
    <w:link w:val="90"/>
    <w:uiPriority w:val="9"/>
    <w:unhideWhenUsed/>
    <w:qFormat/>
    <w:rsid w:val="005C2A54"/>
    <w:pPr>
      <w:keepNext/>
      <w:keepLines/>
      <w:spacing w:before="40"/>
      <w:outlineLvl w:val="8"/>
    </w:pPr>
    <w:rPr>
      <w:rFonts w:ascii="Cambria" w:eastAsia="Times New Roman" w:hAnsi="Cambria"/>
      <w:iCs/>
      <w:smallCaps/>
      <w:color w:val="9F2936"/>
      <w:sz w:val="20"/>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Document Header1 Знак1,H1 Знак2,H1 Знак Знак1,Headi... Знак1,Heading 1iz Знак1,Б1 Знак1,Б11 Знак1,Введение... Знак1,Заголовок параграфа (1.) Знак1,раздел Знак1"/>
    <w:link w:val="14"/>
    <w:rsid w:val="0056060B"/>
    <w:rPr>
      <w:rFonts w:ascii="Times New Roman" w:eastAsia="Times New Roman" w:hAnsi="Times New Roman"/>
      <w:b/>
      <w:bCs/>
      <w:color w:val="255172"/>
      <w:sz w:val="28"/>
      <w:szCs w:val="28"/>
    </w:rPr>
  </w:style>
  <w:style w:type="character" w:customStyle="1" w:styleId="22">
    <w:name w:val="Заголовок 2 Знак"/>
    <w:aliases w:val="2 Знак,22 Знак,A Знак,A.B.C. Знак,CHS Знак,Gliederung2 Знак,H Знак,H2-Heading 2 Знак,H21 Знак,H22 Знак,HD2 Знак,Header2 Знак,Heading 2 Hidden Знак,Heading Indent No L2 Знак,Heading2 Знак,Level 2 Topic Heading Знак,Major Знак,RTC Знак"/>
    <w:link w:val="21"/>
    <w:rsid w:val="00927710"/>
    <w:rPr>
      <w:rFonts w:ascii="Times New Roman" w:eastAsia="Times New Roman" w:hAnsi="Times New Roman"/>
      <w:b/>
      <w:i/>
      <w:iCs/>
      <w:color w:val="032348"/>
      <w:sz w:val="28"/>
      <w:szCs w:val="28"/>
    </w:rPr>
  </w:style>
  <w:style w:type="paragraph" w:styleId="a5">
    <w:name w:val="List Paragraph"/>
    <w:aliases w:val="Bullet List,FooterText,numbered,Paragraphe de liste1,lp1,Маркер,ТЗ список,Абзац списка литеральный,Use Case List Paragraph,mcd_гпи_маркиров.список ур.1,Абзац списка МКД,List Paragraph,Num Bullet 1,Bullet Number,Индексы,название,it_List1,1"/>
    <w:basedOn w:val="a6"/>
    <w:link w:val="aa"/>
    <w:autoRedefine/>
    <w:qFormat/>
    <w:rsid w:val="00462E48"/>
    <w:pPr>
      <w:widowControl w:val="0"/>
      <w:numPr>
        <w:numId w:val="23"/>
      </w:numPr>
      <w:shd w:val="clear" w:color="auto" w:fill="FFFFFF"/>
      <w:spacing w:line="240" w:lineRule="auto"/>
      <w:ind w:left="0" w:firstLine="142"/>
      <w:contextualSpacing/>
      <w:jc w:val="left"/>
    </w:pPr>
    <w:rPr>
      <w:rFonts w:eastAsia="Times New Roman"/>
      <w:color w:val="000000"/>
      <w:lang w:val="x-none" w:eastAsia="ru-RU" w:bidi="ru-RU"/>
    </w:rPr>
  </w:style>
  <w:style w:type="paragraph" w:customStyle="1" w:styleId="310">
    <w:name w:val="Заголовок 31"/>
    <w:basedOn w:val="a6"/>
    <w:next w:val="a6"/>
    <w:uiPriority w:val="9"/>
    <w:unhideWhenUsed/>
    <w:qFormat/>
    <w:rsid w:val="005C2A54"/>
    <w:pPr>
      <w:autoSpaceDE w:val="0"/>
      <w:autoSpaceDN w:val="0"/>
      <w:adjustRightInd w:val="0"/>
      <w:spacing w:before="200" w:after="100" w:line="240" w:lineRule="auto"/>
      <w:ind w:firstLine="0"/>
      <w:contextualSpacing/>
      <w:outlineLvl w:val="2"/>
    </w:pPr>
    <w:rPr>
      <w:rFonts w:ascii="Cambria" w:eastAsia="Times New Roman" w:hAnsi="Cambria"/>
      <w:b/>
      <w:smallCaps/>
      <w:color w:val="3A6331"/>
      <w:spacing w:val="24"/>
      <w:sz w:val="32"/>
      <w:szCs w:val="32"/>
      <w:lang w:eastAsia="ru-RU"/>
    </w:rPr>
  </w:style>
  <w:style w:type="paragraph" w:customStyle="1" w:styleId="410">
    <w:name w:val="Заголовок 41"/>
    <w:basedOn w:val="a6"/>
    <w:next w:val="a6"/>
    <w:uiPriority w:val="9"/>
    <w:unhideWhenUsed/>
    <w:qFormat/>
    <w:rsid w:val="005C2A54"/>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6"/>
    <w:next w:val="a6"/>
    <w:uiPriority w:val="9"/>
    <w:unhideWhenUsed/>
    <w:qFormat/>
    <w:rsid w:val="005C2A54"/>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6"/>
    <w:next w:val="a6"/>
    <w:uiPriority w:val="9"/>
    <w:unhideWhenUsed/>
    <w:qFormat/>
    <w:rsid w:val="005C2A54"/>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6"/>
    <w:next w:val="a6"/>
    <w:uiPriority w:val="9"/>
    <w:unhideWhenUsed/>
    <w:qFormat/>
    <w:rsid w:val="005C2A54"/>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6"/>
    <w:next w:val="a6"/>
    <w:uiPriority w:val="9"/>
    <w:unhideWhenUsed/>
    <w:qFormat/>
    <w:rsid w:val="005C2A54"/>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6"/>
    <w:next w:val="a6"/>
    <w:uiPriority w:val="9"/>
    <w:semiHidden/>
    <w:unhideWhenUsed/>
    <w:qFormat/>
    <w:rsid w:val="005C2A54"/>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6">
    <w:name w:val="Нет списка1"/>
    <w:next w:val="a9"/>
    <w:uiPriority w:val="99"/>
    <w:semiHidden/>
    <w:unhideWhenUsed/>
    <w:rsid w:val="005C2A54"/>
  </w:style>
  <w:style w:type="paragraph" w:customStyle="1" w:styleId="17">
    <w:name w:val="Заголовок1"/>
    <w:basedOn w:val="a6"/>
    <w:next w:val="a6"/>
    <w:qFormat/>
    <w:rsid w:val="005C2A54"/>
    <w:pPr>
      <w:shd w:val="clear" w:color="auto" w:fill="FFFFFF"/>
      <w:autoSpaceDE w:val="0"/>
      <w:autoSpaceDN w:val="0"/>
      <w:adjustRightInd w:val="0"/>
      <w:spacing w:after="120" w:line="240" w:lineRule="auto"/>
      <w:ind w:firstLine="426"/>
    </w:pPr>
    <w:rPr>
      <w:rFonts w:ascii="Cambria" w:eastAsia="Times New Roman" w:hAnsi="Cambria"/>
      <w:b/>
      <w:bCs/>
      <w:color w:val="FFFFFF"/>
      <w:spacing w:val="10"/>
      <w:sz w:val="72"/>
      <w:szCs w:val="64"/>
      <w:lang w:eastAsia="ru-RU"/>
    </w:rPr>
  </w:style>
  <w:style w:type="character" w:customStyle="1" w:styleId="ab">
    <w:name w:val="Название Знак"/>
    <w:link w:val="ac"/>
    <w:rsid w:val="005C2A54"/>
    <w:rPr>
      <w:rFonts w:ascii="Cambria" w:eastAsia="Times New Roman" w:hAnsi="Cambria" w:cs="Times New Roman"/>
      <w:b/>
      <w:iCs/>
      <w:color w:val="FFFFFF"/>
      <w:spacing w:val="10"/>
      <w:sz w:val="72"/>
      <w:szCs w:val="64"/>
      <w:shd w:val="clear" w:color="auto" w:fill="FFFFFF"/>
    </w:rPr>
  </w:style>
  <w:style w:type="character" w:customStyle="1" w:styleId="33">
    <w:name w:val="Заголовок 3 Знак"/>
    <w:link w:val="32"/>
    <w:rsid w:val="00DE7AAE"/>
    <w:rPr>
      <w:rFonts w:ascii="Times New Roman" w:eastAsia="Times New Roman" w:hAnsi="Times New Roman"/>
      <w:b/>
      <w:smallCaps/>
      <w:color w:val="9E5E9B" w:themeColor="accent6"/>
      <w:spacing w:val="24"/>
      <w:sz w:val="32"/>
      <w:szCs w:val="32"/>
    </w:rPr>
  </w:style>
  <w:style w:type="character" w:customStyle="1" w:styleId="18">
    <w:name w:val="Сильное выделение1"/>
    <w:uiPriority w:val="21"/>
    <w:qFormat/>
    <w:rsid w:val="005C2A54"/>
    <w:rPr>
      <w:rFonts w:ascii="Cambria" w:eastAsia="Times New Roman" w:hAnsi="Cambria" w:cs="Times New Roman"/>
      <w:b/>
      <w:bCs/>
      <w:i/>
      <w:iCs/>
      <w:dstrike w:val="0"/>
      <w:color w:val="FFFFFF"/>
      <w:bdr w:val="single" w:sz="18" w:space="0" w:color="9F2936"/>
      <w:shd w:val="clear" w:color="auto" w:fill="9F2936"/>
      <w:vertAlign w:val="baseline"/>
    </w:rPr>
  </w:style>
  <w:style w:type="character" w:customStyle="1" w:styleId="43">
    <w:name w:val="Заголовок 4 Знак"/>
    <w:link w:val="42"/>
    <w:rsid w:val="0091377E"/>
    <w:rPr>
      <w:rFonts w:ascii="Times New Roman" w:eastAsia="Times New Roman" w:hAnsi="Times New Roman"/>
      <w:b/>
      <w:bCs/>
      <w:color w:val="255172"/>
      <w:sz w:val="28"/>
      <w:szCs w:val="28"/>
    </w:rPr>
  </w:style>
  <w:style w:type="character" w:customStyle="1" w:styleId="50">
    <w:name w:val="Заголовок 5 Знак"/>
    <w:link w:val="5"/>
    <w:rsid w:val="005C2A54"/>
    <w:rPr>
      <w:rFonts w:ascii="Cambria" w:eastAsia="Times New Roman" w:hAnsi="Cambria" w:cs="Times New Roman"/>
      <w:bCs/>
      <w:iCs/>
      <w:caps/>
      <w:color w:val="761E28"/>
    </w:rPr>
  </w:style>
  <w:style w:type="character" w:customStyle="1" w:styleId="60">
    <w:name w:val="Заголовок 6 Знак"/>
    <w:link w:val="6"/>
    <w:rsid w:val="005C2A54"/>
    <w:rPr>
      <w:rFonts w:ascii="Cambria" w:eastAsia="Times New Roman" w:hAnsi="Cambria" w:cs="Times New Roman"/>
      <w:iCs/>
      <w:color w:val="B35E06"/>
    </w:rPr>
  </w:style>
  <w:style w:type="character" w:customStyle="1" w:styleId="70">
    <w:name w:val="Заголовок 7 Знак"/>
    <w:link w:val="7"/>
    <w:uiPriority w:val="9"/>
    <w:rsid w:val="005C2A54"/>
    <w:rPr>
      <w:rFonts w:ascii="Cambria" w:eastAsia="Times New Roman" w:hAnsi="Cambria" w:cs="Times New Roman"/>
      <w:iCs/>
      <w:color w:val="761E28"/>
    </w:rPr>
  </w:style>
  <w:style w:type="character" w:customStyle="1" w:styleId="80">
    <w:name w:val="Заголовок 8 Знак"/>
    <w:link w:val="8"/>
    <w:rsid w:val="005C2A54"/>
    <w:rPr>
      <w:rFonts w:ascii="Cambria" w:eastAsia="Times New Roman" w:hAnsi="Cambria" w:cs="Times New Roman"/>
      <w:iCs/>
      <w:color w:val="F07F09"/>
    </w:rPr>
  </w:style>
  <w:style w:type="character" w:customStyle="1" w:styleId="90">
    <w:name w:val="Заголовок 9 Знак"/>
    <w:link w:val="9"/>
    <w:uiPriority w:val="9"/>
    <w:rsid w:val="005C2A54"/>
    <w:rPr>
      <w:rFonts w:ascii="Cambria" w:eastAsia="Times New Roman" w:hAnsi="Cambria" w:cs="Times New Roman"/>
      <w:iCs/>
      <w:smallCaps/>
      <w:color w:val="9F2936"/>
      <w:sz w:val="20"/>
      <w:szCs w:val="21"/>
    </w:rPr>
  </w:style>
  <w:style w:type="paragraph" w:customStyle="1" w:styleId="19">
    <w:name w:val="Название объекта1"/>
    <w:basedOn w:val="a6"/>
    <w:next w:val="a6"/>
    <w:uiPriority w:val="35"/>
    <w:unhideWhenUsed/>
    <w:qFormat/>
    <w:rsid w:val="00543A1C"/>
    <w:pPr>
      <w:keepNext/>
      <w:autoSpaceDE w:val="0"/>
      <w:autoSpaceDN w:val="0"/>
      <w:adjustRightInd w:val="0"/>
      <w:spacing w:after="120" w:line="240" w:lineRule="auto"/>
      <w:ind w:firstLine="0"/>
      <w:jc w:val="center"/>
    </w:pPr>
    <w:rPr>
      <w:rFonts w:eastAsia="Times New Roman"/>
      <w:bCs/>
      <w:color w:val="595959"/>
      <w:sz w:val="24"/>
      <w:szCs w:val="24"/>
      <w:lang w:eastAsia="ru-RU"/>
    </w:rPr>
  </w:style>
  <w:style w:type="paragraph" w:customStyle="1" w:styleId="1a">
    <w:name w:val="Подзаголовок1"/>
    <w:basedOn w:val="a6"/>
    <w:next w:val="a6"/>
    <w:uiPriority w:val="11"/>
    <w:qFormat/>
    <w:rsid w:val="005C2A54"/>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d">
    <w:name w:val="Подзаголовок Знак"/>
    <w:link w:val="ae"/>
    <w:uiPriority w:val="11"/>
    <w:rsid w:val="005C2A54"/>
    <w:rPr>
      <w:rFonts w:ascii="Cambria" w:eastAsia="Times New Roman" w:hAnsi="Cambria" w:cs="Times New Roman"/>
      <w:iCs/>
      <w:color w:val="323232"/>
      <w:spacing w:val="20"/>
      <w:sz w:val="24"/>
      <w:szCs w:val="24"/>
    </w:rPr>
  </w:style>
  <w:style w:type="character" w:styleId="af">
    <w:name w:val="Strong"/>
    <w:uiPriority w:val="22"/>
    <w:qFormat/>
    <w:rsid w:val="005C2A54"/>
    <w:rPr>
      <w:b/>
      <w:bCs/>
      <w:spacing w:val="0"/>
    </w:rPr>
  </w:style>
  <w:style w:type="character" w:customStyle="1" w:styleId="1b">
    <w:name w:val="Выделение1"/>
    <w:uiPriority w:val="20"/>
    <w:qFormat/>
    <w:rsid w:val="005C2A54"/>
    <w:rPr>
      <w:rFonts w:eastAsia="Times New Roman" w:cs="Times New Roman"/>
      <w:b/>
      <w:bCs/>
      <w:color w:val="761E28"/>
      <w:bdr w:val="single" w:sz="18" w:space="0" w:color="E3DED1"/>
      <w:shd w:val="clear" w:color="auto" w:fill="E3DED1"/>
    </w:rPr>
  </w:style>
  <w:style w:type="paragraph" w:styleId="af0">
    <w:name w:val="No Spacing"/>
    <w:aliases w:val="14 шрифт"/>
    <w:basedOn w:val="a6"/>
    <w:link w:val="af1"/>
    <w:uiPriority w:val="1"/>
    <w:qFormat/>
    <w:rsid w:val="008C2810"/>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6"/>
    <w:next w:val="a6"/>
    <w:uiPriority w:val="29"/>
    <w:qFormat/>
    <w:rsid w:val="005C2A54"/>
    <w:pPr>
      <w:autoSpaceDE w:val="0"/>
      <w:autoSpaceDN w:val="0"/>
      <w:adjustRightInd w:val="0"/>
      <w:ind w:firstLine="426"/>
    </w:pPr>
    <w:rPr>
      <w:rFonts w:eastAsia="Times New Roman"/>
      <w:b/>
      <w:bCs/>
      <w:i/>
      <w:color w:val="9F2936"/>
      <w:sz w:val="24"/>
      <w:lang w:eastAsia="ru-RU"/>
    </w:rPr>
  </w:style>
  <w:style w:type="character" w:customStyle="1" w:styleId="23">
    <w:name w:val="Цитата 2 Знак"/>
    <w:link w:val="24"/>
    <w:uiPriority w:val="29"/>
    <w:rsid w:val="005C2A54"/>
    <w:rPr>
      <w:b/>
      <w:i/>
      <w:iCs/>
      <w:color w:val="9F2936"/>
      <w:sz w:val="24"/>
      <w:szCs w:val="21"/>
    </w:rPr>
  </w:style>
  <w:style w:type="paragraph" w:customStyle="1" w:styleId="1c">
    <w:name w:val="Выделенная цитата1"/>
    <w:basedOn w:val="a6"/>
    <w:next w:val="a6"/>
    <w:uiPriority w:val="30"/>
    <w:qFormat/>
    <w:rsid w:val="005C2A54"/>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2">
    <w:name w:val="Выделенная цитата Знак"/>
    <w:link w:val="af3"/>
    <w:uiPriority w:val="30"/>
    <w:rsid w:val="005C2A54"/>
    <w:rPr>
      <w:rFonts w:ascii="Cambria" w:eastAsia="Times New Roman" w:hAnsi="Cambria" w:cs="Times New Roman"/>
      <w:b/>
      <w:bCs/>
      <w:i/>
      <w:iCs/>
      <w:color w:val="9F2936"/>
      <w:sz w:val="20"/>
      <w:szCs w:val="20"/>
    </w:rPr>
  </w:style>
  <w:style w:type="character" w:customStyle="1" w:styleId="1d">
    <w:name w:val="Слабое выделение1"/>
    <w:uiPriority w:val="19"/>
    <w:qFormat/>
    <w:rsid w:val="005C2A54"/>
    <w:rPr>
      <w:rFonts w:ascii="Cambria" w:eastAsia="Times New Roman" w:hAnsi="Cambria" w:cs="Times New Roman"/>
      <w:b/>
      <w:i/>
      <w:color w:val="F07F09"/>
    </w:rPr>
  </w:style>
  <w:style w:type="character" w:customStyle="1" w:styleId="1e">
    <w:name w:val="Слабая ссылка1"/>
    <w:uiPriority w:val="31"/>
    <w:qFormat/>
    <w:rsid w:val="005C2A54"/>
    <w:rPr>
      <w:i/>
      <w:iCs/>
      <w:smallCaps/>
      <w:color w:val="9F2936"/>
      <w:u w:color="9F2936"/>
    </w:rPr>
  </w:style>
  <w:style w:type="character" w:customStyle="1" w:styleId="1f">
    <w:name w:val="Сильная ссылка1"/>
    <w:uiPriority w:val="32"/>
    <w:qFormat/>
    <w:rsid w:val="005C2A54"/>
    <w:rPr>
      <w:b/>
      <w:bCs/>
      <w:i/>
      <w:iCs/>
      <w:smallCaps/>
      <w:color w:val="9F2936"/>
      <w:u w:color="9F2936"/>
    </w:rPr>
  </w:style>
  <w:style w:type="character" w:customStyle="1" w:styleId="1f0">
    <w:name w:val="Название книги1"/>
    <w:uiPriority w:val="33"/>
    <w:qFormat/>
    <w:rsid w:val="005C2A54"/>
    <w:rPr>
      <w:rFonts w:ascii="Cambria" w:eastAsia="Times New Roman" w:hAnsi="Cambria" w:cs="Times New Roman"/>
      <w:b/>
      <w:bCs/>
      <w:smallCaps/>
      <w:color w:val="9F2936"/>
      <w:u w:val="single"/>
    </w:rPr>
  </w:style>
  <w:style w:type="paragraph" w:styleId="af4">
    <w:name w:val="TOC Heading"/>
    <w:basedOn w:val="14"/>
    <w:next w:val="a6"/>
    <w:uiPriority w:val="39"/>
    <w:unhideWhenUsed/>
    <w:qFormat/>
    <w:rsid w:val="005C2A54"/>
    <w:pPr>
      <w:pageBreakBefore/>
      <w:pBdr>
        <w:top w:val="single" w:sz="12" w:space="1" w:color="FEB80A"/>
        <w:left w:val="single" w:sz="12" w:space="4" w:color="FEB80A"/>
        <w:bottom w:val="single" w:sz="12" w:space="1" w:color="FEB80A"/>
        <w:right w:val="single" w:sz="12" w:space="4" w:color="FEB80A"/>
      </w:pBdr>
      <w:shd w:val="clear" w:color="auto" w:fill="3891A7"/>
      <w:jc w:val="both"/>
      <w:outlineLvl w:val="9"/>
    </w:pPr>
    <w:rPr>
      <w:b w:val="0"/>
      <w:iCs/>
      <w:color w:val="FFFFFF"/>
      <w:sz w:val="36"/>
      <w:szCs w:val="36"/>
    </w:rPr>
  </w:style>
  <w:style w:type="paragraph" w:styleId="af5">
    <w:name w:val="Balloon Text"/>
    <w:basedOn w:val="a6"/>
    <w:link w:val="af6"/>
    <w:uiPriority w:val="99"/>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6">
    <w:name w:val="Текст выноски Знак"/>
    <w:link w:val="af5"/>
    <w:uiPriority w:val="99"/>
    <w:rsid w:val="005C2A54"/>
    <w:rPr>
      <w:rFonts w:ascii="Tahoma" w:eastAsia="Times New Roman" w:hAnsi="Tahoma" w:cs="Tahoma"/>
      <w:bCs/>
      <w:sz w:val="16"/>
      <w:szCs w:val="16"/>
      <w:lang w:eastAsia="ru-RU"/>
    </w:rPr>
  </w:style>
  <w:style w:type="paragraph" w:styleId="af7">
    <w:name w:val="header"/>
    <w:aliases w:val="Название 2,Название 2 Знак"/>
    <w:basedOn w:val="a6"/>
    <w:link w:val="af8"/>
    <w:uiPriority w:val="99"/>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8">
    <w:name w:val="Верхний колонтитул Знак"/>
    <w:aliases w:val="Название 2 Знак1,Название 2 Знак Знак"/>
    <w:link w:val="af7"/>
    <w:uiPriority w:val="99"/>
    <w:rsid w:val="005C2A54"/>
    <w:rPr>
      <w:rFonts w:ascii="Times New Roman" w:eastAsia="Times New Roman" w:hAnsi="Times New Roman" w:cs="Times New Roman"/>
      <w:bCs/>
      <w:sz w:val="28"/>
      <w:szCs w:val="28"/>
      <w:lang w:eastAsia="ru-RU"/>
    </w:rPr>
  </w:style>
  <w:style w:type="paragraph" w:styleId="af9">
    <w:name w:val="footer"/>
    <w:aliases w:val="Верхний  колонтитул"/>
    <w:basedOn w:val="a6"/>
    <w:link w:val="afa"/>
    <w:uiPriority w:val="99"/>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a">
    <w:name w:val="Нижний колонтитул Знак"/>
    <w:aliases w:val="Верхний  колонтитул Знак"/>
    <w:link w:val="af9"/>
    <w:uiPriority w:val="99"/>
    <w:rsid w:val="005C2A54"/>
    <w:rPr>
      <w:rFonts w:ascii="Times New Roman" w:eastAsia="Times New Roman" w:hAnsi="Times New Roman" w:cs="Times New Roman"/>
      <w:bCs/>
      <w:sz w:val="28"/>
      <w:szCs w:val="28"/>
      <w:lang w:eastAsia="ru-RU"/>
    </w:rPr>
  </w:style>
  <w:style w:type="table" w:customStyle="1" w:styleId="-11">
    <w:name w:val="Цветная сетка - Акцент 11"/>
    <w:basedOn w:val="a8"/>
    <w:next w:val="-1"/>
    <w:uiPriority w:val="73"/>
    <w:rsid w:val="005C2A54"/>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8"/>
    <w:next w:val="-10"/>
    <w:uiPriority w:val="70"/>
    <w:rsid w:val="005C2A54"/>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8"/>
    <w:next w:val="3-6"/>
    <w:uiPriority w:val="69"/>
    <w:rsid w:val="005C2A54"/>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1">
    <w:name w:val="Без интервала Знак"/>
    <w:aliases w:val="14 шрифт Знак"/>
    <w:link w:val="af0"/>
    <w:uiPriority w:val="1"/>
    <w:rsid w:val="008C2810"/>
    <w:rPr>
      <w:rFonts w:ascii="Times New Roman" w:eastAsia="Times New Roman" w:hAnsi="Times New Roman" w:cs="Times New Roman"/>
      <w:bCs/>
      <w:sz w:val="28"/>
      <w:szCs w:val="28"/>
      <w:lang w:eastAsia="ru-RU"/>
    </w:rPr>
  </w:style>
  <w:style w:type="table" w:customStyle="1" w:styleId="-21">
    <w:name w:val="Темный список - Акцент 21"/>
    <w:basedOn w:val="a8"/>
    <w:next w:val="-2"/>
    <w:uiPriority w:val="70"/>
    <w:rsid w:val="005C2A54"/>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b">
    <w:name w:val="Table Grid"/>
    <w:basedOn w:val="a8"/>
    <w:uiPriority w:val="59"/>
    <w:rsid w:val="005C2A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8"/>
    <w:next w:val="-3"/>
    <w:uiPriority w:val="70"/>
    <w:rsid w:val="005C2A54"/>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8"/>
    <w:next w:val="-4"/>
    <w:uiPriority w:val="70"/>
    <w:rsid w:val="005C2A54"/>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1">
    <w:name w:val="Оглавление 11"/>
    <w:basedOn w:val="a6"/>
    <w:next w:val="a6"/>
    <w:autoRedefine/>
    <w:uiPriority w:val="39"/>
    <w:unhideWhenUsed/>
    <w:rsid w:val="005C2A5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6"/>
    <w:next w:val="a6"/>
    <w:autoRedefine/>
    <w:uiPriority w:val="39"/>
    <w:unhideWhenUsed/>
    <w:rsid w:val="005C2A54"/>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6"/>
    <w:next w:val="a6"/>
    <w:autoRedefine/>
    <w:uiPriority w:val="39"/>
    <w:unhideWhenUsed/>
    <w:rsid w:val="005C2A54"/>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1">
    <w:name w:val="Гиперссылка1"/>
    <w:uiPriority w:val="99"/>
    <w:unhideWhenUsed/>
    <w:rsid w:val="005C2A54"/>
    <w:rPr>
      <w:color w:val="6B9F25"/>
      <w:u w:val="single"/>
    </w:rPr>
  </w:style>
  <w:style w:type="table" w:customStyle="1" w:styleId="2-11">
    <w:name w:val="Средняя заливка 2 - Акцент 11"/>
    <w:basedOn w:val="a8"/>
    <w:uiPriority w:val="64"/>
    <w:rsid w:val="005C2A54"/>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8"/>
    <w:next w:val="-5"/>
    <w:uiPriority w:val="70"/>
    <w:rsid w:val="005C2A54"/>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8"/>
    <w:uiPriority w:val="64"/>
    <w:rsid w:val="005C2A54"/>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8"/>
    <w:next w:val="-12"/>
    <w:uiPriority w:val="71"/>
    <w:rsid w:val="005C2A54"/>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c">
    <w:name w:val="Document Map"/>
    <w:basedOn w:val="a6"/>
    <w:link w:val="afd"/>
    <w:uiPriority w:val="99"/>
    <w:semiHidden/>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d">
    <w:name w:val="Схема документа Знак"/>
    <w:link w:val="afc"/>
    <w:uiPriority w:val="99"/>
    <w:semiHidden/>
    <w:rsid w:val="005C2A54"/>
    <w:rPr>
      <w:rFonts w:ascii="Tahoma" w:eastAsia="Times New Roman" w:hAnsi="Tahoma" w:cs="Tahoma"/>
      <w:bCs/>
      <w:sz w:val="16"/>
      <w:szCs w:val="16"/>
      <w:lang w:eastAsia="ru-RU"/>
    </w:rPr>
  </w:style>
  <w:style w:type="table" w:customStyle="1" w:styleId="-61">
    <w:name w:val="Темный список - Акцент 61"/>
    <w:basedOn w:val="a8"/>
    <w:next w:val="-6"/>
    <w:uiPriority w:val="70"/>
    <w:rsid w:val="005C2A54"/>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e">
    <w:name w:val="Body Text"/>
    <w:aliases w:val="Список 1,Bodytext,paragraph 2,body indent,AvtalBrödtext,ändrad"/>
    <w:basedOn w:val="a6"/>
    <w:link w:val="aff"/>
    <w:qFormat/>
    <w:rsid w:val="005C2A54"/>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f">
    <w:name w:val="Основной текст Знак"/>
    <w:aliases w:val="Список 1 Знак,Bodytext Знак,paragraph 2 Знак,body indent Знак,AvtalBrödtext Знак,ändrad Знак"/>
    <w:link w:val="afe"/>
    <w:rsid w:val="005C2A54"/>
    <w:rPr>
      <w:rFonts w:ascii="TimesET" w:eastAsia="Times New Roman" w:hAnsi="TimesET" w:cs="Times New Roman"/>
      <w:b/>
      <w:i/>
      <w:sz w:val="30"/>
      <w:szCs w:val="30"/>
      <w:lang w:eastAsia="ru-RU"/>
    </w:rPr>
  </w:style>
  <w:style w:type="table" w:customStyle="1" w:styleId="2-13">
    <w:name w:val="Средняя заливка 2 - Акцент 13"/>
    <w:basedOn w:val="a8"/>
    <w:uiPriority w:val="64"/>
    <w:rsid w:val="005C2A54"/>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6"/>
    <w:link w:val="35"/>
    <w:unhideWhenUsed/>
    <w:rsid w:val="005C2A54"/>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link w:val="34"/>
    <w:rsid w:val="005C2A54"/>
    <w:rPr>
      <w:rFonts w:ascii="Times New Roman" w:eastAsia="Times New Roman" w:hAnsi="Times New Roman" w:cs="Times New Roman"/>
      <w:bCs/>
      <w:sz w:val="16"/>
      <w:szCs w:val="16"/>
      <w:lang w:eastAsia="ru-RU"/>
    </w:rPr>
  </w:style>
  <w:style w:type="paragraph" w:styleId="aff0">
    <w:name w:val="Normal (Web)"/>
    <w:aliases w:val="Обычный (Web),Знак Знак Знак Знак Знак Знак Знак Знак Знак Знак Знак Знак Знак Знак,Обычный (веб) Знак Знак Знак,Обычный (Web) Знак Знак Знак Знак,Обычный (веб) Знак Знак Знак1,Знак Знак Знак1 Знак Знак1,Знак Знак Знак1 Знак"/>
    <w:basedOn w:val="a6"/>
    <w:link w:val="aff1"/>
    <w:uiPriority w:val="99"/>
    <w:unhideWhenUsed/>
    <w:qFormat/>
    <w:rsid w:val="005C2A54"/>
    <w:pPr>
      <w:autoSpaceDE w:val="0"/>
      <w:autoSpaceDN w:val="0"/>
      <w:adjustRightInd w:val="0"/>
      <w:spacing w:before="100" w:beforeAutospacing="1" w:after="100" w:afterAutospacing="1" w:line="240" w:lineRule="auto"/>
      <w:ind w:firstLine="0"/>
    </w:pPr>
    <w:rPr>
      <w:rFonts w:eastAsia="Times New Roman"/>
      <w:bCs/>
      <w:iCs/>
      <w:sz w:val="24"/>
      <w:szCs w:val="24"/>
      <w:lang w:val="x-none" w:eastAsia="ru-RU"/>
    </w:rPr>
  </w:style>
  <w:style w:type="character" w:customStyle="1" w:styleId="apple-converted-space">
    <w:name w:val="apple-converted-space"/>
    <w:basedOn w:val="a7"/>
    <w:rsid w:val="005C2A54"/>
  </w:style>
  <w:style w:type="paragraph" w:customStyle="1" w:styleId="Standard">
    <w:name w:val="Standard"/>
    <w:rsid w:val="005C2A54"/>
    <w:pPr>
      <w:widowControl w:val="0"/>
      <w:suppressAutoHyphens/>
      <w:autoSpaceDN w:val="0"/>
    </w:pPr>
    <w:rPr>
      <w:rFonts w:ascii="Times New Roman" w:eastAsia="Times New Roman" w:hAnsi="Times New Roman"/>
      <w:kern w:val="3"/>
      <w:sz w:val="24"/>
      <w:szCs w:val="24"/>
      <w:lang w:bidi="hi-IN"/>
    </w:rPr>
  </w:style>
  <w:style w:type="paragraph" w:customStyle="1" w:styleId="ConsPlusNonformat">
    <w:name w:val="ConsPlusNonformat"/>
    <w:rsid w:val="005C2A54"/>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qFormat/>
    <w:rsid w:val="005C2A54"/>
    <w:pPr>
      <w:autoSpaceDE w:val="0"/>
      <w:autoSpaceDN w:val="0"/>
      <w:adjustRightInd w:val="0"/>
    </w:pPr>
    <w:rPr>
      <w:rFonts w:ascii="Arial" w:eastAsia="Times New Roman" w:hAnsi="Arial" w:cs="Arial"/>
      <w:sz w:val="22"/>
      <w:szCs w:val="22"/>
    </w:rPr>
  </w:style>
  <w:style w:type="paragraph" w:customStyle="1" w:styleId="s16">
    <w:name w:val="s_16"/>
    <w:basedOn w:val="a6"/>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6"/>
    <w:next w:val="a6"/>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6"/>
    <w:next w:val="a6"/>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6"/>
    <w:next w:val="a6"/>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6"/>
    <w:next w:val="a6"/>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6"/>
    <w:next w:val="a6"/>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6"/>
    <w:next w:val="a6"/>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6"/>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6"/>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2">
    <w:name w:val="Сетка таблицы1"/>
    <w:basedOn w:val="a8"/>
    <w:next w:val="afb"/>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8"/>
    <w:next w:val="afb"/>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8"/>
    <w:next w:val="afb"/>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8"/>
    <w:next w:val="afb"/>
    <w:rsid w:val="005C2A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b"/>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Bullet List Знак,FooterText Знак,numbered Знак,Paragraphe de liste1 Знак,lp1 Знак,Маркер Знак,ТЗ список Знак,Абзац списка литеральный Знак,Use Case List Paragraph Знак,mcd_гпи_маркиров.список ур.1 Знак,Абзац списка МКД Знак,1 Знак"/>
    <w:link w:val="a5"/>
    <w:qFormat/>
    <w:locked/>
    <w:rsid w:val="00462E48"/>
    <w:rPr>
      <w:rFonts w:ascii="Times New Roman" w:eastAsia="Times New Roman" w:hAnsi="Times New Roman"/>
      <w:color w:val="000000"/>
      <w:sz w:val="28"/>
      <w:szCs w:val="28"/>
      <w:shd w:val="clear" w:color="auto" w:fill="FFFFFF"/>
      <w:lang w:val="x-none" w:bidi="ru-RU"/>
    </w:rPr>
  </w:style>
  <w:style w:type="character" w:customStyle="1" w:styleId="ConsPlusNormal0">
    <w:name w:val="ConsPlusNormal Знак"/>
    <w:link w:val="ConsPlusNormal"/>
    <w:qFormat/>
    <w:rsid w:val="005C2A54"/>
    <w:rPr>
      <w:rFonts w:ascii="Arial" w:eastAsia="Times New Roman" w:hAnsi="Arial" w:cs="Arial"/>
      <w:sz w:val="22"/>
      <w:szCs w:val="22"/>
      <w:lang w:eastAsia="ru-RU" w:bidi="ar-SA"/>
    </w:rPr>
  </w:style>
  <w:style w:type="character" w:customStyle="1" w:styleId="FontStyle25">
    <w:name w:val="Font Style25"/>
    <w:rsid w:val="005C2A54"/>
    <w:rPr>
      <w:rFonts w:ascii="Arial" w:hAnsi="Arial" w:cs="Arial" w:hint="default"/>
      <w:sz w:val="26"/>
      <w:szCs w:val="26"/>
    </w:rPr>
  </w:style>
  <w:style w:type="table" w:customStyle="1" w:styleId="-251">
    <w:name w:val="Таблица-сетка 2 — акцент 51"/>
    <w:basedOn w:val="a8"/>
    <w:uiPriority w:val="47"/>
    <w:rsid w:val="005C2A54"/>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8"/>
    <w:uiPriority w:val="47"/>
    <w:rsid w:val="005C2A54"/>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8"/>
    <w:uiPriority w:val="47"/>
    <w:rsid w:val="005C2A54"/>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8"/>
    <w:uiPriority w:val="47"/>
    <w:rsid w:val="005C2A54"/>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8"/>
    <w:uiPriority w:val="48"/>
    <w:rsid w:val="005C2A54"/>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8"/>
    <w:uiPriority w:val="51"/>
    <w:rsid w:val="005C2A54"/>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8"/>
    <w:uiPriority w:val="51"/>
    <w:rsid w:val="005C2A54"/>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8"/>
    <w:next w:val="afb"/>
    <w:uiPriority w:val="59"/>
    <w:rsid w:val="005C2A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unhideWhenUsed/>
    <w:rsid w:val="005C2A54"/>
    <w:rPr>
      <w:sz w:val="16"/>
      <w:szCs w:val="16"/>
    </w:rPr>
  </w:style>
  <w:style w:type="paragraph" w:styleId="aff3">
    <w:name w:val="annotation text"/>
    <w:basedOn w:val="a6"/>
    <w:link w:val="aff4"/>
    <w:unhideWhenUsed/>
    <w:rsid w:val="005C2A54"/>
    <w:pPr>
      <w:autoSpaceDE w:val="0"/>
      <w:autoSpaceDN w:val="0"/>
      <w:adjustRightInd w:val="0"/>
      <w:spacing w:line="240" w:lineRule="auto"/>
      <w:ind w:firstLine="426"/>
    </w:pPr>
    <w:rPr>
      <w:rFonts w:eastAsia="Times New Roman"/>
      <w:bCs/>
      <w:sz w:val="20"/>
      <w:szCs w:val="20"/>
      <w:lang w:eastAsia="ru-RU"/>
    </w:rPr>
  </w:style>
  <w:style w:type="character" w:customStyle="1" w:styleId="aff4">
    <w:name w:val="Текст примечания Знак"/>
    <w:link w:val="aff3"/>
    <w:rsid w:val="005C2A54"/>
    <w:rPr>
      <w:rFonts w:ascii="Times New Roman" w:eastAsia="Times New Roman" w:hAnsi="Times New Roman" w:cs="Times New Roman"/>
      <w:bCs/>
      <w:sz w:val="20"/>
      <w:szCs w:val="20"/>
      <w:lang w:eastAsia="ru-RU"/>
    </w:rPr>
  </w:style>
  <w:style w:type="paragraph" w:styleId="aff5">
    <w:name w:val="annotation subject"/>
    <w:basedOn w:val="aff3"/>
    <w:next w:val="aff3"/>
    <w:link w:val="aff6"/>
    <w:unhideWhenUsed/>
    <w:rsid w:val="005C2A54"/>
    <w:rPr>
      <w:b/>
      <w:bCs w:val="0"/>
    </w:rPr>
  </w:style>
  <w:style w:type="character" w:customStyle="1" w:styleId="aff6">
    <w:name w:val="Тема примечания Знак"/>
    <w:link w:val="aff5"/>
    <w:rsid w:val="005C2A54"/>
    <w:rPr>
      <w:rFonts w:ascii="Times New Roman" w:eastAsia="Times New Roman" w:hAnsi="Times New Roman" w:cs="Times New Roman"/>
      <w:b/>
      <w:bCs/>
      <w:sz w:val="20"/>
      <w:szCs w:val="20"/>
      <w:lang w:eastAsia="ru-RU"/>
    </w:rPr>
  </w:style>
  <w:style w:type="table" w:customStyle="1" w:styleId="-6211">
    <w:name w:val="Таблица-сетка 6 цветная — акцент 211"/>
    <w:basedOn w:val="a8"/>
    <w:uiPriority w:val="51"/>
    <w:rsid w:val="005C2A54"/>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8"/>
    <w:uiPriority w:val="51"/>
    <w:rsid w:val="005C2A54"/>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
    <w:name w:val="Нет списка11"/>
    <w:next w:val="a9"/>
    <w:uiPriority w:val="99"/>
    <w:semiHidden/>
    <w:unhideWhenUsed/>
    <w:rsid w:val="005C2A54"/>
  </w:style>
  <w:style w:type="paragraph" w:customStyle="1" w:styleId="aff7">
    <w:name w:val="Подраздел"/>
    <w:rsid w:val="005C2A54"/>
    <w:pPr>
      <w:widowControl w:val="0"/>
      <w:suppressAutoHyphens/>
      <w:spacing w:before="240" w:after="120" w:line="100" w:lineRule="atLeast"/>
      <w:jc w:val="center"/>
    </w:pPr>
    <w:rPr>
      <w:rFonts w:ascii="TimesDL" w:eastAsia="DejaVu Sans" w:hAnsi="TimesDL" w:cs="font187"/>
      <w:b/>
      <w:smallCaps/>
      <w:spacing w:val="-2"/>
      <w:kern w:val="1"/>
      <w:sz w:val="24"/>
      <w:lang w:eastAsia="ar-SA"/>
    </w:rPr>
  </w:style>
  <w:style w:type="character" w:styleId="aff8">
    <w:name w:val="page number"/>
    <w:basedOn w:val="a7"/>
    <w:rsid w:val="005C2A54"/>
  </w:style>
  <w:style w:type="paragraph" w:customStyle="1" w:styleId="26">
    <w:name w:val="заголовок 2"/>
    <w:basedOn w:val="a6"/>
    <w:next w:val="a6"/>
    <w:rsid w:val="005C2A54"/>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3">
    <w:name w:val="Абзац списка1"/>
    <w:basedOn w:val="a6"/>
    <w:qFormat/>
    <w:rsid w:val="005C2A54"/>
    <w:pPr>
      <w:autoSpaceDE w:val="0"/>
      <w:autoSpaceDN w:val="0"/>
      <w:adjustRightInd w:val="0"/>
      <w:spacing w:after="200" w:line="276" w:lineRule="auto"/>
      <w:ind w:left="720" w:firstLine="0"/>
      <w:contextualSpacing/>
    </w:pPr>
    <w:rPr>
      <w:rFonts w:ascii="Calibri" w:hAnsi="Calibri"/>
      <w:bCs/>
      <w:iCs/>
      <w:sz w:val="20"/>
      <w:szCs w:val="20"/>
      <w:lang w:val="en-US" w:eastAsia="ru-RU"/>
    </w:rPr>
  </w:style>
  <w:style w:type="numbering" w:customStyle="1" w:styleId="1110">
    <w:name w:val="Нет списка111"/>
    <w:next w:val="a9"/>
    <w:uiPriority w:val="99"/>
    <w:semiHidden/>
    <w:unhideWhenUsed/>
    <w:rsid w:val="005C2A54"/>
  </w:style>
  <w:style w:type="character" w:styleId="aff9">
    <w:name w:val="footnote reference"/>
    <w:unhideWhenUsed/>
    <w:qFormat/>
    <w:rsid w:val="005C2A54"/>
    <w:rPr>
      <w:vertAlign w:val="superscript"/>
    </w:rPr>
  </w:style>
  <w:style w:type="paragraph" w:styleId="affa">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6"/>
    <w:link w:val="affb"/>
    <w:uiPriority w:val="99"/>
    <w:unhideWhenUsed/>
    <w:rsid w:val="005C2A54"/>
    <w:pPr>
      <w:autoSpaceDE w:val="0"/>
      <w:autoSpaceDN w:val="0"/>
      <w:adjustRightInd w:val="0"/>
      <w:spacing w:after="200" w:line="276" w:lineRule="auto"/>
      <w:ind w:firstLine="0"/>
    </w:pPr>
    <w:rPr>
      <w:rFonts w:ascii="Calibri" w:hAnsi="Calibri"/>
      <w:bCs/>
      <w:iCs/>
      <w:sz w:val="20"/>
      <w:szCs w:val="20"/>
      <w:lang w:eastAsia="ru-RU"/>
    </w:rPr>
  </w:style>
  <w:style w:type="character" w:customStyle="1" w:styleId="affb">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link w:val="affa"/>
    <w:uiPriority w:val="99"/>
    <w:rsid w:val="005C2A54"/>
    <w:rPr>
      <w:rFonts w:ascii="Calibri" w:eastAsia="Calibri" w:hAnsi="Calibri" w:cs="Times New Roman"/>
      <w:bCs/>
      <w:iCs/>
      <w:sz w:val="20"/>
      <w:szCs w:val="20"/>
      <w:lang w:eastAsia="ru-RU"/>
    </w:rPr>
  </w:style>
  <w:style w:type="character" w:styleId="affc">
    <w:name w:val="Placeholder Text"/>
    <w:uiPriority w:val="99"/>
    <w:semiHidden/>
    <w:rsid w:val="005C2A54"/>
    <w:rPr>
      <w:color w:val="808080"/>
    </w:rPr>
  </w:style>
  <w:style w:type="character" w:customStyle="1" w:styleId="propname">
    <w:name w:val="prop_name"/>
    <w:basedOn w:val="a7"/>
    <w:rsid w:val="005C2A54"/>
  </w:style>
  <w:style w:type="character" w:customStyle="1" w:styleId="propvalue">
    <w:name w:val="prop_value"/>
    <w:basedOn w:val="a7"/>
    <w:rsid w:val="005C2A54"/>
  </w:style>
  <w:style w:type="paragraph" w:customStyle="1" w:styleId="affd">
    <w:name w:val="Нормальный (таблица)"/>
    <w:basedOn w:val="a6"/>
    <w:next w:val="a6"/>
    <w:uiPriority w:val="99"/>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e">
    <w:name w:val="Прижатый влево"/>
    <w:basedOn w:val="a6"/>
    <w:next w:val="a6"/>
    <w:uiPriority w:val="99"/>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4">
    <w:name w:val="Просмотренная гиперссылка1"/>
    <w:uiPriority w:val="99"/>
    <w:semiHidden/>
    <w:unhideWhenUsed/>
    <w:rsid w:val="005C2A54"/>
    <w:rPr>
      <w:color w:val="800080"/>
      <w:u w:val="single"/>
    </w:rPr>
  </w:style>
  <w:style w:type="table" w:customStyle="1" w:styleId="72">
    <w:name w:val="Сетка таблицы7"/>
    <w:basedOn w:val="a8"/>
    <w:next w:val="afb"/>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6"/>
    <w:link w:val="141"/>
    <w:uiPriority w:val="99"/>
    <w:rsid w:val="005C2A54"/>
    <w:pPr>
      <w:autoSpaceDE w:val="0"/>
      <w:autoSpaceDN w:val="0"/>
      <w:adjustRightInd w:val="0"/>
      <w:spacing w:line="240" w:lineRule="auto"/>
      <w:ind w:firstLine="0"/>
      <w:outlineLvl w:val="0"/>
    </w:pPr>
    <w:rPr>
      <w:rFonts w:eastAsia="Times New Roman"/>
      <w:b/>
      <w:bCs/>
      <w:iCs/>
      <w:lang w:val="x-none" w:eastAsia="ru-RU"/>
    </w:rPr>
  </w:style>
  <w:style w:type="character" w:customStyle="1" w:styleId="141">
    <w:name w:val="Стиль 14 пт полужирный Знак"/>
    <w:link w:val="140"/>
    <w:uiPriority w:val="99"/>
    <w:locked/>
    <w:rsid w:val="005C2A54"/>
    <w:rPr>
      <w:rFonts w:ascii="Times New Roman" w:eastAsia="Times New Roman" w:hAnsi="Times New Roman" w:cs="Times New Roman"/>
      <w:b/>
      <w:bCs/>
      <w:iCs/>
      <w:sz w:val="28"/>
      <w:szCs w:val="28"/>
      <w:lang w:eastAsia="ru-RU"/>
    </w:rPr>
  </w:style>
  <w:style w:type="character" w:customStyle="1" w:styleId="1f5">
    <w:name w:val="Основной текст Знак1"/>
    <w:aliases w:val="Основной текст Знак Знак"/>
    <w:uiPriority w:val="99"/>
    <w:rsid w:val="005C2A54"/>
    <w:rPr>
      <w:sz w:val="22"/>
      <w:szCs w:val="22"/>
      <w:lang w:eastAsia="en-US"/>
    </w:rPr>
  </w:style>
  <w:style w:type="character" w:customStyle="1" w:styleId="b-message-heademail">
    <w:name w:val="b-message-head__email"/>
    <w:rsid w:val="005C2A54"/>
    <w:rPr>
      <w:rFonts w:cs="Times New Roman"/>
    </w:rPr>
  </w:style>
  <w:style w:type="character" w:customStyle="1" w:styleId="b-message-headname">
    <w:name w:val="b-message-head__name"/>
    <w:rsid w:val="005C2A54"/>
    <w:rPr>
      <w:rFonts w:cs="Times New Roman"/>
    </w:rPr>
  </w:style>
  <w:style w:type="paragraph" w:customStyle="1" w:styleId="1f6">
    <w:name w:val="Без интервала1"/>
    <w:link w:val="NoSpacingChar"/>
    <w:rsid w:val="005C2A54"/>
    <w:rPr>
      <w:rFonts w:eastAsia="Times New Roman"/>
      <w:sz w:val="22"/>
      <w:szCs w:val="22"/>
      <w:lang w:eastAsia="en-US"/>
    </w:rPr>
  </w:style>
  <w:style w:type="paragraph" w:customStyle="1" w:styleId="Style1">
    <w:name w:val="Style1"/>
    <w:basedOn w:val="a6"/>
    <w:rsid w:val="005C2A54"/>
    <w:pPr>
      <w:widowControl w:val="0"/>
      <w:autoSpaceDE w:val="0"/>
      <w:autoSpaceDN w:val="0"/>
      <w:adjustRightInd w:val="0"/>
      <w:spacing w:line="373" w:lineRule="exact"/>
      <w:ind w:firstLine="0"/>
      <w:jc w:val="center"/>
    </w:pPr>
    <w:rPr>
      <w:bCs/>
      <w:iCs/>
      <w:sz w:val="24"/>
      <w:szCs w:val="24"/>
      <w:lang w:eastAsia="ru-RU"/>
    </w:rPr>
  </w:style>
  <w:style w:type="character" w:customStyle="1" w:styleId="FontStyle11">
    <w:name w:val="Font Style11"/>
    <w:rsid w:val="005C2A54"/>
    <w:rPr>
      <w:rFonts w:ascii="Times New Roman" w:hAnsi="Times New Roman" w:cs="Times New Roman"/>
      <w:b/>
      <w:bCs/>
      <w:spacing w:val="-10"/>
      <w:sz w:val="32"/>
      <w:szCs w:val="32"/>
    </w:rPr>
  </w:style>
  <w:style w:type="character" w:customStyle="1" w:styleId="mrreadfromf">
    <w:name w:val="mr_read__fromf"/>
    <w:rsid w:val="005C2A54"/>
    <w:rPr>
      <w:rFonts w:cs="Times New Roman"/>
    </w:rPr>
  </w:style>
  <w:style w:type="character" w:customStyle="1" w:styleId="val">
    <w:name w:val="val"/>
    <w:rsid w:val="005C2A54"/>
    <w:rPr>
      <w:rFonts w:cs="Times New Roman"/>
    </w:rPr>
  </w:style>
  <w:style w:type="paragraph" w:styleId="afff">
    <w:name w:val="Plain Text"/>
    <w:basedOn w:val="a6"/>
    <w:link w:val="afff0"/>
    <w:rsid w:val="005C2A54"/>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0">
    <w:name w:val="Текст Знак"/>
    <w:link w:val="afff"/>
    <w:rsid w:val="005C2A54"/>
    <w:rPr>
      <w:rFonts w:ascii="Courier New" w:eastAsia="Times New Roman" w:hAnsi="Courier New" w:cs="Times New Roman"/>
      <w:bCs/>
      <w:iCs/>
      <w:sz w:val="20"/>
      <w:szCs w:val="20"/>
      <w:lang w:eastAsia="ru-RU"/>
    </w:rPr>
  </w:style>
  <w:style w:type="paragraph" w:customStyle="1" w:styleId="114">
    <w:name w:val="Стиль Заголовок 1 + 14 пт"/>
    <w:basedOn w:val="14"/>
    <w:next w:val="14"/>
    <w:link w:val="1140"/>
    <w:uiPriority w:val="99"/>
    <w:rsid w:val="005C2A54"/>
    <w:pPr>
      <w:keepNext/>
      <w:pageBreakBefore/>
      <w:spacing w:before="240" w:after="120"/>
    </w:pPr>
    <w:rPr>
      <w:b w:val="0"/>
      <w:color w:val="365F91"/>
      <w:lang w:val="x-none" w:eastAsia="x-none"/>
    </w:rPr>
  </w:style>
  <w:style w:type="character" w:customStyle="1" w:styleId="1140">
    <w:name w:val="Стиль Заголовок 1 + 14 пт Знак"/>
    <w:link w:val="114"/>
    <w:uiPriority w:val="99"/>
    <w:locked/>
    <w:rsid w:val="005C2A54"/>
    <w:rPr>
      <w:rFonts w:ascii="Times New Roman" w:eastAsia="Calibri" w:hAnsi="Times New Roman" w:cs="Times New Roman"/>
      <w:color w:val="365F91"/>
      <w:sz w:val="28"/>
      <w:szCs w:val="28"/>
    </w:rPr>
  </w:style>
  <w:style w:type="character" w:customStyle="1" w:styleId="apple-style-span">
    <w:name w:val="apple-style-span"/>
    <w:basedOn w:val="a7"/>
    <w:rsid w:val="005C2A54"/>
  </w:style>
  <w:style w:type="character" w:customStyle="1" w:styleId="embra">
    <w:name w:val="embra"/>
    <w:basedOn w:val="a7"/>
    <w:rsid w:val="005C2A54"/>
  </w:style>
  <w:style w:type="character" w:customStyle="1" w:styleId="rwro">
    <w:name w:val="rwro"/>
    <w:basedOn w:val="a7"/>
    <w:rsid w:val="005C2A54"/>
  </w:style>
  <w:style w:type="character" w:customStyle="1" w:styleId="auth">
    <w:name w:val="auth"/>
    <w:rsid w:val="005C2A54"/>
  </w:style>
  <w:style w:type="character" w:customStyle="1" w:styleId="b-mail-personname">
    <w:name w:val="b-mail-person__name"/>
    <w:rsid w:val="005C2A54"/>
  </w:style>
  <w:style w:type="character" w:customStyle="1" w:styleId="b-message-headmore-contacts">
    <w:name w:val="b-message-head__more-contacts"/>
    <w:rsid w:val="005C2A54"/>
  </w:style>
  <w:style w:type="character" w:customStyle="1" w:styleId="b-mail-dropdownitemcontent">
    <w:name w:val="b-mail-dropdown__item__content"/>
    <w:rsid w:val="005C2A54"/>
  </w:style>
  <w:style w:type="paragraph" w:styleId="afff1">
    <w:name w:val="endnote text"/>
    <w:basedOn w:val="a6"/>
    <w:link w:val="afff2"/>
    <w:unhideWhenUsed/>
    <w:rsid w:val="005C2A54"/>
    <w:pPr>
      <w:autoSpaceDE w:val="0"/>
      <w:autoSpaceDN w:val="0"/>
      <w:adjustRightInd w:val="0"/>
      <w:spacing w:after="200" w:line="276" w:lineRule="auto"/>
      <w:ind w:firstLine="0"/>
    </w:pPr>
    <w:rPr>
      <w:rFonts w:ascii="Calibri" w:hAnsi="Calibri"/>
      <w:bCs/>
      <w:iCs/>
      <w:sz w:val="20"/>
      <w:szCs w:val="20"/>
      <w:lang w:eastAsia="ru-RU"/>
    </w:rPr>
  </w:style>
  <w:style w:type="character" w:customStyle="1" w:styleId="afff2">
    <w:name w:val="Текст концевой сноски Знак"/>
    <w:link w:val="afff1"/>
    <w:rsid w:val="005C2A54"/>
    <w:rPr>
      <w:rFonts w:ascii="Calibri" w:eastAsia="Calibri" w:hAnsi="Calibri" w:cs="Times New Roman"/>
      <w:bCs/>
      <w:iCs/>
      <w:sz w:val="20"/>
      <w:szCs w:val="20"/>
      <w:lang w:eastAsia="ru-RU"/>
    </w:rPr>
  </w:style>
  <w:style w:type="character" w:styleId="afff3">
    <w:name w:val="endnote reference"/>
    <w:unhideWhenUsed/>
    <w:rsid w:val="005C2A54"/>
    <w:rPr>
      <w:vertAlign w:val="superscript"/>
    </w:rPr>
  </w:style>
  <w:style w:type="character" w:customStyle="1" w:styleId="s8">
    <w:name w:val="s8"/>
    <w:rsid w:val="005C2A54"/>
  </w:style>
  <w:style w:type="numbering" w:customStyle="1" w:styleId="27">
    <w:name w:val="Нет списка2"/>
    <w:next w:val="a9"/>
    <w:uiPriority w:val="99"/>
    <w:semiHidden/>
    <w:unhideWhenUsed/>
    <w:rsid w:val="005C2A54"/>
  </w:style>
  <w:style w:type="table" w:customStyle="1" w:styleId="113">
    <w:name w:val="Сетка таблицы11"/>
    <w:basedOn w:val="a8"/>
    <w:next w:val="afb"/>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Просмотренная гиперссылка2"/>
    <w:uiPriority w:val="99"/>
    <w:unhideWhenUsed/>
    <w:rsid w:val="005C2A54"/>
    <w:rPr>
      <w:color w:val="B26B02"/>
      <w:u w:val="single"/>
    </w:rPr>
  </w:style>
  <w:style w:type="numbering" w:customStyle="1" w:styleId="37">
    <w:name w:val="Нет списка3"/>
    <w:next w:val="a9"/>
    <w:uiPriority w:val="99"/>
    <w:semiHidden/>
    <w:unhideWhenUsed/>
    <w:rsid w:val="005C2A54"/>
  </w:style>
  <w:style w:type="table" w:customStyle="1" w:styleId="-1110">
    <w:name w:val="Цветная сетка - Акцент 111"/>
    <w:basedOn w:val="a8"/>
    <w:next w:val="-1"/>
    <w:uiPriority w:val="73"/>
    <w:rsid w:val="005C2A54"/>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8"/>
    <w:next w:val="-10"/>
    <w:uiPriority w:val="70"/>
    <w:rsid w:val="005C2A54"/>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8"/>
    <w:next w:val="3-6"/>
    <w:uiPriority w:val="69"/>
    <w:rsid w:val="005C2A54"/>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8"/>
    <w:next w:val="-2"/>
    <w:uiPriority w:val="70"/>
    <w:rsid w:val="005C2A54"/>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8"/>
    <w:next w:val="afb"/>
    <w:uiPriority w:val="59"/>
    <w:rsid w:val="005C2A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8"/>
    <w:next w:val="-3"/>
    <w:uiPriority w:val="70"/>
    <w:rsid w:val="005C2A54"/>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8"/>
    <w:next w:val="-4"/>
    <w:uiPriority w:val="70"/>
    <w:rsid w:val="005C2A54"/>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8"/>
    <w:uiPriority w:val="64"/>
    <w:rsid w:val="005C2A54"/>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8"/>
    <w:next w:val="-5"/>
    <w:uiPriority w:val="70"/>
    <w:rsid w:val="005C2A54"/>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8"/>
    <w:uiPriority w:val="64"/>
    <w:rsid w:val="005C2A54"/>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8"/>
    <w:next w:val="-12"/>
    <w:uiPriority w:val="71"/>
    <w:rsid w:val="005C2A54"/>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8"/>
    <w:next w:val="-6"/>
    <w:uiPriority w:val="70"/>
    <w:rsid w:val="005C2A54"/>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8"/>
    <w:uiPriority w:val="64"/>
    <w:rsid w:val="005C2A54"/>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8"/>
    <w:next w:val="afb"/>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8"/>
    <w:next w:val="afb"/>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b"/>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b"/>
    <w:rsid w:val="005C2A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8"/>
    <w:next w:val="afb"/>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8"/>
    <w:uiPriority w:val="47"/>
    <w:rsid w:val="005C2A54"/>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8"/>
    <w:uiPriority w:val="47"/>
    <w:rsid w:val="005C2A54"/>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8"/>
    <w:uiPriority w:val="47"/>
    <w:rsid w:val="005C2A54"/>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8"/>
    <w:uiPriority w:val="47"/>
    <w:rsid w:val="005C2A54"/>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8"/>
    <w:uiPriority w:val="48"/>
    <w:rsid w:val="005C2A54"/>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8"/>
    <w:uiPriority w:val="51"/>
    <w:rsid w:val="005C2A54"/>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8"/>
    <w:uiPriority w:val="51"/>
    <w:rsid w:val="005C2A54"/>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8"/>
    <w:next w:val="afb"/>
    <w:uiPriority w:val="59"/>
    <w:rsid w:val="005C2A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w:basedOn w:val="a6"/>
    <w:rsid w:val="005C2A54"/>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8"/>
    <w:next w:val="afb"/>
    <w:uiPriority w:val="39"/>
    <w:rsid w:val="005C2A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8"/>
    <w:uiPriority w:val="51"/>
    <w:rsid w:val="005C2A54"/>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8"/>
    <w:next w:val="-232"/>
    <w:uiPriority w:val="47"/>
    <w:rsid w:val="005C2A54"/>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8"/>
    <w:next w:val="-242"/>
    <w:uiPriority w:val="47"/>
    <w:rsid w:val="005C2A54"/>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8"/>
    <w:next w:val="-252"/>
    <w:uiPriority w:val="47"/>
    <w:rsid w:val="005C2A54"/>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8"/>
    <w:next w:val="-212"/>
    <w:uiPriority w:val="47"/>
    <w:rsid w:val="005C2A54"/>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8"/>
    <w:uiPriority w:val="47"/>
    <w:rsid w:val="005C2A54"/>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8"/>
    <w:uiPriority w:val="47"/>
    <w:rsid w:val="005C2A54"/>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8"/>
    <w:uiPriority w:val="47"/>
    <w:rsid w:val="005C2A54"/>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8"/>
    <w:uiPriority w:val="47"/>
    <w:rsid w:val="005C2A54"/>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8"/>
    <w:next w:val="afb"/>
    <w:uiPriority w:val="39"/>
    <w:rsid w:val="005C2A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8"/>
    <w:next w:val="afb"/>
    <w:uiPriority w:val="39"/>
    <w:rsid w:val="005C2A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6"/>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6"/>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6"/>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6"/>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6"/>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6"/>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6"/>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6"/>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6"/>
    <w:link w:val="39"/>
    <w:rsid w:val="005C2A54"/>
    <w:pPr>
      <w:spacing w:line="240" w:lineRule="auto"/>
      <w:ind w:firstLine="426"/>
    </w:pPr>
    <w:rPr>
      <w:rFonts w:eastAsia="Times New Roman"/>
      <w:sz w:val="24"/>
      <w:szCs w:val="20"/>
      <w:lang w:eastAsia="ru-RU"/>
    </w:rPr>
  </w:style>
  <w:style w:type="character" w:customStyle="1" w:styleId="39">
    <w:name w:val="Основной текст с отступом 3 Знак"/>
    <w:link w:val="38"/>
    <w:rsid w:val="005C2A54"/>
    <w:rPr>
      <w:rFonts w:ascii="Times New Roman" w:eastAsia="Times New Roman" w:hAnsi="Times New Roman" w:cs="Times New Roman"/>
      <w:sz w:val="24"/>
      <w:szCs w:val="20"/>
      <w:lang w:eastAsia="ru-RU"/>
    </w:rPr>
  </w:style>
  <w:style w:type="paragraph" w:customStyle="1" w:styleId="xl72">
    <w:name w:val="xl72"/>
    <w:basedOn w:val="a6"/>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6"/>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6"/>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6"/>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6"/>
    <w:rsid w:val="005C2A5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6"/>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6"/>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6"/>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6"/>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6"/>
    <w:rsid w:val="005C2A5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6"/>
    <w:rsid w:val="005C2A5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6"/>
    <w:rsid w:val="005C2A5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6"/>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6"/>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ac">
    <w:name w:val="Название"/>
    <w:basedOn w:val="a6"/>
    <w:next w:val="a6"/>
    <w:link w:val="ab"/>
    <w:uiPriority w:val="10"/>
    <w:qFormat/>
    <w:rsid w:val="005C2A54"/>
    <w:pPr>
      <w:spacing w:line="240" w:lineRule="auto"/>
      <w:contextualSpacing/>
    </w:pPr>
    <w:rPr>
      <w:rFonts w:ascii="Cambria" w:eastAsia="Times New Roman" w:hAnsi="Cambria"/>
      <w:b/>
      <w:iCs/>
      <w:color w:val="FFFFFF"/>
      <w:spacing w:val="10"/>
      <w:sz w:val="72"/>
      <w:szCs w:val="64"/>
    </w:rPr>
  </w:style>
  <w:style w:type="character" w:customStyle="1" w:styleId="1f7">
    <w:name w:val="Заголовок Знак1"/>
    <w:uiPriority w:val="10"/>
    <w:rsid w:val="005C2A54"/>
    <w:rPr>
      <w:rFonts w:ascii="Calibri Light" w:eastAsia="Times New Roman" w:hAnsi="Calibri Light" w:cs="Times New Roman"/>
      <w:spacing w:val="-10"/>
      <w:kern w:val="28"/>
      <w:sz w:val="56"/>
      <w:szCs w:val="56"/>
    </w:rPr>
  </w:style>
  <w:style w:type="character" w:customStyle="1" w:styleId="313">
    <w:name w:val="Заголовок 3 Знак1"/>
    <w:uiPriority w:val="9"/>
    <w:semiHidden/>
    <w:rsid w:val="005C2A54"/>
    <w:rPr>
      <w:rFonts w:ascii="Calibri Light" w:eastAsia="Times New Roman" w:hAnsi="Calibri Light" w:cs="Times New Roman"/>
      <w:color w:val="3E6B19"/>
      <w:sz w:val="24"/>
      <w:szCs w:val="24"/>
    </w:rPr>
  </w:style>
  <w:style w:type="character" w:styleId="afff5">
    <w:name w:val="Intense Emphasis"/>
    <w:uiPriority w:val="21"/>
    <w:qFormat/>
    <w:rsid w:val="005C2A54"/>
    <w:rPr>
      <w:i/>
      <w:iCs/>
      <w:color w:val="7FD13B"/>
    </w:rPr>
  </w:style>
  <w:style w:type="character" w:customStyle="1" w:styleId="413">
    <w:name w:val="Заголовок 4 Знак1"/>
    <w:uiPriority w:val="9"/>
    <w:semiHidden/>
    <w:rsid w:val="005C2A54"/>
    <w:rPr>
      <w:rFonts w:ascii="Calibri Light" w:eastAsia="Times New Roman" w:hAnsi="Calibri Light" w:cs="Times New Roman"/>
      <w:i/>
      <w:iCs/>
      <w:color w:val="5EA226"/>
      <w:sz w:val="28"/>
      <w:szCs w:val="28"/>
    </w:rPr>
  </w:style>
  <w:style w:type="character" w:customStyle="1" w:styleId="512">
    <w:name w:val="Заголовок 5 Знак1"/>
    <w:uiPriority w:val="9"/>
    <w:semiHidden/>
    <w:rsid w:val="005C2A54"/>
    <w:rPr>
      <w:rFonts w:ascii="Calibri Light" w:eastAsia="Times New Roman" w:hAnsi="Calibri Light" w:cs="Times New Roman"/>
      <w:color w:val="5EA226"/>
      <w:sz w:val="28"/>
      <w:szCs w:val="28"/>
    </w:rPr>
  </w:style>
  <w:style w:type="character" w:customStyle="1" w:styleId="612">
    <w:name w:val="Заголовок 6 Знак1"/>
    <w:uiPriority w:val="9"/>
    <w:semiHidden/>
    <w:rsid w:val="005C2A54"/>
    <w:rPr>
      <w:rFonts w:ascii="Calibri Light" w:eastAsia="Times New Roman" w:hAnsi="Calibri Light" w:cs="Times New Roman"/>
      <w:color w:val="3E6B19"/>
      <w:sz w:val="28"/>
      <w:szCs w:val="28"/>
    </w:rPr>
  </w:style>
  <w:style w:type="character" w:customStyle="1" w:styleId="712">
    <w:name w:val="Заголовок 7 Знак1"/>
    <w:uiPriority w:val="9"/>
    <w:semiHidden/>
    <w:rsid w:val="005C2A54"/>
    <w:rPr>
      <w:rFonts w:ascii="Calibri Light" w:eastAsia="Times New Roman" w:hAnsi="Calibri Light" w:cs="Times New Roman"/>
      <w:i/>
      <w:iCs/>
      <w:color w:val="3E6B19"/>
      <w:sz w:val="28"/>
      <w:szCs w:val="28"/>
    </w:rPr>
  </w:style>
  <w:style w:type="character" w:customStyle="1" w:styleId="811">
    <w:name w:val="Заголовок 8 Знак1"/>
    <w:uiPriority w:val="9"/>
    <w:semiHidden/>
    <w:rsid w:val="005C2A54"/>
    <w:rPr>
      <w:rFonts w:ascii="Calibri Light" w:eastAsia="Times New Roman" w:hAnsi="Calibri Light" w:cs="Times New Roman"/>
      <w:color w:val="272727"/>
      <w:sz w:val="21"/>
      <w:szCs w:val="21"/>
    </w:rPr>
  </w:style>
  <w:style w:type="character" w:customStyle="1" w:styleId="911">
    <w:name w:val="Заголовок 9 Знак1"/>
    <w:uiPriority w:val="9"/>
    <w:semiHidden/>
    <w:rsid w:val="005C2A54"/>
    <w:rPr>
      <w:rFonts w:ascii="Calibri Light" w:eastAsia="Times New Roman" w:hAnsi="Calibri Light" w:cs="Times New Roman"/>
      <w:i/>
      <w:iCs/>
      <w:color w:val="272727"/>
      <w:sz w:val="21"/>
      <w:szCs w:val="21"/>
    </w:rPr>
  </w:style>
  <w:style w:type="paragraph" w:styleId="ae">
    <w:name w:val="Subtitle"/>
    <w:basedOn w:val="a6"/>
    <w:next w:val="a6"/>
    <w:link w:val="ad"/>
    <w:uiPriority w:val="11"/>
    <w:qFormat/>
    <w:rsid w:val="005C2A54"/>
    <w:pPr>
      <w:numPr>
        <w:ilvl w:val="1"/>
      </w:numPr>
      <w:spacing w:after="160"/>
      <w:ind w:firstLine="709"/>
    </w:pPr>
    <w:rPr>
      <w:rFonts w:ascii="Cambria" w:eastAsia="Times New Roman" w:hAnsi="Cambria"/>
      <w:iCs/>
      <w:color w:val="323232"/>
      <w:spacing w:val="20"/>
      <w:sz w:val="24"/>
      <w:szCs w:val="24"/>
    </w:rPr>
  </w:style>
  <w:style w:type="character" w:customStyle="1" w:styleId="1f8">
    <w:name w:val="Подзаголовок Знак1"/>
    <w:uiPriority w:val="11"/>
    <w:rsid w:val="005C2A54"/>
    <w:rPr>
      <w:rFonts w:eastAsia="Times New Roman"/>
      <w:color w:val="5A5A5A"/>
      <w:spacing w:val="15"/>
    </w:rPr>
  </w:style>
  <w:style w:type="character" w:styleId="afff6">
    <w:name w:val="Emphasis"/>
    <w:qFormat/>
    <w:rsid w:val="005C2A54"/>
    <w:rPr>
      <w:i/>
      <w:iCs/>
    </w:rPr>
  </w:style>
  <w:style w:type="paragraph" w:styleId="24">
    <w:name w:val="Quote"/>
    <w:basedOn w:val="a6"/>
    <w:next w:val="a6"/>
    <w:link w:val="23"/>
    <w:uiPriority w:val="29"/>
    <w:qFormat/>
    <w:rsid w:val="005C2A54"/>
    <w:pPr>
      <w:spacing w:before="200" w:after="160"/>
      <w:ind w:left="864" w:right="864"/>
      <w:jc w:val="center"/>
    </w:pPr>
    <w:rPr>
      <w:rFonts w:ascii="Calibri" w:hAnsi="Calibri"/>
      <w:b/>
      <w:i/>
      <w:iCs/>
      <w:color w:val="9F2936"/>
      <w:sz w:val="24"/>
      <w:szCs w:val="21"/>
    </w:rPr>
  </w:style>
  <w:style w:type="character" w:customStyle="1" w:styleId="213">
    <w:name w:val="Цитата 2 Знак1"/>
    <w:uiPriority w:val="29"/>
    <w:rsid w:val="005C2A54"/>
    <w:rPr>
      <w:rFonts w:ascii="Times New Roman" w:hAnsi="Times New Roman" w:cs="Times New Roman"/>
      <w:i/>
      <w:iCs/>
      <w:color w:val="404040"/>
      <w:sz w:val="28"/>
      <w:szCs w:val="28"/>
    </w:rPr>
  </w:style>
  <w:style w:type="paragraph" w:styleId="af3">
    <w:name w:val="Intense Quote"/>
    <w:basedOn w:val="a6"/>
    <w:next w:val="a6"/>
    <w:link w:val="af2"/>
    <w:uiPriority w:val="30"/>
    <w:qFormat/>
    <w:rsid w:val="005C2A54"/>
    <w:pPr>
      <w:pBdr>
        <w:top w:val="single" w:sz="4" w:space="10" w:color="7FD13B"/>
        <w:bottom w:val="single" w:sz="4" w:space="10" w:color="7FD13B"/>
      </w:pBdr>
      <w:spacing w:before="360" w:after="360"/>
      <w:ind w:left="864" w:right="864"/>
      <w:jc w:val="center"/>
    </w:pPr>
    <w:rPr>
      <w:rFonts w:ascii="Cambria" w:eastAsia="Times New Roman" w:hAnsi="Cambria"/>
      <w:b/>
      <w:bCs/>
      <w:i/>
      <w:iCs/>
      <w:color w:val="9F2936"/>
      <w:sz w:val="20"/>
      <w:szCs w:val="20"/>
    </w:rPr>
  </w:style>
  <w:style w:type="character" w:customStyle="1" w:styleId="1f9">
    <w:name w:val="Выделенная цитата Знак1"/>
    <w:uiPriority w:val="30"/>
    <w:rsid w:val="005C2A54"/>
    <w:rPr>
      <w:rFonts w:ascii="Times New Roman" w:hAnsi="Times New Roman" w:cs="Times New Roman"/>
      <w:i/>
      <w:iCs/>
      <w:color w:val="7FD13B"/>
      <w:sz w:val="28"/>
      <w:szCs w:val="28"/>
    </w:rPr>
  </w:style>
  <w:style w:type="character" w:styleId="afff7">
    <w:name w:val="Subtle Emphasis"/>
    <w:uiPriority w:val="19"/>
    <w:qFormat/>
    <w:rsid w:val="005C2A54"/>
    <w:rPr>
      <w:i/>
      <w:iCs/>
      <w:color w:val="404040"/>
    </w:rPr>
  </w:style>
  <w:style w:type="character" w:styleId="afff8">
    <w:name w:val="Subtle Reference"/>
    <w:uiPriority w:val="31"/>
    <w:qFormat/>
    <w:rsid w:val="005C2A54"/>
    <w:rPr>
      <w:smallCaps/>
      <w:color w:val="5A5A5A"/>
    </w:rPr>
  </w:style>
  <w:style w:type="character" w:styleId="afff9">
    <w:name w:val="Intense Reference"/>
    <w:uiPriority w:val="32"/>
    <w:qFormat/>
    <w:rsid w:val="005C2A54"/>
    <w:rPr>
      <w:b/>
      <w:bCs/>
      <w:smallCaps/>
      <w:color w:val="7FD13B"/>
      <w:spacing w:val="5"/>
    </w:rPr>
  </w:style>
  <w:style w:type="character" w:styleId="afffa">
    <w:name w:val="Book Title"/>
    <w:uiPriority w:val="33"/>
    <w:qFormat/>
    <w:rsid w:val="005C2A54"/>
    <w:rPr>
      <w:b/>
      <w:bCs/>
      <w:i/>
      <w:iCs/>
      <w:spacing w:val="5"/>
    </w:rPr>
  </w:style>
  <w:style w:type="table" w:styleId="-1">
    <w:name w:val="Colorful Grid Accent 1"/>
    <w:basedOn w:val="a8"/>
    <w:uiPriority w:val="73"/>
    <w:semiHidden/>
    <w:unhideWhenUsed/>
    <w:rsid w:val="005C2A54"/>
    <w:rPr>
      <w:color w:val="000000"/>
    </w:rPr>
    <w:tblPr>
      <w:tblStyleRowBandSize w:val="1"/>
      <w:tblStyleColBandSize w:val="1"/>
      <w:tblBorders>
        <w:insideH w:val="single" w:sz="4" w:space="0" w:color="FFFFFF"/>
      </w:tblBorders>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styleId="-10">
    <w:name w:val="Dark List Accent 1"/>
    <w:basedOn w:val="a8"/>
    <w:uiPriority w:val="70"/>
    <w:semiHidden/>
    <w:unhideWhenUsed/>
    <w:rsid w:val="005C2A54"/>
    <w:rPr>
      <w:color w:val="FFFFFF"/>
    </w:rPr>
    <w:tblPr>
      <w:tblStyleRowBandSize w:val="1"/>
      <w:tblStyleColBandSize w:val="1"/>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styleId="3-6">
    <w:name w:val="Medium Grid 3 Accent 6"/>
    <w:basedOn w:val="a8"/>
    <w:uiPriority w:val="69"/>
    <w:semiHidden/>
    <w:unhideWhenUsed/>
    <w:rsid w:val="005C2A5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styleId="-2">
    <w:name w:val="Dark List Accent 2"/>
    <w:basedOn w:val="a8"/>
    <w:uiPriority w:val="70"/>
    <w:semiHidden/>
    <w:unhideWhenUsed/>
    <w:rsid w:val="005C2A54"/>
    <w:rPr>
      <w:color w:val="FFFFFF"/>
    </w:rPr>
    <w:tblPr>
      <w:tblStyleRowBandSize w:val="1"/>
      <w:tblStyleColBandSize w:val="1"/>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styleId="-3">
    <w:name w:val="Dark List Accent 3"/>
    <w:basedOn w:val="a8"/>
    <w:uiPriority w:val="70"/>
    <w:semiHidden/>
    <w:unhideWhenUsed/>
    <w:rsid w:val="005C2A54"/>
    <w:rPr>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styleId="-4">
    <w:name w:val="Dark List Accent 4"/>
    <w:basedOn w:val="a8"/>
    <w:uiPriority w:val="70"/>
    <w:semiHidden/>
    <w:unhideWhenUsed/>
    <w:rsid w:val="005C2A54"/>
    <w:rPr>
      <w:color w:val="FFFFFF"/>
    </w:rPr>
    <w:tblPr>
      <w:tblStyleRowBandSize w:val="1"/>
      <w:tblStyleColBandSize w:val="1"/>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character" w:styleId="afffb">
    <w:name w:val="Hyperlink"/>
    <w:uiPriority w:val="99"/>
    <w:unhideWhenUsed/>
    <w:rsid w:val="005C2A54"/>
    <w:rPr>
      <w:color w:val="EB8803"/>
      <w:u w:val="single"/>
    </w:rPr>
  </w:style>
  <w:style w:type="table" w:styleId="-5">
    <w:name w:val="Dark List Accent 5"/>
    <w:basedOn w:val="a8"/>
    <w:uiPriority w:val="70"/>
    <w:semiHidden/>
    <w:unhideWhenUsed/>
    <w:rsid w:val="005C2A54"/>
    <w:rPr>
      <w:color w:val="FFFFFF"/>
    </w:rPr>
    <w:tblPr>
      <w:tblStyleRowBandSize w:val="1"/>
      <w:tblStyleColBandSize w:val="1"/>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styleId="-12">
    <w:name w:val="Colorful Shading Accent 1"/>
    <w:basedOn w:val="a8"/>
    <w:uiPriority w:val="71"/>
    <w:semiHidden/>
    <w:unhideWhenUsed/>
    <w:rsid w:val="005C2A54"/>
    <w:rPr>
      <w:color w:val="000000"/>
    </w:rPr>
    <w:tblPr>
      <w:tblStyleRowBandSize w:val="1"/>
      <w:tblStyleColBandSize w:val="1"/>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styleId="-6">
    <w:name w:val="Dark List Accent 6"/>
    <w:basedOn w:val="a8"/>
    <w:uiPriority w:val="70"/>
    <w:semiHidden/>
    <w:unhideWhenUsed/>
    <w:rsid w:val="005C2A54"/>
    <w:rPr>
      <w:color w:val="FFFFFF"/>
    </w:rPr>
    <w:tblPr>
      <w:tblStyleRowBandSize w:val="1"/>
      <w:tblStyleColBandSize w:val="1"/>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character" w:styleId="afffc">
    <w:name w:val="FollowedHyperlink"/>
    <w:uiPriority w:val="99"/>
    <w:unhideWhenUsed/>
    <w:rsid w:val="005C2A54"/>
    <w:rPr>
      <w:color w:val="5F7791"/>
      <w:u w:val="single"/>
    </w:rPr>
  </w:style>
  <w:style w:type="paragraph" w:customStyle="1" w:styleId="msonormal0">
    <w:name w:val="msonormal"/>
    <w:basedOn w:val="a6"/>
    <w:rsid w:val="00D73EDF"/>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8"/>
    <w:next w:val="afb"/>
    <w:rsid w:val="00EA31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9"/>
    <w:uiPriority w:val="99"/>
    <w:semiHidden/>
    <w:unhideWhenUsed/>
    <w:rsid w:val="00E80A5A"/>
  </w:style>
  <w:style w:type="paragraph" w:styleId="1fa">
    <w:name w:val="toc 1"/>
    <w:basedOn w:val="a6"/>
    <w:next w:val="a6"/>
    <w:autoRedefine/>
    <w:uiPriority w:val="39"/>
    <w:unhideWhenUsed/>
    <w:qFormat/>
    <w:rsid w:val="00E80A5A"/>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9">
    <w:name w:val="toc 2"/>
    <w:basedOn w:val="a6"/>
    <w:next w:val="a6"/>
    <w:autoRedefine/>
    <w:uiPriority w:val="39"/>
    <w:unhideWhenUsed/>
    <w:qFormat/>
    <w:rsid w:val="00204120"/>
    <w:pPr>
      <w:tabs>
        <w:tab w:val="right" w:leader="dot" w:pos="9769"/>
      </w:tabs>
      <w:autoSpaceDE w:val="0"/>
      <w:autoSpaceDN w:val="0"/>
      <w:adjustRightInd w:val="0"/>
      <w:spacing w:before="6" w:after="6" w:line="240" w:lineRule="auto"/>
      <w:ind w:firstLine="0"/>
      <w:contextualSpacing/>
      <w:jc w:val="left"/>
    </w:pPr>
    <w:rPr>
      <w:rFonts w:ascii="Calibri" w:eastAsia="Times New Roman" w:hAnsi="Calibri" w:cs="Calibri"/>
      <w:b/>
      <w:bCs/>
      <w:smallCaps/>
      <w:sz w:val="22"/>
      <w:szCs w:val="22"/>
      <w:lang w:eastAsia="ru-RU"/>
    </w:rPr>
  </w:style>
  <w:style w:type="paragraph" w:styleId="3a">
    <w:name w:val="toc 3"/>
    <w:basedOn w:val="a6"/>
    <w:next w:val="a6"/>
    <w:autoRedefine/>
    <w:unhideWhenUsed/>
    <w:qFormat/>
    <w:rsid w:val="00E80A5A"/>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6"/>
    <w:next w:val="a6"/>
    <w:autoRedefine/>
    <w:uiPriority w:val="39"/>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6"/>
    <w:next w:val="a6"/>
    <w:autoRedefine/>
    <w:uiPriority w:val="39"/>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6"/>
    <w:next w:val="a6"/>
    <w:autoRedefine/>
    <w:uiPriority w:val="39"/>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6"/>
    <w:next w:val="a6"/>
    <w:autoRedefine/>
    <w:uiPriority w:val="39"/>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6"/>
    <w:next w:val="a6"/>
    <w:autoRedefine/>
    <w:uiPriority w:val="39"/>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6"/>
    <w:next w:val="a6"/>
    <w:autoRedefine/>
    <w:uiPriority w:val="39"/>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customStyle="1" w:styleId="2a">
    <w:name w:val="Название объекта2"/>
    <w:basedOn w:val="a6"/>
    <w:next w:val="a6"/>
    <w:uiPriority w:val="35"/>
    <w:semiHidden/>
    <w:unhideWhenUsed/>
    <w:qFormat/>
    <w:rsid w:val="00E80A5A"/>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6"/>
    <w:rsid w:val="00E80A5A"/>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8"/>
    <w:next w:val="afb"/>
    <w:uiPriority w:val="39"/>
    <w:rsid w:val="00E80A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емный список - Акцент 12"/>
    <w:basedOn w:val="a8"/>
    <w:next w:val="-10"/>
    <w:uiPriority w:val="70"/>
    <w:semiHidden/>
    <w:unhideWhenUsed/>
    <w:rsid w:val="00E80A5A"/>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8"/>
    <w:next w:val="-12"/>
    <w:uiPriority w:val="71"/>
    <w:semiHidden/>
    <w:unhideWhenUsed/>
    <w:rsid w:val="00E80A5A"/>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8"/>
    <w:next w:val="-1"/>
    <w:uiPriority w:val="73"/>
    <w:semiHidden/>
    <w:unhideWhenUsed/>
    <w:rsid w:val="00E80A5A"/>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8"/>
    <w:next w:val="-2"/>
    <w:uiPriority w:val="70"/>
    <w:semiHidden/>
    <w:unhideWhenUsed/>
    <w:rsid w:val="00E80A5A"/>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8"/>
    <w:next w:val="-3"/>
    <w:uiPriority w:val="70"/>
    <w:semiHidden/>
    <w:unhideWhenUsed/>
    <w:rsid w:val="00E80A5A"/>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8"/>
    <w:next w:val="-4"/>
    <w:uiPriority w:val="70"/>
    <w:semiHidden/>
    <w:unhideWhenUsed/>
    <w:rsid w:val="00E80A5A"/>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8"/>
    <w:next w:val="-5"/>
    <w:uiPriority w:val="70"/>
    <w:semiHidden/>
    <w:unhideWhenUsed/>
    <w:rsid w:val="00E80A5A"/>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8"/>
    <w:next w:val="3-6"/>
    <w:uiPriority w:val="69"/>
    <w:semiHidden/>
    <w:unhideWhenUsed/>
    <w:rsid w:val="00E80A5A"/>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8"/>
    <w:next w:val="-6"/>
    <w:uiPriority w:val="70"/>
    <w:semiHidden/>
    <w:unhideWhenUsed/>
    <w:rsid w:val="00E80A5A"/>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8"/>
    <w:next w:val="-412"/>
    <w:uiPriority w:val="49"/>
    <w:rsid w:val="00E80A5A"/>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8"/>
    <w:next w:val="-612"/>
    <w:uiPriority w:val="51"/>
    <w:rsid w:val="00E80A5A"/>
    <w:rPr>
      <w:rFonts w:eastAsia="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8"/>
    <w:next w:val="-623"/>
    <w:uiPriority w:val="51"/>
    <w:rsid w:val="00E80A5A"/>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8"/>
    <w:next w:val="-722"/>
    <w:uiPriority w:val="52"/>
    <w:rsid w:val="00E80A5A"/>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8"/>
    <w:next w:val="-632"/>
    <w:uiPriority w:val="51"/>
    <w:rsid w:val="00E80A5A"/>
    <w:rPr>
      <w:rFonts w:eastAsia="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8"/>
    <w:next w:val="-642"/>
    <w:uiPriority w:val="51"/>
    <w:rsid w:val="00E80A5A"/>
    <w:rPr>
      <w:rFonts w:eastAsia="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8"/>
    <w:next w:val="-653"/>
    <w:uiPriority w:val="51"/>
    <w:rsid w:val="00E80A5A"/>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8"/>
    <w:uiPriority w:val="64"/>
    <w:rsid w:val="00E80A5A"/>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8"/>
    <w:uiPriority w:val="64"/>
    <w:rsid w:val="00E80A5A"/>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8"/>
    <w:uiPriority w:val="64"/>
    <w:rsid w:val="00E80A5A"/>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8"/>
    <w:uiPriority w:val="3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8"/>
    <w:rsid w:val="00E80A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8"/>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8"/>
    <w:uiPriority w:val="47"/>
    <w:rsid w:val="00E80A5A"/>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8"/>
    <w:uiPriority w:val="47"/>
    <w:rsid w:val="00E80A5A"/>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8"/>
    <w:uiPriority w:val="47"/>
    <w:rsid w:val="00E80A5A"/>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8"/>
    <w:uiPriority w:val="47"/>
    <w:rsid w:val="00E80A5A"/>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8"/>
    <w:uiPriority w:val="48"/>
    <w:rsid w:val="00E80A5A"/>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8"/>
    <w:uiPriority w:val="51"/>
    <w:rsid w:val="00E80A5A"/>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8"/>
    <w:uiPriority w:val="51"/>
    <w:rsid w:val="00E80A5A"/>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8"/>
    <w:uiPriority w:val="59"/>
    <w:rsid w:val="00E80A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8"/>
    <w:uiPriority w:val="51"/>
    <w:rsid w:val="00E80A5A"/>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8"/>
    <w:uiPriority w:val="51"/>
    <w:rsid w:val="00E80A5A"/>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8"/>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Цветная сетка - Акцент 112"/>
    <w:basedOn w:val="a8"/>
    <w:uiPriority w:val="73"/>
    <w:rsid w:val="00E80A5A"/>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8"/>
    <w:uiPriority w:val="70"/>
    <w:rsid w:val="00E80A5A"/>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8"/>
    <w:uiPriority w:val="69"/>
    <w:rsid w:val="00E80A5A"/>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8"/>
    <w:uiPriority w:val="70"/>
    <w:rsid w:val="00E80A5A"/>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8"/>
    <w:uiPriority w:val="59"/>
    <w:rsid w:val="00E80A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8"/>
    <w:uiPriority w:val="70"/>
    <w:rsid w:val="00E80A5A"/>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8"/>
    <w:uiPriority w:val="70"/>
    <w:rsid w:val="00E80A5A"/>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8"/>
    <w:uiPriority w:val="64"/>
    <w:rsid w:val="00E80A5A"/>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8"/>
    <w:uiPriority w:val="70"/>
    <w:rsid w:val="00E80A5A"/>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8"/>
    <w:uiPriority w:val="64"/>
    <w:rsid w:val="00E80A5A"/>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8"/>
    <w:uiPriority w:val="71"/>
    <w:rsid w:val="00E80A5A"/>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8"/>
    <w:uiPriority w:val="70"/>
    <w:rsid w:val="00E80A5A"/>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8"/>
    <w:uiPriority w:val="64"/>
    <w:rsid w:val="00E80A5A"/>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8"/>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rsid w:val="00E80A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8"/>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8"/>
    <w:uiPriority w:val="47"/>
    <w:rsid w:val="00E80A5A"/>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8"/>
    <w:uiPriority w:val="47"/>
    <w:rsid w:val="00E80A5A"/>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8"/>
    <w:uiPriority w:val="47"/>
    <w:rsid w:val="00E80A5A"/>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8"/>
    <w:uiPriority w:val="47"/>
    <w:rsid w:val="00E80A5A"/>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8"/>
    <w:uiPriority w:val="48"/>
    <w:rsid w:val="00E80A5A"/>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8"/>
    <w:uiPriority w:val="51"/>
    <w:rsid w:val="00E80A5A"/>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8"/>
    <w:uiPriority w:val="51"/>
    <w:rsid w:val="00E80A5A"/>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8"/>
    <w:uiPriority w:val="59"/>
    <w:rsid w:val="00E80A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8"/>
    <w:uiPriority w:val="39"/>
    <w:rsid w:val="00E80A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8"/>
    <w:uiPriority w:val="51"/>
    <w:rsid w:val="00E80A5A"/>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8"/>
    <w:uiPriority w:val="47"/>
    <w:rsid w:val="00E80A5A"/>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8"/>
    <w:uiPriority w:val="47"/>
    <w:rsid w:val="00E80A5A"/>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8"/>
    <w:uiPriority w:val="47"/>
    <w:rsid w:val="00E80A5A"/>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8"/>
    <w:uiPriority w:val="47"/>
    <w:rsid w:val="00E80A5A"/>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8"/>
    <w:uiPriority w:val="47"/>
    <w:rsid w:val="00E80A5A"/>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8"/>
    <w:uiPriority w:val="47"/>
    <w:rsid w:val="00E80A5A"/>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8"/>
    <w:uiPriority w:val="47"/>
    <w:rsid w:val="00E80A5A"/>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8"/>
    <w:uiPriority w:val="47"/>
    <w:rsid w:val="00E80A5A"/>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8"/>
    <w:uiPriority w:val="39"/>
    <w:rsid w:val="00E80A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8"/>
    <w:uiPriority w:val="39"/>
    <w:rsid w:val="00E80A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сетка 4 — акцент 12"/>
    <w:basedOn w:val="a8"/>
    <w:uiPriority w:val="49"/>
    <w:rsid w:val="00E80A5A"/>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
    <w:name w:val="Таблица-сетка 6 цветная — акцент 12"/>
    <w:basedOn w:val="a8"/>
    <w:uiPriority w:val="51"/>
    <w:rsid w:val="00E80A5A"/>
    <w:rPr>
      <w:color w:val="5EA226"/>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
    <w:name w:val="Таблица-сетка 6 цветная — акцент 23"/>
    <w:basedOn w:val="a8"/>
    <w:uiPriority w:val="51"/>
    <w:rsid w:val="00E80A5A"/>
    <w:rPr>
      <w:color w:val="AF0F5A"/>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
    <w:name w:val="Таблица-сетка 7 цветная — акцент 22"/>
    <w:basedOn w:val="a8"/>
    <w:uiPriority w:val="52"/>
    <w:rsid w:val="00E80A5A"/>
    <w:rPr>
      <w:color w:val="AF0F5A"/>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
    <w:name w:val="Таблица-сетка 6 цветная — акцент 32"/>
    <w:basedOn w:val="a8"/>
    <w:uiPriority w:val="51"/>
    <w:rsid w:val="00E80A5A"/>
    <w:rPr>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
    <w:name w:val="Таблица-сетка 6 цветная — акцент 42"/>
    <w:basedOn w:val="a8"/>
    <w:uiPriority w:val="51"/>
    <w:rsid w:val="00E80A5A"/>
    <w:rPr>
      <w:color w:val="0081A4"/>
    </w:rPr>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
    <w:name w:val="Таблица-сетка 6 цветная — акцент 53"/>
    <w:basedOn w:val="a8"/>
    <w:uiPriority w:val="51"/>
    <w:rsid w:val="00E80A5A"/>
    <w:rPr>
      <w:color w:val="425EA9"/>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4">
    <w:name w:val="Нет списка5"/>
    <w:next w:val="a9"/>
    <w:uiPriority w:val="99"/>
    <w:semiHidden/>
    <w:unhideWhenUsed/>
    <w:rsid w:val="00880F6C"/>
  </w:style>
  <w:style w:type="paragraph" w:styleId="HTML">
    <w:name w:val="HTML Preformatted"/>
    <w:basedOn w:val="a6"/>
    <w:link w:val="HTML0"/>
    <w:uiPriority w:val="99"/>
    <w:unhideWhenUsed/>
    <w:rsid w:val="00880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link w:val="HTML"/>
    <w:uiPriority w:val="99"/>
    <w:rsid w:val="00880F6C"/>
    <w:rPr>
      <w:rFonts w:ascii="Arial Unicode MS" w:eastAsia="Arial Unicode MS" w:hAnsi="Arial Unicode MS" w:cs="Times New Roman"/>
      <w:color w:val="000000"/>
      <w:sz w:val="20"/>
      <w:szCs w:val="20"/>
      <w:lang w:eastAsia="ar-SA"/>
    </w:rPr>
  </w:style>
  <w:style w:type="character" w:customStyle="1" w:styleId="aff1">
    <w:name w:val="Обычный (Интернет) Знак"/>
    <w:aliases w:val="Обычный (Web) Знак,Знак Знак Знак Знак Знак Знак Знак Знак Знак Знак Знак Знак Знак Знак Знак,Обычный (веб) Знак Знак Знак Знак,Обычный (Web) Знак Знак Знак Знак Знак,Обычный (веб) Знак Знак Знак1 Знак,Знак Знак Знак1 Знак Знак"/>
    <w:link w:val="aff0"/>
    <w:uiPriority w:val="99"/>
    <w:locked/>
    <w:rsid w:val="00880F6C"/>
    <w:rPr>
      <w:rFonts w:ascii="Times New Roman" w:eastAsia="Times New Roman" w:hAnsi="Times New Roman" w:cs="Times New Roman"/>
      <w:bCs/>
      <w:iCs/>
      <w:sz w:val="24"/>
      <w:szCs w:val="24"/>
      <w:lang w:eastAsia="ru-RU"/>
    </w:rPr>
  </w:style>
  <w:style w:type="character" w:customStyle="1" w:styleId="1fb">
    <w:name w:val="Текст сноски Знак1"/>
    <w:uiPriority w:val="99"/>
    <w:semiHidden/>
    <w:rsid w:val="00880F6C"/>
    <w:rPr>
      <w:rFonts w:ascii="Times New Roman" w:eastAsia="Times New Roman" w:hAnsi="Times New Roman" w:cs="Times New Roman"/>
      <w:sz w:val="20"/>
      <w:szCs w:val="20"/>
      <w:lang w:eastAsia="ar-SA"/>
    </w:rPr>
  </w:style>
  <w:style w:type="character" w:customStyle="1" w:styleId="2b">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uiPriority w:val="99"/>
    <w:semiHidden/>
    <w:rsid w:val="00880F6C"/>
    <w:rPr>
      <w:lang w:eastAsia="ar-SA"/>
    </w:rPr>
  </w:style>
  <w:style w:type="paragraph" w:styleId="afffd">
    <w:name w:val="List Bullet"/>
    <w:aliases w:val="Маркированный список Знак Знак Знак,Маркированный список Знак"/>
    <w:basedOn w:val="a6"/>
    <w:autoRedefine/>
    <w:semiHidden/>
    <w:unhideWhenUsed/>
    <w:rsid w:val="00880F6C"/>
    <w:pPr>
      <w:widowControl w:val="0"/>
      <w:spacing w:after="60" w:line="240" w:lineRule="auto"/>
      <w:ind w:firstLine="0"/>
    </w:pPr>
    <w:rPr>
      <w:rFonts w:eastAsia="Times New Roman"/>
      <w:sz w:val="24"/>
      <w:szCs w:val="24"/>
      <w:lang w:eastAsia="ru-RU"/>
    </w:rPr>
  </w:style>
  <w:style w:type="character" w:customStyle="1" w:styleId="afffe">
    <w:name w:val="Основной текст с отступом Знак"/>
    <w:link w:val="affff"/>
    <w:locked/>
    <w:rsid w:val="00880F6C"/>
    <w:rPr>
      <w:rFonts w:ascii="Arial" w:hAnsi="Arial" w:cs="Arial"/>
      <w:sz w:val="24"/>
      <w:szCs w:val="25"/>
    </w:rPr>
  </w:style>
  <w:style w:type="paragraph" w:customStyle="1" w:styleId="BodyTextIndent1">
    <w:name w:val="Body Text Indent1"/>
    <w:basedOn w:val="a6"/>
    <w:next w:val="affff"/>
    <w:uiPriority w:val="99"/>
    <w:semiHidden/>
    <w:unhideWhenUsed/>
    <w:rsid w:val="00880F6C"/>
    <w:pPr>
      <w:spacing w:after="120" w:line="240" w:lineRule="auto"/>
      <w:ind w:left="283" w:firstLine="0"/>
      <w:jc w:val="left"/>
    </w:pPr>
    <w:rPr>
      <w:rFonts w:ascii="Arial" w:hAnsi="Arial" w:cs="Arial"/>
      <w:sz w:val="24"/>
      <w:szCs w:val="25"/>
    </w:rPr>
  </w:style>
  <w:style w:type="character" w:customStyle="1" w:styleId="1fc">
    <w:name w:val="Основной текст с отступом Знак1"/>
    <w:aliases w:val="текст Знак1,Body Text Indent Знак1"/>
    <w:uiPriority w:val="99"/>
    <w:semiHidden/>
    <w:rsid w:val="00880F6C"/>
    <w:rPr>
      <w:rFonts w:ascii="Times New Roman" w:eastAsia="Times New Roman" w:hAnsi="Times New Roman" w:cs="Times New Roman"/>
      <w:sz w:val="24"/>
      <w:szCs w:val="24"/>
      <w:lang w:eastAsia="ar-SA"/>
    </w:rPr>
  </w:style>
  <w:style w:type="character" w:customStyle="1" w:styleId="affff0">
    <w:name w:val="Дата Знак"/>
    <w:link w:val="affff1"/>
    <w:locked/>
    <w:rsid w:val="00880F6C"/>
    <w:rPr>
      <w:sz w:val="24"/>
    </w:rPr>
  </w:style>
  <w:style w:type="character" w:customStyle="1" w:styleId="affff2">
    <w:name w:val="Заголовок записки Знак"/>
    <w:link w:val="affff3"/>
    <w:semiHidden/>
    <w:locked/>
    <w:rsid w:val="00880F6C"/>
    <w:rPr>
      <w:sz w:val="24"/>
      <w:szCs w:val="24"/>
    </w:rPr>
  </w:style>
  <w:style w:type="character" w:customStyle="1" w:styleId="2c">
    <w:name w:val="Основной текст 2 Знак"/>
    <w:link w:val="2d"/>
    <w:locked/>
    <w:rsid w:val="00880F6C"/>
    <w:rPr>
      <w:rFonts w:ascii="Arial" w:hAnsi="Arial" w:cs="Arial"/>
      <w:sz w:val="24"/>
      <w:szCs w:val="25"/>
    </w:rPr>
  </w:style>
  <w:style w:type="character" w:customStyle="1" w:styleId="2e">
    <w:name w:val="Основной текст с отступом 2 Знак"/>
    <w:aliases w:val="Знак Знак1"/>
    <w:locked/>
    <w:rsid w:val="00880F6C"/>
    <w:rPr>
      <w:sz w:val="24"/>
    </w:rPr>
  </w:style>
  <w:style w:type="paragraph" w:styleId="2f">
    <w:name w:val="Body Text Indent 2"/>
    <w:basedOn w:val="a6"/>
    <w:link w:val="214"/>
    <w:unhideWhenUsed/>
    <w:rsid w:val="00880F6C"/>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link w:val="2f"/>
    <w:rsid w:val="00880F6C"/>
    <w:rPr>
      <w:rFonts w:ascii="Verdana" w:eastAsia="Times New Roman" w:hAnsi="Verdana" w:cs="Times New Roman"/>
      <w:sz w:val="20"/>
      <w:szCs w:val="20"/>
      <w:lang w:val="en-US" w:eastAsia="ar-SA"/>
    </w:rPr>
  </w:style>
  <w:style w:type="character" w:customStyle="1" w:styleId="1fd">
    <w:name w:val="Текст примечания Знак1"/>
    <w:uiPriority w:val="99"/>
    <w:semiHidden/>
    <w:rsid w:val="00880F6C"/>
    <w:rPr>
      <w:rFonts w:ascii="Times New Roman" w:eastAsia="Times New Roman" w:hAnsi="Times New Roman" w:cs="Times New Roman"/>
      <w:sz w:val="20"/>
      <w:szCs w:val="20"/>
      <w:lang w:eastAsia="ar-SA"/>
    </w:rPr>
  </w:style>
  <w:style w:type="paragraph" w:customStyle="1" w:styleId="affff4">
    <w:name w:val="Обычный + по ширине"/>
    <w:basedOn w:val="a6"/>
    <w:rsid w:val="00880F6C"/>
    <w:pPr>
      <w:suppressAutoHyphens/>
      <w:spacing w:line="240" w:lineRule="auto"/>
      <w:ind w:firstLine="0"/>
    </w:pPr>
    <w:rPr>
      <w:rFonts w:eastAsia="Times New Roman"/>
      <w:sz w:val="24"/>
      <w:szCs w:val="24"/>
      <w:lang w:eastAsia="ar-SA"/>
    </w:rPr>
  </w:style>
  <w:style w:type="paragraph" w:customStyle="1" w:styleId="Default">
    <w:name w:val="Default"/>
    <w:rsid w:val="00880F6C"/>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link w:val="2f0"/>
    <w:locked/>
    <w:rsid w:val="00880F6C"/>
    <w:rPr>
      <w:rFonts w:ascii="Calibri" w:hAnsi="Calibri" w:cs="Calibri"/>
    </w:rPr>
  </w:style>
  <w:style w:type="paragraph" w:customStyle="1" w:styleId="2f0">
    <w:name w:val="Абзац списка2"/>
    <w:basedOn w:val="a6"/>
    <w:link w:val="ListParagraphChar"/>
    <w:rsid w:val="00880F6C"/>
    <w:pPr>
      <w:spacing w:after="200" w:line="276" w:lineRule="auto"/>
      <w:ind w:left="720" w:firstLine="0"/>
      <w:contextualSpacing/>
      <w:jc w:val="left"/>
    </w:pPr>
    <w:rPr>
      <w:rFonts w:ascii="Calibri" w:hAnsi="Calibri"/>
      <w:sz w:val="20"/>
      <w:szCs w:val="20"/>
      <w:lang w:val="x-none" w:eastAsia="x-none"/>
    </w:rPr>
  </w:style>
  <w:style w:type="paragraph" w:customStyle="1" w:styleId="2f1">
    <w:name w:val="Обычный2"/>
    <w:rsid w:val="00880F6C"/>
    <w:pPr>
      <w:widowControl w:val="0"/>
      <w:suppressAutoHyphens/>
    </w:pPr>
    <w:rPr>
      <w:rFonts w:ascii="Times New Roman" w:eastAsia="Times New Roman" w:hAnsi="Times New Roman"/>
      <w:lang w:eastAsia="ar-SA"/>
    </w:rPr>
  </w:style>
  <w:style w:type="paragraph" w:customStyle="1" w:styleId="2f2">
    <w:name w:val="Без интервала2"/>
    <w:rsid w:val="00880F6C"/>
    <w:pPr>
      <w:widowControl w:val="0"/>
      <w:suppressAutoHyphens/>
      <w:spacing w:after="200" w:line="276" w:lineRule="auto"/>
    </w:pPr>
    <w:rPr>
      <w:rFonts w:eastAsia="Arial Unicode MS" w:cs="Calibri"/>
      <w:kern w:val="2"/>
      <w:sz w:val="22"/>
      <w:szCs w:val="22"/>
      <w:lang w:eastAsia="ar-SA"/>
    </w:rPr>
  </w:style>
  <w:style w:type="paragraph" w:customStyle="1" w:styleId="western">
    <w:name w:val="western"/>
    <w:basedOn w:val="a6"/>
    <w:rsid w:val="00880F6C"/>
    <w:pPr>
      <w:spacing w:before="100" w:beforeAutospacing="1" w:line="240" w:lineRule="auto"/>
      <w:ind w:firstLine="504"/>
    </w:pPr>
    <w:rPr>
      <w:rFonts w:eastAsia="Times New Roman"/>
      <w:color w:val="000000"/>
      <w:lang w:eastAsia="ru-RU"/>
    </w:rPr>
  </w:style>
  <w:style w:type="paragraph" w:customStyle="1" w:styleId="ConsTitle">
    <w:name w:val="ConsTitle"/>
    <w:rsid w:val="00880F6C"/>
    <w:pPr>
      <w:widowControl w:val="0"/>
      <w:snapToGrid w:val="0"/>
    </w:pPr>
    <w:rPr>
      <w:rFonts w:ascii="Arial" w:eastAsia="Times New Roman" w:hAnsi="Arial"/>
      <w:b/>
      <w:sz w:val="16"/>
    </w:rPr>
  </w:style>
  <w:style w:type="paragraph" w:styleId="20">
    <w:name w:val="List Number 2"/>
    <w:basedOn w:val="a6"/>
    <w:unhideWhenUsed/>
    <w:rsid w:val="00880F6C"/>
    <w:pPr>
      <w:numPr>
        <w:numId w:val="1"/>
      </w:numPr>
      <w:spacing w:line="240" w:lineRule="auto"/>
      <w:jc w:val="left"/>
    </w:pPr>
    <w:rPr>
      <w:rFonts w:ascii="Arial" w:eastAsia="Times New Roman" w:hAnsi="Arial" w:cs="Arial"/>
      <w:sz w:val="24"/>
      <w:szCs w:val="25"/>
      <w:lang w:eastAsia="ru-RU"/>
    </w:rPr>
  </w:style>
  <w:style w:type="paragraph" w:customStyle="1" w:styleId="2f3">
    <w:name w:val="Стиль2"/>
    <w:basedOn w:val="20"/>
    <w:rsid w:val="00880F6C"/>
  </w:style>
  <w:style w:type="paragraph" w:customStyle="1" w:styleId="11">
    <w:name w:val="Стиль1"/>
    <w:basedOn w:val="a6"/>
    <w:link w:val="1fe"/>
    <w:qFormat/>
    <w:rsid w:val="00880F6C"/>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0">
    <w:name w:val="Стиль3"/>
    <w:basedOn w:val="2f"/>
    <w:qFormat/>
    <w:rsid w:val="00880F6C"/>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6"/>
    <w:rsid w:val="00880F6C"/>
    <w:pPr>
      <w:spacing w:after="60" w:line="240" w:lineRule="auto"/>
      <w:ind w:firstLine="0"/>
    </w:pPr>
    <w:rPr>
      <w:rFonts w:eastAsia="Times New Roman"/>
      <w:sz w:val="24"/>
      <w:szCs w:val="24"/>
      <w:lang w:eastAsia="ru-RU"/>
    </w:rPr>
  </w:style>
  <w:style w:type="paragraph" w:customStyle="1" w:styleId="Textbody">
    <w:name w:val="Text body"/>
    <w:basedOn w:val="a6"/>
    <w:rsid w:val="00880F6C"/>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5">
    <w:name w:val="Содержимое таблицы"/>
    <w:basedOn w:val="a6"/>
    <w:rsid w:val="00880F6C"/>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6">
    <w:name w:val="Основной абзац"/>
    <w:basedOn w:val="a6"/>
    <w:rsid w:val="00880F6C"/>
    <w:pPr>
      <w:ind w:firstLine="851"/>
    </w:pPr>
    <w:rPr>
      <w:rFonts w:eastAsia="Times New Roman"/>
      <w:sz w:val="24"/>
      <w:szCs w:val="24"/>
    </w:rPr>
  </w:style>
  <w:style w:type="character" w:customStyle="1" w:styleId="414">
    <w:name w:val="Стиль Заголовок 4 + По ширине1 Знак"/>
    <w:link w:val="415"/>
    <w:locked/>
    <w:rsid w:val="00880F6C"/>
    <w:rPr>
      <w:rFonts w:ascii="Tahoma" w:hAnsi="Tahoma" w:cs="Tahoma"/>
      <w:b/>
      <w:sz w:val="28"/>
      <w:szCs w:val="22"/>
      <w:lang w:val="ru-RU" w:eastAsia="en-US" w:bidi="ar-SA"/>
    </w:rPr>
  </w:style>
  <w:style w:type="paragraph" w:customStyle="1" w:styleId="415">
    <w:name w:val="Стиль Заголовок 4 + По ширине1"/>
    <w:link w:val="414"/>
    <w:rsid w:val="00880F6C"/>
    <w:pPr>
      <w:tabs>
        <w:tab w:val="num" w:pos="312"/>
      </w:tabs>
      <w:ind w:left="1049" w:hanging="907"/>
      <w:jc w:val="both"/>
    </w:pPr>
    <w:rPr>
      <w:rFonts w:ascii="Tahoma" w:hAnsi="Tahoma" w:cs="Tahoma"/>
      <w:b/>
      <w:sz w:val="28"/>
      <w:szCs w:val="22"/>
      <w:lang w:eastAsia="en-US"/>
    </w:rPr>
  </w:style>
  <w:style w:type="character" w:customStyle="1" w:styleId="1ff">
    <w:name w:val="Маркированный 1 уровень Знак Знак"/>
    <w:link w:val="10"/>
    <w:locked/>
    <w:rsid w:val="00880F6C"/>
    <w:rPr>
      <w:rFonts w:ascii="Tahoma" w:hAnsi="Tahoma"/>
      <w:sz w:val="22"/>
      <w:szCs w:val="22"/>
      <w:lang w:eastAsia="en-US"/>
    </w:rPr>
  </w:style>
  <w:style w:type="paragraph" w:customStyle="1" w:styleId="10">
    <w:name w:val="Маркированный 1 уровень"/>
    <w:link w:val="1ff"/>
    <w:rsid w:val="00880F6C"/>
    <w:pPr>
      <w:numPr>
        <w:numId w:val="4"/>
      </w:numPr>
      <w:spacing w:line="276" w:lineRule="auto"/>
    </w:pPr>
    <w:rPr>
      <w:rFonts w:ascii="Tahoma" w:hAnsi="Tahoma"/>
      <w:sz w:val="22"/>
      <w:szCs w:val="22"/>
      <w:lang w:eastAsia="en-US"/>
    </w:rPr>
  </w:style>
  <w:style w:type="paragraph" w:customStyle="1" w:styleId="Normal1">
    <w:name w:val="Normal1"/>
    <w:rsid w:val="00880F6C"/>
    <w:pPr>
      <w:widowControl w:val="0"/>
      <w:snapToGrid w:val="0"/>
      <w:spacing w:line="300" w:lineRule="auto"/>
      <w:ind w:firstLine="720"/>
      <w:jc w:val="both"/>
    </w:pPr>
    <w:rPr>
      <w:rFonts w:ascii="Times New Roman" w:eastAsia="Times New Roman" w:hAnsi="Times New Roman"/>
      <w:sz w:val="24"/>
    </w:rPr>
  </w:style>
  <w:style w:type="paragraph" w:customStyle="1" w:styleId="u-2-normal1">
    <w:name w:val="u-2-normal1"/>
    <w:basedOn w:val="a6"/>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6"/>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f0">
    <w:name w:val="Название1"/>
    <w:basedOn w:val="a6"/>
    <w:qFormat/>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1">
    <w:name w:val="Указатель1"/>
    <w:basedOn w:val="a6"/>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880F6C"/>
    <w:pPr>
      <w:suppressAutoHyphens/>
      <w:snapToGrid w:val="0"/>
    </w:pPr>
    <w:rPr>
      <w:rFonts w:ascii="Times New Roman" w:eastAsia="Arial" w:hAnsi="Times New Roman"/>
      <w:lang w:eastAsia="ar-SA"/>
    </w:rPr>
  </w:style>
  <w:style w:type="paragraph" w:customStyle="1" w:styleId="215">
    <w:name w:val="Список 21"/>
    <w:basedOn w:val="a6"/>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6"/>
    <w:rsid w:val="00880F6C"/>
    <w:pPr>
      <w:suppressAutoHyphens/>
      <w:spacing w:line="240" w:lineRule="auto"/>
      <w:ind w:firstLine="0"/>
      <w:jc w:val="left"/>
    </w:pPr>
    <w:rPr>
      <w:rFonts w:eastAsia="Times New Roman"/>
      <w:sz w:val="20"/>
      <w:szCs w:val="20"/>
      <w:lang w:eastAsia="ar-SA"/>
    </w:rPr>
  </w:style>
  <w:style w:type="paragraph" w:customStyle="1" w:styleId="affff7">
    <w:name w:val="Заголовок таблицы"/>
    <w:basedOn w:val="affff5"/>
    <w:rsid w:val="00880F6C"/>
    <w:pPr>
      <w:widowControl/>
      <w:jc w:val="center"/>
    </w:pPr>
    <w:rPr>
      <w:b/>
      <w:bCs/>
      <w:kern w:val="0"/>
      <w:lang w:eastAsia="ar-SA" w:bidi="ar-SA"/>
    </w:rPr>
  </w:style>
  <w:style w:type="paragraph" w:customStyle="1" w:styleId="affff8">
    <w:name w:val="Содержимое врезки"/>
    <w:basedOn w:val="afe"/>
    <w:rsid w:val="00880F6C"/>
    <w:pPr>
      <w:suppressAutoHyphens/>
      <w:autoSpaceDE/>
      <w:autoSpaceDN/>
      <w:adjustRightInd/>
      <w:jc w:val="center"/>
    </w:pPr>
    <w:rPr>
      <w:rFonts w:ascii="Times New Roman" w:hAnsi="Times New Roman"/>
      <w:bCs/>
      <w:i w:val="0"/>
      <w:sz w:val="32"/>
      <w:szCs w:val="24"/>
      <w:lang w:eastAsia="ar-SA"/>
    </w:rPr>
  </w:style>
  <w:style w:type="paragraph" w:customStyle="1" w:styleId="affff9">
    <w:name w:val="текст сноски"/>
    <w:basedOn w:val="a6"/>
    <w:rsid w:val="00880F6C"/>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4">
    <w:name w:val="Знак2 Знак Знак Знак"/>
    <w:basedOn w:val="a6"/>
    <w:rsid w:val="00880F6C"/>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6"/>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6"/>
    <w:rsid w:val="00880F6C"/>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6"/>
    <w:rsid w:val="00880F6C"/>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6"/>
    <w:rsid w:val="00880F6C"/>
    <w:pPr>
      <w:autoSpaceDE w:val="0"/>
      <w:spacing w:line="240" w:lineRule="auto"/>
      <w:ind w:left="566" w:hanging="283"/>
      <w:jc w:val="left"/>
    </w:pPr>
    <w:rPr>
      <w:rFonts w:eastAsia="Times New Roman"/>
      <w:b/>
      <w:bCs/>
      <w:sz w:val="20"/>
      <w:szCs w:val="20"/>
      <w:lang w:eastAsia="ru-RU"/>
    </w:rPr>
  </w:style>
  <w:style w:type="paragraph" w:customStyle="1" w:styleId="115">
    <w:name w:val="Знак Знак Знак Знак Знак Знак Знак Знак1 Знак Знак Знак Знак Знак Знак Знак1"/>
    <w:basedOn w:val="a6"/>
    <w:rsid w:val="00880F6C"/>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880F6C"/>
    <w:pPr>
      <w:widowControl w:val="0"/>
      <w:snapToGrid w:val="0"/>
      <w:ind w:firstLine="720"/>
    </w:pPr>
    <w:rPr>
      <w:rFonts w:ascii="Consultant" w:eastAsia="Times New Roman" w:hAnsi="Consultant"/>
    </w:rPr>
  </w:style>
  <w:style w:type="character" w:customStyle="1" w:styleId="3c">
    <w:name w:val="ТЗ_3 уровень_Маркер_круг Знак"/>
    <w:link w:val="31"/>
    <w:locked/>
    <w:rsid w:val="00880F6C"/>
    <w:rPr>
      <w:sz w:val="24"/>
      <w:szCs w:val="24"/>
      <w:lang w:eastAsia="en-US"/>
    </w:rPr>
  </w:style>
  <w:style w:type="paragraph" w:customStyle="1" w:styleId="31">
    <w:name w:val="ТЗ_3 уровень_Маркер_круг"/>
    <w:link w:val="3c"/>
    <w:qFormat/>
    <w:rsid w:val="00880F6C"/>
    <w:pPr>
      <w:keepLines/>
      <w:numPr>
        <w:numId w:val="5"/>
      </w:numPr>
      <w:contextualSpacing/>
      <w:jc w:val="both"/>
    </w:pPr>
    <w:rPr>
      <w:sz w:val="24"/>
      <w:szCs w:val="24"/>
      <w:lang w:eastAsia="en-US"/>
    </w:rPr>
  </w:style>
  <w:style w:type="paragraph" w:customStyle="1" w:styleId="FR2">
    <w:name w:val="FR2"/>
    <w:rsid w:val="00880F6C"/>
    <w:pPr>
      <w:widowControl w:val="0"/>
      <w:snapToGrid w:val="0"/>
      <w:ind w:firstLine="280"/>
      <w:jc w:val="both"/>
    </w:pPr>
    <w:rPr>
      <w:rFonts w:ascii="Times New Roman" w:eastAsia="Times New Roman" w:hAnsi="Times New Roman"/>
    </w:rPr>
  </w:style>
  <w:style w:type="paragraph" w:customStyle="1" w:styleId="Iauiue">
    <w:name w:val="Iau?iue"/>
    <w:uiPriority w:val="99"/>
    <w:rsid w:val="00880F6C"/>
    <w:rPr>
      <w:rFonts w:ascii="Times New Roman" w:eastAsia="Times New Roman" w:hAnsi="Times New Roman"/>
      <w:lang w:val="en-US"/>
    </w:rPr>
  </w:style>
  <w:style w:type="paragraph" w:customStyle="1" w:styleId="left">
    <w:name w:val="left"/>
    <w:rsid w:val="00880F6C"/>
    <w:rPr>
      <w:rFonts w:ascii="Courier New" w:eastAsia="Times New Roman" w:hAnsi="Courier New"/>
      <w:b/>
    </w:rPr>
  </w:style>
  <w:style w:type="paragraph" w:customStyle="1" w:styleId="ConsNonformat">
    <w:name w:val="ConsNonformat"/>
    <w:link w:val="ConsNonformat0"/>
    <w:rsid w:val="00880F6C"/>
    <w:pPr>
      <w:widowControl w:val="0"/>
      <w:snapToGrid w:val="0"/>
    </w:pPr>
    <w:rPr>
      <w:rFonts w:ascii="Consultant" w:eastAsia="Times New Roman" w:hAnsi="Consultant"/>
    </w:rPr>
  </w:style>
  <w:style w:type="paragraph" w:customStyle="1" w:styleId="ConsCell">
    <w:name w:val="ConsCell"/>
    <w:rsid w:val="00880F6C"/>
    <w:pPr>
      <w:widowControl w:val="0"/>
      <w:snapToGrid w:val="0"/>
    </w:pPr>
    <w:rPr>
      <w:rFonts w:ascii="Arial" w:eastAsia="Times New Roman" w:hAnsi="Arial"/>
    </w:rPr>
  </w:style>
  <w:style w:type="paragraph" w:customStyle="1" w:styleId="FR1">
    <w:name w:val="FR1"/>
    <w:rsid w:val="00880F6C"/>
    <w:pPr>
      <w:widowControl w:val="0"/>
      <w:snapToGrid w:val="0"/>
      <w:spacing w:before="160" w:line="300" w:lineRule="auto"/>
      <w:jc w:val="center"/>
    </w:pPr>
    <w:rPr>
      <w:rFonts w:ascii="Arial" w:eastAsia="Times New Roman" w:hAnsi="Arial"/>
      <w:sz w:val="16"/>
    </w:rPr>
  </w:style>
  <w:style w:type="paragraph" w:customStyle="1" w:styleId="H2">
    <w:name w:val="H2"/>
    <w:basedOn w:val="a6"/>
    <w:next w:val="a6"/>
    <w:rsid w:val="00880F6C"/>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6">
    <w:name w:val="заголовок 11"/>
    <w:basedOn w:val="a6"/>
    <w:next w:val="a6"/>
    <w:rsid w:val="00880F6C"/>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6"/>
    <w:rsid w:val="00880F6C"/>
    <w:pPr>
      <w:spacing w:line="218" w:lineRule="auto"/>
      <w:ind w:right="-5" w:firstLine="0"/>
    </w:pPr>
    <w:rPr>
      <w:rFonts w:eastAsia="Times New Roman"/>
      <w:sz w:val="20"/>
      <w:szCs w:val="20"/>
      <w:lang w:eastAsia="ru-RU"/>
    </w:rPr>
  </w:style>
  <w:style w:type="paragraph" w:customStyle="1" w:styleId="1ff5">
    <w:name w:val="Обычный (веб)1"/>
    <w:basedOn w:val="a6"/>
    <w:rsid w:val="00880F6C"/>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6"/>
    <w:rsid w:val="00880F6C"/>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6"/>
    <w:rsid w:val="00880F6C"/>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6"/>
    <w:next w:val="a6"/>
    <w:rsid w:val="00880F6C"/>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6"/>
    <w:rsid w:val="00880F6C"/>
    <w:pPr>
      <w:numPr>
        <w:numId w:val="6"/>
      </w:numPr>
      <w:tabs>
        <w:tab w:val="left" w:pos="7088"/>
      </w:tabs>
      <w:jc w:val="left"/>
    </w:pPr>
    <w:rPr>
      <w:rFonts w:eastAsia="Times New Roman"/>
      <w:sz w:val="24"/>
      <w:szCs w:val="20"/>
      <w:lang w:eastAsia="ru-RU"/>
    </w:rPr>
  </w:style>
  <w:style w:type="paragraph" w:customStyle="1" w:styleId="affffa">
    <w:name w:val="Осн. текст Д"/>
    <w:rsid w:val="00880F6C"/>
    <w:pPr>
      <w:snapToGrid w:val="0"/>
      <w:spacing w:after="40"/>
      <w:ind w:firstLine="284"/>
      <w:jc w:val="both"/>
    </w:pPr>
    <w:rPr>
      <w:rFonts w:ascii="Times New Roman" w:eastAsia="Times New Roman" w:hAnsi="Times New Roman"/>
      <w:sz w:val="24"/>
    </w:rPr>
  </w:style>
  <w:style w:type="paragraph" w:customStyle="1" w:styleId="FormField">
    <w:name w:val="FormField"/>
    <w:basedOn w:val="a6"/>
    <w:rsid w:val="00880F6C"/>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6"/>
    <w:rsid w:val="00880F6C"/>
    <w:pPr>
      <w:spacing w:before="120" w:after="120" w:line="240" w:lineRule="auto"/>
      <w:ind w:firstLine="0"/>
    </w:pPr>
    <w:rPr>
      <w:rFonts w:eastAsia="Times New Roman"/>
      <w:sz w:val="24"/>
      <w:szCs w:val="20"/>
      <w:lang w:eastAsia="ru-RU"/>
    </w:rPr>
  </w:style>
  <w:style w:type="paragraph" w:customStyle="1" w:styleId="affffb">
    <w:name w:val="Знак Знак Знак Знак Знак Знак Знак Знак Знак Знак Знак Знак"/>
    <w:basedOn w:val="a6"/>
    <w:rsid w:val="00880F6C"/>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w:basedOn w:val="a6"/>
    <w:rsid w:val="00880F6C"/>
    <w:pPr>
      <w:spacing w:after="160" w:line="240" w:lineRule="exact"/>
      <w:ind w:firstLine="0"/>
      <w:jc w:val="left"/>
    </w:pPr>
    <w:rPr>
      <w:rFonts w:ascii="Verdana" w:eastAsia="Times New Roman" w:hAnsi="Verdana"/>
      <w:sz w:val="20"/>
      <w:szCs w:val="20"/>
      <w:lang w:val="en-US"/>
    </w:rPr>
  </w:style>
  <w:style w:type="paragraph" w:customStyle="1" w:styleId="affffd">
    <w:name w:val="Знак Знак Знак Знак Знак Знак Знак Знак Знак Знак Знак Знак Знак"/>
    <w:basedOn w:val="a6"/>
    <w:rsid w:val="00880F6C"/>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6"/>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6"/>
    <w:rsid w:val="00880F6C"/>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6"/>
    <w:rsid w:val="00880F6C"/>
    <w:pPr>
      <w:spacing w:after="160" w:line="240" w:lineRule="exact"/>
      <w:ind w:firstLine="0"/>
      <w:jc w:val="left"/>
    </w:pPr>
    <w:rPr>
      <w:rFonts w:ascii="Verdana" w:eastAsia="Times New Roman" w:hAnsi="Verdana" w:cs="Verdana"/>
      <w:sz w:val="20"/>
      <w:szCs w:val="20"/>
      <w:lang w:val="en-US"/>
    </w:rPr>
  </w:style>
  <w:style w:type="paragraph" w:customStyle="1" w:styleId="affffe">
    <w:name w:val="Знак Знак Знак Знак Знак"/>
    <w:basedOn w:val="a6"/>
    <w:rsid w:val="00880F6C"/>
    <w:pPr>
      <w:spacing w:after="160" w:line="240" w:lineRule="exact"/>
      <w:ind w:firstLine="0"/>
      <w:jc w:val="left"/>
    </w:pPr>
    <w:rPr>
      <w:rFonts w:ascii="Verdana" w:eastAsia="Times New Roman" w:hAnsi="Verdana" w:cs="Verdana"/>
      <w:sz w:val="20"/>
      <w:szCs w:val="20"/>
      <w:lang w:val="en-US"/>
    </w:rPr>
  </w:style>
  <w:style w:type="paragraph" w:customStyle="1" w:styleId="a3">
    <w:name w:val="Т Номер"/>
    <w:basedOn w:val="a6"/>
    <w:rsid w:val="00880F6C"/>
    <w:pPr>
      <w:numPr>
        <w:numId w:val="7"/>
      </w:numPr>
      <w:spacing w:before="60" w:after="60" w:line="240" w:lineRule="auto"/>
      <w:jc w:val="left"/>
    </w:pPr>
    <w:rPr>
      <w:rFonts w:eastAsia="Times New Roman"/>
      <w:sz w:val="24"/>
      <w:szCs w:val="24"/>
      <w:lang w:eastAsia="ru-RU"/>
    </w:rPr>
  </w:style>
  <w:style w:type="paragraph" w:customStyle="1" w:styleId="a2">
    <w:name w:val="Марксписок_Е"/>
    <w:rsid w:val="00880F6C"/>
    <w:pPr>
      <w:numPr>
        <w:numId w:val="8"/>
      </w:numPr>
    </w:pPr>
    <w:rPr>
      <w:rFonts w:ascii="Times New Roman" w:eastAsia="Times New Roman" w:hAnsi="Times New Roman"/>
      <w:sz w:val="24"/>
      <w:lang w:eastAsia="en-US"/>
    </w:rPr>
  </w:style>
  <w:style w:type="paragraph" w:customStyle="1" w:styleId="E1">
    <w:name w:val="Текст_E"/>
    <w:basedOn w:val="a6"/>
    <w:rsid w:val="00880F6C"/>
    <w:pPr>
      <w:spacing w:before="120" w:after="120" w:line="240" w:lineRule="auto"/>
      <w:ind w:firstLine="0"/>
    </w:pPr>
    <w:rPr>
      <w:rFonts w:eastAsia="Times New Roman"/>
      <w:sz w:val="24"/>
      <w:szCs w:val="24"/>
      <w:lang w:eastAsia="ru-RU"/>
    </w:rPr>
  </w:style>
  <w:style w:type="paragraph" w:customStyle="1" w:styleId="3f">
    <w:name w:val="Знак3"/>
    <w:basedOn w:val="a6"/>
    <w:rsid w:val="00880F6C"/>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d"/>
    <w:rsid w:val="00880F6C"/>
    <w:pPr>
      <w:tabs>
        <w:tab w:val="num" w:pos="567"/>
      </w:tabs>
      <w:spacing w:before="100" w:beforeAutospacing="1" w:after="100" w:afterAutospacing="1"/>
      <w:ind w:left="567" w:hanging="283"/>
    </w:pPr>
    <w:rPr>
      <w:sz w:val="20"/>
      <w:szCs w:val="20"/>
      <w:lang w:val="en-US" w:eastAsia="en-US"/>
    </w:rPr>
  </w:style>
  <w:style w:type="paragraph" w:customStyle="1" w:styleId="afffff">
    <w:name w:val="Нумсписок_тЕ"/>
    <w:rsid w:val="00880F6C"/>
    <w:pPr>
      <w:tabs>
        <w:tab w:val="num" w:pos="1363"/>
      </w:tabs>
      <w:ind w:left="1363" w:hanging="283"/>
    </w:pPr>
    <w:rPr>
      <w:rFonts w:ascii="Times New Roman" w:eastAsia="Times New Roman" w:hAnsi="Times New Roman"/>
      <w:bCs/>
    </w:rPr>
  </w:style>
  <w:style w:type="paragraph" w:customStyle="1" w:styleId="2f5">
    <w:name w:val="Требование_у2_тЕ"/>
    <w:basedOn w:val="a6"/>
    <w:rsid w:val="00880F6C"/>
    <w:pPr>
      <w:spacing w:beforeLines="60" w:line="240" w:lineRule="auto"/>
      <w:ind w:left="360" w:hanging="360"/>
    </w:pPr>
    <w:rPr>
      <w:rFonts w:eastAsia="Times New Roman"/>
      <w:sz w:val="20"/>
      <w:szCs w:val="20"/>
      <w:lang w:eastAsia="ru-RU"/>
    </w:rPr>
  </w:style>
  <w:style w:type="paragraph" w:customStyle="1" w:styleId="m2">
    <w:name w:val="m2"/>
    <w:basedOn w:val="m1"/>
    <w:rsid w:val="00880F6C"/>
    <w:pPr>
      <w:widowControl/>
      <w:numPr>
        <w:ilvl w:val="1"/>
        <w:numId w:val="9"/>
      </w:numPr>
      <w:tabs>
        <w:tab w:val="num" w:pos="360"/>
        <w:tab w:val="num" w:pos="885"/>
      </w:tabs>
      <w:spacing w:beforeAutospacing="0" w:afterAutospacing="0"/>
      <w:ind w:left="885" w:hanging="284"/>
      <w:jc w:val="left"/>
    </w:pPr>
    <w:rPr>
      <w:lang w:val="ru-RU"/>
    </w:rPr>
  </w:style>
  <w:style w:type="paragraph" w:customStyle="1" w:styleId="1ff8">
    <w:name w:val="Заг1_Е"/>
    <w:basedOn w:val="a6"/>
    <w:rsid w:val="00880F6C"/>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6">
    <w:name w:val="Марксписок_у2_Е"/>
    <w:basedOn w:val="a6"/>
    <w:rsid w:val="00880F6C"/>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6"/>
    <w:rsid w:val="00880F6C"/>
    <w:pPr>
      <w:numPr>
        <w:ilvl w:val="3"/>
        <w:numId w:val="10"/>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6"/>
    <w:rsid w:val="00880F6C"/>
    <w:pPr>
      <w:numPr>
        <w:numId w:val="11"/>
      </w:numPr>
      <w:spacing w:line="240" w:lineRule="auto"/>
      <w:jc w:val="left"/>
    </w:pPr>
    <w:rPr>
      <w:rFonts w:eastAsia="Times New Roman"/>
      <w:sz w:val="24"/>
      <w:szCs w:val="20"/>
      <w:lang w:eastAsia="ru-RU"/>
    </w:rPr>
  </w:style>
  <w:style w:type="paragraph" w:customStyle="1" w:styleId="1">
    <w:name w:val="Заг1"/>
    <w:basedOn w:val="a6"/>
    <w:rsid w:val="00880F6C"/>
    <w:pPr>
      <w:numPr>
        <w:numId w:val="12"/>
      </w:numPr>
      <w:snapToGrid w:val="0"/>
      <w:spacing w:before="360" w:line="240" w:lineRule="auto"/>
      <w:jc w:val="left"/>
    </w:pPr>
    <w:rPr>
      <w:rFonts w:eastAsia="Times New Roman"/>
      <w:b/>
      <w:sz w:val="24"/>
      <w:szCs w:val="24"/>
      <w:lang w:eastAsia="ru-RU"/>
    </w:rPr>
  </w:style>
  <w:style w:type="paragraph" w:customStyle="1" w:styleId="2">
    <w:name w:val="Заг2"/>
    <w:basedOn w:val="1"/>
    <w:rsid w:val="00880F6C"/>
    <w:pPr>
      <w:numPr>
        <w:ilvl w:val="1"/>
      </w:numPr>
      <w:tabs>
        <w:tab w:val="clear" w:pos="0"/>
        <w:tab w:val="num" w:pos="540"/>
        <w:tab w:val="num" w:pos="2160"/>
      </w:tabs>
      <w:spacing w:before="180"/>
      <w:ind w:left="2160" w:hanging="360"/>
    </w:pPr>
    <w:rPr>
      <w:b w:val="0"/>
    </w:rPr>
  </w:style>
  <w:style w:type="paragraph" w:customStyle="1" w:styleId="afffff0">
    <w:name w:val="Абзац"/>
    <w:basedOn w:val="a6"/>
    <w:rsid w:val="00880F6C"/>
    <w:pPr>
      <w:spacing w:before="120" w:line="240" w:lineRule="auto"/>
    </w:pPr>
    <w:rPr>
      <w:rFonts w:eastAsia="Times New Roman"/>
      <w:sz w:val="24"/>
      <w:szCs w:val="24"/>
      <w:lang w:eastAsia="ru-RU"/>
    </w:rPr>
  </w:style>
  <w:style w:type="paragraph" w:customStyle="1" w:styleId="afffff1">
    <w:name w:val="МОН"/>
    <w:basedOn w:val="a6"/>
    <w:rsid w:val="00880F6C"/>
    <w:rPr>
      <w:rFonts w:eastAsia="Times New Roman"/>
      <w:szCs w:val="24"/>
      <w:lang w:eastAsia="ru-RU"/>
    </w:rPr>
  </w:style>
  <w:style w:type="paragraph" w:customStyle="1" w:styleId="007-">
    <w:name w:val="007-список"/>
    <w:basedOn w:val="a6"/>
    <w:rsid w:val="00880F6C"/>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6"/>
    <w:autoRedefine/>
    <w:rsid w:val="00880F6C"/>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6"/>
    <w:rsid w:val="00880F6C"/>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6"/>
    <w:rsid w:val="00880F6C"/>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6"/>
    <w:rsid w:val="00880F6C"/>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6"/>
    <w:rsid w:val="00880F6C"/>
    <w:pPr>
      <w:spacing w:beforeLines="50" w:line="240" w:lineRule="auto"/>
      <w:ind w:firstLine="0"/>
    </w:pPr>
    <w:rPr>
      <w:rFonts w:eastAsia="Times New Roman"/>
      <w:szCs w:val="20"/>
      <w:lang w:eastAsia="ru-RU"/>
    </w:rPr>
  </w:style>
  <w:style w:type="paragraph" w:customStyle="1" w:styleId="CharChar">
    <w:name w:val="Char Char Знак Знак Знак"/>
    <w:basedOn w:val="a6"/>
    <w:rsid w:val="00880F6C"/>
    <w:pPr>
      <w:numPr>
        <w:numId w:val="13"/>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6"/>
    <w:rsid w:val="00880F6C"/>
    <w:pPr>
      <w:numPr>
        <w:numId w:val="14"/>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6"/>
    <w:rsid w:val="00880F6C"/>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6"/>
    <w:rsid w:val="00880F6C"/>
    <w:pPr>
      <w:numPr>
        <w:numId w:val="15"/>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880F6C"/>
    <w:pPr>
      <w:numPr>
        <w:ilvl w:val="2"/>
        <w:numId w:val="15"/>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6"/>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2">
    <w:name w:val="Знак Знак Знак Знак Знак Знак Знак"/>
    <w:basedOn w:val="a6"/>
    <w:rsid w:val="00880F6C"/>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6"/>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6"/>
    <w:rsid w:val="00880F6C"/>
    <w:pPr>
      <w:numPr>
        <w:numId w:val="16"/>
      </w:numPr>
      <w:spacing w:line="240" w:lineRule="auto"/>
      <w:jc w:val="left"/>
    </w:pPr>
    <w:rPr>
      <w:rFonts w:eastAsia="Times New Roman"/>
      <w:sz w:val="20"/>
      <w:szCs w:val="20"/>
      <w:lang w:eastAsia="ru-RU"/>
    </w:rPr>
  </w:style>
  <w:style w:type="paragraph" w:customStyle="1" w:styleId="E0">
    <w:name w:val="E_нумерованный список"/>
    <w:basedOn w:val="a6"/>
    <w:rsid w:val="00880F6C"/>
    <w:pPr>
      <w:numPr>
        <w:numId w:val="17"/>
      </w:numPr>
      <w:spacing w:line="240" w:lineRule="auto"/>
      <w:jc w:val="left"/>
    </w:pPr>
    <w:rPr>
      <w:rFonts w:eastAsia="Times New Roman"/>
      <w:sz w:val="20"/>
      <w:szCs w:val="20"/>
      <w:lang w:eastAsia="ru-RU"/>
    </w:rPr>
  </w:style>
  <w:style w:type="paragraph" w:customStyle="1" w:styleId="2f7">
    <w:name w:val="Заг2_Е"/>
    <w:basedOn w:val="a6"/>
    <w:rsid w:val="00880F6C"/>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6"/>
    <w:rsid w:val="00880F6C"/>
    <w:pPr>
      <w:spacing w:line="240" w:lineRule="auto"/>
      <w:ind w:left="318" w:hanging="318"/>
    </w:pPr>
    <w:rPr>
      <w:rFonts w:eastAsia="Times New Roman"/>
      <w:sz w:val="20"/>
      <w:szCs w:val="20"/>
      <w:lang w:eastAsia="ru-RU"/>
    </w:rPr>
  </w:style>
  <w:style w:type="paragraph" w:customStyle="1" w:styleId="E2">
    <w:name w:val="E_маркир_2внут"/>
    <w:basedOn w:val="a6"/>
    <w:rsid w:val="00880F6C"/>
    <w:pPr>
      <w:numPr>
        <w:ilvl w:val="2"/>
        <w:numId w:val="18"/>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6"/>
    <w:rsid w:val="00880F6C"/>
    <w:pPr>
      <w:numPr>
        <w:numId w:val="18"/>
      </w:numPr>
      <w:spacing w:before="60" w:after="60" w:line="240" w:lineRule="auto"/>
      <w:jc w:val="left"/>
    </w:pPr>
    <w:rPr>
      <w:rFonts w:eastAsia="Times New Roman"/>
      <w:color w:val="000000"/>
      <w:sz w:val="24"/>
      <w:szCs w:val="24"/>
    </w:rPr>
  </w:style>
  <w:style w:type="paragraph" w:customStyle="1" w:styleId="a4">
    <w:name w:val="Нумерованный список_ Е"/>
    <w:basedOn w:val="a6"/>
    <w:qFormat/>
    <w:rsid w:val="00880F6C"/>
    <w:pPr>
      <w:keepNext/>
      <w:keepLines/>
      <w:numPr>
        <w:numId w:val="19"/>
      </w:numPr>
      <w:spacing w:line="240" w:lineRule="auto"/>
      <w:jc w:val="left"/>
    </w:pPr>
    <w:rPr>
      <w:rFonts w:eastAsia="Times New Roman"/>
      <w:bCs/>
      <w:sz w:val="20"/>
      <w:szCs w:val="20"/>
      <w:lang w:eastAsia="ru-RU"/>
    </w:rPr>
  </w:style>
  <w:style w:type="paragraph" w:customStyle="1" w:styleId="afffff3">
    <w:name w:val="Таблица Обычный"/>
    <w:basedOn w:val="a6"/>
    <w:rsid w:val="00880F6C"/>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880F6C"/>
    <w:pPr>
      <w:tabs>
        <w:tab w:val="num" w:pos="357"/>
      </w:tabs>
      <w:spacing w:before="120" w:after="120"/>
      <w:ind w:left="357" w:hanging="357"/>
      <w:jc w:val="both"/>
    </w:pPr>
    <w:rPr>
      <w:rFonts w:ascii="Times New Roman" w:eastAsia="Times New Roman" w:hAnsi="Times New Roman"/>
      <w:b/>
      <w:sz w:val="24"/>
      <w:szCs w:val="24"/>
    </w:rPr>
  </w:style>
  <w:style w:type="paragraph" w:customStyle="1" w:styleId="2f8">
    <w:name w:val="Прил_ур2"/>
    <w:rsid w:val="00880F6C"/>
    <w:pPr>
      <w:tabs>
        <w:tab w:val="num" w:pos="567"/>
      </w:tabs>
      <w:spacing w:before="120" w:after="120"/>
      <w:ind w:left="927" w:hanging="570"/>
      <w:jc w:val="both"/>
    </w:pPr>
    <w:rPr>
      <w:rFonts w:ascii="Times New Roman" w:eastAsia="Times New Roman" w:hAnsi="Times New Roman"/>
      <w:sz w:val="24"/>
      <w:szCs w:val="24"/>
    </w:rPr>
  </w:style>
  <w:style w:type="paragraph" w:customStyle="1" w:styleId="3f0">
    <w:name w:val="Прил_ур3"/>
    <w:basedOn w:val="2f8"/>
    <w:rsid w:val="00880F6C"/>
  </w:style>
  <w:style w:type="paragraph" w:customStyle="1" w:styleId="40">
    <w:name w:val="Прил_ур4"/>
    <w:rsid w:val="00880F6C"/>
    <w:pPr>
      <w:numPr>
        <w:ilvl w:val="3"/>
        <w:numId w:val="20"/>
      </w:numPr>
    </w:pPr>
    <w:rPr>
      <w:rFonts w:ascii="Times New Roman" w:eastAsia="Times New Roman" w:hAnsi="Times New Roman"/>
      <w:bCs/>
      <w:sz w:val="24"/>
    </w:rPr>
  </w:style>
  <w:style w:type="paragraph" w:customStyle="1" w:styleId="-40">
    <w:name w:val="Марк-ур4"/>
    <w:basedOn w:val="New4E"/>
    <w:rsid w:val="00880F6C"/>
  </w:style>
  <w:style w:type="paragraph" w:customStyle="1" w:styleId="1ffb">
    <w:name w:val="МОН1"/>
    <w:basedOn w:val="afffff1"/>
    <w:rsid w:val="00880F6C"/>
  </w:style>
  <w:style w:type="paragraph" w:customStyle="1" w:styleId="1ffc">
    <w:name w:val="Адрес1"/>
    <w:basedOn w:val="a6"/>
    <w:autoRedefine/>
    <w:rsid w:val="00880F6C"/>
    <w:pPr>
      <w:spacing w:line="240" w:lineRule="auto"/>
      <w:ind w:right="-91" w:firstLine="0"/>
      <w:jc w:val="center"/>
    </w:pPr>
    <w:rPr>
      <w:rFonts w:eastAsia="Times New Roman"/>
      <w:b/>
      <w:sz w:val="24"/>
      <w:szCs w:val="20"/>
      <w:lang w:eastAsia="ru-RU"/>
    </w:rPr>
  </w:style>
  <w:style w:type="paragraph" w:customStyle="1" w:styleId="afffff4">
    <w:name w:val="Телефон"/>
    <w:basedOn w:val="a6"/>
    <w:rsid w:val="00880F6C"/>
    <w:pPr>
      <w:spacing w:line="240" w:lineRule="auto"/>
      <w:ind w:firstLine="0"/>
      <w:jc w:val="center"/>
    </w:pPr>
    <w:rPr>
      <w:rFonts w:eastAsia="Times New Roman"/>
      <w:b/>
      <w:sz w:val="24"/>
      <w:szCs w:val="20"/>
      <w:lang w:eastAsia="ru-RU"/>
    </w:rPr>
  </w:style>
  <w:style w:type="paragraph" w:customStyle="1" w:styleId="afffff5">
    <w:name w:val="Заголовок к тексту"/>
    <w:basedOn w:val="a6"/>
    <w:next w:val="afe"/>
    <w:rsid w:val="00880F6C"/>
    <w:pPr>
      <w:suppressAutoHyphens/>
      <w:spacing w:after="480" w:line="240" w:lineRule="exact"/>
      <w:ind w:firstLine="0"/>
      <w:jc w:val="left"/>
    </w:pPr>
    <w:rPr>
      <w:rFonts w:eastAsia="Times New Roman"/>
      <w:b/>
      <w:szCs w:val="20"/>
      <w:lang w:eastAsia="ru-RU"/>
    </w:rPr>
  </w:style>
  <w:style w:type="paragraph" w:customStyle="1" w:styleId="afffff6">
    <w:name w:val="Знак Знак Знак Знак"/>
    <w:basedOn w:val="a6"/>
    <w:rsid w:val="00880F6C"/>
    <w:pPr>
      <w:spacing w:after="160" w:line="240" w:lineRule="exact"/>
      <w:ind w:firstLine="0"/>
      <w:jc w:val="left"/>
    </w:pPr>
    <w:rPr>
      <w:rFonts w:ascii="Verdana" w:eastAsia="Times New Roman" w:hAnsi="Verdana"/>
      <w:sz w:val="20"/>
      <w:szCs w:val="20"/>
      <w:lang w:val="en-US"/>
    </w:rPr>
  </w:style>
  <w:style w:type="paragraph" w:customStyle="1" w:styleId="a0">
    <w:name w:val="Перечисления нум."/>
    <w:basedOn w:val="afe"/>
    <w:rsid w:val="00880F6C"/>
    <w:pPr>
      <w:keepNext/>
      <w:numPr>
        <w:numId w:val="21"/>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6"/>
    <w:rsid w:val="00880F6C"/>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6"/>
    <w:rsid w:val="00880F6C"/>
    <w:pPr>
      <w:spacing w:beforeLines="50" w:line="240" w:lineRule="auto"/>
      <w:ind w:firstLine="0"/>
    </w:pPr>
    <w:rPr>
      <w:rFonts w:eastAsia="Times New Roman"/>
      <w:szCs w:val="20"/>
      <w:lang w:eastAsia="ru-RU"/>
    </w:rPr>
  </w:style>
  <w:style w:type="paragraph" w:customStyle="1" w:styleId="Paragraph00">
    <w:name w:val="Paragraph 0"/>
    <w:basedOn w:val="a6"/>
    <w:rsid w:val="00880F6C"/>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6"/>
    <w:rsid w:val="00880F6C"/>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6"/>
    <w:rsid w:val="00880F6C"/>
    <w:pPr>
      <w:spacing w:after="160" w:line="240" w:lineRule="exact"/>
      <w:ind w:firstLine="0"/>
      <w:jc w:val="left"/>
    </w:pPr>
    <w:rPr>
      <w:rFonts w:ascii="Verdana" w:eastAsia="Times New Roman" w:hAnsi="Verdana"/>
      <w:sz w:val="24"/>
      <w:szCs w:val="24"/>
      <w:lang w:val="en-US"/>
    </w:rPr>
  </w:style>
  <w:style w:type="paragraph" w:customStyle="1" w:styleId="117">
    <w:name w:val="Знак11"/>
    <w:basedOn w:val="a6"/>
    <w:rsid w:val="00880F6C"/>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6"/>
    <w:rsid w:val="00880F6C"/>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6"/>
    <w:rsid w:val="00880F6C"/>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6"/>
    <w:rsid w:val="00880F6C"/>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6"/>
    <w:rsid w:val="00880F6C"/>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6"/>
    <w:rsid w:val="00880F6C"/>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6"/>
    <w:rsid w:val="00880F6C"/>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880F6C"/>
    <w:pPr>
      <w:widowControl w:val="0"/>
      <w:suppressAutoHyphens/>
      <w:ind w:firstLine="400"/>
      <w:jc w:val="both"/>
    </w:pPr>
    <w:rPr>
      <w:rFonts w:ascii="Times New Roman" w:eastAsia="Arial" w:hAnsi="Times New Roman"/>
      <w:sz w:val="24"/>
      <w:lang w:eastAsia="ar-SA"/>
    </w:rPr>
  </w:style>
  <w:style w:type="paragraph" w:customStyle="1" w:styleId="219">
    <w:name w:val="Основной текст с отступом 21"/>
    <w:basedOn w:val="a6"/>
    <w:rsid w:val="00880F6C"/>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6"/>
    <w:uiPriority w:val="99"/>
    <w:rsid w:val="00880F6C"/>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6"/>
    <w:rsid w:val="00880F6C"/>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8">
    <w:name w:val="1Стиль1"/>
    <w:basedOn w:val="a6"/>
    <w:rsid w:val="00880F6C"/>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7">
    <w:name w:val="Знак Знак Знак Знак Знак Знак Знак Знак Знак Знак Знак Знак Знак Знак Знак Знак Знак Знак Знак Знак Знак Знак"/>
    <w:basedOn w:val="a6"/>
    <w:rsid w:val="00880F6C"/>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8">
    <w:name w:val="ЦОбычный"/>
    <w:basedOn w:val="a6"/>
    <w:uiPriority w:val="99"/>
    <w:qFormat/>
    <w:rsid w:val="00880F6C"/>
    <w:pPr>
      <w:ind w:firstLine="567"/>
    </w:pPr>
    <w:rPr>
      <w:rFonts w:eastAsia="Times New Roman"/>
      <w:sz w:val="24"/>
      <w:szCs w:val="26"/>
      <w:lang w:eastAsia="ru-RU"/>
    </w:rPr>
  </w:style>
  <w:style w:type="paragraph" w:customStyle="1" w:styleId="Iniiaiie">
    <w:name w:val="Iniiaiie"/>
    <w:basedOn w:val="a6"/>
    <w:rsid w:val="00880F6C"/>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6"/>
    <w:next w:val="a6"/>
    <w:rsid w:val="00880F6C"/>
    <w:pPr>
      <w:keepNext/>
      <w:spacing w:before="240" w:after="120" w:line="240" w:lineRule="auto"/>
      <w:ind w:firstLine="0"/>
      <w:jc w:val="center"/>
    </w:pPr>
    <w:rPr>
      <w:rFonts w:eastAsia="Times New Roman"/>
      <w:b/>
      <w:i/>
      <w:kern w:val="28"/>
      <w:sz w:val="24"/>
      <w:szCs w:val="20"/>
      <w:lang w:val="en-GB" w:eastAsia="ru-RU"/>
    </w:rPr>
  </w:style>
  <w:style w:type="paragraph" w:customStyle="1" w:styleId="2f9">
    <w:name w:val="Название2"/>
    <w:basedOn w:val="a6"/>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a">
    <w:name w:val="Указатель2"/>
    <w:basedOn w:val="a6"/>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9">
    <w:name w:val="Стиль текста"/>
    <w:basedOn w:val="afe"/>
    <w:rsid w:val="00880F6C"/>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6"/>
    <w:rsid w:val="00880F6C"/>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6"/>
    <w:rsid w:val="00880F6C"/>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6"/>
    <w:rsid w:val="00880F6C"/>
    <w:pPr>
      <w:suppressAutoHyphens/>
      <w:spacing w:line="240" w:lineRule="auto"/>
      <w:ind w:firstLine="0"/>
      <w:jc w:val="left"/>
    </w:pPr>
    <w:rPr>
      <w:rFonts w:eastAsia="Times New Roman"/>
      <w:sz w:val="20"/>
      <w:szCs w:val="20"/>
      <w:lang w:eastAsia="ar-SA"/>
    </w:rPr>
  </w:style>
  <w:style w:type="paragraph" w:customStyle="1" w:styleId="1fff2">
    <w:name w:val="Текст1"/>
    <w:basedOn w:val="a6"/>
    <w:rsid w:val="00880F6C"/>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6"/>
    <w:next w:val="a6"/>
    <w:rsid w:val="00880F6C"/>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a6"/>
    <w:next w:val="a6"/>
    <w:rsid w:val="00880F6C"/>
    <w:pPr>
      <w:keepNext/>
      <w:suppressAutoHyphens/>
      <w:spacing w:line="240" w:lineRule="auto"/>
    </w:pPr>
    <w:rPr>
      <w:rFonts w:eastAsia="Times New Roman"/>
      <w:sz w:val="24"/>
      <w:szCs w:val="20"/>
      <w:lang w:eastAsia="ar-SA"/>
    </w:rPr>
  </w:style>
  <w:style w:type="paragraph" w:customStyle="1" w:styleId="316">
    <w:name w:val="Маркированный список 31"/>
    <w:basedOn w:val="a6"/>
    <w:rsid w:val="00880F6C"/>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6"/>
    <w:rsid w:val="00880F6C"/>
    <w:pPr>
      <w:suppressAutoHyphens/>
      <w:spacing w:line="240" w:lineRule="auto"/>
      <w:ind w:firstLine="0"/>
      <w:jc w:val="left"/>
    </w:pPr>
    <w:rPr>
      <w:rFonts w:eastAsia="Times New Roman"/>
      <w:sz w:val="24"/>
      <w:szCs w:val="20"/>
      <w:lang w:val="en-US" w:eastAsia="ar-SA"/>
    </w:rPr>
  </w:style>
  <w:style w:type="paragraph" w:customStyle="1" w:styleId="afffffa">
    <w:name w:val="Стиль"/>
    <w:rsid w:val="00880F6C"/>
    <w:pPr>
      <w:widowControl w:val="0"/>
      <w:suppressAutoHyphens/>
    </w:pPr>
    <w:rPr>
      <w:rFonts w:ascii="Times New Roman" w:eastAsia="Arial" w:hAnsi="Times New Roman"/>
      <w:kern w:val="2"/>
      <w:sz w:val="24"/>
      <w:vertAlign w:val="superscript"/>
      <w:lang w:val="en-US"/>
    </w:rPr>
  </w:style>
  <w:style w:type="paragraph" w:customStyle="1" w:styleId="21b">
    <w:name w:val="Нумерованный список 21"/>
    <w:basedOn w:val="a6"/>
    <w:rsid w:val="00880F6C"/>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880F6C"/>
    <w:pPr>
      <w:widowControl w:val="0"/>
      <w:suppressAutoHyphens/>
    </w:pPr>
    <w:rPr>
      <w:rFonts w:ascii="Arial" w:eastAsia="Arial" w:hAnsi="Arial"/>
      <w:b/>
      <w:sz w:val="22"/>
      <w:lang w:eastAsia="ar-SA"/>
    </w:rPr>
  </w:style>
  <w:style w:type="paragraph" w:customStyle="1" w:styleId="consnormal1">
    <w:name w:val="consnormal"/>
    <w:basedOn w:val="a6"/>
    <w:rsid w:val="00880F6C"/>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6"/>
    <w:rsid w:val="00880F6C"/>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b">
    <w:name w:val="Раздел"/>
    <w:basedOn w:val="a6"/>
    <w:rsid w:val="00880F6C"/>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c"/>
    <w:next w:val="afe"/>
    <w:rsid w:val="00880F6C"/>
  </w:style>
  <w:style w:type="paragraph" w:customStyle="1" w:styleId="afffffc">
    <w:name w:val="!Основной"/>
    <w:rsid w:val="00880F6C"/>
    <w:pPr>
      <w:keepNext/>
      <w:suppressAutoHyphens/>
      <w:ind w:firstLine="567"/>
      <w:jc w:val="both"/>
    </w:pPr>
    <w:rPr>
      <w:rFonts w:ascii="Times New Roman" w:eastAsia="Arial" w:hAnsi="Times New Roman"/>
      <w:sz w:val="22"/>
      <w:lang w:eastAsia="ar-SA"/>
    </w:rPr>
  </w:style>
  <w:style w:type="paragraph" w:customStyle="1" w:styleId="321">
    <w:name w:val="Основной текст 32"/>
    <w:basedOn w:val="a6"/>
    <w:rsid w:val="00880F6C"/>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880F6C"/>
    <w:pPr>
      <w:keepNext/>
      <w:tabs>
        <w:tab w:val="left" w:pos="567"/>
      </w:tabs>
      <w:overflowPunct w:val="0"/>
      <w:autoSpaceDE w:val="0"/>
      <w:autoSpaceDN w:val="0"/>
      <w:adjustRightInd w:val="0"/>
      <w:spacing w:before="120" w:line="220" w:lineRule="exact"/>
      <w:ind w:firstLine="426"/>
      <w:jc w:val="both"/>
    </w:pPr>
    <w:rPr>
      <w:rFonts w:ascii="Times New Roman" w:eastAsia="Times New Roman" w:hAnsi="Times New Roman"/>
      <w:color w:val="000000"/>
      <w:sz w:val="22"/>
    </w:rPr>
  </w:style>
  <w:style w:type="paragraph" w:customStyle="1" w:styleId="afffffd">
    <w:name w:val="Знак Знак Знак Знак Знак Знак Знак Знак Знак Знак Знак Знак Знак Знак Знак Знак Знак Знак Знак"/>
    <w:basedOn w:val="a6"/>
    <w:rsid w:val="00880F6C"/>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6"/>
    <w:rsid w:val="00880F6C"/>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880F6C"/>
    <w:pPr>
      <w:widowControl w:val="0"/>
      <w:suppressAutoHyphens/>
      <w:spacing w:after="200" w:line="276" w:lineRule="auto"/>
    </w:pPr>
    <w:rPr>
      <w:rFonts w:eastAsia="Arial Unicode MS" w:cs="font273"/>
      <w:kern w:val="2"/>
      <w:sz w:val="22"/>
      <w:szCs w:val="22"/>
      <w:lang w:eastAsia="ar-SA"/>
    </w:rPr>
  </w:style>
  <w:style w:type="paragraph" w:customStyle="1" w:styleId="voice">
    <w:name w:val="voice"/>
    <w:basedOn w:val="a6"/>
    <w:rsid w:val="00880F6C"/>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semiHidden/>
    <w:rsid w:val="00880F6C"/>
    <w:rPr>
      <w:rFonts w:ascii="Times New Roman" w:eastAsia="Times New Roman" w:hAnsi="Times New Roman" w:cs="Times New Roman"/>
      <w:sz w:val="16"/>
      <w:szCs w:val="16"/>
      <w:lang w:eastAsia="ar-SA"/>
    </w:rPr>
  </w:style>
  <w:style w:type="paragraph" w:customStyle="1" w:styleId="1fff3">
    <w:name w:val="Дата1"/>
    <w:basedOn w:val="a6"/>
    <w:next w:val="a6"/>
    <w:semiHidden/>
    <w:unhideWhenUsed/>
    <w:rsid w:val="00880F6C"/>
    <w:pPr>
      <w:spacing w:after="60" w:line="240" w:lineRule="auto"/>
      <w:ind w:firstLine="0"/>
    </w:pPr>
    <w:rPr>
      <w:rFonts w:ascii="Calibri" w:hAnsi="Calibri"/>
      <w:sz w:val="24"/>
      <w:szCs w:val="22"/>
    </w:rPr>
  </w:style>
  <w:style w:type="character" w:customStyle="1" w:styleId="1fff4">
    <w:name w:val="Дата Знак1"/>
    <w:semiHidden/>
    <w:rsid w:val="00880F6C"/>
    <w:rPr>
      <w:rFonts w:ascii="Times New Roman" w:eastAsia="Times New Roman" w:hAnsi="Times New Roman" w:cs="Times New Roman"/>
      <w:sz w:val="24"/>
      <w:szCs w:val="24"/>
      <w:lang w:eastAsia="ar-SA"/>
    </w:rPr>
  </w:style>
  <w:style w:type="character" w:customStyle="1" w:styleId="1fff5">
    <w:name w:val="Текст Знак1"/>
    <w:semiHidden/>
    <w:rsid w:val="00880F6C"/>
    <w:rPr>
      <w:rFonts w:ascii="Consolas" w:eastAsia="Times New Roman" w:hAnsi="Consolas" w:cs="Times New Roman"/>
      <w:sz w:val="21"/>
      <w:szCs w:val="21"/>
      <w:lang w:eastAsia="ar-SA"/>
    </w:rPr>
  </w:style>
  <w:style w:type="character" w:customStyle="1" w:styleId="318">
    <w:name w:val="Основной текст 3 Знак1"/>
    <w:uiPriority w:val="99"/>
    <w:semiHidden/>
    <w:rsid w:val="00880F6C"/>
    <w:rPr>
      <w:rFonts w:ascii="Times New Roman" w:eastAsia="Times New Roman" w:hAnsi="Times New Roman" w:cs="Times New Roman"/>
      <w:sz w:val="16"/>
      <w:szCs w:val="16"/>
      <w:lang w:eastAsia="ar-SA"/>
    </w:rPr>
  </w:style>
  <w:style w:type="paragraph" w:customStyle="1" w:styleId="230">
    <w:name w:val="Основной текст 23"/>
    <w:basedOn w:val="a6"/>
    <w:next w:val="2d"/>
    <w:unhideWhenUsed/>
    <w:rsid w:val="00880F6C"/>
    <w:pPr>
      <w:spacing w:after="120" w:line="480" w:lineRule="auto"/>
      <w:ind w:firstLine="0"/>
      <w:jc w:val="left"/>
    </w:pPr>
    <w:rPr>
      <w:rFonts w:ascii="Arial" w:hAnsi="Arial" w:cs="Arial"/>
      <w:sz w:val="24"/>
      <w:szCs w:val="25"/>
    </w:rPr>
  </w:style>
  <w:style w:type="character" w:customStyle="1" w:styleId="21e">
    <w:name w:val="Основной текст 2 Знак1"/>
    <w:semiHidden/>
    <w:rsid w:val="00880F6C"/>
    <w:rPr>
      <w:rFonts w:ascii="Times New Roman" w:eastAsia="Times New Roman" w:hAnsi="Times New Roman" w:cs="Times New Roman"/>
      <w:sz w:val="24"/>
      <w:szCs w:val="24"/>
      <w:lang w:eastAsia="ar-SA"/>
    </w:rPr>
  </w:style>
  <w:style w:type="character" w:customStyle="1" w:styleId="1fff6">
    <w:name w:val="Верхний колонтитул Знак1"/>
    <w:semiHidden/>
    <w:rsid w:val="00880F6C"/>
    <w:rPr>
      <w:rFonts w:ascii="Times New Roman" w:eastAsia="Times New Roman" w:hAnsi="Times New Roman" w:cs="Times New Roman"/>
      <w:sz w:val="24"/>
      <w:szCs w:val="24"/>
      <w:lang w:eastAsia="ar-SA"/>
    </w:rPr>
  </w:style>
  <w:style w:type="paragraph" w:customStyle="1" w:styleId="1fff7">
    <w:name w:val="Заголовок записки1"/>
    <w:basedOn w:val="a6"/>
    <w:next w:val="a6"/>
    <w:semiHidden/>
    <w:unhideWhenUsed/>
    <w:rsid w:val="00880F6C"/>
    <w:pPr>
      <w:spacing w:after="60" w:line="240" w:lineRule="auto"/>
      <w:ind w:firstLine="0"/>
    </w:pPr>
    <w:rPr>
      <w:rFonts w:ascii="Calibri" w:hAnsi="Calibri"/>
      <w:sz w:val="24"/>
      <w:szCs w:val="24"/>
    </w:rPr>
  </w:style>
  <w:style w:type="character" w:customStyle="1" w:styleId="1fff8">
    <w:name w:val="Заголовок записки Знак1"/>
    <w:semiHidden/>
    <w:rsid w:val="00880F6C"/>
    <w:rPr>
      <w:rFonts w:ascii="Times New Roman" w:eastAsia="Times New Roman" w:hAnsi="Times New Roman" w:cs="Times New Roman"/>
      <w:sz w:val="24"/>
      <w:szCs w:val="24"/>
      <w:lang w:eastAsia="ar-SA"/>
    </w:rPr>
  </w:style>
  <w:style w:type="character" w:customStyle="1" w:styleId="1fff9">
    <w:name w:val="Нижний колонтитул Знак1"/>
    <w:uiPriority w:val="99"/>
    <w:semiHidden/>
    <w:rsid w:val="00880F6C"/>
    <w:rPr>
      <w:rFonts w:ascii="Times New Roman" w:eastAsia="Times New Roman" w:hAnsi="Times New Roman" w:cs="Times New Roman"/>
      <w:sz w:val="24"/>
      <w:szCs w:val="24"/>
      <w:lang w:eastAsia="ar-SA"/>
    </w:rPr>
  </w:style>
  <w:style w:type="character" w:customStyle="1" w:styleId="submenu-table">
    <w:name w:val="submenu-table"/>
    <w:basedOn w:val="a7"/>
    <w:rsid w:val="00880F6C"/>
  </w:style>
  <w:style w:type="character" w:customStyle="1" w:styleId="butback1">
    <w:name w:val="butback1"/>
    <w:rsid w:val="00880F6C"/>
    <w:rPr>
      <w:color w:val="666666"/>
    </w:rPr>
  </w:style>
  <w:style w:type="table" w:customStyle="1" w:styleId="-113">
    <w:name w:val="Цветной список - Акцент 11"/>
    <w:basedOn w:val="a8"/>
    <w:next w:val="-13"/>
    <w:link w:val="-14"/>
    <w:semiHidden/>
    <w:unhideWhenUsed/>
    <w:rsid w:val="00880F6C"/>
    <w:rPr>
      <w:sz w:val="24"/>
      <w:szCs w:val="24"/>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locked/>
    <w:rsid w:val="00880F6C"/>
    <w:rPr>
      <w:sz w:val="24"/>
      <w:szCs w:val="24"/>
      <w:lang w:val="ru-RU" w:eastAsia="ru-RU" w:bidi="ar-SA"/>
    </w:rPr>
  </w:style>
  <w:style w:type="character" w:customStyle="1" w:styleId="WW8Num6z1">
    <w:name w:val="WW8Num6z1"/>
    <w:rsid w:val="00880F6C"/>
    <w:rPr>
      <w:rFonts w:ascii="OpenSymbol" w:hAnsi="OpenSymbol" w:cs="OpenSymbol" w:hint="default"/>
    </w:rPr>
  </w:style>
  <w:style w:type="character" w:customStyle="1" w:styleId="1fffa">
    <w:name w:val="Тема примечания Знак1"/>
    <w:uiPriority w:val="99"/>
    <w:semiHidden/>
    <w:rsid w:val="00880F6C"/>
    <w:rPr>
      <w:rFonts w:ascii="Times New Roman" w:eastAsia="Times New Roman" w:hAnsi="Times New Roman" w:cs="Times New Roman"/>
      <w:sz w:val="20"/>
      <w:szCs w:val="20"/>
      <w:lang w:eastAsia="ar-SA"/>
    </w:rPr>
  </w:style>
  <w:style w:type="character" w:customStyle="1" w:styleId="1fffb">
    <w:name w:val="Текст выноски Знак1"/>
    <w:semiHidden/>
    <w:rsid w:val="00880F6C"/>
    <w:rPr>
      <w:rFonts w:ascii="Segoe UI" w:eastAsia="Times New Roman" w:hAnsi="Segoe UI" w:cs="Segoe UI"/>
      <w:sz w:val="18"/>
      <w:szCs w:val="18"/>
      <w:lang w:eastAsia="ar-SA"/>
    </w:rPr>
  </w:style>
  <w:style w:type="character" w:customStyle="1" w:styleId="Absatz-Standardschriftart">
    <w:name w:val="Absatz-Standardschriftart"/>
    <w:rsid w:val="00880F6C"/>
  </w:style>
  <w:style w:type="character" w:customStyle="1" w:styleId="WW-Absatz-Standardschriftart">
    <w:name w:val="WW-Absatz-Standardschriftart"/>
    <w:rsid w:val="00880F6C"/>
  </w:style>
  <w:style w:type="character" w:customStyle="1" w:styleId="WW-Absatz-Standardschriftart1">
    <w:name w:val="WW-Absatz-Standardschriftart1"/>
    <w:rsid w:val="00880F6C"/>
  </w:style>
  <w:style w:type="character" w:customStyle="1" w:styleId="WW8Num2z2">
    <w:name w:val="WW8Num2z2"/>
    <w:rsid w:val="00880F6C"/>
    <w:rPr>
      <w:b w:val="0"/>
      <w:bCs w:val="0"/>
    </w:rPr>
  </w:style>
  <w:style w:type="character" w:customStyle="1" w:styleId="1fffc">
    <w:name w:val="Основной шрифт абзаца1"/>
    <w:rsid w:val="00880F6C"/>
  </w:style>
  <w:style w:type="character" w:customStyle="1" w:styleId="afffffe">
    <w:name w:val="Символ сноски"/>
    <w:rsid w:val="00880F6C"/>
    <w:rPr>
      <w:vertAlign w:val="superscript"/>
    </w:rPr>
  </w:style>
  <w:style w:type="character" w:customStyle="1" w:styleId="affffff">
    <w:name w:val="Символы концевой сноски"/>
    <w:rsid w:val="00880F6C"/>
    <w:rPr>
      <w:vertAlign w:val="superscript"/>
    </w:rPr>
  </w:style>
  <w:style w:type="character" w:customStyle="1" w:styleId="1fffd">
    <w:name w:val="Знак примечания1"/>
    <w:rsid w:val="00880F6C"/>
    <w:rPr>
      <w:sz w:val="16"/>
      <w:szCs w:val="16"/>
    </w:rPr>
  </w:style>
  <w:style w:type="character" w:customStyle="1" w:styleId="1fffe">
    <w:name w:val="Текст концевой сноски Знак1"/>
    <w:uiPriority w:val="99"/>
    <w:semiHidden/>
    <w:rsid w:val="00880F6C"/>
    <w:rPr>
      <w:rFonts w:ascii="Times New Roman" w:eastAsia="Times New Roman" w:hAnsi="Times New Roman" w:cs="Times New Roman"/>
      <w:sz w:val="20"/>
      <w:szCs w:val="20"/>
      <w:lang w:eastAsia="ar-SA"/>
    </w:rPr>
  </w:style>
  <w:style w:type="character" w:customStyle="1" w:styleId="1ffff">
    <w:name w:val="Схема документа Знак1"/>
    <w:uiPriority w:val="99"/>
    <w:semiHidden/>
    <w:rsid w:val="00880F6C"/>
    <w:rPr>
      <w:rFonts w:ascii="Segoe UI" w:eastAsia="Times New Roman" w:hAnsi="Segoe UI" w:cs="Segoe UI"/>
      <w:sz w:val="16"/>
      <w:szCs w:val="16"/>
      <w:lang w:eastAsia="ar-SA"/>
    </w:rPr>
  </w:style>
  <w:style w:type="character" w:customStyle="1" w:styleId="blk">
    <w:name w:val="blk"/>
    <w:rsid w:val="00880F6C"/>
  </w:style>
  <w:style w:type="character" w:customStyle="1" w:styleId="txt1">
    <w:name w:val="txt1"/>
    <w:rsid w:val="00880F6C"/>
    <w:rPr>
      <w:rFonts w:ascii="Arial" w:hAnsi="Arial" w:cs="Arial" w:hint="default"/>
      <w:sz w:val="21"/>
      <w:szCs w:val="21"/>
    </w:rPr>
  </w:style>
  <w:style w:type="character" w:customStyle="1" w:styleId="3f4">
    <w:name w:val="Стиль3 Знак"/>
    <w:rsid w:val="00880F6C"/>
    <w:rPr>
      <w:sz w:val="24"/>
      <w:lang w:val="ru-RU" w:eastAsia="ru-RU" w:bidi="ar-SA"/>
    </w:rPr>
  </w:style>
  <w:style w:type="character" w:customStyle="1" w:styleId="3f5">
    <w:name w:val="Стиль3 Знак Знак Знак Знак Знак"/>
    <w:rsid w:val="00880F6C"/>
    <w:rPr>
      <w:rFonts w:ascii="Times New Roman" w:eastAsia="Times New Roman" w:hAnsi="Times New Roman" w:cs="Times New Roman" w:hint="default"/>
      <w:sz w:val="24"/>
      <w:szCs w:val="20"/>
      <w:lang w:eastAsia="ru-RU"/>
    </w:rPr>
  </w:style>
  <w:style w:type="character" w:customStyle="1" w:styleId="m11">
    <w:name w:val="m1 Знак1"/>
    <w:rsid w:val="00880F6C"/>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880F6C"/>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880F6C"/>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880F6C"/>
    <w:rPr>
      <w:rFonts w:ascii="Courier New" w:hAnsi="Courier New" w:cs="Arial Unicode MS" w:hint="default"/>
      <w:color w:val="000000"/>
      <w:sz w:val="18"/>
      <w:szCs w:val="18"/>
    </w:rPr>
  </w:style>
  <w:style w:type="character" w:customStyle="1" w:styleId="zakonspanusual2">
    <w:name w:val="zakon_spanusual2"/>
    <w:rsid w:val="00880F6C"/>
    <w:rPr>
      <w:rFonts w:ascii="Arial" w:hAnsi="Arial" w:cs="Arial" w:hint="default"/>
      <w:color w:val="000000"/>
      <w:sz w:val="18"/>
      <w:szCs w:val="18"/>
    </w:rPr>
  </w:style>
  <w:style w:type="character" w:customStyle="1" w:styleId="zakonspanheader1">
    <w:name w:val="zakon_spanheader1"/>
    <w:rsid w:val="00880F6C"/>
    <w:rPr>
      <w:rFonts w:ascii="Arial" w:hAnsi="Arial" w:cs="Arial" w:hint="default"/>
      <w:color w:val="000080"/>
      <w:sz w:val="18"/>
      <w:szCs w:val="18"/>
    </w:rPr>
  </w:style>
  <w:style w:type="character" w:customStyle="1" w:styleId="Paragraph01">
    <w:name w:val="Paragraph 0 Знак Знак Знак"/>
    <w:locked/>
    <w:rsid w:val="00880F6C"/>
    <w:rPr>
      <w:rFonts w:ascii="Arial" w:eastAsia="Times New Roman" w:hAnsi="Arial" w:cs="Arial" w:hint="default"/>
      <w:szCs w:val="24"/>
    </w:rPr>
  </w:style>
  <w:style w:type="character" w:customStyle="1" w:styleId="2fb">
    <w:name w:val="Знак Знак2"/>
    <w:rsid w:val="00880F6C"/>
    <w:rPr>
      <w:b/>
      <w:bCs w:val="0"/>
      <w:lang w:val="ru-RU" w:eastAsia="ru-RU" w:bidi="ar-SA"/>
    </w:rPr>
  </w:style>
  <w:style w:type="character" w:customStyle="1" w:styleId="u">
    <w:name w:val="u"/>
    <w:rsid w:val="00880F6C"/>
  </w:style>
  <w:style w:type="character" w:customStyle="1" w:styleId="m10">
    <w:name w:val="m1 Знак"/>
    <w:rsid w:val="00880F6C"/>
    <w:rPr>
      <w:lang w:val="ru-RU" w:eastAsia="ru-RU" w:bidi="ar-SA"/>
    </w:rPr>
  </w:style>
  <w:style w:type="character" w:customStyle="1" w:styleId="m12">
    <w:name w:val="m1 Знак Знак"/>
    <w:rsid w:val="00880F6C"/>
    <w:rPr>
      <w:lang w:val="en-US" w:eastAsia="en-US" w:bidi="ar-SA"/>
    </w:rPr>
  </w:style>
  <w:style w:type="character" w:customStyle="1" w:styleId="Normal13pt1">
    <w:name w:val="Normal + 13 pt"/>
    <w:aliases w:val="Justified Char Char"/>
    <w:rsid w:val="00880F6C"/>
    <w:rPr>
      <w:color w:val="333333"/>
      <w:sz w:val="26"/>
      <w:szCs w:val="26"/>
      <w:lang w:val="en-US" w:eastAsia="en-US" w:bidi="ar-SA"/>
    </w:rPr>
  </w:style>
  <w:style w:type="character" w:customStyle="1" w:styleId="2fc">
    <w:name w:val="Знак2"/>
    <w:rsid w:val="00880F6C"/>
    <w:rPr>
      <w:b/>
      <w:bCs w:val="0"/>
      <w:lang w:val="ru-RU" w:eastAsia="ru-RU" w:bidi="ar-SA"/>
    </w:rPr>
  </w:style>
  <w:style w:type="character" w:customStyle="1" w:styleId="3f6">
    <w:name w:val="Стиль3 Знак Знак Знак"/>
    <w:rsid w:val="00880F6C"/>
    <w:rPr>
      <w:rFonts w:ascii="Times New Roman" w:eastAsia="Times New Roman" w:hAnsi="Times New Roman" w:cs="Times New Roman" w:hint="default"/>
      <w:sz w:val="24"/>
      <w:szCs w:val="20"/>
      <w:lang w:eastAsia="ru-RU"/>
    </w:rPr>
  </w:style>
  <w:style w:type="character" w:customStyle="1" w:styleId="f">
    <w:name w:val="f"/>
    <w:rsid w:val="00880F6C"/>
  </w:style>
  <w:style w:type="character" w:customStyle="1" w:styleId="WW8Num9z0">
    <w:name w:val="WW8Num9z0"/>
    <w:rsid w:val="00880F6C"/>
    <w:rPr>
      <w:rFonts w:ascii="Times New Roman" w:eastAsia="Times New Roman" w:hAnsi="Times New Roman" w:cs="Times New Roman" w:hint="default"/>
    </w:rPr>
  </w:style>
  <w:style w:type="character" w:customStyle="1" w:styleId="WW8Num17z3">
    <w:name w:val="WW8Num17z3"/>
    <w:rsid w:val="00880F6C"/>
    <w:rPr>
      <w:rFonts w:ascii="Symbol" w:hAnsi="Symbol" w:hint="default"/>
    </w:rPr>
  </w:style>
  <w:style w:type="character" w:customStyle="1" w:styleId="FontStyle58">
    <w:name w:val="Font Style58"/>
    <w:rsid w:val="00880F6C"/>
    <w:rPr>
      <w:rFonts w:ascii="Times New Roman" w:hAnsi="Times New Roman" w:cs="Times New Roman" w:hint="default"/>
      <w:b/>
      <w:bCs/>
      <w:sz w:val="30"/>
      <w:szCs w:val="30"/>
    </w:rPr>
  </w:style>
  <w:style w:type="character" w:customStyle="1" w:styleId="WW8Num2z0">
    <w:name w:val="WW8Num2z0"/>
    <w:rsid w:val="00880F6C"/>
    <w:rPr>
      <w:rFonts w:ascii="Symbol" w:hAnsi="Symbol" w:hint="default"/>
    </w:rPr>
  </w:style>
  <w:style w:type="character" w:customStyle="1" w:styleId="WW8Num2z1">
    <w:name w:val="WW8Num2z1"/>
    <w:rsid w:val="00880F6C"/>
    <w:rPr>
      <w:rFonts w:ascii="Courier New" w:hAnsi="Courier New" w:cs="Courier New" w:hint="default"/>
    </w:rPr>
  </w:style>
  <w:style w:type="character" w:customStyle="1" w:styleId="WW8Num4z0">
    <w:name w:val="WW8Num4z0"/>
    <w:rsid w:val="00880F6C"/>
    <w:rPr>
      <w:rFonts w:ascii="Symbol" w:hAnsi="Symbol" w:hint="default"/>
    </w:rPr>
  </w:style>
  <w:style w:type="character" w:customStyle="1" w:styleId="WW8Num4z1">
    <w:name w:val="WW8Num4z1"/>
    <w:rsid w:val="00880F6C"/>
    <w:rPr>
      <w:rFonts w:ascii="Courier New" w:hAnsi="Courier New" w:cs="Courier New" w:hint="default"/>
    </w:rPr>
  </w:style>
  <w:style w:type="character" w:customStyle="1" w:styleId="WW8Num4z2">
    <w:name w:val="WW8Num4z2"/>
    <w:rsid w:val="00880F6C"/>
    <w:rPr>
      <w:rFonts w:ascii="Wingdings" w:hAnsi="Wingdings" w:hint="default"/>
    </w:rPr>
  </w:style>
  <w:style w:type="character" w:customStyle="1" w:styleId="WW8Num6z0">
    <w:name w:val="WW8Num6z0"/>
    <w:rsid w:val="00880F6C"/>
    <w:rPr>
      <w:rFonts w:ascii="Symbol" w:hAnsi="Symbol" w:hint="default"/>
    </w:rPr>
  </w:style>
  <w:style w:type="character" w:customStyle="1" w:styleId="WW8Num8z0">
    <w:name w:val="WW8Num8z0"/>
    <w:rsid w:val="00880F6C"/>
    <w:rPr>
      <w:rFonts w:ascii="Wingdings" w:hAnsi="Wingdings" w:hint="default"/>
    </w:rPr>
  </w:style>
  <w:style w:type="character" w:customStyle="1" w:styleId="WW8Num10z1">
    <w:name w:val="WW8Num10z1"/>
    <w:rsid w:val="00880F6C"/>
    <w:rPr>
      <w:rFonts w:ascii="Wingdings" w:hAnsi="Wingdings" w:hint="default"/>
    </w:rPr>
  </w:style>
  <w:style w:type="character" w:customStyle="1" w:styleId="WW8Num12z0">
    <w:name w:val="WW8Num12z0"/>
    <w:rsid w:val="00880F6C"/>
    <w:rPr>
      <w:rFonts w:ascii="Symbol" w:hAnsi="Symbol" w:hint="default"/>
    </w:rPr>
  </w:style>
  <w:style w:type="character" w:customStyle="1" w:styleId="WW8Num14z0">
    <w:name w:val="WW8Num14z0"/>
    <w:rsid w:val="00880F6C"/>
    <w:rPr>
      <w:color w:val="000000"/>
    </w:rPr>
  </w:style>
  <w:style w:type="character" w:customStyle="1" w:styleId="WW8Num14z3">
    <w:name w:val="WW8Num14z3"/>
    <w:rsid w:val="00880F6C"/>
    <w:rPr>
      <w:color w:val="FF6600"/>
    </w:rPr>
  </w:style>
  <w:style w:type="character" w:customStyle="1" w:styleId="s10">
    <w:name w:val="s_10"/>
    <w:rsid w:val="00880F6C"/>
  </w:style>
  <w:style w:type="table" w:customStyle="1" w:styleId="21f">
    <w:name w:val="Средняя сетка 21"/>
    <w:basedOn w:val="a8"/>
    <w:next w:val="223"/>
    <w:link w:val="2fd"/>
    <w:uiPriority w:val="1"/>
    <w:semiHidden/>
    <w:unhideWhenUsed/>
    <w:rsid w:val="00880F6C"/>
    <w:rPr>
      <w:rFonts w:ascii="Arial" w:hAnsi="Arial"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d">
    <w:name w:val="Средняя сетка 2 Знак"/>
    <w:link w:val="21f"/>
    <w:uiPriority w:val="1"/>
    <w:semiHidden/>
    <w:locked/>
    <w:rsid w:val="00880F6C"/>
    <w:rPr>
      <w:rFonts w:ascii="Arial" w:hAnsi="Arial" w:cs="Arial" w:hint="default"/>
      <w:lang w:val="ru-RU" w:eastAsia="ru-RU" w:bidi="ar-SA"/>
    </w:rPr>
  </w:style>
  <w:style w:type="character" w:customStyle="1" w:styleId="WW8Num3z0">
    <w:name w:val="WW8Num3z0"/>
    <w:rsid w:val="00880F6C"/>
    <w:rPr>
      <w:rFonts w:ascii="Symbol" w:hAnsi="Symbol" w:hint="default"/>
    </w:rPr>
  </w:style>
  <w:style w:type="character" w:customStyle="1" w:styleId="WW8Num5z0">
    <w:name w:val="WW8Num5z0"/>
    <w:rsid w:val="00880F6C"/>
    <w:rPr>
      <w:rFonts w:ascii="Symbol" w:hAnsi="Symbol" w:hint="default"/>
    </w:rPr>
  </w:style>
  <w:style w:type="character" w:customStyle="1" w:styleId="2fe">
    <w:name w:val="Основной шрифт абзаца2"/>
    <w:rsid w:val="00880F6C"/>
  </w:style>
  <w:style w:type="character" w:customStyle="1" w:styleId="WW8Num9z1">
    <w:name w:val="WW8Num9z1"/>
    <w:rsid w:val="00880F6C"/>
    <w:rPr>
      <w:rFonts w:ascii="Courier New" w:hAnsi="Courier New" w:cs="Courier New" w:hint="default"/>
    </w:rPr>
  </w:style>
  <w:style w:type="character" w:customStyle="1" w:styleId="WW8Num9z2">
    <w:name w:val="WW8Num9z2"/>
    <w:rsid w:val="00880F6C"/>
    <w:rPr>
      <w:rFonts w:ascii="Wingdings" w:hAnsi="Wingdings" w:hint="default"/>
    </w:rPr>
  </w:style>
  <w:style w:type="character" w:customStyle="1" w:styleId="WW8Num9z3">
    <w:name w:val="WW8Num9z3"/>
    <w:rsid w:val="00880F6C"/>
    <w:rPr>
      <w:rFonts w:ascii="Symbol" w:hAnsi="Symbol" w:hint="default"/>
    </w:rPr>
  </w:style>
  <w:style w:type="character" w:customStyle="1" w:styleId="WW8Num10z0">
    <w:name w:val="WW8Num10z0"/>
    <w:rsid w:val="00880F6C"/>
    <w:rPr>
      <w:rFonts w:ascii="Times New Roman" w:hAnsi="Times New Roman" w:cs="Times New Roman" w:hint="default"/>
      <w:sz w:val="24"/>
      <w:szCs w:val="24"/>
    </w:rPr>
  </w:style>
  <w:style w:type="character" w:customStyle="1" w:styleId="WW8Num10z2">
    <w:name w:val="WW8Num10z2"/>
    <w:rsid w:val="00880F6C"/>
    <w:rPr>
      <w:rFonts w:ascii="Wingdings" w:hAnsi="Wingdings" w:hint="default"/>
    </w:rPr>
  </w:style>
  <w:style w:type="character" w:customStyle="1" w:styleId="WW8Num10z3">
    <w:name w:val="WW8Num10z3"/>
    <w:rsid w:val="00880F6C"/>
    <w:rPr>
      <w:rFonts w:ascii="Symbol" w:hAnsi="Symbol" w:hint="default"/>
    </w:rPr>
  </w:style>
  <w:style w:type="character" w:customStyle="1" w:styleId="WW8Num11z0">
    <w:name w:val="WW8Num11z0"/>
    <w:rsid w:val="00880F6C"/>
    <w:rPr>
      <w:rFonts w:ascii="Arial" w:hAnsi="Arial" w:cs="Arial" w:hint="default"/>
      <w:sz w:val="24"/>
    </w:rPr>
  </w:style>
  <w:style w:type="character" w:customStyle="1" w:styleId="WW8Num14z1">
    <w:name w:val="WW8Num14z1"/>
    <w:rsid w:val="00880F6C"/>
    <w:rPr>
      <w:rFonts w:ascii="Courier New" w:hAnsi="Courier New" w:cs="Courier New" w:hint="default"/>
    </w:rPr>
  </w:style>
  <w:style w:type="character" w:customStyle="1" w:styleId="WW8Num14z2">
    <w:name w:val="WW8Num14z2"/>
    <w:rsid w:val="00880F6C"/>
    <w:rPr>
      <w:rFonts w:ascii="Wingdings" w:hAnsi="Wingdings" w:hint="default"/>
    </w:rPr>
  </w:style>
  <w:style w:type="character" w:customStyle="1" w:styleId="WW8Num20z0">
    <w:name w:val="WW8Num20z0"/>
    <w:rsid w:val="00880F6C"/>
    <w:rPr>
      <w:rFonts w:ascii="Times New Roman" w:hAnsi="Times New Roman" w:cs="Times New Roman" w:hint="default"/>
      <w:b w:val="0"/>
      <w:bCs w:val="0"/>
      <w:color w:val="auto"/>
      <w:sz w:val="24"/>
    </w:rPr>
  </w:style>
  <w:style w:type="character" w:customStyle="1" w:styleId="WW8Num22z0">
    <w:name w:val="WW8Num22z0"/>
    <w:rsid w:val="00880F6C"/>
    <w:rPr>
      <w:sz w:val="40"/>
      <w:szCs w:val="40"/>
    </w:rPr>
  </w:style>
  <w:style w:type="character" w:customStyle="1" w:styleId="postbody1">
    <w:name w:val="postbody1"/>
    <w:rsid w:val="00880F6C"/>
    <w:rPr>
      <w:sz w:val="18"/>
      <w:szCs w:val="18"/>
    </w:rPr>
  </w:style>
  <w:style w:type="character" w:customStyle="1" w:styleId="WW8Num17z2">
    <w:name w:val="WW8Num17z2"/>
    <w:rsid w:val="00880F6C"/>
    <w:rPr>
      <w:b w:val="0"/>
      <w:bCs w:val="0"/>
    </w:rPr>
  </w:style>
  <w:style w:type="character" w:customStyle="1" w:styleId="WW8Num15z0">
    <w:name w:val="WW8Num15z0"/>
    <w:rsid w:val="00880F6C"/>
    <w:rPr>
      <w:rFonts w:ascii="Courier New" w:hAnsi="Courier New" w:cs="Courier New" w:hint="default"/>
    </w:rPr>
  </w:style>
  <w:style w:type="character" w:customStyle="1" w:styleId="WW8Num15z2">
    <w:name w:val="WW8Num15z2"/>
    <w:rsid w:val="00880F6C"/>
    <w:rPr>
      <w:rFonts w:ascii="Wingdings" w:hAnsi="Wingdings" w:hint="default"/>
    </w:rPr>
  </w:style>
  <w:style w:type="character" w:customStyle="1" w:styleId="WW8Num15z3">
    <w:name w:val="WW8Num15z3"/>
    <w:rsid w:val="00880F6C"/>
    <w:rPr>
      <w:rFonts w:ascii="Symbol" w:hAnsi="Symbol" w:hint="default"/>
    </w:rPr>
  </w:style>
  <w:style w:type="character" w:customStyle="1" w:styleId="phone">
    <w:name w:val="phone"/>
    <w:rsid w:val="00880F6C"/>
  </w:style>
  <w:style w:type="character" w:customStyle="1" w:styleId="tel">
    <w:name w:val="tel"/>
    <w:rsid w:val="00880F6C"/>
  </w:style>
  <w:style w:type="character" w:customStyle="1" w:styleId="cut2visible">
    <w:name w:val="cut2__visible"/>
    <w:rsid w:val="00880F6C"/>
  </w:style>
  <w:style w:type="table" w:customStyle="1" w:styleId="150">
    <w:name w:val="Сетка таблицы15"/>
    <w:basedOn w:val="a8"/>
    <w:next w:val="afb"/>
    <w:uiPriority w:val="39"/>
    <w:rsid w:val="00880F6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8"/>
    <w:rsid w:val="0088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rsid w:val="00880F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8"/>
    <w:rsid w:val="00880F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8"/>
    <w:rsid w:val="00880F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8"/>
    <w:rsid w:val="00880F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uiPriority w:val="59"/>
    <w:rsid w:val="0088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8"/>
    <w:uiPriority w:val="99"/>
    <w:rsid w:val="00880F6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uiPriority w:val="99"/>
    <w:rsid w:val="00880F6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8"/>
    <w:uiPriority w:val="59"/>
    <w:rsid w:val="0088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uiPriority w:val="59"/>
    <w:rsid w:val="00880F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0">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6"/>
    <w:next w:val="a6"/>
    <w:link w:val="affffff1"/>
    <w:unhideWhenUsed/>
    <w:qFormat/>
    <w:rsid w:val="00880F6C"/>
    <w:pPr>
      <w:spacing w:line="240" w:lineRule="auto"/>
      <w:ind w:firstLine="0"/>
      <w:jc w:val="left"/>
    </w:pPr>
    <w:rPr>
      <w:rFonts w:eastAsia="Times New Roman"/>
      <w:b/>
      <w:sz w:val="24"/>
      <w:szCs w:val="24"/>
      <w:lang w:val="x-none" w:eastAsia="ru-RU"/>
    </w:rPr>
  </w:style>
  <w:style w:type="paragraph" w:styleId="affffff2">
    <w:name w:val="List"/>
    <w:basedOn w:val="afe"/>
    <w:unhideWhenUsed/>
    <w:rsid w:val="00880F6C"/>
    <w:pPr>
      <w:suppressAutoHyphens/>
      <w:autoSpaceDE/>
      <w:autoSpaceDN/>
      <w:adjustRightInd/>
      <w:jc w:val="center"/>
    </w:pPr>
    <w:rPr>
      <w:rFonts w:ascii="Arial" w:hAnsi="Arial" w:cs="Tahoma"/>
      <w:bCs/>
      <w:i w:val="0"/>
      <w:sz w:val="32"/>
      <w:szCs w:val="24"/>
      <w:lang w:eastAsia="ar-SA"/>
    </w:rPr>
  </w:style>
  <w:style w:type="paragraph" w:styleId="2ff">
    <w:name w:val="List 2"/>
    <w:basedOn w:val="a6"/>
    <w:unhideWhenUsed/>
    <w:rsid w:val="00880F6C"/>
    <w:pPr>
      <w:suppressAutoHyphens/>
      <w:spacing w:line="240" w:lineRule="auto"/>
      <w:ind w:left="566" w:hanging="283"/>
      <w:jc w:val="left"/>
    </w:pPr>
    <w:rPr>
      <w:rFonts w:eastAsia="Times New Roman"/>
      <w:sz w:val="24"/>
      <w:szCs w:val="24"/>
      <w:lang w:eastAsia="ar-SA"/>
    </w:rPr>
  </w:style>
  <w:style w:type="paragraph" w:styleId="4">
    <w:name w:val="List Bullet 4"/>
    <w:basedOn w:val="a6"/>
    <w:autoRedefine/>
    <w:semiHidden/>
    <w:unhideWhenUsed/>
    <w:rsid w:val="00880F6C"/>
    <w:pPr>
      <w:numPr>
        <w:numId w:val="3"/>
      </w:numPr>
      <w:tabs>
        <w:tab w:val="clear" w:pos="1209"/>
        <w:tab w:val="num" w:pos="360"/>
      </w:tabs>
      <w:spacing w:after="60" w:line="240" w:lineRule="auto"/>
      <w:ind w:left="360"/>
    </w:pPr>
    <w:rPr>
      <w:rFonts w:eastAsia="Times New Roman"/>
      <w:sz w:val="24"/>
      <w:szCs w:val="20"/>
      <w:lang w:eastAsia="ru-RU"/>
    </w:rPr>
  </w:style>
  <w:style w:type="paragraph" w:styleId="affffff3">
    <w:name w:val="Block Text"/>
    <w:basedOn w:val="a6"/>
    <w:unhideWhenUsed/>
    <w:rsid w:val="00880F6C"/>
    <w:pPr>
      <w:spacing w:line="240" w:lineRule="auto"/>
      <w:ind w:left="-142" w:right="-285" w:firstLine="284"/>
    </w:pPr>
    <w:rPr>
      <w:rFonts w:eastAsia="Times New Roman"/>
      <w:szCs w:val="20"/>
      <w:lang w:eastAsia="ru-RU"/>
    </w:rPr>
  </w:style>
  <w:style w:type="paragraph" w:customStyle="1" w:styleId="mark-">
    <w:name w:val="mark -"/>
    <w:basedOn w:val="affffa"/>
    <w:rsid w:val="00880F6C"/>
    <w:pPr>
      <w:numPr>
        <w:numId w:val="22"/>
      </w:numPr>
      <w:tabs>
        <w:tab w:val="clear" w:pos="1134"/>
      </w:tabs>
      <w:ind w:left="0" w:firstLine="284"/>
    </w:pPr>
  </w:style>
  <w:style w:type="paragraph" w:customStyle="1" w:styleId="3f7">
    <w:name w:val="Е_маркир_3внут"/>
    <w:basedOn w:val="E2"/>
    <w:rsid w:val="00880F6C"/>
  </w:style>
  <w:style w:type="paragraph" w:styleId="affff">
    <w:name w:val="Body Text Indent"/>
    <w:basedOn w:val="a6"/>
    <w:link w:val="afffe"/>
    <w:unhideWhenUsed/>
    <w:rsid w:val="00880F6C"/>
    <w:pPr>
      <w:spacing w:after="120"/>
      <w:ind w:left="283"/>
    </w:pPr>
    <w:rPr>
      <w:rFonts w:ascii="Arial" w:hAnsi="Arial" w:cs="Arial"/>
      <w:sz w:val="24"/>
      <w:szCs w:val="25"/>
    </w:rPr>
  </w:style>
  <w:style w:type="character" w:customStyle="1" w:styleId="2ff0">
    <w:name w:val="Основной текст с отступом Знак2"/>
    <w:uiPriority w:val="99"/>
    <w:semiHidden/>
    <w:rsid w:val="00880F6C"/>
    <w:rPr>
      <w:rFonts w:ascii="Times New Roman" w:hAnsi="Times New Roman" w:cs="Times New Roman"/>
      <w:sz w:val="28"/>
      <w:szCs w:val="28"/>
    </w:rPr>
  </w:style>
  <w:style w:type="paragraph" w:styleId="affff1">
    <w:name w:val="Date"/>
    <w:basedOn w:val="a6"/>
    <w:next w:val="a6"/>
    <w:link w:val="affff0"/>
    <w:unhideWhenUsed/>
    <w:rsid w:val="00880F6C"/>
    <w:rPr>
      <w:rFonts w:ascii="Calibri" w:hAnsi="Calibri"/>
      <w:sz w:val="24"/>
      <w:szCs w:val="22"/>
    </w:rPr>
  </w:style>
  <w:style w:type="character" w:customStyle="1" w:styleId="2ff1">
    <w:name w:val="Дата Знак2"/>
    <w:uiPriority w:val="99"/>
    <w:semiHidden/>
    <w:rsid w:val="00880F6C"/>
    <w:rPr>
      <w:rFonts w:ascii="Times New Roman" w:hAnsi="Times New Roman" w:cs="Times New Roman"/>
      <w:sz w:val="28"/>
      <w:szCs w:val="28"/>
    </w:rPr>
  </w:style>
  <w:style w:type="paragraph" w:styleId="affff3">
    <w:name w:val="Note Heading"/>
    <w:basedOn w:val="a6"/>
    <w:next w:val="a6"/>
    <w:link w:val="affff2"/>
    <w:semiHidden/>
    <w:unhideWhenUsed/>
    <w:rsid w:val="00880F6C"/>
    <w:pPr>
      <w:spacing w:line="240" w:lineRule="auto"/>
    </w:pPr>
    <w:rPr>
      <w:rFonts w:ascii="Calibri" w:hAnsi="Calibri"/>
      <w:sz w:val="24"/>
      <w:szCs w:val="24"/>
    </w:rPr>
  </w:style>
  <w:style w:type="character" w:customStyle="1" w:styleId="2ff2">
    <w:name w:val="Заголовок записки Знак2"/>
    <w:uiPriority w:val="99"/>
    <w:semiHidden/>
    <w:rsid w:val="00880F6C"/>
    <w:rPr>
      <w:rFonts w:ascii="Times New Roman" w:hAnsi="Times New Roman" w:cs="Times New Roman"/>
      <w:sz w:val="28"/>
      <w:szCs w:val="28"/>
    </w:rPr>
  </w:style>
  <w:style w:type="paragraph" w:styleId="2d">
    <w:name w:val="Body Text 2"/>
    <w:basedOn w:val="a6"/>
    <w:link w:val="2c"/>
    <w:unhideWhenUsed/>
    <w:rsid w:val="00880F6C"/>
    <w:pPr>
      <w:spacing w:after="120" w:line="480" w:lineRule="auto"/>
    </w:pPr>
    <w:rPr>
      <w:rFonts w:ascii="Arial" w:hAnsi="Arial" w:cs="Arial"/>
      <w:sz w:val="24"/>
      <w:szCs w:val="25"/>
    </w:rPr>
  </w:style>
  <w:style w:type="character" w:customStyle="1" w:styleId="224">
    <w:name w:val="Основной текст 2 Знак2"/>
    <w:uiPriority w:val="99"/>
    <w:semiHidden/>
    <w:rsid w:val="00880F6C"/>
    <w:rPr>
      <w:rFonts w:ascii="Times New Roman" w:hAnsi="Times New Roman" w:cs="Times New Roman"/>
      <w:sz w:val="28"/>
      <w:szCs w:val="28"/>
    </w:rPr>
  </w:style>
  <w:style w:type="table" w:styleId="-13">
    <w:name w:val="Colorful List Accent 1"/>
    <w:basedOn w:val="a8"/>
    <w:uiPriority w:val="72"/>
    <w:semiHidden/>
    <w:unhideWhenUsed/>
    <w:rsid w:val="00880F6C"/>
    <w:rPr>
      <w:color w:val="000000"/>
    </w:rPr>
    <w:tblPr>
      <w:tblStyleRowBandSize w:val="1"/>
      <w:tblStyleColBandSize w:val="1"/>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3">
    <w:name w:val="Средняя сетка 22"/>
    <w:basedOn w:val="a8"/>
    <w:uiPriority w:val="68"/>
    <w:semiHidden/>
    <w:unhideWhenUsed/>
    <w:rsid w:val="00880F6C"/>
    <w:rPr>
      <w:rFonts w:ascii="Calibri Light" w:eastAsia="Times New Roman"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xl86">
    <w:name w:val="xl86"/>
    <w:basedOn w:val="a6"/>
    <w:rsid w:val="00795C9B"/>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6"/>
    <w:rsid w:val="00795C9B"/>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9"/>
    <w:uiPriority w:val="99"/>
    <w:semiHidden/>
    <w:unhideWhenUsed/>
    <w:rsid w:val="00AA21BD"/>
  </w:style>
  <w:style w:type="paragraph" w:customStyle="1" w:styleId="xl88">
    <w:name w:val="xl88"/>
    <w:basedOn w:val="a6"/>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6"/>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6"/>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6"/>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6"/>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6"/>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6"/>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6"/>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6"/>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6"/>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6"/>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6"/>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6"/>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6"/>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6"/>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6"/>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6"/>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6"/>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6"/>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6"/>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6"/>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6"/>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6"/>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6"/>
    <w:uiPriority w:val="99"/>
    <w:rsid w:val="00AA21BD"/>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6"/>
    <w:uiPriority w:val="99"/>
    <w:rsid w:val="00AA21BD"/>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6"/>
    <w:uiPriority w:val="99"/>
    <w:rsid w:val="00AA21BD"/>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6"/>
    <w:uiPriority w:val="99"/>
    <w:rsid w:val="00AA21BD"/>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6"/>
    <w:uiPriority w:val="99"/>
    <w:rsid w:val="00AA21BD"/>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6"/>
    <w:uiPriority w:val="99"/>
    <w:rsid w:val="00AA21BD"/>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6"/>
    <w:uiPriority w:val="99"/>
    <w:rsid w:val="00AA21BD"/>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6"/>
    <w:uiPriority w:val="99"/>
    <w:rsid w:val="00AA21BD"/>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6"/>
    <w:uiPriority w:val="99"/>
    <w:rsid w:val="00AA21BD"/>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6"/>
    <w:uiPriority w:val="99"/>
    <w:rsid w:val="00AA21BD"/>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6"/>
    <w:uiPriority w:val="99"/>
    <w:rsid w:val="00AA21BD"/>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6"/>
    <w:uiPriority w:val="99"/>
    <w:rsid w:val="00AA21BD"/>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6"/>
    <w:uiPriority w:val="99"/>
    <w:rsid w:val="00AA21BD"/>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6"/>
    <w:uiPriority w:val="99"/>
    <w:rsid w:val="00AA21BD"/>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6"/>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6"/>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6"/>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6"/>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6"/>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6"/>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6"/>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6"/>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6"/>
    <w:uiPriority w:val="99"/>
    <w:rsid w:val="00AA21BD"/>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8"/>
    <w:next w:val="afb"/>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емный список - Акцент 13"/>
    <w:basedOn w:val="a8"/>
    <w:next w:val="-10"/>
    <w:uiPriority w:val="70"/>
    <w:semiHidden/>
    <w:unhideWhenUsed/>
    <w:rsid w:val="00AA21BD"/>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8"/>
    <w:next w:val="-12"/>
    <w:uiPriority w:val="71"/>
    <w:semiHidden/>
    <w:unhideWhenUsed/>
    <w:rsid w:val="00AA21BD"/>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8"/>
    <w:next w:val="-1"/>
    <w:uiPriority w:val="73"/>
    <w:semiHidden/>
    <w:unhideWhenUsed/>
    <w:rsid w:val="00AA21BD"/>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8"/>
    <w:next w:val="-2"/>
    <w:uiPriority w:val="70"/>
    <w:semiHidden/>
    <w:unhideWhenUsed/>
    <w:rsid w:val="00AA21BD"/>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8"/>
    <w:next w:val="-3"/>
    <w:uiPriority w:val="70"/>
    <w:semiHidden/>
    <w:unhideWhenUsed/>
    <w:rsid w:val="00AA21BD"/>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8"/>
    <w:next w:val="-4"/>
    <w:uiPriority w:val="70"/>
    <w:semiHidden/>
    <w:unhideWhenUsed/>
    <w:rsid w:val="00AA21BD"/>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8"/>
    <w:next w:val="-5"/>
    <w:uiPriority w:val="70"/>
    <w:semiHidden/>
    <w:unhideWhenUsed/>
    <w:rsid w:val="00AA21BD"/>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8"/>
    <w:next w:val="3-6"/>
    <w:uiPriority w:val="69"/>
    <w:semiHidden/>
    <w:unhideWhenUsed/>
    <w:rsid w:val="00AA21BD"/>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8"/>
    <w:next w:val="-6"/>
    <w:uiPriority w:val="70"/>
    <w:semiHidden/>
    <w:unhideWhenUsed/>
    <w:rsid w:val="00AA21BD"/>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8"/>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8"/>
    <w:uiPriority w:val="47"/>
    <w:rsid w:val="00AA21BD"/>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8"/>
    <w:uiPriority w:val="47"/>
    <w:rsid w:val="00AA21BD"/>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8"/>
    <w:uiPriority w:val="47"/>
    <w:rsid w:val="00AA21BD"/>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8"/>
    <w:uiPriority w:val="47"/>
    <w:rsid w:val="00AA21BD"/>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8"/>
    <w:uiPriority w:val="48"/>
    <w:rsid w:val="00AA21BD"/>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8"/>
    <w:uiPriority w:val="51"/>
    <w:rsid w:val="00AA21BD"/>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8"/>
    <w:uiPriority w:val="51"/>
    <w:rsid w:val="00AA21BD"/>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8"/>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8"/>
    <w:uiPriority w:val="3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AA21BD"/>
  </w:style>
  <w:style w:type="table" w:customStyle="1" w:styleId="190">
    <w:name w:val="Сетка таблицы19"/>
    <w:basedOn w:val="a8"/>
    <w:next w:val="afb"/>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Темный список - Акцент 14"/>
    <w:basedOn w:val="a8"/>
    <w:next w:val="-10"/>
    <w:uiPriority w:val="70"/>
    <w:semiHidden/>
    <w:unhideWhenUsed/>
    <w:rsid w:val="00AA21BD"/>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8"/>
    <w:next w:val="-12"/>
    <w:uiPriority w:val="71"/>
    <w:semiHidden/>
    <w:unhideWhenUsed/>
    <w:rsid w:val="00AA21BD"/>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8"/>
    <w:next w:val="-1"/>
    <w:uiPriority w:val="73"/>
    <w:semiHidden/>
    <w:unhideWhenUsed/>
    <w:rsid w:val="00AA21BD"/>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8"/>
    <w:next w:val="-2"/>
    <w:uiPriority w:val="70"/>
    <w:semiHidden/>
    <w:unhideWhenUsed/>
    <w:rsid w:val="00AA21BD"/>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8"/>
    <w:next w:val="-3"/>
    <w:uiPriority w:val="70"/>
    <w:semiHidden/>
    <w:unhideWhenUsed/>
    <w:rsid w:val="00AA21BD"/>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8"/>
    <w:next w:val="-4"/>
    <w:uiPriority w:val="70"/>
    <w:semiHidden/>
    <w:unhideWhenUsed/>
    <w:rsid w:val="00AA21BD"/>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8"/>
    <w:next w:val="-5"/>
    <w:uiPriority w:val="70"/>
    <w:semiHidden/>
    <w:unhideWhenUsed/>
    <w:rsid w:val="00AA21BD"/>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8"/>
    <w:next w:val="3-6"/>
    <w:uiPriority w:val="69"/>
    <w:semiHidden/>
    <w:unhideWhenUsed/>
    <w:rsid w:val="00AA21BD"/>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8"/>
    <w:next w:val="-6"/>
    <w:uiPriority w:val="70"/>
    <w:semiHidden/>
    <w:unhideWhenUsed/>
    <w:rsid w:val="00AA21BD"/>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8"/>
    <w:uiPriority w:val="47"/>
    <w:rsid w:val="00AA21BD"/>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8"/>
    <w:uiPriority w:val="47"/>
    <w:rsid w:val="00AA21BD"/>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8"/>
    <w:uiPriority w:val="47"/>
    <w:rsid w:val="00AA21BD"/>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8"/>
    <w:uiPriority w:val="47"/>
    <w:rsid w:val="00AA21BD"/>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8"/>
    <w:uiPriority w:val="48"/>
    <w:rsid w:val="00AA21BD"/>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8"/>
    <w:uiPriority w:val="51"/>
    <w:rsid w:val="00AA21BD"/>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8"/>
    <w:uiPriority w:val="51"/>
    <w:rsid w:val="00AA21BD"/>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8"/>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8"/>
    <w:uiPriority w:val="3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9"/>
    <w:uiPriority w:val="99"/>
    <w:semiHidden/>
    <w:unhideWhenUsed/>
    <w:rsid w:val="00AA21BD"/>
  </w:style>
  <w:style w:type="table" w:customStyle="1" w:styleId="200">
    <w:name w:val="Сетка таблицы20"/>
    <w:basedOn w:val="a8"/>
    <w:next w:val="afb"/>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Темный список - Акцент 15"/>
    <w:basedOn w:val="a8"/>
    <w:next w:val="-10"/>
    <w:uiPriority w:val="70"/>
    <w:semiHidden/>
    <w:unhideWhenUsed/>
    <w:rsid w:val="00AA21BD"/>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8"/>
    <w:next w:val="-12"/>
    <w:uiPriority w:val="71"/>
    <w:semiHidden/>
    <w:unhideWhenUsed/>
    <w:rsid w:val="00AA21BD"/>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8"/>
    <w:next w:val="-1"/>
    <w:uiPriority w:val="73"/>
    <w:semiHidden/>
    <w:unhideWhenUsed/>
    <w:rsid w:val="00AA21BD"/>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8"/>
    <w:next w:val="-2"/>
    <w:uiPriority w:val="70"/>
    <w:semiHidden/>
    <w:unhideWhenUsed/>
    <w:rsid w:val="00AA21BD"/>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8"/>
    <w:next w:val="-3"/>
    <w:uiPriority w:val="70"/>
    <w:semiHidden/>
    <w:unhideWhenUsed/>
    <w:rsid w:val="00AA21BD"/>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8"/>
    <w:next w:val="-4"/>
    <w:uiPriority w:val="70"/>
    <w:semiHidden/>
    <w:unhideWhenUsed/>
    <w:rsid w:val="00AA21BD"/>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8"/>
    <w:next w:val="-5"/>
    <w:uiPriority w:val="70"/>
    <w:semiHidden/>
    <w:unhideWhenUsed/>
    <w:rsid w:val="00AA21BD"/>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8"/>
    <w:next w:val="3-6"/>
    <w:uiPriority w:val="69"/>
    <w:semiHidden/>
    <w:unhideWhenUsed/>
    <w:rsid w:val="00AA21BD"/>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8"/>
    <w:next w:val="-6"/>
    <w:uiPriority w:val="70"/>
    <w:semiHidden/>
    <w:unhideWhenUsed/>
    <w:rsid w:val="00AA21BD"/>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8"/>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8"/>
    <w:uiPriority w:val="47"/>
    <w:rsid w:val="00AA21BD"/>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8"/>
    <w:uiPriority w:val="47"/>
    <w:rsid w:val="00AA21BD"/>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8"/>
    <w:uiPriority w:val="47"/>
    <w:rsid w:val="00AA21BD"/>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8"/>
    <w:uiPriority w:val="47"/>
    <w:rsid w:val="00AA21BD"/>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8"/>
    <w:uiPriority w:val="48"/>
    <w:rsid w:val="00AA21BD"/>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8"/>
    <w:uiPriority w:val="51"/>
    <w:rsid w:val="00AA21BD"/>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8"/>
    <w:uiPriority w:val="51"/>
    <w:rsid w:val="00AA21BD"/>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8"/>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8"/>
    <w:uiPriority w:val="3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9"/>
    <w:uiPriority w:val="99"/>
    <w:semiHidden/>
    <w:unhideWhenUsed/>
    <w:rsid w:val="00AA21BD"/>
  </w:style>
  <w:style w:type="table" w:customStyle="1" w:styleId="270">
    <w:name w:val="Сетка таблицы27"/>
    <w:basedOn w:val="a8"/>
    <w:next w:val="afb"/>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емный список - Акцент 16"/>
    <w:basedOn w:val="a8"/>
    <w:next w:val="-10"/>
    <w:uiPriority w:val="70"/>
    <w:semiHidden/>
    <w:unhideWhenUsed/>
    <w:rsid w:val="00AA21BD"/>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8"/>
    <w:next w:val="-12"/>
    <w:uiPriority w:val="71"/>
    <w:semiHidden/>
    <w:unhideWhenUsed/>
    <w:rsid w:val="00AA21BD"/>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8"/>
    <w:next w:val="-1"/>
    <w:uiPriority w:val="73"/>
    <w:semiHidden/>
    <w:unhideWhenUsed/>
    <w:rsid w:val="00AA21BD"/>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8"/>
    <w:next w:val="-2"/>
    <w:uiPriority w:val="70"/>
    <w:semiHidden/>
    <w:unhideWhenUsed/>
    <w:rsid w:val="00AA21BD"/>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8"/>
    <w:next w:val="-3"/>
    <w:uiPriority w:val="70"/>
    <w:semiHidden/>
    <w:unhideWhenUsed/>
    <w:rsid w:val="00AA21BD"/>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8"/>
    <w:next w:val="-4"/>
    <w:uiPriority w:val="70"/>
    <w:semiHidden/>
    <w:unhideWhenUsed/>
    <w:rsid w:val="00AA21BD"/>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8"/>
    <w:next w:val="-5"/>
    <w:uiPriority w:val="70"/>
    <w:semiHidden/>
    <w:unhideWhenUsed/>
    <w:rsid w:val="00AA21BD"/>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8"/>
    <w:next w:val="3-6"/>
    <w:uiPriority w:val="69"/>
    <w:semiHidden/>
    <w:unhideWhenUsed/>
    <w:rsid w:val="00AA21BD"/>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8"/>
    <w:next w:val="-6"/>
    <w:uiPriority w:val="70"/>
    <w:semiHidden/>
    <w:unhideWhenUsed/>
    <w:rsid w:val="00AA21BD"/>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8"/>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8"/>
    <w:uiPriority w:val="47"/>
    <w:rsid w:val="00AA21BD"/>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8"/>
    <w:uiPriority w:val="47"/>
    <w:rsid w:val="00AA21BD"/>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8"/>
    <w:uiPriority w:val="47"/>
    <w:rsid w:val="00AA21BD"/>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8"/>
    <w:uiPriority w:val="47"/>
    <w:rsid w:val="00AA21BD"/>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8"/>
    <w:uiPriority w:val="48"/>
    <w:rsid w:val="00AA21BD"/>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8"/>
    <w:uiPriority w:val="51"/>
    <w:rsid w:val="00AA21BD"/>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8"/>
    <w:uiPriority w:val="51"/>
    <w:rsid w:val="00AA21BD"/>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8"/>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8"/>
    <w:uiPriority w:val="3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9"/>
    <w:uiPriority w:val="99"/>
    <w:semiHidden/>
    <w:unhideWhenUsed/>
    <w:rsid w:val="00AA21BD"/>
  </w:style>
  <w:style w:type="table" w:customStyle="1" w:styleId="290">
    <w:name w:val="Сетка таблицы29"/>
    <w:basedOn w:val="a8"/>
    <w:next w:val="afb"/>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емный список - Акцент 17"/>
    <w:basedOn w:val="a8"/>
    <w:next w:val="-10"/>
    <w:uiPriority w:val="70"/>
    <w:semiHidden/>
    <w:unhideWhenUsed/>
    <w:rsid w:val="00AA21BD"/>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8"/>
    <w:next w:val="-12"/>
    <w:uiPriority w:val="71"/>
    <w:semiHidden/>
    <w:unhideWhenUsed/>
    <w:rsid w:val="00AA21BD"/>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8"/>
    <w:next w:val="-1"/>
    <w:uiPriority w:val="73"/>
    <w:semiHidden/>
    <w:unhideWhenUsed/>
    <w:rsid w:val="00AA21BD"/>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8"/>
    <w:next w:val="-2"/>
    <w:uiPriority w:val="70"/>
    <w:semiHidden/>
    <w:unhideWhenUsed/>
    <w:rsid w:val="00AA21BD"/>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8"/>
    <w:next w:val="-3"/>
    <w:uiPriority w:val="70"/>
    <w:semiHidden/>
    <w:unhideWhenUsed/>
    <w:rsid w:val="00AA21BD"/>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8"/>
    <w:next w:val="-4"/>
    <w:uiPriority w:val="70"/>
    <w:semiHidden/>
    <w:unhideWhenUsed/>
    <w:rsid w:val="00AA21BD"/>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8"/>
    <w:next w:val="-5"/>
    <w:uiPriority w:val="70"/>
    <w:semiHidden/>
    <w:unhideWhenUsed/>
    <w:rsid w:val="00AA21BD"/>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8"/>
    <w:next w:val="3-6"/>
    <w:uiPriority w:val="69"/>
    <w:semiHidden/>
    <w:unhideWhenUsed/>
    <w:rsid w:val="00AA21BD"/>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8"/>
    <w:next w:val="-6"/>
    <w:uiPriority w:val="70"/>
    <w:semiHidden/>
    <w:unhideWhenUsed/>
    <w:rsid w:val="00AA21BD"/>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8"/>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8"/>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8"/>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8"/>
    <w:uiPriority w:val="47"/>
    <w:rsid w:val="00AA21BD"/>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8"/>
    <w:uiPriority w:val="47"/>
    <w:rsid w:val="00AA21BD"/>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8"/>
    <w:uiPriority w:val="47"/>
    <w:rsid w:val="00AA21BD"/>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8"/>
    <w:uiPriority w:val="47"/>
    <w:rsid w:val="00AA21BD"/>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8"/>
    <w:uiPriority w:val="48"/>
    <w:rsid w:val="00AA21BD"/>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8"/>
    <w:uiPriority w:val="51"/>
    <w:rsid w:val="00AA21BD"/>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8"/>
    <w:uiPriority w:val="51"/>
    <w:rsid w:val="00AA21BD"/>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8"/>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8"/>
    <w:uiPriority w:val="3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9"/>
    <w:uiPriority w:val="99"/>
    <w:semiHidden/>
    <w:unhideWhenUsed/>
    <w:rsid w:val="005A16A1"/>
  </w:style>
  <w:style w:type="table" w:customStyle="1" w:styleId="300">
    <w:name w:val="Сетка таблицы30"/>
    <w:basedOn w:val="a8"/>
    <w:next w:val="afb"/>
    <w:uiPriority w:val="5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Темный список - Акцент 18"/>
    <w:basedOn w:val="a8"/>
    <w:next w:val="-10"/>
    <w:uiPriority w:val="70"/>
    <w:semiHidden/>
    <w:unhideWhenUsed/>
    <w:rsid w:val="005A16A1"/>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8"/>
    <w:next w:val="-12"/>
    <w:uiPriority w:val="71"/>
    <w:semiHidden/>
    <w:unhideWhenUsed/>
    <w:rsid w:val="005A16A1"/>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8"/>
    <w:next w:val="-1"/>
    <w:uiPriority w:val="73"/>
    <w:semiHidden/>
    <w:unhideWhenUsed/>
    <w:rsid w:val="005A16A1"/>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8"/>
    <w:next w:val="-2"/>
    <w:uiPriority w:val="70"/>
    <w:semiHidden/>
    <w:unhideWhenUsed/>
    <w:rsid w:val="005A16A1"/>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8"/>
    <w:next w:val="-3"/>
    <w:uiPriority w:val="70"/>
    <w:semiHidden/>
    <w:unhideWhenUsed/>
    <w:rsid w:val="005A16A1"/>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8"/>
    <w:next w:val="-4"/>
    <w:uiPriority w:val="70"/>
    <w:semiHidden/>
    <w:unhideWhenUsed/>
    <w:rsid w:val="005A16A1"/>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8"/>
    <w:next w:val="-5"/>
    <w:uiPriority w:val="70"/>
    <w:semiHidden/>
    <w:unhideWhenUsed/>
    <w:rsid w:val="005A16A1"/>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8"/>
    <w:next w:val="3-6"/>
    <w:uiPriority w:val="69"/>
    <w:semiHidden/>
    <w:unhideWhenUsed/>
    <w:rsid w:val="005A16A1"/>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8"/>
    <w:next w:val="-6"/>
    <w:uiPriority w:val="70"/>
    <w:semiHidden/>
    <w:unhideWhenUsed/>
    <w:rsid w:val="005A16A1"/>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8"/>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8"/>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8"/>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8"/>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Таблица-сетка 2 — акцент 518"/>
    <w:basedOn w:val="a8"/>
    <w:uiPriority w:val="47"/>
    <w:rsid w:val="005A16A1"/>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8"/>
    <w:uiPriority w:val="47"/>
    <w:rsid w:val="005A16A1"/>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8"/>
    <w:uiPriority w:val="47"/>
    <w:rsid w:val="005A16A1"/>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8"/>
    <w:uiPriority w:val="47"/>
    <w:rsid w:val="005A16A1"/>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8"/>
    <w:uiPriority w:val="48"/>
    <w:rsid w:val="005A16A1"/>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8"/>
    <w:uiPriority w:val="51"/>
    <w:rsid w:val="005A16A1"/>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8"/>
    <w:uiPriority w:val="51"/>
    <w:rsid w:val="005A16A1"/>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8"/>
    <w:uiPriority w:val="5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8"/>
    <w:uiPriority w:val="3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9"/>
    <w:uiPriority w:val="99"/>
    <w:semiHidden/>
    <w:unhideWhenUsed/>
    <w:rsid w:val="005A16A1"/>
  </w:style>
  <w:style w:type="table" w:customStyle="1" w:styleId="400">
    <w:name w:val="Сетка таблицы40"/>
    <w:basedOn w:val="a8"/>
    <w:next w:val="afb"/>
    <w:uiPriority w:val="5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емный список - Акцент 19"/>
    <w:basedOn w:val="a8"/>
    <w:next w:val="-10"/>
    <w:uiPriority w:val="70"/>
    <w:semiHidden/>
    <w:unhideWhenUsed/>
    <w:rsid w:val="005A16A1"/>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8"/>
    <w:next w:val="-12"/>
    <w:uiPriority w:val="71"/>
    <w:semiHidden/>
    <w:unhideWhenUsed/>
    <w:rsid w:val="005A16A1"/>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8"/>
    <w:next w:val="-1"/>
    <w:uiPriority w:val="73"/>
    <w:semiHidden/>
    <w:unhideWhenUsed/>
    <w:rsid w:val="005A16A1"/>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8"/>
    <w:next w:val="-2"/>
    <w:uiPriority w:val="70"/>
    <w:semiHidden/>
    <w:unhideWhenUsed/>
    <w:rsid w:val="005A16A1"/>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8"/>
    <w:next w:val="-3"/>
    <w:uiPriority w:val="70"/>
    <w:semiHidden/>
    <w:unhideWhenUsed/>
    <w:rsid w:val="005A16A1"/>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8"/>
    <w:next w:val="-4"/>
    <w:uiPriority w:val="70"/>
    <w:semiHidden/>
    <w:unhideWhenUsed/>
    <w:rsid w:val="005A16A1"/>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8"/>
    <w:next w:val="-5"/>
    <w:uiPriority w:val="70"/>
    <w:semiHidden/>
    <w:unhideWhenUsed/>
    <w:rsid w:val="005A16A1"/>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8"/>
    <w:next w:val="3-6"/>
    <w:uiPriority w:val="69"/>
    <w:semiHidden/>
    <w:unhideWhenUsed/>
    <w:rsid w:val="005A16A1"/>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8"/>
    <w:next w:val="-6"/>
    <w:uiPriority w:val="70"/>
    <w:semiHidden/>
    <w:unhideWhenUsed/>
    <w:rsid w:val="005A16A1"/>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8"/>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8"/>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8"/>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8"/>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Таблица-сетка 2 — акцент 519"/>
    <w:basedOn w:val="a8"/>
    <w:uiPriority w:val="47"/>
    <w:rsid w:val="005A16A1"/>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8"/>
    <w:uiPriority w:val="47"/>
    <w:rsid w:val="005A16A1"/>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8"/>
    <w:uiPriority w:val="47"/>
    <w:rsid w:val="005A16A1"/>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8"/>
    <w:uiPriority w:val="47"/>
    <w:rsid w:val="005A16A1"/>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8"/>
    <w:uiPriority w:val="48"/>
    <w:rsid w:val="005A16A1"/>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8"/>
    <w:uiPriority w:val="51"/>
    <w:rsid w:val="005A16A1"/>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8"/>
    <w:uiPriority w:val="51"/>
    <w:rsid w:val="005A16A1"/>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8"/>
    <w:uiPriority w:val="5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8"/>
    <w:uiPriority w:val="3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5A16A1"/>
  </w:style>
  <w:style w:type="table" w:customStyle="1" w:styleId="500">
    <w:name w:val="Сетка таблицы50"/>
    <w:basedOn w:val="a8"/>
    <w:next w:val="afb"/>
    <w:uiPriority w:val="5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емный список - Акцент 110"/>
    <w:basedOn w:val="a8"/>
    <w:next w:val="-10"/>
    <w:uiPriority w:val="70"/>
    <w:semiHidden/>
    <w:unhideWhenUsed/>
    <w:rsid w:val="005A16A1"/>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8"/>
    <w:next w:val="-12"/>
    <w:uiPriority w:val="71"/>
    <w:semiHidden/>
    <w:unhideWhenUsed/>
    <w:rsid w:val="005A16A1"/>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8"/>
    <w:next w:val="-1"/>
    <w:uiPriority w:val="73"/>
    <w:semiHidden/>
    <w:unhideWhenUsed/>
    <w:rsid w:val="005A16A1"/>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8"/>
    <w:next w:val="-2"/>
    <w:uiPriority w:val="70"/>
    <w:semiHidden/>
    <w:unhideWhenUsed/>
    <w:rsid w:val="005A16A1"/>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8"/>
    <w:next w:val="-3"/>
    <w:uiPriority w:val="70"/>
    <w:semiHidden/>
    <w:unhideWhenUsed/>
    <w:rsid w:val="005A16A1"/>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8"/>
    <w:next w:val="-4"/>
    <w:uiPriority w:val="70"/>
    <w:semiHidden/>
    <w:unhideWhenUsed/>
    <w:rsid w:val="005A16A1"/>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8"/>
    <w:next w:val="-5"/>
    <w:uiPriority w:val="70"/>
    <w:semiHidden/>
    <w:unhideWhenUsed/>
    <w:rsid w:val="005A16A1"/>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8"/>
    <w:next w:val="3-6"/>
    <w:uiPriority w:val="69"/>
    <w:semiHidden/>
    <w:unhideWhenUsed/>
    <w:rsid w:val="005A16A1"/>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8"/>
    <w:next w:val="-6"/>
    <w:uiPriority w:val="70"/>
    <w:semiHidden/>
    <w:unhideWhenUsed/>
    <w:rsid w:val="005A16A1"/>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8"/>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8"/>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8"/>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0">
    <w:name w:val="Сетка таблицы118"/>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8"/>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0">
    <w:name w:val="Таблица-сетка 2 — акцент 5110"/>
    <w:basedOn w:val="a8"/>
    <w:uiPriority w:val="47"/>
    <w:rsid w:val="005A16A1"/>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8"/>
    <w:uiPriority w:val="47"/>
    <w:rsid w:val="005A16A1"/>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8"/>
    <w:uiPriority w:val="47"/>
    <w:rsid w:val="005A16A1"/>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8"/>
    <w:uiPriority w:val="47"/>
    <w:rsid w:val="005A16A1"/>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8"/>
    <w:uiPriority w:val="48"/>
    <w:rsid w:val="005A16A1"/>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8"/>
    <w:uiPriority w:val="51"/>
    <w:rsid w:val="005A16A1"/>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8"/>
    <w:uiPriority w:val="51"/>
    <w:rsid w:val="005A16A1"/>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8"/>
    <w:uiPriority w:val="5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8"/>
    <w:uiPriority w:val="3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9"/>
    <w:uiPriority w:val="99"/>
    <w:semiHidden/>
    <w:unhideWhenUsed/>
    <w:rsid w:val="005A16A1"/>
  </w:style>
  <w:style w:type="table" w:customStyle="1" w:styleId="600">
    <w:name w:val="Сетка таблицы60"/>
    <w:basedOn w:val="a8"/>
    <w:next w:val="afb"/>
    <w:uiPriority w:val="5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Темный список - Акцент 113"/>
    <w:basedOn w:val="a8"/>
    <w:next w:val="-10"/>
    <w:uiPriority w:val="70"/>
    <w:semiHidden/>
    <w:unhideWhenUsed/>
    <w:rsid w:val="005A16A1"/>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8"/>
    <w:next w:val="-12"/>
    <w:uiPriority w:val="71"/>
    <w:semiHidden/>
    <w:unhideWhenUsed/>
    <w:rsid w:val="005A16A1"/>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8"/>
    <w:next w:val="-1"/>
    <w:uiPriority w:val="73"/>
    <w:semiHidden/>
    <w:unhideWhenUsed/>
    <w:rsid w:val="005A16A1"/>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8"/>
    <w:next w:val="-2"/>
    <w:uiPriority w:val="70"/>
    <w:semiHidden/>
    <w:unhideWhenUsed/>
    <w:rsid w:val="005A16A1"/>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8"/>
    <w:next w:val="-3"/>
    <w:uiPriority w:val="70"/>
    <w:semiHidden/>
    <w:unhideWhenUsed/>
    <w:rsid w:val="005A16A1"/>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8"/>
    <w:next w:val="-4"/>
    <w:uiPriority w:val="70"/>
    <w:semiHidden/>
    <w:unhideWhenUsed/>
    <w:rsid w:val="005A16A1"/>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8"/>
    <w:next w:val="-5"/>
    <w:uiPriority w:val="70"/>
    <w:semiHidden/>
    <w:unhideWhenUsed/>
    <w:rsid w:val="005A16A1"/>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8"/>
    <w:next w:val="3-6"/>
    <w:uiPriority w:val="69"/>
    <w:semiHidden/>
    <w:unhideWhenUsed/>
    <w:rsid w:val="005A16A1"/>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8"/>
    <w:next w:val="-6"/>
    <w:uiPriority w:val="70"/>
    <w:semiHidden/>
    <w:unhideWhenUsed/>
    <w:rsid w:val="005A16A1"/>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8"/>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8"/>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8"/>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8"/>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8"/>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8"/>
    <w:uiPriority w:val="47"/>
    <w:rsid w:val="005A16A1"/>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8"/>
    <w:uiPriority w:val="47"/>
    <w:rsid w:val="005A16A1"/>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8"/>
    <w:uiPriority w:val="47"/>
    <w:rsid w:val="005A16A1"/>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8"/>
    <w:uiPriority w:val="47"/>
    <w:rsid w:val="005A16A1"/>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8"/>
    <w:uiPriority w:val="48"/>
    <w:rsid w:val="005A16A1"/>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8"/>
    <w:uiPriority w:val="51"/>
    <w:rsid w:val="005A16A1"/>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8"/>
    <w:uiPriority w:val="51"/>
    <w:rsid w:val="005A16A1"/>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8"/>
    <w:uiPriority w:val="5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8"/>
    <w:uiPriority w:val="3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8"/>
    <w:next w:val="afb"/>
    <w:uiPriority w:val="59"/>
    <w:rsid w:val="00D60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9"/>
    <w:uiPriority w:val="99"/>
    <w:semiHidden/>
    <w:unhideWhenUsed/>
    <w:rsid w:val="00FA3695"/>
  </w:style>
  <w:style w:type="table" w:customStyle="1" w:styleId="800">
    <w:name w:val="Сетка таблицы80"/>
    <w:basedOn w:val="a8"/>
    <w:next w:val="afb"/>
    <w:uiPriority w:val="39"/>
    <w:rsid w:val="00FA36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3">
    <w:name w:val="Основной текст (2)_"/>
    <w:rsid w:val="00FA3695"/>
    <w:rPr>
      <w:rFonts w:ascii="Times New Roman" w:eastAsia="Times New Roman" w:hAnsi="Times New Roman" w:cs="Times New Roman"/>
      <w:b w:val="0"/>
      <w:bCs w:val="0"/>
      <w:i w:val="0"/>
      <w:iCs w:val="0"/>
      <w:smallCaps w:val="0"/>
      <w:strike w:val="0"/>
      <w:u w:val="none"/>
    </w:rPr>
  </w:style>
  <w:style w:type="character" w:customStyle="1" w:styleId="2ff4">
    <w:name w:val="Основной текст (2)"/>
    <w:rsid w:val="00FA369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Title">
    <w:name w:val="ConsPlusTitle"/>
    <w:rsid w:val="00FA3695"/>
    <w:pPr>
      <w:widowControl w:val="0"/>
      <w:autoSpaceDE w:val="0"/>
      <w:autoSpaceDN w:val="0"/>
    </w:pPr>
    <w:rPr>
      <w:rFonts w:eastAsia="Times New Roman" w:cs="Calibri"/>
      <w:b/>
      <w:sz w:val="22"/>
    </w:rPr>
  </w:style>
  <w:style w:type="character" w:customStyle="1" w:styleId="nobr">
    <w:name w:val="nobr"/>
    <w:basedOn w:val="a7"/>
    <w:rsid w:val="00FA3695"/>
  </w:style>
  <w:style w:type="character" w:customStyle="1" w:styleId="affffff4">
    <w:name w:val="Цветовое выделение"/>
    <w:uiPriority w:val="99"/>
    <w:rsid w:val="00FA3695"/>
    <w:rPr>
      <w:b/>
      <w:bCs/>
      <w:color w:val="26282F"/>
    </w:rPr>
  </w:style>
  <w:style w:type="character" w:customStyle="1" w:styleId="affffff5">
    <w:name w:val="Гипертекстовая ссылка"/>
    <w:uiPriority w:val="99"/>
    <w:rsid w:val="00FA3695"/>
    <w:rPr>
      <w:b/>
      <w:bCs/>
      <w:color w:val="106BBE"/>
    </w:rPr>
  </w:style>
  <w:style w:type="paragraph" w:customStyle="1" w:styleId="affffff6">
    <w:name w:val="Комментарий"/>
    <w:basedOn w:val="a6"/>
    <w:next w:val="a6"/>
    <w:uiPriority w:val="99"/>
    <w:rsid w:val="00FA3695"/>
    <w:pPr>
      <w:widowControl w:val="0"/>
      <w:autoSpaceDE w:val="0"/>
      <w:autoSpaceDN w:val="0"/>
      <w:adjustRightInd w:val="0"/>
      <w:spacing w:before="75" w:line="240" w:lineRule="auto"/>
      <w:ind w:left="170" w:firstLine="0"/>
    </w:pPr>
    <w:rPr>
      <w:rFonts w:ascii="Times New Roman CYR" w:eastAsia="Times New Roman" w:hAnsi="Times New Roman CYR" w:cs="Times New Roman CYR"/>
      <w:color w:val="353842"/>
      <w:sz w:val="24"/>
      <w:szCs w:val="24"/>
      <w:shd w:val="clear" w:color="auto" w:fill="F0F0F0"/>
      <w:lang w:eastAsia="ru-RU"/>
    </w:rPr>
  </w:style>
  <w:style w:type="paragraph" w:customStyle="1" w:styleId="affffff7">
    <w:name w:val="Информация о версии"/>
    <w:basedOn w:val="affffff6"/>
    <w:next w:val="a6"/>
    <w:uiPriority w:val="99"/>
    <w:rsid w:val="00FA3695"/>
    <w:rPr>
      <w:i/>
      <w:iCs/>
    </w:rPr>
  </w:style>
  <w:style w:type="paragraph" w:customStyle="1" w:styleId="affffff8">
    <w:name w:val="Информация об изменениях"/>
    <w:basedOn w:val="a6"/>
    <w:next w:val="a6"/>
    <w:uiPriority w:val="99"/>
    <w:rsid w:val="00FA3695"/>
    <w:pPr>
      <w:widowControl w:val="0"/>
      <w:autoSpaceDE w:val="0"/>
      <w:autoSpaceDN w:val="0"/>
      <w:adjustRightInd w:val="0"/>
      <w:spacing w:before="180" w:line="240" w:lineRule="auto"/>
      <w:ind w:left="360" w:right="360" w:firstLine="0"/>
    </w:pPr>
    <w:rPr>
      <w:rFonts w:ascii="Times New Roman CYR" w:eastAsia="Times New Roman" w:hAnsi="Times New Roman CYR" w:cs="Times New Roman CYR"/>
      <w:color w:val="353842"/>
      <w:sz w:val="20"/>
      <w:szCs w:val="20"/>
      <w:shd w:val="clear" w:color="auto" w:fill="EAEFED"/>
      <w:lang w:eastAsia="ru-RU"/>
    </w:rPr>
  </w:style>
  <w:style w:type="paragraph" w:customStyle="1" w:styleId="affffff9">
    <w:name w:val="Подзаголовок для информации об изменениях"/>
    <w:basedOn w:val="a6"/>
    <w:next w:val="a6"/>
    <w:uiPriority w:val="99"/>
    <w:rsid w:val="00FA3695"/>
    <w:pPr>
      <w:widowControl w:val="0"/>
      <w:autoSpaceDE w:val="0"/>
      <w:autoSpaceDN w:val="0"/>
      <w:adjustRightInd w:val="0"/>
      <w:spacing w:line="240" w:lineRule="auto"/>
      <w:ind w:firstLine="720"/>
    </w:pPr>
    <w:rPr>
      <w:rFonts w:ascii="Times New Roman CYR" w:eastAsia="Times New Roman" w:hAnsi="Times New Roman CYR" w:cs="Times New Roman CYR"/>
      <w:b/>
      <w:bCs/>
      <w:color w:val="353842"/>
      <w:sz w:val="20"/>
      <w:szCs w:val="20"/>
      <w:lang w:eastAsia="ru-RU"/>
    </w:rPr>
  </w:style>
  <w:style w:type="paragraph" w:customStyle="1" w:styleId="2ff5">
    <w:name w:val="Табл2"/>
    <w:basedOn w:val="a6"/>
    <w:link w:val="2ff6"/>
    <w:qFormat/>
    <w:rsid w:val="00FA3695"/>
    <w:pPr>
      <w:widowControl w:val="0"/>
      <w:autoSpaceDE w:val="0"/>
      <w:autoSpaceDN w:val="0"/>
      <w:adjustRightInd w:val="0"/>
      <w:spacing w:line="240" w:lineRule="auto"/>
      <w:ind w:firstLine="0"/>
      <w:jc w:val="center"/>
    </w:pPr>
    <w:rPr>
      <w:rFonts w:ascii="Times New Roman CYR" w:eastAsia="Times New Roman" w:hAnsi="Times New Roman CYR"/>
      <w:sz w:val="20"/>
      <w:szCs w:val="20"/>
      <w:lang w:val="x-none" w:eastAsia="ru-RU"/>
    </w:rPr>
  </w:style>
  <w:style w:type="character" w:customStyle="1" w:styleId="2ff6">
    <w:name w:val="Табл2 Знак"/>
    <w:link w:val="2ff5"/>
    <w:rsid w:val="00FA3695"/>
    <w:rPr>
      <w:rFonts w:ascii="Times New Roman CYR" w:eastAsia="Times New Roman" w:hAnsi="Times New Roman CYR" w:cs="Times New Roman"/>
      <w:lang w:eastAsia="ru-RU"/>
    </w:rPr>
  </w:style>
  <w:style w:type="character" w:customStyle="1" w:styleId="affffff1">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0"/>
    <w:locked/>
    <w:rsid w:val="00FA3695"/>
    <w:rPr>
      <w:rFonts w:ascii="Times New Roman" w:eastAsia="Times New Roman" w:hAnsi="Times New Roman" w:cs="Times New Roman"/>
      <w:b/>
      <w:sz w:val="24"/>
      <w:szCs w:val="24"/>
      <w:lang w:eastAsia="ru-RU"/>
    </w:rPr>
  </w:style>
  <w:style w:type="character" w:customStyle="1" w:styleId="bookmark">
    <w:name w:val="bookmark"/>
    <w:rsid w:val="00FA3695"/>
  </w:style>
  <w:style w:type="character" w:customStyle="1" w:styleId="-114">
    <w:name w:val="Цветной список - Акцент 1 Знак1"/>
    <w:uiPriority w:val="34"/>
    <w:locked/>
    <w:rsid w:val="00FA3695"/>
    <w:rPr>
      <w:rFonts w:ascii="Times New Roman" w:eastAsia="Calibri" w:hAnsi="Times New Roman" w:cs="Times New Roman"/>
      <w:sz w:val="24"/>
      <w:szCs w:val="24"/>
    </w:rPr>
  </w:style>
  <w:style w:type="table" w:customStyle="1" w:styleId="-123">
    <w:name w:val="Цветной список - Акцент 12"/>
    <w:basedOn w:val="a8"/>
    <w:next w:val="-13"/>
    <w:uiPriority w:val="34"/>
    <w:rsid w:val="00FA3695"/>
    <w:rPr>
      <w:rFonts w:ascii="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displayonly">
    <w:name w:val="display_only"/>
    <w:basedOn w:val="a7"/>
    <w:rsid w:val="00FA3695"/>
  </w:style>
  <w:style w:type="character" w:customStyle="1" w:styleId="85">
    <w:name w:val="Основной шрифт абзаца8"/>
    <w:rsid w:val="00FA3695"/>
    <w:rPr>
      <w:sz w:val="24"/>
    </w:rPr>
  </w:style>
  <w:style w:type="paragraph" w:customStyle="1" w:styleId="104">
    <w:name w:val="Обычный10"/>
    <w:rsid w:val="00FA3695"/>
    <w:rPr>
      <w:rFonts w:ascii="Times New Roman" w:eastAsia="Times New Roman" w:hAnsi="Times New Roman"/>
      <w:sz w:val="24"/>
    </w:rPr>
  </w:style>
  <w:style w:type="paragraph" w:customStyle="1" w:styleId="Normalunindented">
    <w:name w:val="Normal unindented"/>
    <w:qFormat/>
    <w:rsid w:val="00FA3695"/>
    <w:pPr>
      <w:suppressAutoHyphens/>
      <w:spacing w:before="120" w:after="120" w:line="276" w:lineRule="auto"/>
      <w:jc w:val="both"/>
    </w:pPr>
    <w:rPr>
      <w:rFonts w:ascii="Times New Roman" w:eastAsia="Times New Roman" w:hAnsi="Times New Roman"/>
      <w:kern w:val="1"/>
      <w:sz w:val="22"/>
      <w:szCs w:val="22"/>
      <w:lang w:eastAsia="ja-JP"/>
    </w:rPr>
  </w:style>
  <w:style w:type="table" w:customStyle="1" w:styleId="830">
    <w:name w:val="Сетка таблицы83"/>
    <w:basedOn w:val="a8"/>
    <w:next w:val="afb"/>
    <w:uiPriority w:val="59"/>
    <w:rsid w:val="00FA36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8"/>
    <w:next w:val="afb"/>
    <w:uiPriority w:val="59"/>
    <w:rsid w:val="00FA3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0">
    <w:name w:val="Неразрешенное упоминание1"/>
    <w:basedOn w:val="a7"/>
    <w:uiPriority w:val="99"/>
    <w:semiHidden/>
    <w:unhideWhenUsed/>
    <w:rsid w:val="00C43D3F"/>
    <w:rPr>
      <w:color w:val="605E5C"/>
      <w:shd w:val="clear" w:color="auto" w:fill="E1DFDD"/>
    </w:rPr>
  </w:style>
  <w:style w:type="table" w:customStyle="1" w:styleId="TableGrid">
    <w:name w:val="TableGrid"/>
    <w:rsid w:val="00930E91"/>
    <w:rPr>
      <w:rFonts w:eastAsia="Times New Roman"/>
      <w:sz w:val="22"/>
      <w:szCs w:val="22"/>
      <w:lang w:eastAsia="en-US"/>
    </w:rPr>
    <w:tblPr>
      <w:tblCellMar>
        <w:top w:w="0" w:type="dxa"/>
        <w:left w:w="0" w:type="dxa"/>
        <w:bottom w:w="0" w:type="dxa"/>
        <w:right w:w="0" w:type="dxa"/>
      </w:tblCellMar>
    </w:tblPr>
  </w:style>
  <w:style w:type="numbering" w:customStyle="1" w:styleId="171">
    <w:name w:val="Нет списка17"/>
    <w:next w:val="a9"/>
    <w:uiPriority w:val="99"/>
    <w:semiHidden/>
    <w:unhideWhenUsed/>
    <w:rsid w:val="009C4829"/>
  </w:style>
  <w:style w:type="character" w:customStyle="1" w:styleId="affffffa">
    <w:name w:val="Заголовок Знак"/>
    <w:aliases w:val=" Знак3 Знак1,Название5 Знак1, Знак16 Знак1,Знак16 Знак1"/>
    <w:basedOn w:val="a7"/>
    <w:link w:val="affffffb"/>
    <w:rsid w:val="009C4829"/>
    <w:rPr>
      <w:rFonts w:ascii="Cambria" w:eastAsia="SimSun" w:hAnsi="Cambria" w:cs="Angsana New"/>
      <w:b/>
      <w:bCs/>
      <w:color w:val="FFFFFF"/>
      <w:spacing w:val="10"/>
      <w:sz w:val="72"/>
      <w:szCs w:val="64"/>
      <w:shd w:val="clear" w:color="auto" w:fill="FFFFFF"/>
      <w:lang w:eastAsia="ru-RU"/>
    </w:rPr>
  </w:style>
  <w:style w:type="table" w:customStyle="1" w:styleId="-1140">
    <w:name w:val="Цветная сетка - Акцент 114"/>
    <w:basedOn w:val="a8"/>
    <w:next w:val="-1"/>
    <w:uiPriority w:val="73"/>
    <w:rsid w:val="009C4829"/>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1">
    <w:name w:val="Темный список - Акцент 114"/>
    <w:basedOn w:val="a8"/>
    <w:next w:val="-10"/>
    <w:uiPriority w:val="70"/>
    <w:rsid w:val="009C4829"/>
    <w:rPr>
      <w:rFonts w:eastAsia="SimSun" w:cs="Cordia New"/>
      <w:color w:val="FFFFFF"/>
      <w:sz w:val="22"/>
      <w:szCs w:val="22"/>
      <w:lang w:eastAsia="en-US"/>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
    <w:name w:val="Средняя сетка 3 - Акцент 614"/>
    <w:basedOn w:val="a8"/>
    <w:next w:val="3-6"/>
    <w:uiPriority w:val="69"/>
    <w:rsid w:val="009C4829"/>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
    <w:name w:val="Темный список - Акцент 214"/>
    <w:basedOn w:val="a8"/>
    <w:next w:val="-2"/>
    <w:uiPriority w:val="70"/>
    <w:rsid w:val="009C4829"/>
    <w:rPr>
      <w:rFonts w:eastAsia="SimSun" w:cs="Cordia New"/>
      <w:color w:val="FFFFFF"/>
      <w:sz w:val="22"/>
      <w:szCs w:val="22"/>
      <w:lang w:eastAsia="en-US"/>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1ffff1">
    <w:name w:val="ПЕ_Таблица1"/>
    <w:basedOn w:val="a8"/>
    <w:next w:val="afb"/>
    <w:uiPriority w:val="59"/>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емный список - Акцент 314"/>
    <w:basedOn w:val="a8"/>
    <w:next w:val="-3"/>
    <w:uiPriority w:val="70"/>
    <w:rsid w:val="009C4829"/>
    <w:rPr>
      <w:rFonts w:eastAsia="SimSun" w:cs="Cordia New"/>
      <w:color w:val="FFFFFF"/>
      <w:sz w:val="22"/>
      <w:szCs w:val="22"/>
      <w:lang w:eastAsia="en-US"/>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
    <w:name w:val="Темный список - Акцент 414"/>
    <w:basedOn w:val="a8"/>
    <w:next w:val="-4"/>
    <w:uiPriority w:val="70"/>
    <w:rsid w:val="009C4829"/>
    <w:rPr>
      <w:rFonts w:eastAsia="SimSun" w:cs="Cordia New"/>
      <w:color w:val="FFFFFF"/>
      <w:sz w:val="22"/>
      <w:szCs w:val="22"/>
      <w:lang w:eastAsia="en-US"/>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
    <w:name w:val="Средняя заливка 2 - Акцент 1113"/>
    <w:basedOn w:val="a8"/>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8"/>
    <w:next w:val="-5"/>
    <w:uiPriority w:val="70"/>
    <w:rsid w:val="009C4829"/>
    <w:rPr>
      <w:rFonts w:eastAsia="SimSun" w:cs="Cordia New"/>
      <w:color w:val="FFFFFF"/>
      <w:sz w:val="22"/>
      <w:szCs w:val="22"/>
      <w:lang w:eastAsia="en-US"/>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
    <w:name w:val="Средняя заливка 2 - Акцент 1213"/>
    <w:basedOn w:val="a8"/>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Цветная заливка - Акцент 114"/>
    <w:basedOn w:val="a8"/>
    <w:next w:val="-12"/>
    <w:uiPriority w:val="71"/>
    <w:rsid w:val="009C4829"/>
    <w:rPr>
      <w:rFonts w:eastAsia="SimSun" w:cs="Cordia New"/>
      <w:color w:val="000000"/>
      <w:sz w:val="22"/>
      <w:szCs w:val="22"/>
      <w:lang w:eastAsia="en-US"/>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
    <w:name w:val="Темный список - Акцент 614"/>
    <w:basedOn w:val="a8"/>
    <w:next w:val="-6"/>
    <w:uiPriority w:val="70"/>
    <w:rsid w:val="009C4829"/>
    <w:rPr>
      <w:rFonts w:eastAsia="SimSun" w:cs="Cordia New"/>
      <w:color w:val="FFFFFF"/>
      <w:sz w:val="22"/>
      <w:szCs w:val="22"/>
      <w:lang w:eastAsia="en-US"/>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
    <w:name w:val="Средняя заливка 2 - Акцент 1313"/>
    <w:basedOn w:val="a8"/>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8"/>
    <w:next w:val="afb"/>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8"/>
    <w:next w:val="afb"/>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8"/>
    <w:next w:val="afb"/>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8"/>
    <w:next w:val="afb"/>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8"/>
    <w:next w:val="afb"/>
    <w:uiPriority w:val="59"/>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8"/>
    <w:uiPriority w:val="47"/>
    <w:rsid w:val="009C4829"/>
    <w:rPr>
      <w:rFonts w:eastAsia="SimSun" w:cs="Cordia New"/>
      <w:sz w:val="22"/>
      <w:szCs w:val="22"/>
      <w:lang w:eastAsia="en-US"/>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
    <w:name w:val="Таблица-сетка 2 — акцент 4113"/>
    <w:basedOn w:val="a8"/>
    <w:uiPriority w:val="47"/>
    <w:rsid w:val="009C4829"/>
    <w:rPr>
      <w:rFonts w:eastAsia="SimSun" w:cs="Cordia New"/>
      <w:sz w:val="22"/>
      <w:szCs w:val="22"/>
      <w:lang w:eastAsia="en-US"/>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
    <w:name w:val="Таблица-сетка 2 — акцент 1113"/>
    <w:basedOn w:val="a8"/>
    <w:uiPriority w:val="47"/>
    <w:rsid w:val="009C4829"/>
    <w:rPr>
      <w:rFonts w:eastAsia="SimSun" w:cs="Cordia New"/>
      <w:sz w:val="22"/>
      <w:szCs w:val="22"/>
      <w:lang w:eastAsia="en-US"/>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
    <w:name w:val="Таблица-сетка 2 — акцент 3113"/>
    <w:basedOn w:val="a8"/>
    <w:uiPriority w:val="47"/>
    <w:rsid w:val="009C4829"/>
    <w:rPr>
      <w:rFonts w:eastAsia="SimSun" w:cs="Cordia New"/>
      <w:sz w:val="22"/>
      <w:szCs w:val="22"/>
      <w:lang w:eastAsia="en-US"/>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
    <w:name w:val="Таблица-сетка 3 — акцент 1113"/>
    <w:basedOn w:val="a8"/>
    <w:uiPriority w:val="48"/>
    <w:rsid w:val="009C4829"/>
    <w:rPr>
      <w:rFonts w:eastAsia="SimSun" w:cs="Cordia New"/>
      <w:sz w:val="22"/>
      <w:szCs w:val="22"/>
      <w:lang w:eastAsia="en-US"/>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
    <w:name w:val="Таблица-сетка 6 цветная — акцент 5113"/>
    <w:basedOn w:val="a8"/>
    <w:uiPriority w:val="51"/>
    <w:rsid w:val="009C4829"/>
    <w:rPr>
      <w:rFonts w:eastAsia="SimSun" w:cs="Cordia New"/>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
    <w:name w:val="Таблица-сетка 6 цветная — акцент 2116"/>
    <w:basedOn w:val="a8"/>
    <w:uiPriority w:val="51"/>
    <w:rsid w:val="009C4829"/>
    <w:rPr>
      <w:rFonts w:eastAsia="SimSun" w:cs="Cordia New"/>
      <w:color w:val="AF490D"/>
      <w:sz w:val="22"/>
      <w:szCs w:val="22"/>
      <w:lang w:eastAsia="en-US"/>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
    <w:name w:val="Сетка таблицы614"/>
    <w:basedOn w:val="a8"/>
    <w:next w:val="afb"/>
    <w:uiPriority w:val="59"/>
    <w:rsid w:val="009C4829"/>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
    <w:name w:val="Таблица-сетка 6 цветная — акцент 2117"/>
    <w:basedOn w:val="a8"/>
    <w:uiPriority w:val="51"/>
    <w:rsid w:val="009C482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8"/>
    <w:uiPriority w:val="51"/>
    <w:rsid w:val="009C482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1">
    <w:name w:val="Нет списка18"/>
    <w:next w:val="a9"/>
    <w:uiPriority w:val="99"/>
    <w:semiHidden/>
    <w:unhideWhenUsed/>
    <w:rsid w:val="009C4829"/>
  </w:style>
  <w:style w:type="numbering" w:customStyle="1" w:styleId="1121">
    <w:name w:val="Нет списка112"/>
    <w:next w:val="a9"/>
    <w:uiPriority w:val="99"/>
    <w:semiHidden/>
    <w:unhideWhenUsed/>
    <w:rsid w:val="009C4829"/>
  </w:style>
  <w:style w:type="numbering" w:customStyle="1" w:styleId="21f0">
    <w:name w:val="Нет списка21"/>
    <w:next w:val="a9"/>
    <w:uiPriority w:val="99"/>
    <w:semiHidden/>
    <w:unhideWhenUsed/>
    <w:rsid w:val="009C4829"/>
  </w:style>
  <w:style w:type="numbering" w:customStyle="1" w:styleId="319">
    <w:name w:val="Нет списка31"/>
    <w:next w:val="a9"/>
    <w:uiPriority w:val="99"/>
    <w:semiHidden/>
    <w:unhideWhenUsed/>
    <w:rsid w:val="009C4829"/>
  </w:style>
  <w:style w:type="table" w:customStyle="1" w:styleId="-115">
    <w:name w:val="Цветная сетка - Акцент 115"/>
    <w:basedOn w:val="a8"/>
    <w:next w:val="-1"/>
    <w:uiPriority w:val="73"/>
    <w:rsid w:val="009C4829"/>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0">
    <w:name w:val="Темный список - Акцент 115"/>
    <w:basedOn w:val="a8"/>
    <w:next w:val="-10"/>
    <w:uiPriority w:val="70"/>
    <w:rsid w:val="009C4829"/>
    <w:rPr>
      <w:rFonts w:eastAsia="SimSun" w:cs="Cordia New"/>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
    <w:name w:val="Средняя сетка 3 - Акцент 615"/>
    <w:basedOn w:val="a8"/>
    <w:next w:val="3-6"/>
    <w:uiPriority w:val="69"/>
    <w:rsid w:val="009C4829"/>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
    <w:name w:val="Темный список - Акцент 215"/>
    <w:basedOn w:val="a8"/>
    <w:next w:val="-2"/>
    <w:uiPriority w:val="70"/>
    <w:rsid w:val="009C4829"/>
    <w:rPr>
      <w:rFonts w:eastAsia="SimSun" w:cs="Cordia New"/>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0">
    <w:name w:val="Сетка таблицы84"/>
    <w:basedOn w:val="a8"/>
    <w:next w:val="afb"/>
    <w:uiPriority w:val="59"/>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Темный список - Акцент 315"/>
    <w:basedOn w:val="a8"/>
    <w:next w:val="-3"/>
    <w:uiPriority w:val="70"/>
    <w:rsid w:val="009C4829"/>
    <w:rPr>
      <w:rFonts w:eastAsia="SimSun" w:cs="Cordia New"/>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
    <w:name w:val="Темный список - Акцент 415"/>
    <w:basedOn w:val="a8"/>
    <w:next w:val="-4"/>
    <w:uiPriority w:val="70"/>
    <w:rsid w:val="009C4829"/>
    <w:rPr>
      <w:rFonts w:eastAsia="SimSun" w:cs="Cordia New"/>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8"/>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
    <w:name w:val="Темный список - Акцент 515"/>
    <w:basedOn w:val="a8"/>
    <w:next w:val="-5"/>
    <w:uiPriority w:val="70"/>
    <w:rsid w:val="009C4829"/>
    <w:rPr>
      <w:rFonts w:eastAsia="SimSun" w:cs="Cordia New"/>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8"/>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Цветная заливка - Акцент 115"/>
    <w:basedOn w:val="a8"/>
    <w:next w:val="-12"/>
    <w:uiPriority w:val="71"/>
    <w:rsid w:val="009C4829"/>
    <w:rPr>
      <w:rFonts w:eastAsia="SimSun" w:cs="Cordia New"/>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
    <w:name w:val="Темный список - Акцент 615"/>
    <w:basedOn w:val="a8"/>
    <w:next w:val="-6"/>
    <w:uiPriority w:val="70"/>
    <w:rsid w:val="009C4829"/>
    <w:rPr>
      <w:rFonts w:eastAsia="SimSun" w:cs="Cordia New"/>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8"/>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Сетка таблицы124"/>
    <w:basedOn w:val="a8"/>
    <w:next w:val="afb"/>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8"/>
    <w:next w:val="afb"/>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8"/>
    <w:next w:val="afb"/>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8"/>
    <w:next w:val="afb"/>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8"/>
    <w:next w:val="afb"/>
    <w:uiPriority w:val="59"/>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Таблица-сетка 2 — акцент 5114"/>
    <w:basedOn w:val="a8"/>
    <w:uiPriority w:val="47"/>
    <w:rsid w:val="009C4829"/>
    <w:rPr>
      <w:rFonts w:eastAsia="SimSun" w:cs="Cordia New"/>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8"/>
    <w:uiPriority w:val="47"/>
    <w:rsid w:val="009C4829"/>
    <w:rPr>
      <w:rFonts w:eastAsia="SimSun" w:cs="Cordia New"/>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
    <w:name w:val="Таблица-сетка 2 — акцент 1114"/>
    <w:basedOn w:val="a8"/>
    <w:uiPriority w:val="47"/>
    <w:rsid w:val="009C4829"/>
    <w:rPr>
      <w:rFonts w:eastAsia="SimSun" w:cs="Cordia New"/>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8"/>
    <w:uiPriority w:val="47"/>
    <w:rsid w:val="009C4829"/>
    <w:rPr>
      <w:rFonts w:eastAsia="SimSun" w:cs="Cordia New"/>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
    <w:name w:val="Таблица-сетка 3 — акцент 1114"/>
    <w:basedOn w:val="a8"/>
    <w:uiPriority w:val="48"/>
    <w:rsid w:val="009C4829"/>
    <w:rPr>
      <w:rFonts w:eastAsia="SimSun" w:cs="Cordia New"/>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8"/>
    <w:uiPriority w:val="51"/>
    <w:rsid w:val="009C4829"/>
    <w:rPr>
      <w:rFonts w:eastAsia="SimSun" w:cs="Cordia New"/>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8"/>
    <w:uiPriority w:val="51"/>
    <w:rsid w:val="009C4829"/>
    <w:rPr>
      <w:rFonts w:eastAsia="SimSun" w:cs="Cordia New"/>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8"/>
    <w:next w:val="afb"/>
    <w:uiPriority w:val="59"/>
    <w:rsid w:val="009C4829"/>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8"/>
    <w:next w:val="afb"/>
    <w:uiPriority w:val="39"/>
    <w:rsid w:val="009C4829"/>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8"/>
    <w:uiPriority w:val="51"/>
    <w:rsid w:val="009C482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8"/>
    <w:next w:val="-232"/>
    <w:uiPriority w:val="47"/>
    <w:rsid w:val="009C4829"/>
    <w:rPr>
      <w:rFonts w:eastAsia="SimSun" w:cs="Cordia New"/>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8"/>
    <w:next w:val="-242"/>
    <w:uiPriority w:val="47"/>
    <w:rsid w:val="009C4829"/>
    <w:rPr>
      <w:rFonts w:eastAsia="SimSun" w:cs="Cordia New"/>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8"/>
    <w:next w:val="-252"/>
    <w:uiPriority w:val="47"/>
    <w:rsid w:val="009C4829"/>
    <w:rPr>
      <w:rFonts w:eastAsia="SimSun" w:cs="Cordia New"/>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8"/>
    <w:next w:val="-212"/>
    <w:uiPriority w:val="47"/>
    <w:rsid w:val="009C4829"/>
    <w:rPr>
      <w:rFonts w:eastAsia="SimSun" w:cs="Cordia New"/>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8"/>
    <w:uiPriority w:val="47"/>
    <w:rsid w:val="009C4829"/>
    <w:rPr>
      <w:rFonts w:eastAsia="SimSun" w:cs="Cordia New"/>
      <w:sz w:val="22"/>
      <w:szCs w:val="22"/>
      <w:lang w:eastAsia="en-US"/>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
    <w:name w:val="Список-таблица 2 — акцент 422"/>
    <w:basedOn w:val="a8"/>
    <w:uiPriority w:val="47"/>
    <w:rsid w:val="009C4829"/>
    <w:rPr>
      <w:rFonts w:eastAsia="SimSun" w:cs="Cordia New"/>
      <w:sz w:val="22"/>
      <w:szCs w:val="22"/>
      <w:lang w:eastAsia="en-US"/>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
    <w:name w:val="Список-таблица 2 — акцент 522"/>
    <w:basedOn w:val="a8"/>
    <w:uiPriority w:val="47"/>
    <w:rsid w:val="009C4829"/>
    <w:rPr>
      <w:rFonts w:eastAsia="SimSun" w:cs="Cordia New"/>
      <w:sz w:val="22"/>
      <w:szCs w:val="22"/>
      <w:lang w:eastAsia="en-US"/>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
    <w:name w:val="Список-таблица 2 — акцент 122"/>
    <w:basedOn w:val="a8"/>
    <w:uiPriority w:val="47"/>
    <w:rsid w:val="009C4829"/>
    <w:rPr>
      <w:rFonts w:eastAsia="SimSun" w:cs="Cordia New"/>
      <w:sz w:val="22"/>
      <w:szCs w:val="22"/>
      <w:lang w:eastAsia="en-US"/>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character" w:customStyle="1" w:styleId="1ffff2">
    <w:name w:val="Название Знак1"/>
    <w:aliases w:val=" Знак3 Знак,Название5 Знак, Знак16 Знак,Знак16 Знак"/>
    <w:basedOn w:val="a7"/>
    <w:rsid w:val="009C4829"/>
    <w:rPr>
      <w:rFonts w:ascii="Cambria" w:eastAsia="SimSun" w:hAnsi="Cambria" w:cs="Angsana New"/>
      <w:bCs/>
      <w:color w:val="163C3F"/>
      <w:spacing w:val="5"/>
      <w:kern w:val="28"/>
      <w:sz w:val="52"/>
      <w:szCs w:val="52"/>
      <w:lang w:eastAsia="ru-RU"/>
    </w:rPr>
  </w:style>
  <w:style w:type="numbering" w:customStyle="1" w:styleId="417">
    <w:name w:val="Нет списка41"/>
    <w:next w:val="a9"/>
    <w:uiPriority w:val="99"/>
    <w:semiHidden/>
    <w:unhideWhenUsed/>
    <w:rsid w:val="009C4829"/>
  </w:style>
  <w:style w:type="table" w:customStyle="1" w:styleId="-1210">
    <w:name w:val="Цветная сетка - Акцент 121"/>
    <w:basedOn w:val="a8"/>
    <w:next w:val="-1"/>
    <w:uiPriority w:val="73"/>
    <w:rsid w:val="009C4829"/>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1">
    <w:name w:val="Темный список - Акцент 121"/>
    <w:basedOn w:val="a8"/>
    <w:next w:val="-10"/>
    <w:uiPriority w:val="70"/>
    <w:rsid w:val="009C4829"/>
    <w:rPr>
      <w:rFonts w:eastAsia="SimSun" w:cs="Cordia New"/>
      <w:color w:val="FFFFFF"/>
      <w:sz w:val="22"/>
      <w:szCs w:val="22"/>
      <w:lang w:eastAsia="en-US"/>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
    <w:name w:val="Средняя сетка 3 - Акцент 621"/>
    <w:basedOn w:val="a8"/>
    <w:next w:val="3-6"/>
    <w:uiPriority w:val="69"/>
    <w:rsid w:val="009C4829"/>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
    <w:name w:val="Темный список - Акцент 221"/>
    <w:basedOn w:val="a8"/>
    <w:next w:val="-2"/>
    <w:uiPriority w:val="70"/>
    <w:rsid w:val="009C4829"/>
    <w:rPr>
      <w:rFonts w:eastAsia="SimSun" w:cs="Cordia New"/>
      <w:color w:val="FFFFFF"/>
      <w:sz w:val="22"/>
      <w:szCs w:val="22"/>
      <w:lang w:eastAsia="en-US"/>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0">
    <w:name w:val="Сетка таблицы92"/>
    <w:basedOn w:val="a8"/>
    <w:next w:val="afb"/>
    <w:uiPriority w:val="59"/>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Темный список - Акцент 321"/>
    <w:basedOn w:val="a8"/>
    <w:next w:val="-3"/>
    <w:uiPriority w:val="70"/>
    <w:rsid w:val="009C4829"/>
    <w:rPr>
      <w:rFonts w:eastAsia="SimSun" w:cs="Cordia New"/>
      <w:color w:val="FFFFFF"/>
      <w:sz w:val="22"/>
      <w:szCs w:val="22"/>
      <w:lang w:eastAsia="en-US"/>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
    <w:name w:val="Темный список - Акцент 421"/>
    <w:basedOn w:val="a8"/>
    <w:next w:val="-4"/>
    <w:uiPriority w:val="70"/>
    <w:rsid w:val="009C4829"/>
    <w:rPr>
      <w:rFonts w:eastAsia="SimSun" w:cs="Cordia New"/>
      <w:color w:val="FFFFFF"/>
      <w:sz w:val="22"/>
      <w:szCs w:val="22"/>
      <w:lang w:eastAsia="en-US"/>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
    <w:name w:val="Средняя заливка 2 - Акцент 1121"/>
    <w:basedOn w:val="a8"/>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8"/>
    <w:next w:val="-5"/>
    <w:uiPriority w:val="70"/>
    <w:rsid w:val="009C4829"/>
    <w:rPr>
      <w:rFonts w:eastAsia="SimSun" w:cs="Cordia New"/>
      <w:color w:val="FFFFFF"/>
      <w:sz w:val="22"/>
      <w:szCs w:val="22"/>
      <w:lang w:eastAsia="en-US"/>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
    <w:name w:val="Средняя заливка 2 - Акцент 1221"/>
    <w:basedOn w:val="a8"/>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8"/>
    <w:next w:val="-12"/>
    <w:uiPriority w:val="71"/>
    <w:rsid w:val="009C4829"/>
    <w:rPr>
      <w:rFonts w:eastAsia="SimSun" w:cs="Cordia New"/>
      <w:color w:val="000000"/>
      <w:sz w:val="22"/>
      <w:szCs w:val="22"/>
      <w:lang w:eastAsia="en-US"/>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0">
    <w:name w:val="Темный список - Акцент 621"/>
    <w:basedOn w:val="a8"/>
    <w:next w:val="-6"/>
    <w:uiPriority w:val="70"/>
    <w:rsid w:val="009C4829"/>
    <w:rPr>
      <w:rFonts w:eastAsia="SimSun" w:cs="Cordia New"/>
      <w:color w:val="FFFFFF"/>
      <w:sz w:val="22"/>
      <w:szCs w:val="22"/>
      <w:lang w:eastAsia="en-US"/>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
    <w:name w:val="Средняя заливка 2 - Акцент 1321"/>
    <w:basedOn w:val="a8"/>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8"/>
    <w:next w:val="afb"/>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8"/>
    <w:next w:val="afb"/>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8"/>
    <w:next w:val="afb"/>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8"/>
    <w:next w:val="afb"/>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8"/>
    <w:next w:val="afb"/>
    <w:uiPriority w:val="59"/>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8"/>
    <w:uiPriority w:val="47"/>
    <w:rsid w:val="009C4829"/>
    <w:rPr>
      <w:rFonts w:eastAsia="SimSun" w:cs="Cordia New"/>
      <w:sz w:val="22"/>
      <w:szCs w:val="22"/>
      <w:lang w:eastAsia="en-US"/>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
    <w:name w:val="Таблица-сетка 2 — акцент 4121"/>
    <w:basedOn w:val="a8"/>
    <w:uiPriority w:val="47"/>
    <w:rsid w:val="009C4829"/>
    <w:rPr>
      <w:rFonts w:eastAsia="SimSun" w:cs="Cordia New"/>
      <w:sz w:val="22"/>
      <w:szCs w:val="22"/>
      <w:lang w:eastAsia="en-US"/>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0">
    <w:name w:val="Таблица-сетка 2 — акцент 1121"/>
    <w:basedOn w:val="a8"/>
    <w:uiPriority w:val="47"/>
    <w:rsid w:val="009C4829"/>
    <w:rPr>
      <w:rFonts w:eastAsia="SimSun" w:cs="Cordia New"/>
      <w:sz w:val="22"/>
      <w:szCs w:val="22"/>
      <w:lang w:eastAsia="en-US"/>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
    <w:name w:val="Таблица-сетка 2 — акцент 3121"/>
    <w:basedOn w:val="a8"/>
    <w:uiPriority w:val="47"/>
    <w:rsid w:val="009C4829"/>
    <w:rPr>
      <w:rFonts w:eastAsia="SimSun" w:cs="Cordia New"/>
      <w:sz w:val="22"/>
      <w:szCs w:val="22"/>
      <w:lang w:eastAsia="en-US"/>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
    <w:name w:val="Таблица-сетка 3 — акцент 1121"/>
    <w:basedOn w:val="a8"/>
    <w:uiPriority w:val="48"/>
    <w:rsid w:val="009C4829"/>
    <w:rPr>
      <w:rFonts w:eastAsia="SimSun" w:cs="Cordia New"/>
      <w:sz w:val="22"/>
      <w:szCs w:val="22"/>
      <w:lang w:eastAsia="en-US"/>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
    <w:name w:val="Таблица-сетка 6 цветная — акцент 5121"/>
    <w:basedOn w:val="a8"/>
    <w:uiPriority w:val="51"/>
    <w:rsid w:val="009C4829"/>
    <w:rPr>
      <w:rFonts w:eastAsia="SimSun" w:cs="Cordia New"/>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
    <w:name w:val="Таблица-сетка 6 цветная — акцент 2151"/>
    <w:basedOn w:val="a8"/>
    <w:uiPriority w:val="51"/>
    <w:rsid w:val="009C4829"/>
    <w:rPr>
      <w:rFonts w:eastAsia="SimSun" w:cs="Cordia New"/>
      <w:color w:val="AF490D"/>
      <w:sz w:val="22"/>
      <w:szCs w:val="22"/>
      <w:lang w:eastAsia="en-US"/>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
    <w:name w:val="Сетка таблицы621"/>
    <w:basedOn w:val="a8"/>
    <w:next w:val="afb"/>
    <w:uiPriority w:val="59"/>
    <w:rsid w:val="009C4829"/>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8"/>
    <w:uiPriority w:val="51"/>
    <w:rsid w:val="009C482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8"/>
    <w:uiPriority w:val="51"/>
    <w:rsid w:val="009C482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0">
    <w:name w:val="Нет списка121"/>
    <w:next w:val="a9"/>
    <w:semiHidden/>
    <w:unhideWhenUsed/>
    <w:rsid w:val="009C4829"/>
  </w:style>
  <w:style w:type="numbering" w:customStyle="1" w:styleId="11110">
    <w:name w:val="Нет списка1111"/>
    <w:next w:val="a9"/>
    <w:uiPriority w:val="99"/>
    <w:semiHidden/>
    <w:unhideWhenUsed/>
    <w:rsid w:val="009C4829"/>
  </w:style>
  <w:style w:type="numbering" w:customStyle="1" w:styleId="2112">
    <w:name w:val="Нет списка211"/>
    <w:next w:val="a9"/>
    <w:uiPriority w:val="99"/>
    <w:semiHidden/>
    <w:unhideWhenUsed/>
    <w:rsid w:val="009C4829"/>
  </w:style>
  <w:style w:type="numbering" w:customStyle="1" w:styleId="3112">
    <w:name w:val="Нет списка311"/>
    <w:next w:val="a9"/>
    <w:uiPriority w:val="99"/>
    <w:semiHidden/>
    <w:unhideWhenUsed/>
    <w:rsid w:val="009C4829"/>
  </w:style>
  <w:style w:type="table" w:customStyle="1" w:styleId="-11110">
    <w:name w:val="Цветная сетка - Акцент 1111"/>
    <w:basedOn w:val="a8"/>
    <w:next w:val="-1"/>
    <w:uiPriority w:val="73"/>
    <w:rsid w:val="009C4829"/>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8"/>
    <w:next w:val="-10"/>
    <w:uiPriority w:val="70"/>
    <w:rsid w:val="009C4829"/>
    <w:rPr>
      <w:rFonts w:eastAsia="SimSun" w:cs="Cordia New"/>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8"/>
    <w:next w:val="3-6"/>
    <w:uiPriority w:val="69"/>
    <w:rsid w:val="009C4829"/>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5">
    <w:name w:val="Темный список - Акцент 2111"/>
    <w:basedOn w:val="a8"/>
    <w:next w:val="-2"/>
    <w:uiPriority w:val="70"/>
    <w:rsid w:val="009C4829"/>
    <w:rPr>
      <w:rFonts w:eastAsia="SimSun" w:cs="Cordia New"/>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8"/>
    <w:next w:val="afb"/>
    <w:uiPriority w:val="59"/>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Темный список - Акцент 3111"/>
    <w:basedOn w:val="a8"/>
    <w:next w:val="-3"/>
    <w:uiPriority w:val="70"/>
    <w:rsid w:val="009C4829"/>
    <w:rPr>
      <w:rFonts w:eastAsia="SimSun" w:cs="Cordia New"/>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8"/>
    <w:next w:val="-4"/>
    <w:uiPriority w:val="70"/>
    <w:rsid w:val="009C4829"/>
    <w:rPr>
      <w:rFonts w:eastAsia="SimSun" w:cs="Cordia New"/>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8"/>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8"/>
    <w:next w:val="-5"/>
    <w:uiPriority w:val="70"/>
    <w:rsid w:val="009C4829"/>
    <w:rPr>
      <w:rFonts w:eastAsia="SimSun" w:cs="Cordia New"/>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8"/>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8"/>
    <w:next w:val="-12"/>
    <w:uiPriority w:val="71"/>
    <w:rsid w:val="009C4829"/>
    <w:rPr>
      <w:rFonts w:eastAsia="SimSun" w:cs="Cordia New"/>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8"/>
    <w:next w:val="-6"/>
    <w:uiPriority w:val="70"/>
    <w:rsid w:val="009C4829"/>
    <w:rPr>
      <w:rFonts w:eastAsia="SimSun" w:cs="Cordia New"/>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8"/>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8"/>
    <w:next w:val="afb"/>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8"/>
    <w:next w:val="afb"/>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8"/>
    <w:next w:val="afb"/>
    <w:uiPriority w:val="59"/>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8"/>
    <w:next w:val="afb"/>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8"/>
    <w:next w:val="afb"/>
    <w:uiPriority w:val="59"/>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8"/>
    <w:uiPriority w:val="47"/>
    <w:rsid w:val="009C4829"/>
    <w:rPr>
      <w:rFonts w:eastAsia="SimSun" w:cs="Cordia New"/>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8"/>
    <w:uiPriority w:val="47"/>
    <w:rsid w:val="009C4829"/>
    <w:rPr>
      <w:rFonts w:eastAsia="SimSun" w:cs="Cordia New"/>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8"/>
    <w:uiPriority w:val="47"/>
    <w:rsid w:val="009C4829"/>
    <w:rPr>
      <w:rFonts w:eastAsia="SimSun" w:cs="Cordia New"/>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8"/>
    <w:uiPriority w:val="47"/>
    <w:rsid w:val="009C4829"/>
    <w:rPr>
      <w:rFonts w:eastAsia="SimSun" w:cs="Cordia New"/>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8"/>
    <w:uiPriority w:val="48"/>
    <w:rsid w:val="009C4829"/>
    <w:rPr>
      <w:rFonts w:eastAsia="SimSun" w:cs="Cordia New"/>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8"/>
    <w:uiPriority w:val="51"/>
    <w:rsid w:val="009C4829"/>
    <w:rPr>
      <w:rFonts w:eastAsia="SimSun" w:cs="Cordia New"/>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8"/>
    <w:uiPriority w:val="51"/>
    <w:rsid w:val="009C4829"/>
    <w:rPr>
      <w:rFonts w:eastAsia="SimSun" w:cs="Cordia New"/>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8"/>
    <w:next w:val="afb"/>
    <w:uiPriority w:val="59"/>
    <w:rsid w:val="009C4829"/>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8"/>
    <w:next w:val="afb"/>
    <w:uiPriority w:val="39"/>
    <w:rsid w:val="009C4829"/>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8"/>
    <w:uiPriority w:val="51"/>
    <w:rsid w:val="009C482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8"/>
    <w:next w:val="-232"/>
    <w:uiPriority w:val="47"/>
    <w:rsid w:val="009C4829"/>
    <w:rPr>
      <w:rFonts w:eastAsia="SimSun" w:cs="Cordia New"/>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8"/>
    <w:next w:val="-242"/>
    <w:uiPriority w:val="47"/>
    <w:rsid w:val="009C4829"/>
    <w:rPr>
      <w:rFonts w:eastAsia="SimSun" w:cs="Cordia New"/>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8"/>
    <w:next w:val="-252"/>
    <w:uiPriority w:val="47"/>
    <w:rsid w:val="009C4829"/>
    <w:rPr>
      <w:rFonts w:eastAsia="SimSun" w:cs="Cordia New"/>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8"/>
    <w:next w:val="-212"/>
    <w:uiPriority w:val="47"/>
    <w:rsid w:val="009C4829"/>
    <w:rPr>
      <w:rFonts w:eastAsia="SimSun" w:cs="Cordia New"/>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8"/>
    <w:uiPriority w:val="47"/>
    <w:rsid w:val="009C4829"/>
    <w:rPr>
      <w:rFonts w:eastAsia="SimSun" w:cs="Cordia New"/>
      <w:sz w:val="22"/>
      <w:szCs w:val="22"/>
      <w:lang w:eastAsia="en-US"/>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
    <w:name w:val="List Table 2 Accent 41"/>
    <w:basedOn w:val="a8"/>
    <w:uiPriority w:val="47"/>
    <w:rsid w:val="009C4829"/>
    <w:rPr>
      <w:rFonts w:eastAsia="SimSun" w:cs="Cordia New"/>
      <w:sz w:val="22"/>
      <w:szCs w:val="22"/>
      <w:lang w:eastAsia="en-US"/>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
    <w:name w:val="List Table 2 Accent 51"/>
    <w:basedOn w:val="a8"/>
    <w:uiPriority w:val="47"/>
    <w:rsid w:val="009C4829"/>
    <w:rPr>
      <w:rFonts w:eastAsia="SimSun" w:cs="Cordia New"/>
      <w:sz w:val="22"/>
      <w:szCs w:val="22"/>
      <w:lang w:eastAsia="en-US"/>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
    <w:name w:val="List Table 2 Accent 11"/>
    <w:basedOn w:val="a8"/>
    <w:uiPriority w:val="47"/>
    <w:rsid w:val="009C4829"/>
    <w:rPr>
      <w:rFonts w:eastAsia="SimSun" w:cs="Cordia New"/>
      <w:sz w:val="22"/>
      <w:szCs w:val="22"/>
      <w:lang w:eastAsia="en-US"/>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20">
    <w:name w:val="Сетка таблицы102"/>
    <w:basedOn w:val="a8"/>
    <w:next w:val="afb"/>
    <w:uiPriority w:val="59"/>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8"/>
    <w:next w:val="afb"/>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8"/>
    <w:next w:val="afb"/>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6"/>
    <w:rsid w:val="009C4829"/>
    <w:pPr>
      <w:spacing w:before="100" w:beforeAutospacing="1" w:after="100" w:afterAutospacing="1" w:line="240" w:lineRule="auto"/>
      <w:ind w:firstLine="0"/>
      <w:jc w:val="left"/>
    </w:pPr>
    <w:rPr>
      <w:rFonts w:eastAsia="Times New Roman"/>
      <w:sz w:val="24"/>
      <w:szCs w:val="24"/>
      <w:lang w:eastAsia="ru-RU"/>
    </w:rPr>
  </w:style>
  <w:style w:type="table" w:customStyle="1" w:styleId="1011">
    <w:name w:val="Сетка таблицы1011"/>
    <w:basedOn w:val="a8"/>
    <w:next w:val="afb"/>
    <w:uiPriority w:val="59"/>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8"/>
    <w:next w:val="afb"/>
    <w:uiPriority w:val="59"/>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c">
    <w:name w:val="Тест таблицы"/>
    <w:basedOn w:val="a6"/>
    <w:link w:val="affffffd"/>
    <w:qFormat/>
    <w:rsid w:val="009C4829"/>
    <w:pPr>
      <w:suppressAutoHyphens/>
      <w:spacing w:line="240" w:lineRule="auto"/>
    </w:pPr>
    <w:rPr>
      <w:rFonts w:eastAsia="Times New Roman"/>
      <w:sz w:val="24"/>
      <w:szCs w:val="24"/>
      <w:lang w:eastAsia="ar-SA"/>
    </w:rPr>
  </w:style>
  <w:style w:type="character" w:customStyle="1" w:styleId="affffffd">
    <w:name w:val="Тест таблицы Знак"/>
    <w:link w:val="affffffc"/>
    <w:rsid w:val="009C4829"/>
    <w:rPr>
      <w:rFonts w:ascii="Times New Roman" w:eastAsia="Times New Roman" w:hAnsi="Times New Roman"/>
      <w:sz w:val="24"/>
      <w:szCs w:val="24"/>
      <w:lang w:eastAsia="ar-SA"/>
    </w:rPr>
  </w:style>
  <w:style w:type="character" w:customStyle="1" w:styleId="1ffff3">
    <w:name w:val="Неразрешенное упоминание1"/>
    <w:basedOn w:val="a7"/>
    <w:uiPriority w:val="99"/>
    <w:semiHidden/>
    <w:unhideWhenUsed/>
    <w:rsid w:val="009C4829"/>
    <w:rPr>
      <w:color w:val="605E5C"/>
      <w:shd w:val="clear" w:color="auto" w:fill="E1DFDD"/>
    </w:rPr>
  </w:style>
  <w:style w:type="table" w:customStyle="1" w:styleId="2ff7">
    <w:name w:val="ПЕ_Таблица2"/>
    <w:basedOn w:val="a8"/>
    <w:next w:val="afb"/>
    <w:uiPriority w:val="59"/>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a">
    <w:name w:val="Заголовок 1 Знак1"/>
    <w:aliases w:val="Document Header1 Знак,H1 Знак1,H1 Знак Знак,Headi... Знак,Heading 1iz Знак,Б1 Знак,Б11 Знак,Введение... Знак,Заголовок параграфа (1.) Знак,раздел Знак"/>
    <w:locked/>
    <w:rsid w:val="009C4829"/>
    <w:rPr>
      <w:rFonts w:eastAsia="Times New Roman"/>
      <w:sz w:val="24"/>
      <w:szCs w:val="20"/>
      <w:lang w:eastAsia="ru-RU"/>
    </w:rPr>
  </w:style>
  <w:style w:type="character" w:customStyle="1" w:styleId="3f8">
    <w:name w:val="Знак Знак3"/>
    <w:rsid w:val="009C4829"/>
    <w:rPr>
      <w:rFonts w:ascii="Cambria" w:hAnsi="Cambria"/>
      <w:b/>
      <w:kern w:val="32"/>
      <w:sz w:val="32"/>
    </w:rPr>
  </w:style>
  <w:style w:type="paragraph" w:customStyle="1" w:styleId="3">
    <w:name w:val="Пункт3"/>
    <w:basedOn w:val="a6"/>
    <w:rsid w:val="009C4829"/>
    <w:pPr>
      <w:numPr>
        <w:numId w:val="25"/>
      </w:numPr>
      <w:tabs>
        <w:tab w:val="clear" w:pos="424"/>
        <w:tab w:val="num" w:pos="1260"/>
      </w:tabs>
      <w:spacing w:line="240" w:lineRule="auto"/>
      <w:ind w:left="1260"/>
      <w:jc w:val="left"/>
    </w:pPr>
    <w:rPr>
      <w:rFonts w:eastAsia="Times New Roman"/>
      <w:sz w:val="24"/>
      <w:szCs w:val="24"/>
      <w:lang w:eastAsia="ru-RU"/>
    </w:rPr>
  </w:style>
  <w:style w:type="paragraph" w:styleId="a">
    <w:name w:val="List Number"/>
    <w:basedOn w:val="a6"/>
    <w:rsid w:val="009C4829"/>
    <w:pPr>
      <w:numPr>
        <w:numId w:val="24"/>
      </w:numPr>
      <w:tabs>
        <w:tab w:val="clear" w:pos="360"/>
        <w:tab w:val="num" w:pos="424"/>
      </w:tabs>
      <w:spacing w:line="240" w:lineRule="auto"/>
      <w:ind w:left="424"/>
      <w:jc w:val="left"/>
    </w:pPr>
    <w:rPr>
      <w:rFonts w:eastAsia="Times New Roman"/>
      <w:sz w:val="20"/>
      <w:szCs w:val="20"/>
      <w:lang w:eastAsia="ru-RU"/>
    </w:rPr>
  </w:style>
  <w:style w:type="paragraph" w:customStyle="1" w:styleId="Style2">
    <w:name w:val="Style 2"/>
    <w:rsid w:val="009C4829"/>
    <w:pPr>
      <w:widowControl w:val="0"/>
      <w:autoSpaceDE w:val="0"/>
      <w:autoSpaceDN w:val="0"/>
      <w:adjustRightInd w:val="0"/>
    </w:pPr>
    <w:rPr>
      <w:rFonts w:ascii="Times New Roman" w:eastAsia="Times New Roman" w:hAnsi="Times New Roman"/>
      <w:sz w:val="28"/>
      <w:szCs w:val="28"/>
    </w:rPr>
  </w:style>
  <w:style w:type="character" w:customStyle="1" w:styleId="postbody">
    <w:name w:val="postbody"/>
    <w:rsid w:val="009C4829"/>
  </w:style>
  <w:style w:type="character" w:customStyle="1" w:styleId="95">
    <w:name w:val="Знак Знак9"/>
    <w:locked/>
    <w:rsid w:val="009C4829"/>
    <w:rPr>
      <w:b/>
      <w:sz w:val="28"/>
      <w:lang w:val="ru-RU" w:eastAsia="ru-RU" w:bidi="ar-SA"/>
    </w:rPr>
  </w:style>
  <w:style w:type="character" w:customStyle="1" w:styleId="s2">
    <w:name w:val="s2"/>
    <w:basedOn w:val="a7"/>
    <w:rsid w:val="009C4829"/>
  </w:style>
  <w:style w:type="character" w:customStyle="1" w:styleId="fs10">
    <w:name w:val="fs10"/>
    <w:rsid w:val="009C4829"/>
  </w:style>
  <w:style w:type="paragraph" w:customStyle="1" w:styleId="msonormalcxspmiddle">
    <w:name w:val="msonormalcxspmiddle"/>
    <w:basedOn w:val="a6"/>
    <w:qFormat/>
    <w:rsid w:val="009C4829"/>
    <w:pPr>
      <w:spacing w:beforeAutospacing="1" w:after="200" w:afterAutospacing="1" w:line="276" w:lineRule="auto"/>
      <w:ind w:firstLine="0"/>
      <w:jc w:val="left"/>
    </w:pPr>
    <w:rPr>
      <w:rFonts w:eastAsia="Times New Roman"/>
      <w:color w:val="00000A"/>
      <w:sz w:val="24"/>
      <w:szCs w:val="24"/>
      <w:lang w:eastAsia="ru-RU"/>
    </w:rPr>
  </w:style>
  <w:style w:type="numbering" w:customStyle="1" w:styleId="11111">
    <w:name w:val="Нет списка11111"/>
    <w:next w:val="a9"/>
    <w:semiHidden/>
    <w:rsid w:val="009C4829"/>
  </w:style>
  <w:style w:type="character" w:customStyle="1" w:styleId="affffffe">
    <w:name w:val="Îñíîâíîé øðèôò"/>
    <w:rsid w:val="009C4829"/>
  </w:style>
  <w:style w:type="paragraph" w:customStyle="1" w:styleId="1ffff4">
    <w:name w:val="Знак Знак Знак Знак1 Знак Знак Знак"/>
    <w:basedOn w:val="a6"/>
    <w:rsid w:val="009C4829"/>
    <w:pPr>
      <w:widowControl w:val="0"/>
      <w:adjustRightInd w:val="0"/>
      <w:spacing w:after="160" w:line="240" w:lineRule="exact"/>
      <w:ind w:firstLine="0"/>
      <w:jc w:val="right"/>
    </w:pPr>
    <w:rPr>
      <w:rFonts w:eastAsia="Times New Roman"/>
      <w:sz w:val="20"/>
      <w:szCs w:val="20"/>
      <w:lang w:val="en-GB"/>
    </w:rPr>
  </w:style>
  <w:style w:type="paragraph" w:customStyle="1" w:styleId="13">
    <w:name w:val="1. Заголовок"/>
    <w:basedOn w:val="a6"/>
    <w:link w:val="1ffff5"/>
    <w:rsid w:val="009C4829"/>
    <w:pPr>
      <w:numPr>
        <w:numId w:val="26"/>
      </w:numPr>
      <w:tabs>
        <w:tab w:val="clear" w:pos="1260"/>
        <w:tab w:val="left" w:pos="851"/>
      </w:tabs>
      <w:spacing w:before="240" w:after="60" w:line="276" w:lineRule="auto"/>
      <w:ind w:left="720"/>
      <w:contextualSpacing/>
      <w:jc w:val="left"/>
    </w:pPr>
    <w:rPr>
      <w:rFonts w:ascii="Arial" w:eastAsia="Times New Roman" w:hAnsi="Arial"/>
      <w:b/>
      <w:sz w:val="24"/>
      <w:szCs w:val="24"/>
      <w:lang w:val="x-none"/>
    </w:rPr>
  </w:style>
  <w:style w:type="paragraph" w:customStyle="1" w:styleId="110">
    <w:name w:val="1.1. Заголовок"/>
    <w:basedOn w:val="a6"/>
    <w:rsid w:val="009C4829"/>
    <w:pPr>
      <w:numPr>
        <w:ilvl w:val="1"/>
        <w:numId w:val="26"/>
      </w:numPr>
      <w:tabs>
        <w:tab w:val="clear" w:pos="360"/>
        <w:tab w:val="left" w:pos="1701"/>
      </w:tabs>
      <w:spacing w:before="60" w:after="60" w:line="276" w:lineRule="auto"/>
      <w:ind w:left="1440" w:firstLine="0"/>
      <w:contextualSpacing/>
    </w:pPr>
    <w:rPr>
      <w:rFonts w:ascii="Arial" w:eastAsia="Times New Roman" w:hAnsi="Arial" w:cs="Arial"/>
      <w:sz w:val="24"/>
      <w:szCs w:val="24"/>
    </w:rPr>
  </w:style>
  <w:style w:type="character" w:customStyle="1" w:styleId="1ffff5">
    <w:name w:val="1. Заголовок Знак"/>
    <w:link w:val="13"/>
    <w:locked/>
    <w:rsid w:val="009C4829"/>
    <w:rPr>
      <w:rFonts w:ascii="Arial" w:eastAsia="Times New Roman" w:hAnsi="Arial"/>
      <w:b/>
      <w:sz w:val="24"/>
      <w:szCs w:val="24"/>
      <w:lang w:val="x-none" w:eastAsia="en-US"/>
    </w:rPr>
  </w:style>
  <w:style w:type="paragraph" w:customStyle="1" w:styleId="ConsPlusCell">
    <w:name w:val="ConsPlusCell"/>
    <w:rsid w:val="009C4829"/>
    <w:pPr>
      <w:autoSpaceDE w:val="0"/>
      <w:autoSpaceDN w:val="0"/>
      <w:adjustRightInd w:val="0"/>
    </w:pPr>
    <w:rPr>
      <w:rFonts w:ascii="Times New Roman" w:hAnsi="Times New Roman"/>
      <w:sz w:val="28"/>
      <w:szCs w:val="28"/>
    </w:rPr>
  </w:style>
  <w:style w:type="character" w:customStyle="1" w:styleId="ConsNormal0">
    <w:name w:val="ConsNormal Знак"/>
    <w:link w:val="ConsNormal"/>
    <w:locked/>
    <w:rsid w:val="009C4829"/>
    <w:rPr>
      <w:rFonts w:ascii="Consultant" w:eastAsia="Times New Roman" w:hAnsi="Consultant"/>
    </w:rPr>
  </w:style>
  <w:style w:type="paragraph" w:customStyle="1" w:styleId="Style7">
    <w:name w:val="Style7"/>
    <w:basedOn w:val="a6"/>
    <w:rsid w:val="009C4829"/>
    <w:pPr>
      <w:widowControl w:val="0"/>
      <w:autoSpaceDE w:val="0"/>
      <w:autoSpaceDN w:val="0"/>
      <w:adjustRightInd w:val="0"/>
      <w:spacing w:line="370" w:lineRule="exact"/>
      <w:ind w:firstLine="0"/>
      <w:jc w:val="center"/>
    </w:pPr>
    <w:rPr>
      <w:rFonts w:eastAsia="Times New Roman"/>
      <w:sz w:val="24"/>
      <w:szCs w:val="24"/>
      <w:lang w:eastAsia="ru-RU"/>
    </w:rPr>
  </w:style>
  <w:style w:type="numbering" w:customStyle="1" w:styleId="111111">
    <w:name w:val="Нет списка111111"/>
    <w:next w:val="a9"/>
    <w:semiHidden/>
    <w:rsid w:val="009C4829"/>
  </w:style>
  <w:style w:type="paragraph" w:customStyle="1" w:styleId="ConsPlusDocList">
    <w:name w:val="ConsPlusDocList"/>
    <w:rsid w:val="009C4829"/>
    <w:pPr>
      <w:widowControl w:val="0"/>
      <w:autoSpaceDE w:val="0"/>
      <w:autoSpaceDN w:val="0"/>
    </w:pPr>
    <w:rPr>
      <w:rFonts w:ascii="Courier New" w:eastAsia="Times New Roman" w:hAnsi="Courier New" w:cs="Courier New"/>
    </w:rPr>
  </w:style>
  <w:style w:type="paragraph" w:customStyle="1" w:styleId="ConsPlusTitlePage">
    <w:name w:val="ConsPlusTitlePage"/>
    <w:rsid w:val="009C4829"/>
    <w:pPr>
      <w:widowControl w:val="0"/>
      <w:autoSpaceDE w:val="0"/>
      <w:autoSpaceDN w:val="0"/>
    </w:pPr>
    <w:rPr>
      <w:rFonts w:ascii="Tahoma" w:eastAsia="Times New Roman" w:hAnsi="Tahoma" w:cs="Tahoma"/>
    </w:rPr>
  </w:style>
  <w:style w:type="paragraph" w:customStyle="1" w:styleId="ConsPlusJurTerm">
    <w:name w:val="ConsPlusJurTerm"/>
    <w:rsid w:val="009C4829"/>
    <w:pPr>
      <w:widowControl w:val="0"/>
      <w:autoSpaceDE w:val="0"/>
      <w:autoSpaceDN w:val="0"/>
    </w:pPr>
    <w:rPr>
      <w:rFonts w:ascii="Tahoma" w:eastAsia="Times New Roman" w:hAnsi="Tahoma" w:cs="Tahoma"/>
      <w:sz w:val="26"/>
    </w:rPr>
  </w:style>
  <w:style w:type="paragraph" w:customStyle="1" w:styleId="ConsPlusTextList">
    <w:name w:val="ConsPlusTextList"/>
    <w:rsid w:val="009C4829"/>
    <w:pPr>
      <w:widowControl w:val="0"/>
      <w:autoSpaceDE w:val="0"/>
      <w:autoSpaceDN w:val="0"/>
    </w:pPr>
    <w:rPr>
      <w:rFonts w:ascii="Arial" w:eastAsia="Times New Roman" w:hAnsi="Arial" w:cs="Arial"/>
    </w:rPr>
  </w:style>
  <w:style w:type="paragraph" w:customStyle="1" w:styleId="afffffff">
    <w:name w:val="адрес"/>
    <w:basedOn w:val="a6"/>
    <w:rsid w:val="009C4829"/>
    <w:pPr>
      <w:spacing w:line="240" w:lineRule="atLeast"/>
      <w:ind w:left="1701" w:firstLine="0"/>
      <w:jc w:val="left"/>
    </w:pPr>
    <w:rPr>
      <w:rFonts w:eastAsia="Times New Roman"/>
      <w:szCs w:val="20"/>
      <w:lang w:eastAsia="ru-RU"/>
    </w:rPr>
  </w:style>
  <w:style w:type="paragraph" w:styleId="afffffff0">
    <w:name w:val="Normal Indent"/>
    <w:basedOn w:val="a6"/>
    <w:rsid w:val="009C4829"/>
    <w:pPr>
      <w:spacing w:line="240" w:lineRule="auto"/>
      <w:ind w:firstLine="567"/>
    </w:pPr>
    <w:rPr>
      <w:rFonts w:eastAsia="Times New Roman"/>
      <w:sz w:val="24"/>
      <w:szCs w:val="24"/>
      <w:lang w:eastAsia="ru-RU"/>
    </w:rPr>
  </w:style>
  <w:style w:type="numbering" w:customStyle="1" w:styleId="516">
    <w:name w:val="Нет списка51"/>
    <w:next w:val="a9"/>
    <w:uiPriority w:val="99"/>
    <w:semiHidden/>
    <w:unhideWhenUsed/>
    <w:rsid w:val="009C4829"/>
  </w:style>
  <w:style w:type="numbering" w:customStyle="1" w:styleId="1311">
    <w:name w:val="Нет списка131"/>
    <w:next w:val="a9"/>
    <w:uiPriority w:val="99"/>
    <w:semiHidden/>
    <w:unhideWhenUsed/>
    <w:rsid w:val="009C4829"/>
  </w:style>
  <w:style w:type="paragraph" w:customStyle="1" w:styleId="322">
    <w:name w:val="Основной текст с отступом 32"/>
    <w:basedOn w:val="a6"/>
    <w:rsid w:val="009C4829"/>
    <w:pPr>
      <w:spacing w:line="240" w:lineRule="auto"/>
      <w:ind w:left="426" w:firstLine="0"/>
    </w:pPr>
    <w:rPr>
      <w:rFonts w:eastAsia="Times New Roman"/>
      <w:sz w:val="20"/>
      <w:szCs w:val="20"/>
      <w:lang w:eastAsia="ru-RU"/>
    </w:rPr>
  </w:style>
  <w:style w:type="paragraph" w:customStyle="1" w:styleId="BodyText21">
    <w:name w:val="Body Text 21"/>
    <w:basedOn w:val="a6"/>
    <w:rsid w:val="009C4829"/>
    <w:pPr>
      <w:spacing w:line="240" w:lineRule="auto"/>
      <w:ind w:firstLine="0"/>
    </w:pPr>
    <w:rPr>
      <w:rFonts w:eastAsia="Times New Roman"/>
      <w:i/>
      <w:sz w:val="20"/>
      <w:szCs w:val="20"/>
      <w:lang w:eastAsia="ru-RU"/>
    </w:rPr>
  </w:style>
  <w:style w:type="paragraph" w:customStyle="1" w:styleId="xl22">
    <w:name w:val="xl22"/>
    <w:basedOn w:val="a6"/>
    <w:rsid w:val="009C4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eastAsia="Times New Roman" w:hAnsi="Arial CYR" w:cs="Arial CYR"/>
      <w:b/>
      <w:bCs/>
      <w:sz w:val="16"/>
      <w:szCs w:val="16"/>
      <w:lang w:eastAsia="ru-RU"/>
    </w:rPr>
  </w:style>
  <w:style w:type="paragraph" w:customStyle="1" w:styleId="xl23">
    <w:name w:val="xl23"/>
    <w:basedOn w:val="a6"/>
    <w:rsid w:val="009C48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textAlignment w:val="top"/>
    </w:pPr>
    <w:rPr>
      <w:rFonts w:ascii="Arial" w:eastAsia="Times New Roman" w:hAnsi="Arial" w:cs="Arial"/>
      <w:color w:val="000000"/>
      <w:sz w:val="18"/>
      <w:szCs w:val="18"/>
      <w:lang w:eastAsia="ru-RU"/>
    </w:rPr>
  </w:style>
  <w:style w:type="paragraph" w:customStyle="1" w:styleId="xl24">
    <w:name w:val="xl24"/>
    <w:basedOn w:val="a6"/>
    <w:rsid w:val="009C48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top"/>
    </w:pPr>
    <w:rPr>
      <w:rFonts w:ascii="Arial" w:eastAsia="Times New Roman" w:hAnsi="Arial" w:cs="Arial"/>
      <w:color w:val="000000"/>
      <w:sz w:val="18"/>
      <w:szCs w:val="18"/>
      <w:lang w:eastAsia="ru-RU"/>
    </w:rPr>
  </w:style>
  <w:style w:type="paragraph" w:customStyle="1" w:styleId="xl25">
    <w:name w:val="xl25"/>
    <w:basedOn w:val="a6"/>
    <w:rsid w:val="009C48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textAlignment w:val="top"/>
    </w:pPr>
    <w:rPr>
      <w:rFonts w:ascii="Arial" w:eastAsia="Times New Roman" w:hAnsi="Arial" w:cs="Arial"/>
      <w:color w:val="000000"/>
      <w:sz w:val="18"/>
      <w:szCs w:val="18"/>
      <w:lang w:eastAsia="ru-RU"/>
    </w:rPr>
  </w:style>
  <w:style w:type="paragraph" w:customStyle="1" w:styleId="xl26">
    <w:name w:val="xl26"/>
    <w:basedOn w:val="a6"/>
    <w:rsid w:val="009C48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right"/>
      <w:textAlignment w:val="top"/>
    </w:pPr>
    <w:rPr>
      <w:rFonts w:ascii="Arial CYR" w:eastAsia="Times New Roman" w:hAnsi="Arial CYR" w:cs="Arial CYR"/>
      <w:sz w:val="18"/>
      <w:szCs w:val="18"/>
      <w:lang w:eastAsia="ru-RU"/>
    </w:rPr>
  </w:style>
  <w:style w:type="paragraph" w:customStyle="1" w:styleId="xl27">
    <w:name w:val="xl27"/>
    <w:basedOn w:val="a6"/>
    <w:rsid w:val="009C4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eastAsia="Times New Roman" w:hAnsi="Arial CYR" w:cs="Arial CYR"/>
      <w:b/>
      <w:bCs/>
      <w:sz w:val="16"/>
      <w:szCs w:val="16"/>
      <w:lang w:eastAsia="ru-RU"/>
    </w:rPr>
  </w:style>
  <w:style w:type="paragraph" w:customStyle="1" w:styleId="xl28">
    <w:name w:val="xl28"/>
    <w:basedOn w:val="a6"/>
    <w:rsid w:val="009C4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11b">
    <w:name w:val="Знак1 Знак Знак Знак1"/>
    <w:basedOn w:val="a6"/>
    <w:rsid w:val="009C4829"/>
    <w:pPr>
      <w:spacing w:after="160" w:line="240" w:lineRule="exact"/>
      <w:ind w:firstLine="0"/>
      <w:jc w:val="left"/>
    </w:pPr>
    <w:rPr>
      <w:rFonts w:ascii="Verdana" w:eastAsia="Times New Roman" w:hAnsi="Verdana"/>
      <w:sz w:val="24"/>
      <w:szCs w:val="24"/>
      <w:lang w:val="en-US"/>
    </w:rPr>
  </w:style>
  <w:style w:type="paragraph" w:styleId="2ff8">
    <w:name w:val="Body Text First Indent 2"/>
    <w:basedOn w:val="affff"/>
    <w:link w:val="2ff9"/>
    <w:rsid w:val="009C4829"/>
    <w:pPr>
      <w:spacing w:line="240" w:lineRule="auto"/>
      <w:ind w:firstLine="210"/>
      <w:jc w:val="left"/>
    </w:pPr>
    <w:rPr>
      <w:rFonts w:ascii="Times New Roman" w:eastAsia="Times New Roman" w:hAnsi="Times New Roman" w:cs="Times New Roman"/>
      <w:sz w:val="28"/>
      <w:szCs w:val="24"/>
      <w:lang w:eastAsia="ru-RU"/>
    </w:rPr>
  </w:style>
  <w:style w:type="character" w:customStyle="1" w:styleId="2ff9">
    <w:name w:val="Красная строка 2 Знак"/>
    <w:basedOn w:val="afffe"/>
    <w:link w:val="2ff8"/>
    <w:rsid w:val="009C4829"/>
    <w:rPr>
      <w:rFonts w:ascii="Times New Roman" w:eastAsia="Times New Roman" w:hAnsi="Times New Roman" w:cs="Arial"/>
      <w:sz w:val="28"/>
      <w:szCs w:val="24"/>
    </w:rPr>
  </w:style>
  <w:style w:type="paragraph" w:customStyle="1" w:styleId="xl32">
    <w:name w:val="xl32"/>
    <w:basedOn w:val="a6"/>
    <w:rsid w:val="009C4829"/>
    <w:pPr>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afffffff1">
    <w:name w:val="Знак Знак Знак"/>
    <w:basedOn w:val="a6"/>
    <w:rsid w:val="009C4829"/>
    <w:pPr>
      <w:spacing w:after="160" w:line="240" w:lineRule="exact"/>
      <w:ind w:firstLine="0"/>
      <w:jc w:val="left"/>
    </w:pPr>
    <w:rPr>
      <w:rFonts w:ascii="Verdana" w:eastAsia="Times New Roman" w:hAnsi="Verdana"/>
      <w:sz w:val="24"/>
      <w:szCs w:val="24"/>
      <w:lang w:val="en-US"/>
    </w:rPr>
  </w:style>
  <w:style w:type="paragraph" w:customStyle="1" w:styleId="0">
    <w:name w:val="Основной текст 0"/>
    <w:aliases w:val="95 ПК"/>
    <w:basedOn w:val="a6"/>
    <w:rsid w:val="009C4829"/>
    <w:pPr>
      <w:spacing w:line="240" w:lineRule="auto"/>
      <w:ind w:firstLine="539"/>
    </w:pPr>
    <w:rPr>
      <w:color w:val="000000"/>
      <w:kern w:val="24"/>
      <w:sz w:val="24"/>
      <w:szCs w:val="24"/>
    </w:rPr>
  </w:style>
  <w:style w:type="paragraph" w:customStyle="1" w:styleId="4a">
    <w:name w:val="Знак4"/>
    <w:basedOn w:val="a6"/>
    <w:rsid w:val="009C4829"/>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f2">
    <w:name w:val="Знак Знак Знак Знак Знак Знак Знак Знак Знак Знак Знак Знак Знак Знак Знак Знак Знак Знак"/>
    <w:basedOn w:val="a6"/>
    <w:rsid w:val="009C4829"/>
    <w:pPr>
      <w:spacing w:after="160" w:line="240" w:lineRule="exact"/>
      <w:ind w:firstLine="0"/>
      <w:jc w:val="left"/>
    </w:pPr>
    <w:rPr>
      <w:rFonts w:ascii="Verdana" w:eastAsia="Times New Roman" w:hAnsi="Verdana"/>
      <w:sz w:val="24"/>
      <w:szCs w:val="24"/>
      <w:lang w:val="en-US"/>
    </w:rPr>
  </w:style>
  <w:style w:type="character" w:customStyle="1" w:styleId="style21">
    <w:name w:val="style21"/>
    <w:rsid w:val="009C4829"/>
    <w:rPr>
      <w:rFonts w:ascii="Verdana" w:hAnsi="Verdana" w:hint="default"/>
      <w:b/>
      <w:bCs/>
      <w:color w:val="333333"/>
      <w:sz w:val="15"/>
      <w:szCs w:val="15"/>
    </w:rPr>
  </w:style>
  <w:style w:type="paragraph" w:customStyle="1" w:styleId="afffffff3">
    <w:name w:val="подпись"/>
    <w:basedOn w:val="a6"/>
    <w:rsid w:val="009C4829"/>
    <w:pPr>
      <w:tabs>
        <w:tab w:val="left" w:pos="6237"/>
      </w:tabs>
      <w:spacing w:line="240" w:lineRule="atLeast"/>
      <w:ind w:right="5670" w:firstLine="0"/>
      <w:jc w:val="left"/>
    </w:pPr>
    <w:rPr>
      <w:rFonts w:eastAsia="Times New Roman"/>
      <w:szCs w:val="20"/>
      <w:lang w:eastAsia="ru-RU"/>
    </w:rPr>
  </w:style>
  <w:style w:type="paragraph" w:customStyle="1" w:styleId="afffffff4">
    <w:name w:val="Основной шрифт"/>
    <w:link w:val="afffffff5"/>
    <w:qFormat/>
    <w:rsid w:val="009C4829"/>
    <w:pPr>
      <w:ind w:firstLine="340"/>
      <w:jc w:val="both"/>
    </w:pPr>
    <w:rPr>
      <w:rFonts w:ascii="Tahoma" w:hAnsi="Tahoma"/>
      <w:szCs w:val="24"/>
    </w:rPr>
  </w:style>
  <w:style w:type="character" w:customStyle="1" w:styleId="afffffff5">
    <w:name w:val="Основной шрифт Знак"/>
    <w:link w:val="afffffff4"/>
    <w:locked/>
    <w:rsid w:val="009C4829"/>
    <w:rPr>
      <w:rFonts w:ascii="Tahoma" w:hAnsi="Tahoma"/>
      <w:szCs w:val="24"/>
    </w:rPr>
  </w:style>
  <w:style w:type="character" w:customStyle="1" w:styleId="ListParagraphChar1">
    <w:name w:val="List Paragraph Char1"/>
    <w:locked/>
    <w:rsid w:val="009C4829"/>
    <w:rPr>
      <w:rFonts w:ascii="Calibri" w:eastAsia="Times New Roman" w:hAnsi="Calibri" w:cs="Calibri"/>
    </w:rPr>
  </w:style>
  <w:style w:type="paragraph" w:customStyle="1" w:styleId="Oaeno">
    <w:name w:val="Oaeno"/>
    <w:basedOn w:val="a6"/>
    <w:rsid w:val="009C4829"/>
    <w:pPr>
      <w:spacing w:line="240" w:lineRule="auto"/>
      <w:ind w:firstLine="0"/>
      <w:jc w:val="left"/>
    </w:pPr>
    <w:rPr>
      <w:rFonts w:ascii="Courier New" w:eastAsia="Times New Roman" w:hAnsi="Courier New"/>
      <w:color w:val="000000"/>
      <w:sz w:val="20"/>
      <w:szCs w:val="20"/>
      <w:lang w:eastAsia="ru-RU"/>
    </w:rPr>
  </w:style>
  <w:style w:type="numbering" w:customStyle="1" w:styleId="1111111">
    <w:name w:val="Нет списка1111111"/>
    <w:next w:val="a9"/>
    <w:semiHidden/>
    <w:rsid w:val="009C4829"/>
  </w:style>
  <w:style w:type="paragraph" w:customStyle="1" w:styleId="ListParagraph1">
    <w:name w:val="List Paragraph1"/>
    <w:basedOn w:val="a6"/>
    <w:rsid w:val="009C4829"/>
    <w:pPr>
      <w:spacing w:after="200" w:line="276" w:lineRule="auto"/>
      <w:ind w:left="720" w:firstLine="0"/>
      <w:contextualSpacing/>
      <w:jc w:val="left"/>
    </w:pPr>
    <w:rPr>
      <w:rFonts w:ascii="Calibri" w:eastAsia="Times New Roman" w:hAnsi="Calibri"/>
      <w:sz w:val="22"/>
      <w:szCs w:val="22"/>
    </w:rPr>
  </w:style>
  <w:style w:type="paragraph" w:styleId="z-">
    <w:name w:val="HTML Top of Form"/>
    <w:basedOn w:val="a6"/>
    <w:next w:val="a6"/>
    <w:link w:val="z-0"/>
    <w:hidden/>
    <w:rsid w:val="009C4829"/>
    <w:pPr>
      <w:pBdr>
        <w:bottom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0">
    <w:name w:val="z-Начало формы Знак"/>
    <w:basedOn w:val="a7"/>
    <w:link w:val="z-"/>
    <w:rsid w:val="009C4829"/>
    <w:rPr>
      <w:rFonts w:ascii="Arial" w:eastAsia="Times New Roman" w:hAnsi="Arial" w:cs="Arial"/>
      <w:vanish/>
      <w:sz w:val="16"/>
      <w:szCs w:val="16"/>
    </w:rPr>
  </w:style>
  <w:style w:type="paragraph" w:styleId="z-1">
    <w:name w:val="HTML Bottom of Form"/>
    <w:basedOn w:val="a6"/>
    <w:next w:val="a6"/>
    <w:link w:val="z-2"/>
    <w:hidden/>
    <w:rsid w:val="009C4829"/>
    <w:pPr>
      <w:pBdr>
        <w:top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2">
    <w:name w:val="z-Конец формы Знак"/>
    <w:basedOn w:val="a7"/>
    <w:link w:val="z-1"/>
    <w:rsid w:val="009C4829"/>
    <w:rPr>
      <w:rFonts w:ascii="Arial" w:eastAsia="Times New Roman" w:hAnsi="Arial" w:cs="Arial"/>
      <w:vanish/>
      <w:sz w:val="16"/>
      <w:szCs w:val="16"/>
    </w:rPr>
  </w:style>
  <w:style w:type="character" w:customStyle="1" w:styleId="medium-w21">
    <w:name w:val="medium-w21"/>
    <w:rsid w:val="009C4829"/>
    <w:rPr>
      <w:rFonts w:cs="Times New Roman"/>
    </w:rPr>
  </w:style>
  <w:style w:type="character" w:customStyle="1" w:styleId="p-top">
    <w:name w:val="p-top"/>
    <w:rsid w:val="009C4829"/>
    <w:rPr>
      <w:rFonts w:cs="Times New Roman"/>
    </w:rPr>
  </w:style>
  <w:style w:type="character" w:customStyle="1" w:styleId="red">
    <w:name w:val="red"/>
    <w:rsid w:val="009C4829"/>
    <w:rPr>
      <w:rFonts w:cs="Times New Roman"/>
    </w:rPr>
  </w:style>
  <w:style w:type="numbering" w:customStyle="1" w:styleId="21111">
    <w:name w:val="Нет списка2111"/>
    <w:next w:val="a9"/>
    <w:uiPriority w:val="99"/>
    <w:semiHidden/>
    <w:unhideWhenUsed/>
    <w:rsid w:val="009C4829"/>
  </w:style>
  <w:style w:type="numbering" w:customStyle="1" w:styleId="11111111">
    <w:name w:val="Нет списка11111111"/>
    <w:next w:val="a9"/>
    <w:semiHidden/>
    <w:rsid w:val="009C4829"/>
  </w:style>
  <w:style w:type="numbering" w:customStyle="1" w:styleId="211110">
    <w:name w:val="Нет списка21111"/>
    <w:next w:val="a9"/>
    <w:uiPriority w:val="99"/>
    <w:semiHidden/>
    <w:unhideWhenUsed/>
    <w:rsid w:val="009C4829"/>
  </w:style>
  <w:style w:type="numbering" w:customStyle="1" w:styleId="111111111">
    <w:name w:val="Нет списка111111111"/>
    <w:next w:val="a9"/>
    <w:semiHidden/>
    <w:rsid w:val="009C4829"/>
  </w:style>
  <w:style w:type="numbering" w:customStyle="1" w:styleId="4112">
    <w:name w:val="Нет списка411"/>
    <w:next w:val="a9"/>
    <w:uiPriority w:val="99"/>
    <w:semiHidden/>
    <w:unhideWhenUsed/>
    <w:rsid w:val="009C4829"/>
  </w:style>
  <w:style w:type="numbering" w:customStyle="1" w:styleId="12110">
    <w:name w:val="Нет списка1211"/>
    <w:next w:val="a9"/>
    <w:semiHidden/>
    <w:rsid w:val="009C4829"/>
  </w:style>
  <w:style w:type="numbering" w:customStyle="1" w:styleId="5112">
    <w:name w:val="Нет списка511"/>
    <w:next w:val="a9"/>
    <w:uiPriority w:val="99"/>
    <w:semiHidden/>
    <w:unhideWhenUsed/>
    <w:rsid w:val="009C4829"/>
  </w:style>
  <w:style w:type="numbering" w:customStyle="1" w:styleId="13110">
    <w:name w:val="Нет списка1311"/>
    <w:next w:val="a9"/>
    <w:semiHidden/>
    <w:rsid w:val="009C4829"/>
  </w:style>
  <w:style w:type="numbering" w:customStyle="1" w:styleId="225">
    <w:name w:val="Нет списка22"/>
    <w:next w:val="a9"/>
    <w:uiPriority w:val="99"/>
    <w:semiHidden/>
    <w:unhideWhenUsed/>
    <w:rsid w:val="009C4829"/>
  </w:style>
  <w:style w:type="numbering" w:customStyle="1" w:styleId="11210">
    <w:name w:val="Нет списка1121"/>
    <w:next w:val="a9"/>
    <w:semiHidden/>
    <w:rsid w:val="009C4829"/>
  </w:style>
  <w:style w:type="numbering" w:customStyle="1" w:styleId="31111">
    <w:name w:val="Нет списка3111"/>
    <w:next w:val="a9"/>
    <w:uiPriority w:val="99"/>
    <w:semiHidden/>
    <w:unhideWhenUsed/>
    <w:rsid w:val="009C4829"/>
  </w:style>
  <w:style w:type="numbering" w:customStyle="1" w:styleId="41110">
    <w:name w:val="Нет списка4111"/>
    <w:next w:val="a9"/>
    <w:uiPriority w:val="99"/>
    <w:semiHidden/>
    <w:unhideWhenUsed/>
    <w:rsid w:val="009C4829"/>
  </w:style>
  <w:style w:type="numbering" w:customStyle="1" w:styleId="12111">
    <w:name w:val="Нет списка12111"/>
    <w:next w:val="a9"/>
    <w:semiHidden/>
    <w:rsid w:val="009C4829"/>
  </w:style>
  <w:style w:type="numbering" w:customStyle="1" w:styleId="616">
    <w:name w:val="Нет списка61"/>
    <w:next w:val="a9"/>
    <w:semiHidden/>
    <w:rsid w:val="009C4829"/>
  </w:style>
  <w:style w:type="character" w:customStyle="1" w:styleId="FontStyle21">
    <w:name w:val="Font Style21"/>
    <w:rsid w:val="009C4829"/>
    <w:rPr>
      <w:rFonts w:ascii="Times New Roman" w:hAnsi="Times New Roman" w:cs="Times New Roman"/>
      <w:sz w:val="26"/>
      <w:szCs w:val="26"/>
    </w:rPr>
  </w:style>
  <w:style w:type="paragraph" w:customStyle="1" w:styleId="Style8">
    <w:name w:val="Style8"/>
    <w:basedOn w:val="a6"/>
    <w:rsid w:val="009C4829"/>
    <w:pPr>
      <w:widowControl w:val="0"/>
      <w:autoSpaceDE w:val="0"/>
      <w:autoSpaceDN w:val="0"/>
      <w:adjustRightInd w:val="0"/>
      <w:spacing w:line="240" w:lineRule="auto"/>
      <w:ind w:firstLine="0"/>
      <w:jc w:val="left"/>
    </w:pPr>
    <w:rPr>
      <w:rFonts w:eastAsia="Times New Roman"/>
      <w:sz w:val="24"/>
      <w:szCs w:val="24"/>
      <w:lang w:eastAsia="ru-RU"/>
    </w:rPr>
  </w:style>
  <w:style w:type="numbering" w:customStyle="1" w:styleId="1411">
    <w:name w:val="Нет списка141"/>
    <w:next w:val="a9"/>
    <w:uiPriority w:val="99"/>
    <w:semiHidden/>
    <w:unhideWhenUsed/>
    <w:rsid w:val="009C4829"/>
  </w:style>
  <w:style w:type="numbering" w:customStyle="1" w:styleId="1131">
    <w:name w:val="Нет списка113"/>
    <w:next w:val="a9"/>
    <w:semiHidden/>
    <w:rsid w:val="009C4829"/>
  </w:style>
  <w:style w:type="numbering" w:customStyle="1" w:styleId="232">
    <w:name w:val="Нет списка23"/>
    <w:next w:val="a9"/>
    <w:uiPriority w:val="99"/>
    <w:semiHidden/>
    <w:unhideWhenUsed/>
    <w:rsid w:val="009C4829"/>
  </w:style>
  <w:style w:type="numbering" w:customStyle="1" w:styleId="11120">
    <w:name w:val="Нет списка1112"/>
    <w:next w:val="a9"/>
    <w:semiHidden/>
    <w:rsid w:val="009C4829"/>
  </w:style>
  <w:style w:type="numbering" w:customStyle="1" w:styleId="323">
    <w:name w:val="Нет списка32"/>
    <w:next w:val="a9"/>
    <w:uiPriority w:val="99"/>
    <w:semiHidden/>
    <w:unhideWhenUsed/>
    <w:rsid w:val="009C4829"/>
  </w:style>
  <w:style w:type="numbering" w:customStyle="1" w:styleId="422">
    <w:name w:val="Нет списка42"/>
    <w:next w:val="a9"/>
    <w:uiPriority w:val="99"/>
    <w:semiHidden/>
    <w:unhideWhenUsed/>
    <w:rsid w:val="009C4829"/>
  </w:style>
  <w:style w:type="numbering" w:customStyle="1" w:styleId="1220">
    <w:name w:val="Нет списка122"/>
    <w:next w:val="a9"/>
    <w:semiHidden/>
    <w:rsid w:val="009C4829"/>
  </w:style>
  <w:style w:type="numbering" w:customStyle="1" w:styleId="715">
    <w:name w:val="Нет списка71"/>
    <w:next w:val="a9"/>
    <w:uiPriority w:val="99"/>
    <w:semiHidden/>
    <w:unhideWhenUsed/>
    <w:rsid w:val="009C4829"/>
  </w:style>
  <w:style w:type="numbering" w:customStyle="1" w:styleId="1511">
    <w:name w:val="Нет списка151"/>
    <w:next w:val="a9"/>
    <w:semiHidden/>
    <w:unhideWhenUsed/>
    <w:rsid w:val="009C4829"/>
  </w:style>
  <w:style w:type="numbering" w:customStyle="1" w:styleId="1142">
    <w:name w:val="Нет списка114"/>
    <w:next w:val="a9"/>
    <w:semiHidden/>
    <w:rsid w:val="009C4829"/>
  </w:style>
  <w:style w:type="numbering" w:customStyle="1" w:styleId="241">
    <w:name w:val="Нет списка24"/>
    <w:next w:val="a9"/>
    <w:uiPriority w:val="99"/>
    <w:semiHidden/>
    <w:unhideWhenUsed/>
    <w:rsid w:val="009C4829"/>
  </w:style>
  <w:style w:type="numbering" w:customStyle="1" w:styleId="1113">
    <w:name w:val="Нет списка1113"/>
    <w:next w:val="a9"/>
    <w:semiHidden/>
    <w:rsid w:val="009C4829"/>
  </w:style>
  <w:style w:type="numbering" w:customStyle="1" w:styleId="331">
    <w:name w:val="Нет списка33"/>
    <w:next w:val="a9"/>
    <w:uiPriority w:val="99"/>
    <w:semiHidden/>
    <w:unhideWhenUsed/>
    <w:rsid w:val="009C4829"/>
  </w:style>
  <w:style w:type="numbering" w:customStyle="1" w:styleId="431">
    <w:name w:val="Нет списка43"/>
    <w:next w:val="a9"/>
    <w:uiPriority w:val="99"/>
    <w:semiHidden/>
    <w:unhideWhenUsed/>
    <w:rsid w:val="009C4829"/>
  </w:style>
  <w:style w:type="numbering" w:customStyle="1" w:styleId="1231">
    <w:name w:val="Нет списка123"/>
    <w:next w:val="a9"/>
    <w:semiHidden/>
    <w:rsid w:val="009C4829"/>
  </w:style>
  <w:style w:type="numbering" w:customStyle="1" w:styleId="522">
    <w:name w:val="Нет списка52"/>
    <w:next w:val="a9"/>
    <w:uiPriority w:val="99"/>
    <w:semiHidden/>
    <w:unhideWhenUsed/>
    <w:rsid w:val="009C4829"/>
  </w:style>
  <w:style w:type="numbering" w:customStyle="1" w:styleId="132">
    <w:name w:val="Нет списка132"/>
    <w:next w:val="a9"/>
    <w:uiPriority w:val="99"/>
    <w:semiHidden/>
    <w:unhideWhenUsed/>
    <w:rsid w:val="009C4829"/>
  </w:style>
  <w:style w:type="numbering" w:customStyle="1" w:styleId="11112">
    <w:name w:val="Нет списка11112"/>
    <w:next w:val="a9"/>
    <w:semiHidden/>
    <w:rsid w:val="009C4829"/>
  </w:style>
  <w:style w:type="numbering" w:customStyle="1" w:styleId="2121">
    <w:name w:val="Нет списка212"/>
    <w:next w:val="a9"/>
    <w:uiPriority w:val="99"/>
    <w:semiHidden/>
    <w:unhideWhenUsed/>
    <w:rsid w:val="009C4829"/>
  </w:style>
  <w:style w:type="numbering" w:customStyle="1" w:styleId="111112">
    <w:name w:val="Нет списка111112"/>
    <w:next w:val="a9"/>
    <w:semiHidden/>
    <w:rsid w:val="009C4829"/>
  </w:style>
  <w:style w:type="numbering" w:customStyle="1" w:styleId="21120">
    <w:name w:val="Нет списка2112"/>
    <w:next w:val="a9"/>
    <w:uiPriority w:val="99"/>
    <w:semiHidden/>
    <w:unhideWhenUsed/>
    <w:rsid w:val="009C4829"/>
  </w:style>
  <w:style w:type="numbering" w:customStyle="1" w:styleId="1111112">
    <w:name w:val="Нет списка1111112"/>
    <w:next w:val="a9"/>
    <w:semiHidden/>
    <w:rsid w:val="009C4829"/>
  </w:style>
  <w:style w:type="numbering" w:customStyle="1" w:styleId="3121">
    <w:name w:val="Нет списка312"/>
    <w:next w:val="a9"/>
    <w:uiPriority w:val="99"/>
    <w:semiHidden/>
    <w:unhideWhenUsed/>
    <w:rsid w:val="009C4829"/>
  </w:style>
  <w:style w:type="numbering" w:customStyle="1" w:styleId="4121">
    <w:name w:val="Нет списка412"/>
    <w:next w:val="a9"/>
    <w:uiPriority w:val="99"/>
    <w:semiHidden/>
    <w:unhideWhenUsed/>
    <w:rsid w:val="009C4829"/>
  </w:style>
  <w:style w:type="numbering" w:customStyle="1" w:styleId="1212">
    <w:name w:val="Нет списка1212"/>
    <w:next w:val="a9"/>
    <w:semiHidden/>
    <w:rsid w:val="009C4829"/>
  </w:style>
  <w:style w:type="numbering" w:customStyle="1" w:styleId="51110">
    <w:name w:val="Нет списка5111"/>
    <w:next w:val="a9"/>
    <w:uiPriority w:val="99"/>
    <w:semiHidden/>
    <w:unhideWhenUsed/>
    <w:rsid w:val="009C4829"/>
  </w:style>
  <w:style w:type="numbering" w:customStyle="1" w:styleId="13111">
    <w:name w:val="Нет списка13111"/>
    <w:next w:val="a9"/>
    <w:semiHidden/>
    <w:rsid w:val="009C4829"/>
  </w:style>
  <w:style w:type="numbering" w:customStyle="1" w:styleId="2211">
    <w:name w:val="Нет списка221"/>
    <w:next w:val="a9"/>
    <w:uiPriority w:val="99"/>
    <w:semiHidden/>
    <w:unhideWhenUsed/>
    <w:rsid w:val="009C4829"/>
  </w:style>
  <w:style w:type="numbering" w:customStyle="1" w:styleId="11211">
    <w:name w:val="Нет списка11211"/>
    <w:next w:val="a9"/>
    <w:semiHidden/>
    <w:rsid w:val="009C4829"/>
  </w:style>
  <w:style w:type="numbering" w:customStyle="1" w:styleId="311110">
    <w:name w:val="Нет списка31111"/>
    <w:next w:val="a9"/>
    <w:uiPriority w:val="99"/>
    <w:semiHidden/>
    <w:unhideWhenUsed/>
    <w:rsid w:val="009C4829"/>
  </w:style>
  <w:style w:type="numbering" w:customStyle="1" w:styleId="41111">
    <w:name w:val="Нет списка41111"/>
    <w:next w:val="a9"/>
    <w:uiPriority w:val="99"/>
    <w:semiHidden/>
    <w:unhideWhenUsed/>
    <w:rsid w:val="009C4829"/>
  </w:style>
  <w:style w:type="numbering" w:customStyle="1" w:styleId="121111">
    <w:name w:val="Нет списка121111"/>
    <w:next w:val="a9"/>
    <w:semiHidden/>
    <w:rsid w:val="009C4829"/>
  </w:style>
  <w:style w:type="numbering" w:customStyle="1" w:styleId="6112">
    <w:name w:val="Нет списка611"/>
    <w:next w:val="a9"/>
    <w:semiHidden/>
    <w:rsid w:val="009C4829"/>
  </w:style>
  <w:style w:type="numbering" w:customStyle="1" w:styleId="14110">
    <w:name w:val="Нет списка1411"/>
    <w:next w:val="a9"/>
    <w:uiPriority w:val="99"/>
    <w:semiHidden/>
    <w:unhideWhenUsed/>
    <w:rsid w:val="009C4829"/>
  </w:style>
  <w:style w:type="numbering" w:customStyle="1" w:styleId="11310">
    <w:name w:val="Нет списка1131"/>
    <w:next w:val="a9"/>
    <w:semiHidden/>
    <w:rsid w:val="009C4829"/>
  </w:style>
  <w:style w:type="numbering" w:customStyle="1" w:styleId="2310">
    <w:name w:val="Нет списка231"/>
    <w:next w:val="a9"/>
    <w:uiPriority w:val="99"/>
    <w:semiHidden/>
    <w:unhideWhenUsed/>
    <w:rsid w:val="009C4829"/>
  </w:style>
  <w:style w:type="numbering" w:customStyle="1" w:styleId="11121">
    <w:name w:val="Нет списка11121"/>
    <w:next w:val="a9"/>
    <w:semiHidden/>
    <w:rsid w:val="009C4829"/>
  </w:style>
  <w:style w:type="numbering" w:customStyle="1" w:styleId="3211">
    <w:name w:val="Нет списка321"/>
    <w:next w:val="a9"/>
    <w:uiPriority w:val="99"/>
    <w:semiHidden/>
    <w:unhideWhenUsed/>
    <w:rsid w:val="009C4829"/>
  </w:style>
  <w:style w:type="numbering" w:customStyle="1" w:styleId="4210">
    <w:name w:val="Нет списка421"/>
    <w:next w:val="a9"/>
    <w:uiPriority w:val="99"/>
    <w:semiHidden/>
    <w:unhideWhenUsed/>
    <w:rsid w:val="009C4829"/>
  </w:style>
  <w:style w:type="numbering" w:customStyle="1" w:styleId="1221">
    <w:name w:val="Нет списка1221"/>
    <w:next w:val="a9"/>
    <w:semiHidden/>
    <w:rsid w:val="009C4829"/>
  </w:style>
  <w:style w:type="numbering" w:customStyle="1" w:styleId="7112">
    <w:name w:val="Нет списка711"/>
    <w:next w:val="a9"/>
    <w:uiPriority w:val="99"/>
    <w:semiHidden/>
    <w:unhideWhenUsed/>
    <w:rsid w:val="009C4829"/>
  </w:style>
  <w:style w:type="numbering" w:customStyle="1" w:styleId="15110">
    <w:name w:val="Нет списка1511"/>
    <w:next w:val="a9"/>
    <w:uiPriority w:val="99"/>
    <w:semiHidden/>
    <w:unhideWhenUsed/>
    <w:rsid w:val="009C4829"/>
  </w:style>
  <w:style w:type="paragraph" w:customStyle="1" w:styleId="226">
    <w:name w:val="Основной текст с отступом 22"/>
    <w:basedOn w:val="a6"/>
    <w:rsid w:val="009C4829"/>
    <w:pPr>
      <w:spacing w:line="240" w:lineRule="auto"/>
      <w:ind w:left="360" w:firstLine="0"/>
    </w:pPr>
    <w:rPr>
      <w:rFonts w:eastAsia="Times New Roman"/>
      <w:sz w:val="20"/>
      <w:szCs w:val="20"/>
      <w:lang w:eastAsia="ru-RU"/>
    </w:rPr>
  </w:style>
  <w:style w:type="paragraph" w:customStyle="1" w:styleId="332">
    <w:name w:val="Основной текст с отступом 33"/>
    <w:basedOn w:val="a6"/>
    <w:rsid w:val="009C4829"/>
    <w:pPr>
      <w:spacing w:line="240" w:lineRule="auto"/>
      <w:ind w:left="426" w:firstLine="0"/>
    </w:pPr>
    <w:rPr>
      <w:rFonts w:eastAsia="Times New Roman"/>
      <w:sz w:val="20"/>
      <w:szCs w:val="20"/>
      <w:lang w:eastAsia="ru-RU"/>
    </w:rPr>
  </w:style>
  <w:style w:type="numbering" w:customStyle="1" w:styleId="11410">
    <w:name w:val="Нет списка1141"/>
    <w:next w:val="a9"/>
    <w:semiHidden/>
    <w:rsid w:val="009C4829"/>
  </w:style>
  <w:style w:type="numbering" w:customStyle="1" w:styleId="2410">
    <w:name w:val="Нет списка241"/>
    <w:next w:val="a9"/>
    <w:uiPriority w:val="99"/>
    <w:semiHidden/>
    <w:unhideWhenUsed/>
    <w:rsid w:val="009C4829"/>
  </w:style>
  <w:style w:type="numbering" w:customStyle="1" w:styleId="11131">
    <w:name w:val="Нет списка11131"/>
    <w:next w:val="a9"/>
    <w:semiHidden/>
    <w:rsid w:val="009C4829"/>
  </w:style>
  <w:style w:type="numbering" w:customStyle="1" w:styleId="21210">
    <w:name w:val="Нет списка2121"/>
    <w:next w:val="a9"/>
    <w:uiPriority w:val="99"/>
    <w:semiHidden/>
    <w:unhideWhenUsed/>
    <w:rsid w:val="009C4829"/>
  </w:style>
  <w:style w:type="numbering" w:customStyle="1" w:styleId="111121">
    <w:name w:val="Нет списка111121"/>
    <w:next w:val="a9"/>
    <w:semiHidden/>
    <w:rsid w:val="009C4829"/>
  </w:style>
  <w:style w:type="table" w:customStyle="1" w:styleId="11212">
    <w:name w:val="Сетка таблицы1121"/>
    <w:basedOn w:val="a8"/>
    <w:next w:val="afb"/>
    <w:rsid w:val="009C48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9"/>
    <w:uiPriority w:val="99"/>
    <w:semiHidden/>
    <w:unhideWhenUsed/>
    <w:rsid w:val="009C4829"/>
  </w:style>
  <w:style w:type="numbering" w:customStyle="1" w:styleId="4310">
    <w:name w:val="Нет списка431"/>
    <w:next w:val="a9"/>
    <w:uiPriority w:val="99"/>
    <w:semiHidden/>
    <w:unhideWhenUsed/>
    <w:rsid w:val="009C4829"/>
  </w:style>
  <w:style w:type="numbering" w:customStyle="1" w:styleId="12310">
    <w:name w:val="Нет списка1231"/>
    <w:next w:val="a9"/>
    <w:semiHidden/>
    <w:rsid w:val="009C4829"/>
  </w:style>
  <w:style w:type="numbering" w:customStyle="1" w:styleId="5210">
    <w:name w:val="Нет списка521"/>
    <w:next w:val="a9"/>
    <w:uiPriority w:val="99"/>
    <w:semiHidden/>
    <w:unhideWhenUsed/>
    <w:rsid w:val="009C4829"/>
  </w:style>
  <w:style w:type="numbering" w:customStyle="1" w:styleId="1321">
    <w:name w:val="Нет списка1321"/>
    <w:next w:val="a9"/>
    <w:semiHidden/>
    <w:rsid w:val="009C4829"/>
  </w:style>
  <w:style w:type="numbering" w:customStyle="1" w:styleId="22110">
    <w:name w:val="Нет списка2211"/>
    <w:next w:val="a9"/>
    <w:uiPriority w:val="99"/>
    <w:semiHidden/>
    <w:unhideWhenUsed/>
    <w:rsid w:val="009C4829"/>
  </w:style>
  <w:style w:type="numbering" w:customStyle="1" w:styleId="112111">
    <w:name w:val="Нет списка112111"/>
    <w:next w:val="a9"/>
    <w:semiHidden/>
    <w:rsid w:val="009C4829"/>
  </w:style>
  <w:style w:type="numbering" w:customStyle="1" w:styleId="31210">
    <w:name w:val="Нет списка3121"/>
    <w:next w:val="a9"/>
    <w:uiPriority w:val="99"/>
    <w:semiHidden/>
    <w:unhideWhenUsed/>
    <w:rsid w:val="009C4829"/>
  </w:style>
  <w:style w:type="numbering" w:customStyle="1" w:styleId="41210">
    <w:name w:val="Нет списка4121"/>
    <w:next w:val="a9"/>
    <w:uiPriority w:val="99"/>
    <w:semiHidden/>
    <w:unhideWhenUsed/>
    <w:rsid w:val="009C4829"/>
  </w:style>
  <w:style w:type="numbering" w:customStyle="1" w:styleId="12121">
    <w:name w:val="Нет списка12121"/>
    <w:next w:val="a9"/>
    <w:semiHidden/>
    <w:rsid w:val="009C4829"/>
  </w:style>
  <w:style w:type="numbering" w:customStyle="1" w:styleId="61110">
    <w:name w:val="Нет списка6111"/>
    <w:next w:val="a9"/>
    <w:semiHidden/>
    <w:rsid w:val="009C4829"/>
  </w:style>
  <w:style w:type="numbering" w:customStyle="1" w:styleId="14111">
    <w:name w:val="Нет списка14111"/>
    <w:next w:val="a9"/>
    <w:uiPriority w:val="99"/>
    <w:semiHidden/>
    <w:unhideWhenUsed/>
    <w:rsid w:val="009C4829"/>
  </w:style>
  <w:style w:type="numbering" w:customStyle="1" w:styleId="11311">
    <w:name w:val="Нет списка11311"/>
    <w:next w:val="a9"/>
    <w:semiHidden/>
    <w:rsid w:val="009C4829"/>
  </w:style>
  <w:style w:type="table" w:customStyle="1" w:styleId="13112">
    <w:name w:val="Сетка таблицы1311"/>
    <w:basedOn w:val="a8"/>
    <w:next w:val="afb"/>
    <w:rsid w:val="009C48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9"/>
    <w:uiPriority w:val="99"/>
    <w:semiHidden/>
    <w:unhideWhenUsed/>
    <w:rsid w:val="009C4829"/>
  </w:style>
  <w:style w:type="numbering" w:customStyle="1" w:styleId="111211">
    <w:name w:val="Нет списка111211"/>
    <w:next w:val="a9"/>
    <w:semiHidden/>
    <w:rsid w:val="009C4829"/>
  </w:style>
  <w:style w:type="numbering" w:customStyle="1" w:styleId="32110">
    <w:name w:val="Нет списка3211"/>
    <w:next w:val="a9"/>
    <w:uiPriority w:val="99"/>
    <w:semiHidden/>
    <w:unhideWhenUsed/>
    <w:rsid w:val="009C4829"/>
  </w:style>
  <w:style w:type="numbering" w:customStyle="1" w:styleId="4211">
    <w:name w:val="Нет списка4211"/>
    <w:next w:val="a9"/>
    <w:uiPriority w:val="99"/>
    <w:semiHidden/>
    <w:unhideWhenUsed/>
    <w:rsid w:val="009C4829"/>
  </w:style>
  <w:style w:type="numbering" w:customStyle="1" w:styleId="12211">
    <w:name w:val="Нет списка12211"/>
    <w:next w:val="a9"/>
    <w:semiHidden/>
    <w:rsid w:val="009C4829"/>
  </w:style>
  <w:style w:type="numbering" w:customStyle="1" w:styleId="813">
    <w:name w:val="Нет списка81"/>
    <w:next w:val="a9"/>
    <w:uiPriority w:val="99"/>
    <w:semiHidden/>
    <w:unhideWhenUsed/>
    <w:rsid w:val="009C4829"/>
  </w:style>
  <w:style w:type="numbering" w:customStyle="1" w:styleId="1611">
    <w:name w:val="Нет списка161"/>
    <w:next w:val="a9"/>
    <w:uiPriority w:val="99"/>
    <w:semiHidden/>
    <w:unhideWhenUsed/>
    <w:rsid w:val="009C4829"/>
  </w:style>
  <w:style w:type="paragraph" w:customStyle="1" w:styleId="233">
    <w:name w:val="Основной текст с отступом 23"/>
    <w:basedOn w:val="a6"/>
    <w:rsid w:val="009C4829"/>
    <w:pPr>
      <w:spacing w:line="240" w:lineRule="auto"/>
      <w:ind w:left="360" w:firstLine="0"/>
    </w:pPr>
    <w:rPr>
      <w:rFonts w:eastAsia="Times New Roman"/>
      <w:sz w:val="20"/>
      <w:szCs w:val="20"/>
      <w:lang w:eastAsia="ru-RU"/>
    </w:rPr>
  </w:style>
  <w:style w:type="paragraph" w:customStyle="1" w:styleId="341">
    <w:name w:val="Основной текст с отступом 34"/>
    <w:basedOn w:val="a6"/>
    <w:rsid w:val="009C4829"/>
    <w:pPr>
      <w:spacing w:line="240" w:lineRule="auto"/>
      <w:ind w:left="426" w:firstLine="0"/>
    </w:pPr>
    <w:rPr>
      <w:rFonts w:eastAsia="Times New Roman"/>
      <w:sz w:val="20"/>
      <w:szCs w:val="20"/>
      <w:lang w:eastAsia="ru-RU"/>
    </w:rPr>
  </w:style>
  <w:style w:type="paragraph" w:customStyle="1" w:styleId="4b">
    <w:name w:val="Обычный4"/>
    <w:rsid w:val="009C4829"/>
    <w:pPr>
      <w:widowControl w:val="0"/>
    </w:pPr>
    <w:rPr>
      <w:rFonts w:ascii="Times New Roman" w:eastAsia="Times New Roman" w:hAnsi="Times New Roman"/>
      <w:snapToGrid w:val="0"/>
      <w:lang w:val="en-US"/>
    </w:rPr>
  </w:style>
  <w:style w:type="paragraph" w:customStyle="1" w:styleId="3f9">
    <w:name w:val="Абзац списка3"/>
    <w:basedOn w:val="a6"/>
    <w:rsid w:val="009C4829"/>
    <w:pPr>
      <w:spacing w:after="200" w:line="276" w:lineRule="auto"/>
      <w:ind w:left="720" w:firstLine="0"/>
      <w:jc w:val="left"/>
    </w:pPr>
    <w:rPr>
      <w:rFonts w:ascii="Calibri" w:eastAsia="Times New Roman" w:hAnsi="Calibri" w:cs="Calibri"/>
      <w:sz w:val="22"/>
      <w:szCs w:val="22"/>
    </w:rPr>
  </w:style>
  <w:style w:type="numbering" w:customStyle="1" w:styleId="1151">
    <w:name w:val="Нет списка115"/>
    <w:next w:val="a9"/>
    <w:semiHidden/>
    <w:rsid w:val="009C4829"/>
  </w:style>
  <w:style w:type="numbering" w:customStyle="1" w:styleId="251">
    <w:name w:val="Нет списка25"/>
    <w:next w:val="a9"/>
    <w:uiPriority w:val="99"/>
    <w:semiHidden/>
    <w:unhideWhenUsed/>
    <w:rsid w:val="009C4829"/>
  </w:style>
  <w:style w:type="numbering" w:customStyle="1" w:styleId="1114">
    <w:name w:val="Нет списка1114"/>
    <w:next w:val="a9"/>
    <w:semiHidden/>
    <w:rsid w:val="009C4829"/>
  </w:style>
  <w:style w:type="numbering" w:customStyle="1" w:styleId="2131">
    <w:name w:val="Нет списка213"/>
    <w:next w:val="a9"/>
    <w:uiPriority w:val="99"/>
    <w:semiHidden/>
    <w:unhideWhenUsed/>
    <w:rsid w:val="009C4829"/>
  </w:style>
  <w:style w:type="numbering" w:customStyle="1" w:styleId="11113">
    <w:name w:val="Нет списка11113"/>
    <w:next w:val="a9"/>
    <w:semiHidden/>
    <w:rsid w:val="009C4829"/>
  </w:style>
  <w:style w:type="table" w:customStyle="1" w:styleId="11312">
    <w:name w:val="Сетка таблицы1131"/>
    <w:basedOn w:val="a8"/>
    <w:next w:val="afb"/>
    <w:rsid w:val="009C48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
    <w:next w:val="a9"/>
    <w:uiPriority w:val="99"/>
    <w:semiHidden/>
    <w:unhideWhenUsed/>
    <w:rsid w:val="009C4829"/>
  </w:style>
  <w:style w:type="numbering" w:customStyle="1" w:styleId="441">
    <w:name w:val="Нет списка44"/>
    <w:next w:val="a9"/>
    <w:uiPriority w:val="99"/>
    <w:semiHidden/>
    <w:unhideWhenUsed/>
    <w:rsid w:val="009C4829"/>
  </w:style>
  <w:style w:type="numbering" w:customStyle="1" w:styleId="1240">
    <w:name w:val="Нет списка124"/>
    <w:next w:val="a9"/>
    <w:semiHidden/>
    <w:rsid w:val="009C4829"/>
  </w:style>
  <w:style w:type="numbering" w:customStyle="1" w:styleId="531">
    <w:name w:val="Нет списка53"/>
    <w:next w:val="a9"/>
    <w:uiPriority w:val="99"/>
    <w:semiHidden/>
    <w:unhideWhenUsed/>
    <w:rsid w:val="009C4829"/>
  </w:style>
  <w:style w:type="table" w:customStyle="1" w:styleId="3311">
    <w:name w:val="Сетка таблицы331"/>
    <w:basedOn w:val="a8"/>
    <w:next w:val="afb"/>
    <w:rsid w:val="009C4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3"/>
    <w:next w:val="a9"/>
    <w:semiHidden/>
    <w:rsid w:val="009C4829"/>
  </w:style>
  <w:style w:type="numbering" w:customStyle="1" w:styleId="2220">
    <w:name w:val="Нет списка222"/>
    <w:next w:val="a9"/>
    <w:uiPriority w:val="99"/>
    <w:semiHidden/>
    <w:unhideWhenUsed/>
    <w:rsid w:val="009C4829"/>
  </w:style>
  <w:style w:type="numbering" w:customStyle="1" w:styleId="1122">
    <w:name w:val="Нет списка1122"/>
    <w:next w:val="a9"/>
    <w:semiHidden/>
    <w:rsid w:val="009C4829"/>
  </w:style>
  <w:style w:type="numbering" w:customStyle="1" w:styleId="3131">
    <w:name w:val="Нет списка313"/>
    <w:next w:val="a9"/>
    <w:uiPriority w:val="99"/>
    <w:semiHidden/>
    <w:unhideWhenUsed/>
    <w:rsid w:val="009C4829"/>
  </w:style>
  <w:style w:type="numbering" w:customStyle="1" w:styleId="4131">
    <w:name w:val="Нет списка413"/>
    <w:next w:val="a9"/>
    <w:uiPriority w:val="99"/>
    <w:semiHidden/>
    <w:unhideWhenUsed/>
    <w:rsid w:val="009C4829"/>
  </w:style>
  <w:style w:type="numbering" w:customStyle="1" w:styleId="1213">
    <w:name w:val="Нет списка1213"/>
    <w:next w:val="a9"/>
    <w:semiHidden/>
    <w:rsid w:val="009C4829"/>
  </w:style>
  <w:style w:type="numbering" w:customStyle="1" w:styleId="622">
    <w:name w:val="Нет списка62"/>
    <w:next w:val="a9"/>
    <w:semiHidden/>
    <w:rsid w:val="009C4829"/>
  </w:style>
  <w:style w:type="numbering" w:customStyle="1" w:styleId="1420">
    <w:name w:val="Нет списка142"/>
    <w:next w:val="a9"/>
    <w:uiPriority w:val="99"/>
    <w:semiHidden/>
    <w:unhideWhenUsed/>
    <w:rsid w:val="009C4829"/>
  </w:style>
  <w:style w:type="numbering" w:customStyle="1" w:styleId="1132">
    <w:name w:val="Нет списка1132"/>
    <w:next w:val="a9"/>
    <w:semiHidden/>
    <w:rsid w:val="009C4829"/>
  </w:style>
  <w:style w:type="numbering" w:customStyle="1" w:styleId="2320">
    <w:name w:val="Нет списка232"/>
    <w:next w:val="a9"/>
    <w:uiPriority w:val="99"/>
    <w:semiHidden/>
    <w:unhideWhenUsed/>
    <w:rsid w:val="009C4829"/>
  </w:style>
  <w:style w:type="numbering" w:customStyle="1" w:styleId="11122">
    <w:name w:val="Нет списка11122"/>
    <w:next w:val="a9"/>
    <w:semiHidden/>
    <w:rsid w:val="009C4829"/>
  </w:style>
  <w:style w:type="numbering" w:customStyle="1" w:styleId="3220">
    <w:name w:val="Нет списка322"/>
    <w:next w:val="a9"/>
    <w:uiPriority w:val="99"/>
    <w:semiHidden/>
    <w:unhideWhenUsed/>
    <w:rsid w:val="009C4829"/>
  </w:style>
  <w:style w:type="numbering" w:customStyle="1" w:styleId="4220">
    <w:name w:val="Нет списка422"/>
    <w:next w:val="a9"/>
    <w:uiPriority w:val="99"/>
    <w:semiHidden/>
    <w:unhideWhenUsed/>
    <w:rsid w:val="009C4829"/>
  </w:style>
  <w:style w:type="numbering" w:customStyle="1" w:styleId="1222">
    <w:name w:val="Нет списка1222"/>
    <w:next w:val="a9"/>
    <w:semiHidden/>
    <w:rsid w:val="009C4829"/>
  </w:style>
  <w:style w:type="numbering" w:customStyle="1" w:styleId="913">
    <w:name w:val="Нет списка91"/>
    <w:next w:val="a9"/>
    <w:uiPriority w:val="99"/>
    <w:semiHidden/>
    <w:unhideWhenUsed/>
    <w:rsid w:val="009C4829"/>
  </w:style>
  <w:style w:type="numbering" w:customStyle="1" w:styleId="1710">
    <w:name w:val="Нет списка171"/>
    <w:next w:val="a9"/>
    <w:semiHidden/>
    <w:unhideWhenUsed/>
    <w:rsid w:val="009C4829"/>
  </w:style>
  <w:style w:type="numbering" w:customStyle="1" w:styleId="1161">
    <w:name w:val="Нет списка116"/>
    <w:next w:val="a9"/>
    <w:semiHidden/>
    <w:rsid w:val="009C4829"/>
  </w:style>
  <w:style w:type="numbering" w:customStyle="1" w:styleId="261">
    <w:name w:val="Нет списка26"/>
    <w:next w:val="a9"/>
    <w:uiPriority w:val="99"/>
    <w:semiHidden/>
    <w:unhideWhenUsed/>
    <w:rsid w:val="009C4829"/>
  </w:style>
  <w:style w:type="numbering" w:customStyle="1" w:styleId="1115">
    <w:name w:val="Нет списка1115"/>
    <w:next w:val="a9"/>
    <w:semiHidden/>
    <w:rsid w:val="009C4829"/>
  </w:style>
  <w:style w:type="numbering" w:customStyle="1" w:styleId="351">
    <w:name w:val="Нет списка35"/>
    <w:next w:val="a9"/>
    <w:uiPriority w:val="99"/>
    <w:semiHidden/>
    <w:unhideWhenUsed/>
    <w:rsid w:val="009C4829"/>
  </w:style>
  <w:style w:type="numbering" w:customStyle="1" w:styleId="451">
    <w:name w:val="Нет списка45"/>
    <w:next w:val="a9"/>
    <w:uiPriority w:val="99"/>
    <w:semiHidden/>
    <w:unhideWhenUsed/>
    <w:rsid w:val="009C4829"/>
  </w:style>
  <w:style w:type="numbering" w:customStyle="1" w:styleId="125">
    <w:name w:val="Нет списка125"/>
    <w:next w:val="a9"/>
    <w:semiHidden/>
    <w:rsid w:val="009C4829"/>
  </w:style>
  <w:style w:type="numbering" w:customStyle="1" w:styleId="541">
    <w:name w:val="Нет списка54"/>
    <w:next w:val="a9"/>
    <w:uiPriority w:val="99"/>
    <w:semiHidden/>
    <w:unhideWhenUsed/>
    <w:rsid w:val="009C4829"/>
  </w:style>
  <w:style w:type="numbering" w:customStyle="1" w:styleId="134">
    <w:name w:val="Нет списка134"/>
    <w:next w:val="a9"/>
    <w:uiPriority w:val="99"/>
    <w:semiHidden/>
    <w:unhideWhenUsed/>
    <w:rsid w:val="009C4829"/>
  </w:style>
  <w:style w:type="numbering" w:customStyle="1" w:styleId="11114">
    <w:name w:val="Нет списка11114"/>
    <w:next w:val="a9"/>
    <w:semiHidden/>
    <w:rsid w:val="009C4829"/>
  </w:style>
  <w:style w:type="numbering" w:customStyle="1" w:styleId="2141">
    <w:name w:val="Нет списка214"/>
    <w:next w:val="a9"/>
    <w:uiPriority w:val="99"/>
    <w:semiHidden/>
    <w:unhideWhenUsed/>
    <w:rsid w:val="009C4829"/>
  </w:style>
  <w:style w:type="numbering" w:customStyle="1" w:styleId="111113">
    <w:name w:val="Нет списка111113"/>
    <w:next w:val="a9"/>
    <w:semiHidden/>
    <w:rsid w:val="009C4829"/>
  </w:style>
  <w:style w:type="numbering" w:customStyle="1" w:styleId="2113">
    <w:name w:val="Нет списка2113"/>
    <w:next w:val="a9"/>
    <w:uiPriority w:val="99"/>
    <w:semiHidden/>
    <w:unhideWhenUsed/>
    <w:rsid w:val="009C4829"/>
  </w:style>
  <w:style w:type="numbering" w:customStyle="1" w:styleId="1111113">
    <w:name w:val="Нет списка1111113"/>
    <w:next w:val="a9"/>
    <w:semiHidden/>
    <w:rsid w:val="009C4829"/>
  </w:style>
  <w:style w:type="numbering" w:customStyle="1" w:styleId="3141">
    <w:name w:val="Нет списка314"/>
    <w:next w:val="a9"/>
    <w:uiPriority w:val="99"/>
    <w:semiHidden/>
    <w:unhideWhenUsed/>
    <w:rsid w:val="009C4829"/>
  </w:style>
  <w:style w:type="numbering" w:customStyle="1" w:styleId="4141">
    <w:name w:val="Нет списка414"/>
    <w:next w:val="a9"/>
    <w:uiPriority w:val="99"/>
    <w:semiHidden/>
    <w:unhideWhenUsed/>
    <w:rsid w:val="009C4829"/>
  </w:style>
  <w:style w:type="numbering" w:customStyle="1" w:styleId="1214">
    <w:name w:val="Нет списка1214"/>
    <w:next w:val="a9"/>
    <w:semiHidden/>
    <w:rsid w:val="009C4829"/>
  </w:style>
  <w:style w:type="numbering" w:customStyle="1" w:styleId="5121">
    <w:name w:val="Нет списка512"/>
    <w:next w:val="a9"/>
    <w:uiPriority w:val="99"/>
    <w:semiHidden/>
    <w:unhideWhenUsed/>
    <w:rsid w:val="009C4829"/>
  </w:style>
  <w:style w:type="numbering" w:customStyle="1" w:styleId="1312">
    <w:name w:val="Нет списка1312"/>
    <w:next w:val="a9"/>
    <w:semiHidden/>
    <w:rsid w:val="009C4829"/>
  </w:style>
  <w:style w:type="numbering" w:customStyle="1" w:styleId="2230">
    <w:name w:val="Нет списка223"/>
    <w:next w:val="a9"/>
    <w:uiPriority w:val="99"/>
    <w:semiHidden/>
    <w:unhideWhenUsed/>
    <w:rsid w:val="009C4829"/>
  </w:style>
  <w:style w:type="numbering" w:customStyle="1" w:styleId="1123">
    <w:name w:val="Нет списка1123"/>
    <w:next w:val="a9"/>
    <w:semiHidden/>
    <w:rsid w:val="009C4829"/>
  </w:style>
  <w:style w:type="numbering" w:customStyle="1" w:styleId="31120">
    <w:name w:val="Нет списка3112"/>
    <w:next w:val="a9"/>
    <w:uiPriority w:val="99"/>
    <w:semiHidden/>
    <w:unhideWhenUsed/>
    <w:rsid w:val="009C4829"/>
  </w:style>
  <w:style w:type="numbering" w:customStyle="1" w:styleId="41120">
    <w:name w:val="Нет списка4112"/>
    <w:next w:val="a9"/>
    <w:uiPriority w:val="99"/>
    <w:semiHidden/>
    <w:unhideWhenUsed/>
    <w:rsid w:val="009C4829"/>
  </w:style>
  <w:style w:type="numbering" w:customStyle="1" w:styleId="12112">
    <w:name w:val="Нет списка12112"/>
    <w:next w:val="a9"/>
    <w:semiHidden/>
    <w:rsid w:val="009C4829"/>
  </w:style>
  <w:style w:type="numbering" w:customStyle="1" w:styleId="631">
    <w:name w:val="Нет списка63"/>
    <w:next w:val="a9"/>
    <w:semiHidden/>
    <w:rsid w:val="009C4829"/>
  </w:style>
  <w:style w:type="numbering" w:customStyle="1" w:styleId="1430">
    <w:name w:val="Нет списка143"/>
    <w:next w:val="a9"/>
    <w:uiPriority w:val="99"/>
    <w:semiHidden/>
    <w:unhideWhenUsed/>
    <w:rsid w:val="009C4829"/>
  </w:style>
  <w:style w:type="numbering" w:customStyle="1" w:styleId="1133">
    <w:name w:val="Нет списка1133"/>
    <w:next w:val="a9"/>
    <w:semiHidden/>
    <w:rsid w:val="009C4829"/>
  </w:style>
  <w:style w:type="numbering" w:customStyle="1" w:styleId="2330">
    <w:name w:val="Нет списка233"/>
    <w:next w:val="a9"/>
    <w:uiPriority w:val="99"/>
    <w:semiHidden/>
    <w:unhideWhenUsed/>
    <w:rsid w:val="009C4829"/>
  </w:style>
  <w:style w:type="numbering" w:customStyle="1" w:styleId="11123">
    <w:name w:val="Нет списка11123"/>
    <w:next w:val="a9"/>
    <w:semiHidden/>
    <w:rsid w:val="009C4829"/>
  </w:style>
  <w:style w:type="numbering" w:customStyle="1" w:styleId="3230">
    <w:name w:val="Нет списка323"/>
    <w:next w:val="a9"/>
    <w:uiPriority w:val="99"/>
    <w:semiHidden/>
    <w:unhideWhenUsed/>
    <w:rsid w:val="009C4829"/>
  </w:style>
  <w:style w:type="numbering" w:customStyle="1" w:styleId="423">
    <w:name w:val="Нет списка423"/>
    <w:next w:val="a9"/>
    <w:uiPriority w:val="99"/>
    <w:semiHidden/>
    <w:unhideWhenUsed/>
    <w:rsid w:val="009C4829"/>
  </w:style>
  <w:style w:type="numbering" w:customStyle="1" w:styleId="1223">
    <w:name w:val="Нет списка1223"/>
    <w:next w:val="a9"/>
    <w:semiHidden/>
    <w:rsid w:val="009C4829"/>
  </w:style>
  <w:style w:type="numbering" w:customStyle="1" w:styleId="721">
    <w:name w:val="Нет списка72"/>
    <w:next w:val="a9"/>
    <w:uiPriority w:val="99"/>
    <w:semiHidden/>
    <w:unhideWhenUsed/>
    <w:rsid w:val="009C4829"/>
  </w:style>
  <w:style w:type="numbering" w:customStyle="1" w:styleId="152">
    <w:name w:val="Нет списка152"/>
    <w:next w:val="a9"/>
    <w:uiPriority w:val="99"/>
    <w:semiHidden/>
    <w:unhideWhenUsed/>
    <w:rsid w:val="009C4829"/>
  </w:style>
  <w:style w:type="numbering" w:customStyle="1" w:styleId="11420">
    <w:name w:val="Нет списка1142"/>
    <w:next w:val="a9"/>
    <w:semiHidden/>
    <w:rsid w:val="009C4829"/>
  </w:style>
  <w:style w:type="numbering" w:customStyle="1" w:styleId="242">
    <w:name w:val="Нет списка242"/>
    <w:next w:val="a9"/>
    <w:uiPriority w:val="99"/>
    <w:semiHidden/>
    <w:unhideWhenUsed/>
    <w:rsid w:val="009C4829"/>
  </w:style>
  <w:style w:type="numbering" w:customStyle="1" w:styleId="11132">
    <w:name w:val="Нет списка11132"/>
    <w:next w:val="a9"/>
    <w:semiHidden/>
    <w:rsid w:val="009C4829"/>
  </w:style>
  <w:style w:type="numbering" w:customStyle="1" w:styleId="2122">
    <w:name w:val="Нет списка2122"/>
    <w:next w:val="a9"/>
    <w:uiPriority w:val="99"/>
    <w:semiHidden/>
    <w:unhideWhenUsed/>
    <w:rsid w:val="009C4829"/>
  </w:style>
  <w:style w:type="numbering" w:customStyle="1" w:styleId="111122">
    <w:name w:val="Нет списка111122"/>
    <w:next w:val="a9"/>
    <w:semiHidden/>
    <w:rsid w:val="009C4829"/>
  </w:style>
  <w:style w:type="numbering" w:customStyle="1" w:styleId="3320">
    <w:name w:val="Нет списка332"/>
    <w:next w:val="a9"/>
    <w:uiPriority w:val="99"/>
    <w:semiHidden/>
    <w:unhideWhenUsed/>
    <w:rsid w:val="009C4829"/>
  </w:style>
  <w:style w:type="numbering" w:customStyle="1" w:styleId="432">
    <w:name w:val="Нет списка432"/>
    <w:next w:val="a9"/>
    <w:uiPriority w:val="99"/>
    <w:semiHidden/>
    <w:unhideWhenUsed/>
    <w:rsid w:val="009C4829"/>
  </w:style>
  <w:style w:type="numbering" w:customStyle="1" w:styleId="1232">
    <w:name w:val="Нет списка1232"/>
    <w:next w:val="a9"/>
    <w:semiHidden/>
    <w:rsid w:val="009C4829"/>
  </w:style>
  <w:style w:type="numbering" w:customStyle="1" w:styleId="5220">
    <w:name w:val="Нет списка522"/>
    <w:next w:val="a9"/>
    <w:uiPriority w:val="99"/>
    <w:semiHidden/>
    <w:unhideWhenUsed/>
    <w:rsid w:val="009C4829"/>
  </w:style>
  <w:style w:type="numbering" w:customStyle="1" w:styleId="1322">
    <w:name w:val="Нет списка1322"/>
    <w:next w:val="a9"/>
    <w:semiHidden/>
    <w:rsid w:val="009C4829"/>
  </w:style>
  <w:style w:type="numbering" w:customStyle="1" w:styleId="2212">
    <w:name w:val="Нет списка2212"/>
    <w:next w:val="a9"/>
    <w:uiPriority w:val="99"/>
    <w:semiHidden/>
    <w:unhideWhenUsed/>
    <w:rsid w:val="009C4829"/>
  </w:style>
  <w:style w:type="numbering" w:customStyle="1" w:styleId="112120">
    <w:name w:val="Нет списка11212"/>
    <w:next w:val="a9"/>
    <w:semiHidden/>
    <w:rsid w:val="009C4829"/>
  </w:style>
  <w:style w:type="numbering" w:customStyle="1" w:styleId="3122">
    <w:name w:val="Нет списка3122"/>
    <w:next w:val="a9"/>
    <w:uiPriority w:val="99"/>
    <w:semiHidden/>
    <w:unhideWhenUsed/>
    <w:rsid w:val="009C4829"/>
  </w:style>
  <w:style w:type="numbering" w:customStyle="1" w:styleId="4122">
    <w:name w:val="Нет списка4122"/>
    <w:next w:val="a9"/>
    <w:uiPriority w:val="99"/>
    <w:semiHidden/>
    <w:unhideWhenUsed/>
    <w:rsid w:val="009C4829"/>
  </w:style>
  <w:style w:type="numbering" w:customStyle="1" w:styleId="12122">
    <w:name w:val="Нет списка12122"/>
    <w:next w:val="a9"/>
    <w:semiHidden/>
    <w:rsid w:val="009C4829"/>
  </w:style>
  <w:style w:type="numbering" w:customStyle="1" w:styleId="6121">
    <w:name w:val="Нет списка612"/>
    <w:next w:val="a9"/>
    <w:semiHidden/>
    <w:rsid w:val="009C4829"/>
  </w:style>
  <w:style w:type="numbering" w:customStyle="1" w:styleId="1412">
    <w:name w:val="Нет списка1412"/>
    <w:next w:val="a9"/>
    <w:uiPriority w:val="99"/>
    <w:semiHidden/>
    <w:unhideWhenUsed/>
    <w:rsid w:val="009C4829"/>
  </w:style>
  <w:style w:type="numbering" w:customStyle="1" w:styleId="113120">
    <w:name w:val="Нет списка11312"/>
    <w:next w:val="a9"/>
    <w:semiHidden/>
    <w:rsid w:val="009C4829"/>
  </w:style>
  <w:style w:type="numbering" w:customStyle="1" w:styleId="2312">
    <w:name w:val="Нет списка2312"/>
    <w:next w:val="a9"/>
    <w:uiPriority w:val="99"/>
    <w:semiHidden/>
    <w:unhideWhenUsed/>
    <w:rsid w:val="009C4829"/>
  </w:style>
  <w:style w:type="numbering" w:customStyle="1" w:styleId="111212">
    <w:name w:val="Нет списка111212"/>
    <w:next w:val="a9"/>
    <w:semiHidden/>
    <w:rsid w:val="009C4829"/>
  </w:style>
  <w:style w:type="numbering" w:customStyle="1" w:styleId="3212">
    <w:name w:val="Нет списка3212"/>
    <w:next w:val="a9"/>
    <w:uiPriority w:val="99"/>
    <w:semiHidden/>
    <w:unhideWhenUsed/>
    <w:rsid w:val="009C4829"/>
  </w:style>
  <w:style w:type="numbering" w:customStyle="1" w:styleId="4212">
    <w:name w:val="Нет списка4212"/>
    <w:next w:val="a9"/>
    <w:uiPriority w:val="99"/>
    <w:semiHidden/>
    <w:unhideWhenUsed/>
    <w:rsid w:val="009C4829"/>
  </w:style>
  <w:style w:type="numbering" w:customStyle="1" w:styleId="12212">
    <w:name w:val="Нет списка12212"/>
    <w:next w:val="a9"/>
    <w:semiHidden/>
    <w:rsid w:val="009C4829"/>
  </w:style>
  <w:style w:type="numbering" w:customStyle="1" w:styleId="8111">
    <w:name w:val="Нет списка811"/>
    <w:next w:val="a9"/>
    <w:uiPriority w:val="99"/>
    <w:semiHidden/>
    <w:unhideWhenUsed/>
    <w:rsid w:val="009C4829"/>
  </w:style>
  <w:style w:type="numbering" w:customStyle="1" w:styleId="16110">
    <w:name w:val="Нет списка1611"/>
    <w:next w:val="a9"/>
    <w:uiPriority w:val="99"/>
    <w:semiHidden/>
    <w:unhideWhenUsed/>
    <w:rsid w:val="009C4829"/>
  </w:style>
  <w:style w:type="numbering" w:customStyle="1" w:styleId="11510">
    <w:name w:val="Нет списка1151"/>
    <w:next w:val="a9"/>
    <w:semiHidden/>
    <w:rsid w:val="009C4829"/>
  </w:style>
  <w:style w:type="numbering" w:customStyle="1" w:styleId="2510">
    <w:name w:val="Нет списка251"/>
    <w:next w:val="a9"/>
    <w:uiPriority w:val="99"/>
    <w:semiHidden/>
    <w:unhideWhenUsed/>
    <w:rsid w:val="009C4829"/>
  </w:style>
  <w:style w:type="numbering" w:customStyle="1" w:styleId="11141">
    <w:name w:val="Нет списка11141"/>
    <w:next w:val="a9"/>
    <w:semiHidden/>
    <w:rsid w:val="009C4829"/>
  </w:style>
  <w:style w:type="numbering" w:customStyle="1" w:styleId="21310">
    <w:name w:val="Нет списка2131"/>
    <w:next w:val="a9"/>
    <w:uiPriority w:val="99"/>
    <w:semiHidden/>
    <w:unhideWhenUsed/>
    <w:rsid w:val="009C4829"/>
  </w:style>
  <w:style w:type="numbering" w:customStyle="1" w:styleId="111131">
    <w:name w:val="Нет списка111131"/>
    <w:next w:val="a9"/>
    <w:semiHidden/>
    <w:rsid w:val="009C4829"/>
  </w:style>
  <w:style w:type="numbering" w:customStyle="1" w:styleId="3410">
    <w:name w:val="Нет списка341"/>
    <w:next w:val="a9"/>
    <w:uiPriority w:val="99"/>
    <w:semiHidden/>
    <w:unhideWhenUsed/>
    <w:rsid w:val="009C4829"/>
  </w:style>
  <w:style w:type="numbering" w:customStyle="1" w:styleId="4410">
    <w:name w:val="Нет списка441"/>
    <w:next w:val="a9"/>
    <w:uiPriority w:val="99"/>
    <w:semiHidden/>
    <w:unhideWhenUsed/>
    <w:rsid w:val="009C4829"/>
  </w:style>
  <w:style w:type="numbering" w:customStyle="1" w:styleId="1241">
    <w:name w:val="Нет списка1241"/>
    <w:next w:val="a9"/>
    <w:semiHidden/>
    <w:rsid w:val="009C4829"/>
  </w:style>
  <w:style w:type="numbering" w:customStyle="1" w:styleId="5310">
    <w:name w:val="Нет списка531"/>
    <w:next w:val="a9"/>
    <w:uiPriority w:val="99"/>
    <w:semiHidden/>
    <w:unhideWhenUsed/>
    <w:rsid w:val="009C4829"/>
  </w:style>
  <w:style w:type="numbering" w:customStyle="1" w:styleId="1331">
    <w:name w:val="Нет списка1331"/>
    <w:next w:val="a9"/>
    <w:semiHidden/>
    <w:rsid w:val="009C4829"/>
  </w:style>
  <w:style w:type="numbering" w:customStyle="1" w:styleId="2221">
    <w:name w:val="Нет списка2221"/>
    <w:next w:val="a9"/>
    <w:uiPriority w:val="99"/>
    <w:semiHidden/>
    <w:unhideWhenUsed/>
    <w:rsid w:val="009C4829"/>
  </w:style>
  <w:style w:type="numbering" w:customStyle="1" w:styleId="11221">
    <w:name w:val="Нет списка11221"/>
    <w:next w:val="a9"/>
    <w:semiHidden/>
    <w:rsid w:val="009C4829"/>
  </w:style>
  <w:style w:type="numbering" w:customStyle="1" w:styleId="31310">
    <w:name w:val="Нет списка3131"/>
    <w:next w:val="a9"/>
    <w:uiPriority w:val="99"/>
    <w:semiHidden/>
    <w:unhideWhenUsed/>
    <w:rsid w:val="009C4829"/>
  </w:style>
  <w:style w:type="numbering" w:customStyle="1" w:styleId="41310">
    <w:name w:val="Нет списка4131"/>
    <w:next w:val="a9"/>
    <w:uiPriority w:val="99"/>
    <w:semiHidden/>
    <w:unhideWhenUsed/>
    <w:rsid w:val="009C4829"/>
  </w:style>
  <w:style w:type="numbering" w:customStyle="1" w:styleId="12131">
    <w:name w:val="Нет списка12131"/>
    <w:next w:val="a9"/>
    <w:semiHidden/>
    <w:rsid w:val="009C4829"/>
  </w:style>
  <w:style w:type="numbering" w:customStyle="1" w:styleId="6210">
    <w:name w:val="Нет списка621"/>
    <w:next w:val="a9"/>
    <w:semiHidden/>
    <w:rsid w:val="009C4829"/>
  </w:style>
  <w:style w:type="numbering" w:customStyle="1" w:styleId="1421">
    <w:name w:val="Нет списка1421"/>
    <w:next w:val="a9"/>
    <w:uiPriority w:val="99"/>
    <w:semiHidden/>
    <w:unhideWhenUsed/>
    <w:rsid w:val="009C4829"/>
  </w:style>
  <w:style w:type="numbering" w:customStyle="1" w:styleId="11321">
    <w:name w:val="Нет списка11321"/>
    <w:next w:val="a9"/>
    <w:semiHidden/>
    <w:rsid w:val="009C4829"/>
  </w:style>
  <w:style w:type="numbering" w:customStyle="1" w:styleId="2321">
    <w:name w:val="Нет списка2321"/>
    <w:next w:val="a9"/>
    <w:uiPriority w:val="99"/>
    <w:semiHidden/>
    <w:unhideWhenUsed/>
    <w:rsid w:val="009C4829"/>
  </w:style>
  <w:style w:type="numbering" w:customStyle="1" w:styleId="111221">
    <w:name w:val="Нет списка111221"/>
    <w:next w:val="a9"/>
    <w:semiHidden/>
    <w:rsid w:val="009C4829"/>
  </w:style>
  <w:style w:type="numbering" w:customStyle="1" w:styleId="3221">
    <w:name w:val="Нет списка3221"/>
    <w:next w:val="a9"/>
    <w:uiPriority w:val="99"/>
    <w:semiHidden/>
    <w:unhideWhenUsed/>
    <w:rsid w:val="009C4829"/>
  </w:style>
  <w:style w:type="numbering" w:customStyle="1" w:styleId="4221">
    <w:name w:val="Нет списка4221"/>
    <w:next w:val="a9"/>
    <w:uiPriority w:val="99"/>
    <w:semiHidden/>
    <w:unhideWhenUsed/>
    <w:rsid w:val="009C4829"/>
  </w:style>
  <w:style w:type="numbering" w:customStyle="1" w:styleId="12221">
    <w:name w:val="Нет списка12221"/>
    <w:next w:val="a9"/>
    <w:semiHidden/>
    <w:rsid w:val="009C4829"/>
  </w:style>
  <w:style w:type="table" w:customStyle="1" w:styleId="1711">
    <w:name w:val="Сетка таблицы171"/>
    <w:basedOn w:val="a8"/>
    <w:next w:val="afb"/>
    <w:uiPriority w:val="39"/>
    <w:rsid w:val="009C4829"/>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9"/>
    <w:uiPriority w:val="99"/>
    <w:semiHidden/>
    <w:unhideWhenUsed/>
    <w:rsid w:val="00FC22D9"/>
  </w:style>
  <w:style w:type="table" w:customStyle="1" w:styleId="-116">
    <w:name w:val="Цветная сетка - Акцент 116"/>
    <w:basedOn w:val="a8"/>
    <w:next w:val="-1"/>
    <w:uiPriority w:val="73"/>
    <w:rsid w:val="00FC22D9"/>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0">
    <w:name w:val="Темный список - Акцент 116"/>
    <w:basedOn w:val="a8"/>
    <w:next w:val="-10"/>
    <w:uiPriority w:val="70"/>
    <w:rsid w:val="00FC22D9"/>
    <w:rPr>
      <w:rFonts w:eastAsia="SimSun" w:cs="Cordia New"/>
      <w:color w:val="FFFFFF"/>
      <w:sz w:val="22"/>
      <w:szCs w:val="22"/>
      <w:lang w:eastAsia="en-US"/>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
    <w:name w:val="Средняя сетка 3 - Акцент 616"/>
    <w:basedOn w:val="a8"/>
    <w:next w:val="3-6"/>
    <w:uiPriority w:val="69"/>
    <w:rsid w:val="00FC22D9"/>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
    <w:name w:val="Темный список - Акцент 216"/>
    <w:basedOn w:val="a8"/>
    <w:next w:val="-2"/>
    <w:uiPriority w:val="70"/>
    <w:rsid w:val="00FC22D9"/>
    <w:rPr>
      <w:rFonts w:eastAsia="SimSun" w:cs="Cordia New"/>
      <w:color w:val="FFFFFF"/>
      <w:sz w:val="22"/>
      <w:szCs w:val="22"/>
      <w:lang w:eastAsia="en-US"/>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fa">
    <w:name w:val="ПЕ_Таблица3"/>
    <w:basedOn w:val="a8"/>
    <w:next w:val="afb"/>
    <w:uiPriority w:val="59"/>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Темный список - Акцент 316"/>
    <w:basedOn w:val="a8"/>
    <w:next w:val="-3"/>
    <w:uiPriority w:val="70"/>
    <w:rsid w:val="00FC22D9"/>
    <w:rPr>
      <w:rFonts w:eastAsia="SimSun" w:cs="Cordia New"/>
      <w:color w:val="FFFFFF"/>
      <w:sz w:val="22"/>
      <w:szCs w:val="22"/>
      <w:lang w:eastAsia="en-US"/>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
    <w:name w:val="Темный список - Акцент 416"/>
    <w:basedOn w:val="a8"/>
    <w:next w:val="-4"/>
    <w:uiPriority w:val="70"/>
    <w:rsid w:val="00FC22D9"/>
    <w:rPr>
      <w:rFonts w:eastAsia="SimSun" w:cs="Cordia New"/>
      <w:color w:val="FFFFFF"/>
      <w:sz w:val="22"/>
      <w:szCs w:val="22"/>
      <w:lang w:eastAsia="en-US"/>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
    <w:name w:val="Средняя заливка 2 - Акцент 1115"/>
    <w:basedOn w:val="a8"/>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
    <w:name w:val="Темный список - Акцент 516"/>
    <w:basedOn w:val="a8"/>
    <w:next w:val="-5"/>
    <w:uiPriority w:val="70"/>
    <w:rsid w:val="00FC22D9"/>
    <w:rPr>
      <w:rFonts w:eastAsia="SimSun" w:cs="Cordia New"/>
      <w:color w:val="FFFFFF"/>
      <w:sz w:val="22"/>
      <w:szCs w:val="22"/>
      <w:lang w:eastAsia="en-US"/>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
    <w:name w:val="Средняя заливка 2 - Акцент 1215"/>
    <w:basedOn w:val="a8"/>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Цветная заливка - Акцент 116"/>
    <w:basedOn w:val="a8"/>
    <w:next w:val="-12"/>
    <w:uiPriority w:val="71"/>
    <w:rsid w:val="00FC22D9"/>
    <w:rPr>
      <w:rFonts w:eastAsia="SimSun" w:cs="Cordia New"/>
      <w:color w:val="000000"/>
      <w:sz w:val="22"/>
      <w:szCs w:val="22"/>
      <w:lang w:eastAsia="en-US"/>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
    <w:name w:val="Темный список - Акцент 616"/>
    <w:basedOn w:val="a8"/>
    <w:next w:val="-6"/>
    <w:uiPriority w:val="70"/>
    <w:rsid w:val="00FC22D9"/>
    <w:rPr>
      <w:rFonts w:eastAsia="SimSun" w:cs="Cordia New"/>
      <w:color w:val="FFFFFF"/>
      <w:sz w:val="22"/>
      <w:szCs w:val="22"/>
      <w:lang w:eastAsia="en-US"/>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
    <w:name w:val="Средняя заливка 2 - Акцент 1315"/>
    <w:basedOn w:val="a8"/>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0">
    <w:name w:val="Сетка таблицы125"/>
    <w:basedOn w:val="a8"/>
    <w:next w:val="afb"/>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8"/>
    <w:next w:val="afb"/>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basedOn w:val="a8"/>
    <w:next w:val="afb"/>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Сетка таблицы417"/>
    <w:basedOn w:val="a8"/>
    <w:next w:val="afb"/>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0">
    <w:name w:val="Сетка таблицы516"/>
    <w:basedOn w:val="a8"/>
    <w:next w:val="afb"/>
    <w:uiPriority w:val="59"/>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5">
    <w:name w:val="Таблица-сетка 2 — акцент 5115"/>
    <w:basedOn w:val="a8"/>
    <w:uiPriority w:val="47"/>
    <w:rsid w:val="00FC22D9"/>
    <w:rPr>
      <w:rFonts w:eastAsia="SimSun" w:cs="Cordia New"/>
      <w:sz w:val="22"/>
      <w:szCs w:val="22"/>
      <w:lang w:eastAsia="en-US"/>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
    <w:name w:val="Таблица-сетка 2 — акцент 4115"/>
    <w:basedOn w:val="a8"/>
    <w:uiPriority w:val="47"/>
    <w:rsid w:val="00FC22D9"/>
    <w:rPr>
      <w:rFonts w:eastAsia="SimSun" w:cs="Cordia New"/>
      <w:sz w:val="22"/>
      <w:szCs w:val="22"/>
      <w:lang w:eastAsia="en-US"/>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0">
    <w:name w:val="Таблица-сетка 2 — акцент 1115"/>
    <w:basedOn w:val="a8"/>
    <w:uiPriority w:val="47"/>
    <w:rsid w:val="00FC22D9"/>
    <w:rPr>
      <w:rFonts w:eastAsia="SimSun" w:cs="Cordia New"/>
      <w:sz w:val="22"/>
      <w:szCs w:val="22"/>
      <w:lang w:eastAsia="en-US"/>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
    <w:name w:val="Таблица-сетка 2 — акцент 3115"/>
    <w:basedOn w:val="a8"/>
    <w:uiPriority w:val="47"/>
    <w:rsid w:val="00FC22D9"/>
    <w:rPr>
      <w:rFonts w:eastAsia="SimSun" w:cs="Cordia New"/>
      <w:sz w:val="22"/>
      <w:szCs w:val="22"/>
      <w:lang w:eastAsia="en-US"/>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0">
    <w:name w:val="Таблица-сетка 3 — акцент 1115"/>
    <w:basedOn w:val="a8"/>
    <w:uiPriority w:val="48"/>
    <w:rsid w:val="00FC22D9"/>
    <w:rPr>
      <w:rFonts w:eastAsia="SimSun" w:cs="Cordia New"/>
      <w:sz w:val="22"/>
      <w:szCs w:val="22"/>
      <w:lang w:eastAsia="en-US"/>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
    <w:name w:val="Таблица-сетка 6 цветная — акцент 5115"/>
    <w:basedOn w:val="a8"/>
    <w:uiPriority w:val="51"/>
    <w:rsid w:val="00FC22D9"/>
    <w:rPr>
      <w:rFonts w:eastAsia="SimSun" w:cs="Cordia New"/>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
    <w:name w:val="Таблица-сетка 6 цветная — акцент 2118"/>
    <w:basedOn w:val="a8"/>
    <w:uiPriority w:val="51"/>
    <w:rsid w:val="00FC22D9"/>
    <w:rPr>
      <w:rFonts w:eastAsia="SimSun" w:cs="Cordia New"/>
      <w:color w:val="AF490D"/>
      <w:sz w:val="22"/>
      <w:szCs w:val="22"/>
      <w:lang w:eastAsia="en-US"/>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0">
    <w:name w:val="Сетка таблицы616"/>
    <w:basedOn w:val="a8"/>
    <w:next w:val="afb"/>
    <w:uiPriority w:val="59"/>
    <w:rsid w:val="00FC22D9"/>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9">
    <w:name w:val="Таблица-сетка 6 цветная — акцент 2119"/>
    <w:basedOn w:val="a8"/>
    <w:uiPriority w:val="51"/>
    <w:rsid w:val="00FC22D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
    <w:name w:val="Таблица-сетка 6 цветная — акцент 2123"/>
    <w:basedOn w:val="a8"/>
    <w:uiPriority w:val="51"/>
    <w:rsid w:val="00FC22D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1">
    <w:name w:val="Нет списка110"/>
    <w:next w:val="a9"/>
    <w:uiPriority w:val="99"/>
    <w:semiHidden/>
    <w:unhideWhenUsed/>
    <w:rsid w:val="00FC22D9"/>
  </w:style>
  <w:style w:type="numbering" w:customStyle="1" w:styleId="1171">
    <w:name w:val="Нет списка117"/>
    <w:next w:val="a9"/>
    <w:uiPriority w:val="99"/>
    <w:semiHidden/>
    <w:unhideWhenUsed/>
    <w:rsid w:val="00FC22D9"/>
  </w:style>
  <w:style w:type="numbering" w:customStyle="1" w:styleId="271">
    <w:name w:val="Нет списка27"/>
    <w:next w:val="a9"/>
    <w:uiPriority w:val="99"/>
    <w:semiHidden/>
    <w:unhideWhenUsed/>
    <w:rsid w:val="00FC22D9"/>
  </w:style>
  <w:style w:type="numbering" w:customStyle="1" w:styleId="361">
    <w:name w:val="Нет списка36"/>
    <w:next w:val="a9"/>
    <w:uiPriority w:val="99"/>
    <w:semiHidden/>
    <w:unhideWhenUsed/>
    <w:rsid w:val="00FC22D9"/>
  </w:style>
  <w:style w:type="table" w:customStyle="1" w:styleId="-117">
    <w:name w:val="Цветная сетка - Акцент 117"/>
    <w:basedOn w:val="a8"/>
    <w:next w:val="-1"/>
    <w:uiPriority w:val="73"/>
    <w:rsid w:val="00FC22D9"/>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0">
    <w:name w:val="Темный список - Акцент 117"/>
    <w:basedOn w:val="a8"/>
    <w:next w:val="-10"/>
    <w:uiPriority w:val="70"/>
    <w:rsid w:val="00FC22D9"/>
    <w:rPr>
      <w:rFonts w:eastAsia="SimSun" w:cs="Cordia New"/>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
    <w:name w:val="Средняя сетка 3 - Акцент 617"/>
    <w:basedOn w:val="a8"/>
    <w:next w:val="3-6"/>
    <w:uiPriority w:val="69"/>
    <w:rsid w:val="00FC22D9"/>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
    <w:name w:val="Темный список - Акцент 217"/>
    <w:basedOn w:val="a8"/>
    <w:next w:val="-2"/>
    <w:uiPriority w:val="70"/>
    <w:rsid w:val="00FC22D9"/>
    <w:rPr>
      <w:rFonts w:eastAsia="SimSun" w:cs="Cordia New"/>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0">
    <w:name w:val="Сетка таблицы85"/>
    <w:basedOn w:val="a8"/>
    <w:next w:val="afb"/>
    <w:uiPriority w:val="59"/>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Темный список - Акцент 317"/>
    <w:basedOn w:val="a8"/>
    <w:next w:val="-3"/>
    <w:uiPriority w:val="70"/>
    <w:rsid w:val="00FC22D9"/>
    <w:rPr>
      <w:rFonts w:eastAsia="SimSun" w:cs="Cordia New"/>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
    <w:name w:val="Темный список - Акцент 417"/>
    <w:basedOn w:val="a8"/>
    <w:next w:val="-4"/>
    <w:uiPriority w:val="70"/>
    <w:rsid w:val="00FC22D9"/>
    <w:rPr>
      <w:rFonts w:eastAsia="SimSun" w:cs="Cordia New"/>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
    <w:name w:val="Средняя заливка 2 - Акцент 1116"/>
    <w:basedOn w:val="a8"/>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
    <w:name w:val="Темный список - Акцент 517"/>
    <w:basedOn w:val="a8"/>
    <w:next w:val="-5"/>
    <w:uiPriority w:val="70"/>
    <w:rsid w:val="00FC22D9"/>
    <w:rPr>
      <w:rFonts w:eastAsia="SimSun" w:cs="Cordia New"/>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
    <w:name w:val="Средняя заливка 2 - Акцент 1216"/>
    <w:basedOn w:val="a8"/>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Цветная заливка - Акцент 117"/>
    <w:basedOn w:val="a8"/>
    <w:next w:val="-12"/>
    <w:uiPriority w:val="71"/>
    <w:rsid w:val="00FC22D9"/>
    <w:rPr>
      <w:rFonts w:eastAsia="SimSun" w:cs="Cordia New"/>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
    <w:name w:val="Темный список - Акцент 617"/>
    <w:basedOn w:val="a8"/>
    <w:next w:val="-6"/>
    <w:uiPriority w:val="70"/>
    <w:rsid w:val="00FC22D9"/>
    <w:rPr>
      <w:rFonts w:eastAsia="SimSun" w:cs="Cordia New"/>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
    <w:name w:val="Средняя заливка 2 - Акцент 1316"/>
    <w:basedOn w:val="a8"/>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
    <w:name w:val="Сетка таблицы126"/>
    <w:basedOn w:val="a8"/>
    <w:next w:val="afb"/>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8"/>
    <w:next w:val="afb"/>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Сетка таблицы317"/>
    <w:basedOn w:val="a8"/>
    <w:next w:val="afb"/>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8"/>
    <w:next w:val="afb"/>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Сетка таблицы517"/>
    <w:basedOn w:val="a8"/>
    <w:next w:val="afb"/>
    <w:uiPriority w:val="59"/>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6">
    <w:name w:val="Таблица-сетка 2 — акцент 5116"/>
    <w:basedOn w:val="a8"/>
    <w:uiPriority w:val="47"/>
    <w:rsid w:val="00FC22D9"/>
    <w:rPr>
      <w:rFonts w:eastAsia="SimSun" w:cs="Cordia New"/>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
    <w:name w:val="Таблица-сетка 2 — акцент 4116"/>
    <w:basedOn w:val="a8"/>
    <w:uiPriority w:val="47"/>
    <w:rsid w:val="00FC22D9"/>
    <w:rPr>
      <w:rFonts w:eastAsia="SimSun" w:cs="Cordia New"/>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
    <w:name w:val="Таблица-сетка 2 — акцент 1116"/>
    <w:basedOn w:val="a8"/>
    <w:uiPriority w:val="47"/>
    <w:rsid w:val="00FC22D9"/>
    <w:rPr>
      <w:rFonts w:eastAsia="SimSun" w:cs="Cordia New"/>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
    <w:name w:val="Таблица-сетка 2 — акцент 3116"/>
    <w:basedOn w:val="a8"/>
    <w:uiPriority w:val="47"/>
    <w:rsid w:val="00FC22D9"/>
    <w:rPr>
      <w:rFonts w:eastAsia="SimSun" w:cs="Cordia New"/>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
    <w:name w:val="Таблица-сетка 3 — акцент 1116"/>
    <w:basedOn w:val="a8"/>
    <w:uiPriority w:val="48"/>
    <w:rsid w:val="00FC22D9"/>
    <w:rPr>
      <w:rFonts w:eastAsia="SimSun" w:cs="Cordia New"/>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
    <w:name w:val="Таблица-сетка 6 цветная — акцент 5116"/>
    <w:basedOn w:val="a8"/>
    <w:uiPriority w:val="51"/>
    <w:rsid w:val="00FC22D9"/>
    <w:rPr>
      <w:rFonts w:eastAsia="SimSun" w:cs="Cordia New"/>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
    <w:name w:val="Таблица-сетка 6 цветная — акцент 2133"/>
    <w:basedOn w:val="a8"/>
    <w:uiPriority w:val="51"/>
    <w:rsid w:val="00FC22D9"/>
    <w:rPr>
      <w:rFonts w:eastAsia="SimSun" w:cs="Cordia New"/>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
    <w:name w:val="Сетка таблицы617"/>
    <w:basedOn w:val="a8"/>
    <w:next w:val="afb"/>
    <w:uiPriority w:val="59"/>
    <w:rsid w:val="00FC22D9"/>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0">
    <w:name w:val="Сетка таблицы715"/>
    <w:basedOn w:val="a8"/>
    <w:next w:val="afb"/>
    <w:uiPriority w:val="39"/>
    <w:rsid w:val="00FC22D9"/>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3">
    <w:name w:val="Таблица-сетка 6 цветная — акцент 2143"/>
    <w:basedOn w:val="a8"/>
    <w:uiPriority w:val="51"/>
    <w:rsid w:val="00FC22D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0">
    <w:name w:val="Список-таблица 2 — акцент 313"/>
    <w:basedOn w:val="a8"/>
    <w:next w:val="-232"/>
    <w:uiPriority w:val="47"/>
    <w:rsid w:val="00FC22D9"/>
    <w:rPr>
      <w:rFonts w:eastAsia="SimSun" w:cs="Cordia New"/>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0">
    <w:name w:val="Список-таблица 2 — акцент 413"/>
    <w:basedOn w:val="a8"/>
    <w:next w:val="-242"/>
    <w:uiPriority w:val="47"/>
    <w:rsid w:val="00FC22D9"/>
    <w:rPr>
      <w:rFonts w:eastAsia="SimSun" w:cs="Cordia New"/>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0">
    <w:name w:val="Список-таблица 2 — акцент 513"/>
    <w:basedOn w:val="a8"/>
    <w:next w:val="-252"/>
    <w:uiPriority w:val="47"/>
    <w:rsid w:val="00FC22D9"/>
    <w:rPr>
      <w:rFonts w:eastAsia="SimSun" w:cs="Cordia New"/>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0">
    <w:name w:val="Список-таблица 2 — акцент 113"/>
    <w:basedOn w:val="a8"/>
    <w:next w:val="-212"/>
    <w:uiPriority w:val="47"/>
    <w:rsid w:val="00FC22D9"/>
    <w:rPr>
      <w:rFonts w:eastAsia="SimSun" w:cs="Cordia New"/>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
    <w:name w:val="Список-таблица 2 — акцент 323"/>
    <w:basedOn w:val="a8"/>
    <w:uiPriority w:val="47"/>
    <w:rsid w:val="00FC22D9"/>
    <w:rPr>
      <w:rFonts w:eastAsia="SimSun" w:cs="Cordia New"/>
      <w:sz w:val="22"/>
      <w:szCs w:val="22"/>
      <w:lang w:eastAsia="en-US"/>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
    <w:name w:val="Список-таблица 2 — акцент 423"/>
    <w:basedOn w:val="a8"/>
    <w:uiPriority w:val="47"/>
    <w:rsid w:val="00FC22D9"/>
    <w:rPr>
      <w:rFonts w:eastAsia="SimSun" w:cs="Cordia New"/>
      <w:sz w:val="22"/>
      <w:szCs w:val="22"/>
      <w:lang w:eastAsia="en-US"/>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
    <w:name w:val="Список-таблица 2 — акцент 523"/>
    <w:basedOn w:val="a8"/>
    <w:uiPriority w:val="47"/>
    <w:rsid w:val="00FC22D9"/>
    <w:rPr>
      <w:rFonts w:eastAsia="SimSun" w:cs="Cordia New"/>
      <w:sz w:val="22"/>
      <w:szCs w:val="22"/>
      <w:lang w:eastAsia="en-US"/>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
    <w:name w:val="Список-таблица 2 — акцент 123"/>
    <w:basedOn w:val="a8"/>
    <w:uiPriority w:val="47"/>
    <w:rsid w:val="00FC22D9"/>
    <w:rPr>
      <w:rFonts w:eastAsia="SimSun" w:cs="Cordia New"/>
      <w:sz w:val="22"/>
      <w:szCs w:val="22"/>
      <w:lang w:eastAsia="en-US"/>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1">
    <w:name w:val="Нет списка46"/>
    <w:next w:val="a9"/>
    <w:uiPriority w:val="99"/>
    <w:semiHidden/>
    <w:unhideWhenUsed/>
    <w:rsid w:val="00FC22D9"/>
  </w:style>
  <w:style w:type="table" w:customStyle="1" w:styleId="-1220">
    <w:name w:val="Цветная сетка - Акцент 122"/>
    <w:basedOn w:val="a8"/>
    <w:next w:val="-1"/>
    <w:uiPriority w:val="73"/>
    <w:rsid w:val="00FC22D9"/>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1">
    <w:name w:val="Темный список - Акцент 122"/>
    <w:basedOn w:val="a8"/>
    <w:next w:val="-10"/>
    <w:uiPriority w:val="70"/>
    <w:rsid w:val="00FC22D9"/>
    <w:rPr>
      <w:rFonts w:eastAsia="SimSun" w:cs="Cordia New"/>
      <w:color w:val="FFFFFF"/>
      <w:sz w:val="22"/>
      <w:szCs w:val="22"/>
      <w:lang w:eastAsia="en-US"/>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
    <w:name w:val="Средняя сетка 3 - Акцент 622"/>
    <w:basedOn w:val="a8"/>
    <w:next w:val="3-6"/>
    <w:uiPriority w:val="69"/>
    <w:rsid w:val="00FC22D9"/>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
    <w:name w:val="Темный список - Акцент 222"/>
    <w:basedOn w:val="a8"/>
    <w:next w:val="-2"/>
    <w:uiPriority w:val="70"/>
    <w:rsid w:val="00FC22D9"/>
    <w:rPr>
      <w:rFonts w:eastAsia="SimSun" w:cs="Cordia New"/>
      <w:color w:val="FFFFFF"/>
      <w:sz w:val="22"/>
      <w:szCs w:val="22"/>
      <w:lang w:eastAsia="en-US"/>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0">
    <w:name w:val="Сетка таблицы93"/>
    <w:basedOn w:val="a8"/>
    <w:next w:val="afb"/>
    <w:uiPriority w:val="59"/>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Темный список - Акцент 322"/>
    <w:basedOn w:val="a8"/>
    <w:next w:val="-3"/>
    <w:uiPriority w:val="70"/>
    <w:rsid w:val="00FC22D9"/>
    <w:rPr>
      <w:rFonts w:eastAsia="SimSun" w:cs="Cordia New"/>
      <w:color w:val="FFFFFF"/>
      <w:sz w:val="22"/>
      <w:szCs w:val="22"/>
      <w:lang w:eastAsia="en-US"/>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
    <w:name w:val="Темный список - Акцент 422"/>
    <w:basedOn w:val="a8"/>
    <w:next w:val="-4"/>
    <w:uiPriority w:val="70"/>
    <w:rsid w:val="00FC22D9"/>
    <w:rPr>
      <w:rFonts w:eastAsia="SimSun" w:cs="Cordia New"/>
      <w:color w:val="FFFFFF"/>
      <w:sz w:val="22"/>
      <w:szCs w:val="22"/>
      <w:lang w:eastAsia="en-US"/>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
    <w:name w:val="Средняя заливка 2 - Акцент 1122"/>
    <w:basedOn w:val="a8"/>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
    <w:name w:val="Темный список - Акцент 522"/>
    <w:basedOn w:val="a8"/>
    <w:next w:val="-5"/>
    <w:uiPriority w:val="70"/>
    <w:rsid w:val="00FC22D9"/>
    <w:rPr>
      <w:rFonts w:eastAsia="SimSun" w:cs="Cordia New"/>
      <w:color w:val="FFFFFF"/>
      <w:sz w:val="22"/>
      <w:szCs w:val="22"/>
      <w:lang w:eastAsia="en-US"/>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
    <w:name w:val="Средняя заливка 2 - Акцент 1222"/>
    <w:basedOn w:val="a8"/>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Цветная заливка - Акцент 122"/>
    <w:basedOn w:val="a8"/>
    <w:next w:val="-12"/>
    <w:uiPriority w:val="71"/>
    <w:rsid w:val="00FC22D9"/>
    <w:rPr>
      <w:rFonts w:eastAsia="SimSun" w:cs="Cordia New"/>
      <w:color w:val="000000"/>
      <w:sz w:val="22"/>
      <w:szCs w:val="22"/>
      <w:lang w:eastAsia="en-US"/>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0">
    <w:name w:val="Темный список - Акцент 622"/>
    <w:basedOn w:val="a8"/>
    <w:next w:val="-6"/>
    <w:uiPriority w:val="70"/>
    <w:rsid w:val="00FC22D9"/>
    <w:rPr>
      <w:rFonts w:eastAsia="SimSun" w:cs="Cordia New"/>
      <w:color w:val="FFFFFF"/>
      <w:sz w:val="22"/>
      <w:szCs w:val="22"/>
      <w:lang w:eastAsia="en-US"/>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
    <w:name w:val="Средняя заливка 2 - Акцент 1322"/>
    <w:basedOn w:val="a8"/>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0">
    <w:name w:val="Сетка таблицы132"/>
    <w:basedOn w:val="a8"/>
    <w:next w:val="afb"/>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8"/>
    <w:next w:val="afb"/>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
    <w:basedOn w:val="a8"/>
    <w:next w:val="afb"/>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Сетка таблицы422"/>
    <w:basedOn w:val="a8"/>
    <w:next w:val="afb"/>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
    <w:basedOn w:val="a8"/>
    <w:next w:val="afb"/>
    <w:uiPriority w:val="59"/>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Таблица-сетка 2 — акцент 5122"/>
    <w:basedOn w:val="a8"/>
    <w:uiPriority w:val="47"/>
    <w:rsid w:val="00FC22D9"/>
    <w:rPr>
      <w:rFonts w:eastAsia="SimSun" w:cs="Cordia New"/>
      <w:sz w:val="22"/>
      <w:szCs w:val="22"/>
      <w:lang w:eastAsia="en-US"/>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
    <w:name w:val="Таблица-сетка 2 — акцент 4122"/>
    <w:basedOn w:val="a8"/>
    <w:uiPriority w:val="47"/>
    <w:rsid w:val="00FC22D9"/>
    <w:rPr>
      <w:rFonts w:eastAsia="SimSun" w:cs="Cordia New"/>
      <w:sz w:val="22"/>
      <w:szCs w:val="22"/>
      <w:lang w:eastAsia="en-US"/>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
    <w:name w:val="Таблица-сетка 2 — акцент 1122"/>
    <w:basedOn w:val="a8"/>
    <w:uiPriority w:val="47"/>
    <w:rsid w:val="00FC22D9"/>
    <w:rPr>
      <w:rFonts w:eastAsia="SimSun" w:cs="Cordia New"/>
      <w:sz w:val="22"/>
      <w:szCs w:val="22"/>
      <w:lang w:eastAsia="en-US"/>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
    <w:name w:val="Таблица-сетка 2 — акцент 3122"/>
    <w:basedOn w:val="a8"/>
    <w:uiPriority w:val="47"/>
    <w:rsid w:val="00FC22D9"/>
    <w:rPr>
      <w:rFonts w:eastAsia="SimSun" w:cs="Cordia New"/>
      <w:sz w:val="22"/>
      <w:szCs w:val="22"/>
      <w:lang w:eastAsia="en-US"/>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
    <w:name w:val="Таблица-сетка 3 — акцент 1122"/>
    <w:basedOn w:val="a8"/>
    <w:uiPriority w:val="48"/>
    <w:rsid w:val="00FC22D9"/>
    <w:rPr>
      <w:rFonts w:eastAsia="SimSun" w:cs="Cordia New"/>
      <w:sz w:val="22"/>
      <w:szCs w:val="22"/>
      <w:lang w:eastAsia="en-US"/>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
    <w:name w:val="Таблица-сетка 6 цветная — акцент 5122"/>
    <w:basedOn w:val="a8"/>
    <w:uiPriority w:val="51"/>
    <w:rsid w:val="00FC22D9"/>
    <w:rPr>
      <w:rFonts w:eastAsia="SimSun" w:cs="Cordia New"/>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
    <w:name w:val="Таблица-сетка 6 цветная — акцент 2152"/>
    <w:basedOn w:val="a8"/>
    <w:uiPriority w:val="51"/>
    <w:rsid w:val="00FC22D9"/>
    <w:rPr>
      <w:rFonts w:eastAsia="SimSun" w:cs="Cordia New"/>
      <w:color w:val="AF490D"/>
      <w:sz w:val="22"/>
      <w:szCs w:val="22"/>
      <w:lang w:eastAsia="en-US"/>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0">
    <w:name w:val="Сетка таблицы622"/>
    <w:basedOn w:val="a8"/>
    <w:next w:val="afb"/>
    <w:uiPriority w:val="59"/>
    <w:rsid w:val="00FC22D9"/>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
    <w:name w:val="Таблица-сетка 6 цветная — акцент 21112"/>
    <w:basedOn w:val="a8"/>
    <w:uiPriority w:val="51"/>
    <w:rsid w:val="00FC22D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
    <w:name w:val="Таблица-сетка 6 цветная — акцент 21212"/>
    <w:basedOn w:val="a8"/>
    <w:uiPriority w:val="51"/>
    <w:rsid w:val="00FC22D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0">
    <w:name w:val="Нет списка126"/>
    <w:next w:val="a9"/>
    <w:semiHidden/>
    <w:unhideWhenUsed/>
    <w:rsid w:val="00FC22D9"/>
  </w:style>
  <w:style w:type="numbering" w:customStyle="1" w:styleId="1116">
    <w:name w:val="Нет списка1116"/>
    <w:next w:val="a9"/>
    <w:uiPriority w:val="99"/>
    <w:semiHidden/>
    <w:unhideWhenUsed/>
    <w:rsid w:val="00FC22D9"/>
  </w:style>
  <w:style w:type="numbering" w:customStyle="1" w:styleId="2151">
    <w:name w:val="Нет списка215"/>
    <w:next w:val="a9"/>
    <w:uiPriority w:val="99"/>
    <w:semiHidden/>
    <w:unhideWhenUsed/>
    <w:rsid w:val="00FC22D9"/>
  </w:style>
  <w:style w:type="numbering" w:customStyle="1" w:styleId="3151">
    <w:name w:val="Нет списка315"/>
    <w:next w:val="a9"/>
    <w:uiPriority w:val="99"/>
    <w:semiHidden/>
    <w:unhideWhenUsed/>
    <w:rsid w:val="00FC22D9"/>
  </w:style>
  <w:style w:type="table" w:customStyle="1" w:styleId="-11120">
    <w:name w:val="Цветная сетка - Акцент 1112"/>
    <w:basedOn w:val="a8"/>
    <w:next w:val="-1"/>
    <w:uiPriority w:val="73"/>
    <w:rsid w:val="00FC22D9"/>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
    <w:name w:val="Темный список - Акцент 1112"/>
    <w:basedOn w:val="a8"/>
    <w:next w:val="-10"/>
    <w:uiPriority w:val="70"/>
    <w:rsid w:val="00FC22D9"/>
    <w:rPr>
      <w:rFonts w:eastAsia="SimSun" w:cs="Cordia New"/>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8"/>
    <w:next w:val="3-6"/>
    <w:uiPriority w:val="69"/>
    <w:rsid w:val="00FC22D9"/>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3">
    <w:name w:val="Темный список - Акцент 2112"/>
    <w:basedOn w:val="a8"/>
    <w:next w:val="-2"/>
    <w:uiPriority w:val="70"/>
    <w:rsid w:val="00FC22D9"/>
    <w:rPr>
      <w:rFonts w:eastAsia="SimSun" w:cs="Cordia New"/>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8"/>
    <w:next w:val="afb"/>
    <w:uiPriority w:val="59"/>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Темный список - Акцент 3112"/>
    <w:basedOn w:val="a8"/>
    <w:next w:val="-3"/>
    <w:uiPriority w:val="70"/>
    <w:rsid w:val="00FC22D9"/>
    <w:rPr>
      <w:rFonts w:eastAsia="SimSun" w:cs="Cordia New"/>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8"/>
    <w:next w:val="-4"/>
    <w:uiPriority w:val="70"/>
    <w:rsid w:val="00FC22D9"/>
    <w:rPr>
      <w:rFonts w:eastAsia="SimSun" w:cs="Cordia New"/>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basedOn w:val="a8"/>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8"/>
    <w:next w:val="-5"/>
    <w:uiPriority w:val="70"/>
    <w:rsid w:val="00FC22D9"/>
    <w:rPr>
      <w:rFonts w:eastAsia="SimSun" w:cs="Cordia New"/>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basedOn w:val="a8"/>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8"/>
    <w:next w:val="-12"/>
    <w:uiPriority w:val="71"/>
    <w:rsid w:val="00FC22D9"/>
    <w:rPr>
      <w:rFonts w:eastAsia="SimSun" w:cs="Cordia New"/>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
    <w:name w:val="Темный список - Акцент 6112"/>
    <w:basedOn w:val="a8"/>
    <w:next w:val="-6"/>
    <w:uiPriority w:val="70"/>
    <w:rsid w:val="00FC22D9"/>
    <w:rPr>
      <w:rFonts w:eastAsia="SimSun" w:cs="Cordia New"/>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basedOn w:val="a8"/>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0">
    <w:name w:val="Сетка таблицы1212"/>
    <w:basedOn w:val="a8"/>
    <w:next w:val="afb"/>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8"/>
    <w:next w:val="afb"/>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8"/>
    <w:next w:val="afb"/>
    <w:uiPriority w:val="59"/>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8"/>
    <w:next w:val="afb"/>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8"/>
    <w:next w:val="afb"/>
    <w:uiPriority w:val="59"/>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Таблица-сетка 2 — акцент 51112"/>
    <w:basedOn w:val="a8"/>
    <w:uiPriority w:val="47"/>
    <w:rsid w:val="00FC22D9"/>
    <w:rPr>
      <w:rFonts w:eastAsia="SimSun" w:cs="Cordia New"/>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
    <w:name w:val="Таблица-сетка 2 — акцент 41112"/>
    <w:basedOn w:val="a8"/>
    <w:uiPriority w:val="47"/>
    <w:rsid w:val="00FC22D9"/>
    <w:rPr>
      <w:rFonts w:eastAsia="SimSun" w:cs="Cordia New"/>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
    <w:name w:val="Таблица-сетка 2 — акцент 11112"/>
    <w:basedOn w:val="a8"/>
    <w:uiPriority w:val="47"/>
    <w:rsid w:val="00FC22D9"/>
    <w:rPr>
      <w:rFonts w:eastAsia="SimSun" w:cs="Cordia New"/>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
    <w:name w:val="Таблица-сетка 2 — акцент 31112"/>
    <w:basedOn w:val="a8"/>
    <w:uiPriority w:val="47"/>
    <w:rsid w:val="00FC22D9"/>
    <w:rPr>
      <w:rFonts w:eastAsia="SimSun" w:cs="Cordia New"/>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
    <w:name w:val="Таблица-сетка 3 — акцент 11112"/>
    <w:basedOn w:val="a8"/>
    <w:uiPriority w:val="48"/>
    <w:rsid w:val="00FC22D9"/>
    <w:rPr>
      <w:rFonts w:eastAsia="SimSun" w:cs="Cordia New"/>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
    <w:name w:val="Таблица-сетка 6 цветная — акцент 51112"/>
    <w:basedOn w:val="a8"/>
    <w:uiPriority w:val="51"/>
    <w:rsid w:val="00FC22D9"/>
    <w:rPr>
      <w:rFonts w:eastAsia="SimSun" w:cs="Cordia New"/>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
    <w:name w:val="Таблица-сетка 6 цветная — акцент 21312"/>
    <w:basedOn w:val="a8"/>
    <w:uiPriority w:val="51"/>
    <w:rsid w:val="00FC22D9"/>
    <w:rPr>
      <w:rFonts w:eastAsia="SimSun" w:cs="Cordia New"/>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0">
    <w:name w:val="Сетка таблицы6112"/>
    <w:basedOn w:val="a8"/>
    <w:next w:val="afb"/>
    <w:uiPriority w:val="59"/>
    <w:rsid w:val="00FC22D9"/>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8"/>
    <w:next w:val="afb"/>
    <w:uiPriority w:val="39"/>
    <w:rsid w:val="00FC22D9"/>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2">
    <w:name w:val="Таблица-сетка 6 цветная — акцент 21412"/>
    <w:basedOn w:val="a8"/>
    <w:uiPriority w:val="51"/>
    <w:rsid w:val="00FC22D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0">
    <w:name w:val="Список-таблица 2 — акцент 3112"/>
    <w:basedOn w:val="a8"/>
    <w:next w:val="-232"/>
    <w:uiPriority w:val="47"/>
    <w:rsid w:val="00FC22D9"/>
    <w:rPr>
      <w:rFonts w:eastAsia="SimSun" w:cs="Cordia New"/>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0">
    <w:name w:val="Список-таблица 2 — акцент 4112"/>
    <w:basedOn w:val="a8"/>
    <w:next w:val="-242"/>
    <w:uiPriority w:val="47"/>
    <w:rsid w:val="00FC22D9"/>
    <w:rPr>
      <w:rFonts w:eastAsia="SimSun" w:cs="Cordia New"/>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0">
    <w:name w:val="Список-таблица 2 — акцент 5112"/>
    <w:basedOn w:val="a8"/>
    <w:next w:val="-252"/>
    <w:uiPriority w:val="47"/>
    <w:rsid w:val="00FC22D9"/>
    <w:rPr>
      <w:rFonts w:eastAsia="SimSun" w:cs="Cordia New"/>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0">
    <w:name w:val="Список-таблица 2 — акцент 1112"/>
    <w:basedOn w:val="a8"/>
    <w:next w:val="-212"/>
    <w:uiPriority w:val="47"/>
    <w:rsid w:val="00FC22D9"/>
    <w:rPr>
      <w:rFonts w:eastAsia="SimSun" w:cs="Cordia New"/>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8"/>
    <w:uiPriority w:val="47"/>
    <w:rsid w:val="00FC22D9"/>
    <w:rPr>
      <w:rFonts w:eastAsia="SimSun" w:cs="Cordia New"/>
      <w:sz w:val="22"/>
      <w:szCs w:val="22"/>
      <w:lang w:eastAsia="en-US"/>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
    <w:name w:val="List Table 2 Accent 411"/>
    <w:basedOn w:val="a8"/>
    <w:uiPriority w:val="47"/>
    <w:rsid w:val="00FC22D9"/>
    <w:rPr>
      <w:rFonts w:eastAsia="SimSun" w:cs="Cordia New"/>
      <w:sz w:val="22"/>
      <w:szCs w:val="22"/>
      <w:lang w:eastAsia="en-US"/>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
    <w:name w:val="List Table 2 Accent 511"/>
    <w:basedOn w:val="a8"/>
    <w:uiPriority w:val="47"/>
    <w:rsid w:val="00FC22D9"/>
    <w:rPr>
      <w:rFonts w:eastAsia="SimSun" w:cs="Cordia New"/>
      <w:sz w:val="22"/>
      <w:szCs w:val="22"/>
      <w:lang w:eastAsia="en-US"/>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
    <w:name w:val="List Table 2 Accent 111"/>
    <w:basedOn w:val="a8"/>
    <w:uiPriority w:val="47"/>
    <w:rsid w:val="00FC22D9"/>
    <w:rPr>
      <w:rFonts w:eastAsia="SimSun" w:cs="Cordia New"/>
      <w:sz w:val="22"/>
      <w:szCs w:val="22"/>
      <w:lang w:eastAsia="en-US"/>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0">
    <w:name w:val="Сетка таблицы103"/>
    <w:basedOn w:val="a8"/>
    <w:next w:val="afb"/>
    <w:uiPriority w:val="59"/>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
    <w:basedOn w:val="a8"/>
    <w:next w:val="afb"/>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8"/>
    <w:next w:val="afb"/>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ПЕ_Таблица11"/>
    <w:basedOn w:val="a8"/>
    <w:next w:val="afb"/>
    <w:uiPriority w:val="59"/>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8"/>
    <w:next w:val="afb"/>
    <w:uiPriority w:val="59"/>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8"/>
    <w:next w:val="afb"/>
    <w:uiPriority w:val="59"/>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8"/>
    <w:next w:val="afb"/>
    <w:uiPriority w:val="59"/>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1">
    <w:name w:val="ПЕ_Таблица21"/>
    <w:basedOn w:val="a8"/>
    <w:next w:val="afb"/>
    <w:uiPriority w:val="59"/>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9"/>
    <w:semiHidden/>
    <w:rsid w:val="00FC22D9"/>
  </w:style>
  <w:style w:type="numbering" w:customStyle="1" w:styleId="111114">
    <w:name w:val="Нет списка111114"/>
    <w:next w:val="a9"/>
    <w:semiHidden/>
    <w:rsid w:val="00FC22D9"/>
  </w:style>
  <w:style w:type="numbering" w:customStyle="1" w:styleId="550">
    <w:name w:val="Нет списка55"/>
    <w:next w:val="a9"/>
    <w:uiPriority w:val="99"/>
    <w:semiHidden/>
    <w:unhideWhenUsed/>
    <w:rsid w:val="00FC22D9"/>
  </w:style>
  <w:style w:type="numbering" w:customStyle="1" w:styleId="135">
    <w:name w:val="Нет списка135"/>
    <w:next w:val="a9"/>
    <w:uiPriority w:val="99"/>
    <w:semiHidden/>
    <w:unhideWhenUsed/>
    <w:rsid w:val="00FC22D9"/>
  </w:style>
  <w:style w:type="numbering" w:customStyle="1" w:styleId="1111114">
    <w:name w:val="Нет списка1111114"/>
    <w:next w:val="a9"/>
    <w:semiHidden/>
    <w:rsid w:val="00FC22D9"/>
  </w:style>
  <w:style w:type="numbering" w:customStyle="1" w:styleId="2114">
    <w:name w:val="Нет списка2114"/>
    <w:next w:val="a9"/>
    <w:uiPriority w:val="99"/>
    <w:semiHidden/>
    <w:unhideWhenUsed/>
    <w:rsid w:val="00FC22D9"/>
  </w:style>
  <w:style w:type="numbering" w:customStyle="1" w:styleId="11111112">
    <w:name w:val="Нет списка11111112"/>
    <w:next w:val="a9"/>
    <w:semiHidden/>
    <w:rsid w:val="00FC22D9"/>
  </w:style>
  <w:style w:type="numbering" w:customStyle="1" w:styleId="21112">
    <w:name w:val="Нет списка21112"/>
    <w:next w:val="a9"/>
    <w:uiPriority w:val="99"/>
    <w:semiHidden/>
    <w:unhideWhenUsed/>
    <w:rsid w:val="00FC22D9"/>
  </w:style>
  <w:style w:type="numbering" w:customStyle="1" w:styleId="111111112">
    <w:name w:val="Нет списка111111112"/>
    <w:next w:val="a9"/>
    <w:semiHidden/>
    <w:rsid w:val="00FC22D9"/>
  </w:style>
  <w:style w:type="numbering" w:customStyle="1" w:styleId="4151">
    <w:name w:val="Нет списка415"/>
    <w:next w:val="a9"/>
    <w:uiPriority w:val="99"/>
    <w:semiHidden/>
    <w:unhideWhenUsed/>
    <w:rsid w:val="00FC22D9"/>
  </w:style>
  <w:style w:type="numbering" w:customStyle="1" w:styleId="1215">
    <w:name w:val="Нет списка1215"/>
    <w:next w:val="a9"/>
    <w:semiHidden/>
    <w:rsid w:val="00FC22D9"/>
  </w:style>
  <w:style w:type="numbering" w:customStyle="1" w:styleId="5131">
    <w:name w:val="Нет списка513"/>
    <w:next w:val="a9"/>
    <w:uiPriority w:val="99"/>
    <w:semiHidden/>
    <w:unhideWhenUsed/>
    <w:rsid w:val="00FC22D9"/>
  </w:style>
  <w:style w:type="numbering" w:customStyle="1" w:styleId="1313">
    <w:name w:val="Нет списка1313"/>
    <w:next w:val="a9"/>
    <w:semiHidden/>
    <w:rsid w:val="00FC22D9"/>
  </w:style>
  <w:style w:type="numbering" w:customStyle="1" w:styleId="2240">
    <w:name w:val="Нет списка224"/>
    <w:next w:val="a9"/>
    <w:uiPriority w:val="99"/>
    <w:semiHidden/>
    <w:unhideWhenUsed/>
    <w:rsid w:val="00FC22D9"/>
  </w:style>
  <w:style w:type="numbering" w:customStyle="1" w:styleId="1124">
    <w:name w:val="Нет списка1124"/>
    <w:next w:val="a9"/>
    <w:semiHidden/>
    <w:rsid w:val="00FC22D9"/>
  </w:style>
  <w:style w:type="numbering" w:customStyle="1" w:styleId="3113">
    <w:name w:val="Нет списка3113"/>
    <w:next w:val="a9"/>
    <w:uiPriority w:val="99"/>
    <w:semiHidden/>
    <w:unhideWhenUsed/>
    <w:rsid w:val="00FC22D9"/>
  </w:style>
  <w:style w:type="numbering" w:customStyle="1" w:styleId="4113">
    <w:name w:val="Нет списка4113"/>
    <w:next w:val="a9"/>
    <w:uiPriority w:val="99"/>
    <w:semiHidden/>
    <w:unhideWhenUsed/>
    <w:rsid w:val="00FC22D9"/>
  </w:style>
  <w:style w:type="numbering" w:customStyle="1" w:styleId="12113">
    <w:name w:val="Нет списка12113"/>
    <w:next w:val="a9"/>
    <w:semiHidden/>
    <w:rsid w:val="00FC22D9"/>
  </w:style>
  <w:style w:type="numbering" w:customStyle="1" w:styleId="641">
    <w:name w:val="Нет списка64"/>
    <w:next w:val="a9"/>
    <w:semiHidden/>
    <w:rsid w:val="00FC22D9"/>
  </w:style>
  <w:style w:type="numbering" w:customStyle="1" w:styleId="144">
    <w:name w:val="Нет списка144"/>
    <w:next w:val="a9"/>
    <w:uiPriority w:val="99"/>
    <w:semiHidden/>
    <w:unhideWhenUsed/>
    <w:rsid w:val="00FC22D9"/>
  </w:style>
  <w:style w:type="numbering" w:customStyle="1" w:styleId="1134">
    <w:name w:val="Нет списка1134"/>
    <w:next w:val="a9"/>
    <w:semiHidden/>
    <w:rsid w:val="00FC22D9"/>
  </w:style>
  <w:style w:type="numbering" w:customStyle="1" w:styleId="234">
    <w:name w:val="Нет списка234"/>
    <w:next w:val="a9"/>
    <w:uiPriority w:val="99"/>
    <w:semiHidden/>
    <w:unhideWhenUsed/>
    <w:rsid w:val="00FC22D9"/>
  </w:style>
  <w:style w:type="numbering" w:customStyle="1" w:styleId="11124">
    <w:name w:val="Нет списка11124"/>
    <w:next w:val="a9"/>
    <w:semiHidden/>
    <w:rsid w:val="00FC22D9"/>
  </w:style>
  <w:style w:type="numbering" w:customStyle="1" w:styleId="324">
    <w:name w:val="Нет списка324"/>
    <w:next w:val="a9"/>
    <w:uiPriority w:val="99"/>
    <w:semiHidden/>
    <w:unhideWhenUsed/>
    <w:rsid w:val="00FC22D9"/>
  </w:style>
  <w:style w:type="numbering" w:customStyle="1" w:styleId="424">
    <w:name w:val="Нет списка424"/>
    <w:next w:val="a9"/>
    <w:uiPriority w:val="99"/>
    <w:semiHidden/>
    <w:unhideWhenUsed/>
    <w:rsid w:val="00FC22D9"/>
  </w:style>
  <w:style w:type="numbering" w:customStyle="1" w:styleId="1224">
    <w:name w:val="Нет списка1224"/>
    <w:next w:val="a9"/>
    <w:semiHidden/>
    <w:rsid w:val="00FC22D9"/>
  </w:style>
  <w:style w:type="numbering" w:customStyle="1" w:styleId="731">
    <w:name w:val="Нет списка73"/>
    <w:next w:val="a9"/>
    <w:uiPriority w:val="99"/>
    <w:semiHidden/>
    <w:unhideWhenUsed/>
    <w:rsid w:val="00FC22D9"/>
  </w:style>
  <w:style w:type="numbering" w:customStyle="1" w:styleId="153">
    <w:name w:val="Нет списка153"/>
    <w:next w:val="a9"/>
    <w:semiHidden/>
    <w:unhideWhenUsed/>
    <w:rsid w:val="00FC22D9"/>
  </w:style>
  <w:style w:type="numbering" w:customStyle="1" w:styleId="1143">
    <w:name w:val="Нет списка1143"/>
    <w:next w:val="a9"/>
    <w:semiHidden/>
    <w:rsid w:val="00FC22D9"/>
  </w:style>
  <w:style w:type="numbering" w:customStyle="1" w:styleId="243">
    <w:name w:val="Нет списка243"/>
    <w:next w:val="a9"/>
    <w:uiPriority w:val="99"/>
    <w:semiHidden/>
    <w:unhideWhenUsed/>
    <w:rsid w:val="00FC22D9"/>
  </w:style>
  <w:style w:type="numbering" w:customStyle="1" w:styleId="11133">
    <w:name w:val="Нет списка11133"/>
    <w:next w:val="a9"/>
    <w:semiHidden/>
    <w:rsid w:val="00FC22D9"/>
  </w:style>
  <w:style w:type="numbering" w:customStyle="1" w:styleId="333">
    <w:name w:val="Нет списка333"/>
    <w:next w:val="a9"/>
    <w:uiPriority w:val="99"/>
    <w:semiHidden/>
    <w:unhideWhenUsed/>
    <w:rsid w:val="00FC22D9"/>
  </w:style>
  <w:style w:type="numbering" w:customStyle="1" w:styleId="433">
    <w:name w:val="Нет списка433"/>
    <w:next w:val="a9"/>
    <w:uiPriority w:val="99"/>
    <w:semiHidden/>
    <w:unhideWhenUsed/>
    <w:rsid w:val="00FC22D9"/>
  </w:style>
  <w:style w:type="numbering" w:customStyle="1" w:styleId="1233">
    <w:name w:val="Нет списка1233"/>
    <w:next w:val="a9"/>
    <w:semiHidden/>
    <w:rsid w:val="00FC22D9"/>
  </w:style>
  <w:style w:type="numbering" w:customStyle="1" w:styleId="523">
    <w:name w:val="Нет списка523"/>
    <w:next w:val="a9"/>
    <w:uiPriority w:val="99"/>
    <w:semiHidden/>
    <w:unhideWhenUsed/>
    <w:rsid w:val="00FC22D9"/>
  </w:style>
  <w:style w:type="numbering" w:customStyle="1" w:styleId="1323">
    <w:name w:val="Нет списка1323"/>
    <w:next w:val="a9"/>
    <w:uiPriority w:val="99"/>
    <w:semiHidden/>
    <w:unhideWhenUsed/>
    <w:rsid w:val="00FC22D9"/>
  </w:style>
  <w:style w:type="numbering" w:customStyle="1" w:styleId="111123">
    <w:name w:val="Нет списка111123"/>
    <w:next w:val="a9"/>
    <w:semiHidden/>
    <w:rsid w:val="00FC22D9"/>
  </w:style>
  <w:style w:type="numbering" w:customStyle="1" w:styleId="2123">
    <w:name w:val="Нет списка2123"/>
    <w:next w:val="a9"/>
    <w:uiPriority w:val="99"/>
    <w:semiHidden/>
    <w:unhideWhenUsed/>
    <w:rsid w:val="00FC22D9"/>
  </w:style>
  <w:style w:type="numbering" w:customStyle="1" w:styleId="1111121">
    <w:name w:val="Нет списка1111121"/>
    <w:next w:val="a9"/>
    <w:semiHidden/>
    <w:rsid w:val="00FC22D9"/>
  </w:style>
  <w:style w:type="numbering" w:customStyle="1" w:styleId="211210">
    <w:name w:val="Нет списка21121"/>
    <w:next w:val="a9"/>
    <w:uiPriority w:val="99"/>
    <w:semiHidden/>
    <w:unhideWhenUsed/>
    <w:rsid w:val="00FC22D9"/>
  </w:style>
  <w:style w:type="numbering" w:customStyle="1" w:styleId="11111121">
    <w:name w:val="Нет списка11111121"/>
    <w:next w:val="a9"/>
    <w:semiHidden/>
    <w:rsid w:val="00FC22D9"/>
  </w:style>
  <w:style w:type="numbering" w:customStyle="1" w:styleId="3123">
    <w:name w:val="Нет списка3123"/>
    <w:next w:val="a9"/>
    <w:uiPriority w:val="99"/>
    <w:semiHidden/>
    <w:unhideWhenUsed/>
    <w:rsid w:val="00FC22D9"/>
  </w:style>
  <w:style w:type="numbering" w:customStyle="1" w:styleId="4123">
    <w:name w:val="Нет списка4123"/>
    <w:next w:val="a9"/>
    <w:uiPriority w:val="99"/>
    <w:semiHidden/>
    <w:unhideWhenUsed/>
    <w:rsid w:val="00FC22D9"/>
  </w:style>
  <w:style w:type="numbering" w:customStyle="1" w:styleId="12123">
    <w:name w:val="Нет списка12123"/>
    <w:next w:val="a9"/>
    <w:semiHidden/>
    <w:rsid w:val="00FC22D9"/>
  </w:style>
  <w:style w:type="numbering" w:customStyle="1" w:styleId="51121">
    <w:name w:val="Нет списка5112"/>
    <w:next w:val="a9"/>
    <w:uiPriority w:val="99"/>
    <w:semiHidden/>
    <w:unhideWhenUsed/>
    <w:rsid w:val="00FC22D9"/>
  </w:style>
  <w:style w:type="numbering" w:customStyle="1" w:styleId="131120">
    <w:name w:val="Нет списка13112"/>
    <w:next w:val="a9"/>
    <w:semiHidden/>
    <w:rsid w:val="00FC22D9"/>
  </w:style>
  <w:style w:type="numbering" w:customStyle="1" w:styleId="2213">
    <w:name w:val="Нет списка2213"/>
    <w:next w:val="a9"/>
    <w:uiPriority w:val="99"/>
    <w:semiHidden/>
    <w:unhideWhenUsed/>
    <w:rsid w:val="00FC22D9"/>
  </w:style>
  <w:style w:type="numbering" w:customStyle="1" w:styleId="11213">
    <w:name w:val="Нет списка11213"/>
    <w:next w:val="a9"/>
    <w:semiHidden/>
    <w:rsid w:val="00FC22D9"/>
  </w:style>
  <w:style w:type="numbering" w:customStyle="1" w:styleId="31112">
    <w:name w:val="Нет списка31112"/>
    <w:next w:val="a9"/>
    <w:uiPriority w:val="99"/>
    <w:semiHidden/>
    <w:unhideWhenUsed/>
    <w:rsid w:val="00FC22D9"/>
  </w:style>
  <w:style w:type="numbering" w:customStyle="1" w:styleId="41112">
    <w:name w:val="Нет списка41112"/>
    <w:next w:val="a9"/>
    <w:uiPriority w:val="99"/>
    <w:semiHidden/>
    <w:unhideWhenUsed/>
    <w:rsid w:val="00FC22D9"/>
  </w:style>
  <w:style w:type="numbering" w:customStyle="1" w:styleId="121112">
    <w:name w:val="Нет списка121112"/>
    <w:next w:val="a9"/>
    <w:semiHidden/>
    <w:rsid w:val="00FC22D9"/>
  </w:style>
  <w:style w:type="numbering" w:customStyle="1" w:styleId="6130">
    <w:name w:val="Нет списка613"/>
    <w:next w:val="a9"/>
    <w:semiHidden/>
    <w:rsid w:val="00FC22D9"/>
  </w:style>
  <w:style w:type="numbering" w:customStyle="1" w:styleId="1413">
    <w:name w:val="Нет списка1413"/>
    <w:next w:val="a9"/>
    <w:uiPriority w:val="99"/>
    <w:semiHidden/>
    <w:unhideWhenUsed/>
    <w:rsid w:val="00FC22D9"/>
  </w:style>
  <w:style w:type="numbering" w:customStyle="1" w:styleId="11313">
    <w:name w:val="Нет списка11313"/>
    <w:next w:val="a9"/>
    <w:semiHidden/>
    <w:rsid w:val="00FC22D9"/>
  </w:style>
  <w:style w:type="numbering" w:customStyle="1" w:styleId="2313">
    <w:name w:val="Нет списка2313"/>
    <w:next w:val="a9"/>
    <w:uiPriority w:val="99"/>
    <w:semiHidden/>
    <w:unhideWhenUsed/>
    <w:rsid w:val="00FC22D9"/>
  </w:style>
  <w:style w:type="numbering" w:customStyle="1" w:styleId="111213">
    <w:name w:val="Нет списка111213"/>
    <w:next w:val="a9"/>
    <w:semiHidden/>
    <w:rsid w:val="00FC22D9"/>
  </w:style>
  <w:style w:type="numbering" w:customStyle="1" w:styleId="3213">
    <w:name w:val="Нет списка3213"/>
    <w:next w:val="a9"/>
    <w:uiPriority w:val="99"/>
    <w:semiHidden/>
    <w:unhideWhenUsed/>
    <w:rsid w:val="00FC22D9"/>
  </w:style>
  <w:style w:type="numbering" w:customStyle="1" w:styleId="4213">
    <w:name w:val="Нет списка4213"/>
    <w:next w:val="a9"/>
    <w:uiPriority w:val="99"/>
    <w:semiHidden/>
    <w:unhideWhenUsed/>
    <w:rsid w:val="00FC22D9"/>
  </w:style>
  <w:style w:type="numbering" w:customStyle="1" w:styleId="12213">
    <w:name w:val="Нет списка12213"/>
    <w:next w:val="a9"/>
    <w:semiHidden/>
    <w:rsid w:val="00FC22D9"/>
  </w:style>
  <w:style w:type="numbering" w:customStyle="1" w:styleId="7121">
    <w:name w:val="Нет списка712"/>
    <w:next w:val="a9"/>
    <w:uiPriority w:val="99"/>
    <w:semiHidden/>
    <w:unhideWhenUsed/>
    <w:rsid w:val="00FC22D9"/>
  </w:style>
  <w:style w:type="numbering" w:customStyle="1" w:styleId="1512">
    <w:name w:val="Нет списка1512"/>
    <w:next w:val="a9"/>
    <w:uiPriority w:val="99"/>
    <w:semiHidden/>
    <w:unhideWhenUsed/>
    <w:rsid w:val="00FC22D9"/>
  </w:style>
  <w:style w:type="numbering" w:customStyle="1" w:styleId="11411">
    <w:name w:val="Нет списка11411"/>
    <w:next w:val="a9"/>
    <w:semiHidden/>
    <w:rsid w:val="00FC22D9"/>
  </w:style>
  <w:style w:type="numbering" w:customStyle="1" w:styleId="2411">
    <w:name w:val="Нет списка2411"/>
    <w:next w:val="a9"/>
    <w:uiPriority w:val="99"/>
    <w:semiHidden/>
    <w:unhideWhenUsed/>
    <w:rsid w:val="00FC22D9"/>
  </w:style>
  <w:style w:type="numbering" w:customStyle="1" w:styleId="111311">
    <w:name w:val="Нет списка111311"/>
    <w:next w:val="a9"/>
    <w:semiHidden/>
    <w:rsid w:val="00FC22D9"/>
  </w:style>
  <w:style w:type="numbering" w:customStyle="1" w:styleId="21211">
    <w:name w:val="Нет списка21211"/>
    <w:next w:val="a9"/>
    <w:uiPriority w:val="99"/>
    <w:semiHidden/>
    <w:unhideWhenUsed/>
    <w:rsid w:val="00FC22D9"/>
  </w:style>
  <w:style w:type="numbering" w:customStyle="1" w:styleId="1111211">
    <w:name w:val="Нет списка1111211"/>
    <w:next w:val="a9"/>
    <w:semiHidden/>
    <w:rsid w:val="00FC22D9"/>
  </w:style>
  <w:style w:type="table" w:customStyle="1" w:styleId="11220">
    <w:name w:val="Сетка таблицы1122"/>
    <w:basedOn w:val="a8"/>
    <w:next w:val="afb"/>
    <w:rsid w:val="00FC22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0">
    <w:name w:val="Нет списка3311"/>
    <w:next w:val="a9"/>
    <w:uiPriority w:val="99"/>
    <w:semiHidden/>
    <w:unhideWhenUsed/>
    <w:rsid w:val="00FC22D9"/>
  </w:style>
  <w:style w:type="numbering" w:customStyle="1" w:styleId="4311">
    <w:name w:val="Нет списка4311"/>
    <w:next w:val="a9"/>
    <w:uiPriority w:val="99"/>
    <w:semiHidden/>
    <w:unhideWhenUsed/>
    <w:rsid w:val="00FC22D9"/>
  </w:style>
  <w:style w:type="numbering" w:customStyle="1" w:styleId="12311">
    <w:name w:val="Нет списка12311"/>
    <w:next w:val="a9"/>
    <w:semiHidden/>
    <w:rsid w:val="00FC22D9"/>
  </w:style>
  <w:style w:type="numbering" w:customStyle="1" w:styleId="5211">
    <w:name w:val="Нет списка5211"/>
    <w:next w:val="a9"/>
    <w:uiPriority w:val="99"/>
    <w:semiHidden/>
    <w:unhideWhenUsed/>
    <w:rsid w:val="00FC22D9"/>
  </w:style>
  <w:style w:type="numbering" w:customStyle="1" w:styleId="13211">
    <w:name w:val="Нет списка13211"/>
    <w:next w:val="a9"/>
    <w:semiHidden/>
    <w:rsid w:val="00FC22D9"/>
  </w:style>
  <w:style w:type="numbering" w:customStyle="1" w:styleId="22111">
    <w:name w:val="Нет списка22111"/>
    <w:next w:val="a9"/>
    <w:uiPriority w:val="99"/>
    <w:semiHidden/>
    <w:unhideWhenUsed/>
    <w:rsid w:val="00FC22D9"/>
  </w:style>
  <w:style w:type="numbering" w:customStyle="1" w:styleId="112112">
    <w:name w:val="Нет списка112112"/>
    <w:next w:val="a9"/>
    <w:semiHidden/>
    <w:rsid w:val="00FC22D9"/>
  </w:style>
  <w:style w:type="numbering" w:customStyle="1" w:styleId="31211">
    <w:name w:val="Нет списка31211"/>
    <w:next w:val="a9"/>
    <w:uiPriority w:val="99"/>
    <w:semiHidden/>
    <w:unhideWhenUsed/>
    <w:rsid w:val="00FC22D9"/>
  </w:style>
  <w:style w:type="numbering" w:customStyle="1" w:styleId="41211">
    <w:name w:val="Нет списка41211"/>
    <w:next w:val="a9"/>
    <w:uiPriority w:val="99"/>
    <w:semiHidden/>
    <w:unhideWhenUsed/>
    <w:rsid w:val="00FC22D9"/>
  </w:style>
  <w:style w:type="numbering" w:customStyle="1" w:styleId="121211">
    <w:name w:val="Нет списка121211"/>
    <w:next w:val="a9"/>
    <w:semiHidden/>
    <w:rsid w:val="00FC22D9"/>
  </w:style>
  <w:style w:type="numbering" w:customStyle="1" w:styleId="61121">
    <w:name w:val="Нет списка6112"/>
    <w:next w:val="a9"/>
    <w:semiHidden/>
    <w:rsid w:val="00FC22D9"/>
  </w:style>
  <w:style w:type="numbering" w:customStyle="1" w:styleId="14112">
    <w:name w:val="Нет списка14112"/>
    <w:next w:val="a9"/>
    <w:uiPriority w:val="99"/>
    <w:semiHidden/>
    <w:unhideWhenUsed/>
    <w:rsid w:val="00FC22D9"/>
  </w:style>
  <w:style w:type="numbering" w:customStyle="1" w:styleId="113111">
    <w:name w:val="Нет списка113111"/>
    <w:next w:val="a9"/>
    <w:semiHidden/>
    <w:rsid w:val="00FC22D9"/>
  </w:style>
  <w:style w:type="table" w:customStyle="1" w:styleId="13120">
    <w:name w:val="Сетка таблицы1312"/>
    <w:basedOn w:val="a8"/>
    <w:next w:val="afb"/>
    <w:rsid w:val="00FC22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
    <w:name w:val="Нет списка23111"/>
    <w:next w:val="a9"/>
    <w:uiPriority w:val="99"/>
    <w:semiHidden/>
    <w:unhideWhenUsed/>
    <w:rsid w:val="00FC22D9"/>
  </w:style>
  <w:style w:type="numbering" w:customStyle="1" w:styleId="1112111">
    <w:name w:val="Нет списка1112111"/>
    <w:next w:val="a9"/>
    <w:semiHidden/>
    <w:rsid w:val="00FC22D9"/>
  </w:style>
  <w:style w:type="numbering" w:customStyle="1" w:styleId="32111">
    <w:name w:val="Нет списка32111"/>
    <w:next w:val="a9"/>
    <w:uiPriority w:val="99"/>
    <w:semiHidden/>
    <w:unhideWhenUsed/>
    <w:rsid w:val="00FC22D9"/>
  </w:style>
  <w:style w:type="numbering" w:customStyle="1" w:styleId="42111">
    <w:name w:val="Нет списка42111"/>
    <w:next w:val="a9"/>
    <w:uiPriority w:val="99"/>
    <w:semiHidden/>
    <w:unhideWhenUsed/>
    <w:rsid w:val="00FC22D9"/>
  </w:style>
  <w:style w:type="numbering" w:customStyle="1" w:styleId="122111">
    <w:name w:val="Нет списка122111"/>
    <w:next w:val="a9"/>
    <w:semiHidden/>
    <w:rsid w:val="00FC22D9"/>
  </w:style>
  <w:style w:type="numbering" w:customStyle="1" w:styleId="821">
    <w:name w:val="Нет списка82"/>
    <w:next w:val="a9"/>
    <w:uiPriority w:val="99"/>
    <w:semiHidden/>
    <w:unhideWhenUsed/>
    <w:rsid w:val="00FC22D9"/>
  </w:style>
  <w:style w:type="numbering" w:customStyle="1" w:styleId="1620">
    <w:name w:val="Нет списка162"/>
    <w:next w:val="a9"/>
    <w:uiPriority w:val="99"/>
    <w:semiHidden/>
    <w:unhideWhenUsed/>
    <w:rsid w:val="00FC22D9"/>
  </w:style>
  <w:style w:type="numbering" w:customStyle="1" w:styleId="1152">
    <w:name w:val="Нет списка1152"/>
    <w:next w:val="a9"/>
    <w:semiHidden/>
    <w:rsid w:val="00FC22D9"/>
  </w:style>
  <w:style w:type="numbering" w:customStyle="1" w:styleId="252">
    <w:name w:val="Нет списка252"/>
    <w:next w:val="a9"/>
    <w:uiPriority w:val="99"/>
    <w:semiHidden/>
    <w:unhideWhenUsed/>
    <w:rsid w:val="00FC22D9"/>
  </w:style>
  <w:style w:type="numbering" w:customStyle="1" w:styleId="11142">
    <w:name w:val="Нет списка11142"/>
    <w:next w:val="a9"/>
    <w:semiHidden/>
    <w:rsid w:val="00FC22D9"/>
  </w:style>
  <w:style w:type="numbering" w:customStyle="1" w:styleId="2132">
    <w:name w:val="Нет списка2132"/>
    <w:next w:val="a9"/>
    <w:uiPriority w:val="99"/>
    <w:semiHidden/>
    <w:unhideWhenUsed/>
    <w:rsid w:val="00FC22D9"/>
  </w:style>
  <w:style w:type="numbering" w:customStyle="1" w:styleId="111132">
    <w:name w:val="Нет списка111132"/>
    <w:next w:val="a9"/>
    <w:semiHidden/>
    <w:rsid w:val="00FC22D9"/>
  </w:style>
  <w:style w:type="table" w:customStyle="1" w:styleId="11320">
    <w:name w:val="Сетка таблицы1132"/>
    <w:basedOn w:val="a8"/>
    <w:next w:val="afb"/>
    <w:rsid w:val="00FC22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0">
    <w:name w:val="Нет списка342"/>
    <w:next w:val="a9"/>
    <w:uiPriority w:val="99"/>
    <w:semiHidden/>
    <w:unhideWhenUsed/>
    <w:rsid w:val="00FC22D9"/>
  </w:style>
  <w:style w:type="numbering" w:customStyle="1" w:styleId="442">
    <w:name w:val="Нет списка442"/>
    <w:next w:val="a9"/>
    <w:uiPriority w:val="99"/>
    <w:semiHidden/>
    <w:unhideWhenUsed/>
    <w:rsid w:val="00FC22D9"/>
  </w:style>
  <w:style w:type="numbering" w:customStyle="1" w:styleId="1242">
    <w:name w:val="Нет списка1242"/>
    <w:next w:val="a9"/>
    <w:semiHidden/>
    <w:rsid w:val="00FC22D9"/>
  </w:style>
  <w:style w:type="numbering" w:customStyle="1" w:styleId="532">
    <w:name w:val="Нет списка532"/>
    <w:next w:val="a9"/>
    <w:uiPriority w:val="99"/>
    <w:semiHidden/>
    <w:unhideWhenUsed/>
    <w:rsid w:val="00FC22D9"/>
  </w:style>
  <w:style w:type="table" w:customStyle="1" w:styleId="3321">
    <w:name w:val="Сетка таблицы332"/>
    <w:basedOn w:val="a8"/>
    <w:next w:val="afb"/>
    <w:rsid w:val="00FC2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2">
    <w:name w:val="Нет списка1332"/>
    <w:next w:val="a9"/>
    <w:semiHidden/>
    <w:rsid w:val="00FC22D9"/>
  </w:style>
  <w:style w:type="numbering" w:customStyle="1" w:styleId="22220">
    <w:name w:val="Нет списка2222"/>
    <w:next w:val="a9"/>
    <w:uiPriority w:val="99"/>
    <w:semiHidden/>
    <w:unhideWhenUsed/>
    <w:rsid w:val="00FC22D9"/>
  </w:style>
  <w:style w:type="numbering" w:customStyle="1" w:styleId="11222">
    <w:name w:val="Нет списка11222"/>
    <w:next w:val="a9"/>
    <w:semiHidden/>
    <w:rsid w:val="00FC22D9"/>
  </w:style>
  <w:style w:type="numbering" w:customStyle="1" w:styleId="3132">
    <w:name w:val="Нет списка3132"/>
    <w:next w:val="a9"/>
    <w:uiPriority w:val="99"/>
    <w:semiHidden/>
    <w:unhideWhenUsed/>
    <w:rsid w:val="00FC22D9"/>
  </w:style>
  <w:style w:type="numbering" w:customStyle="1" w:styleId="4132">
    <w:name w:val="Нет списка4132"/>
    <w:next w:val="a9"/>
    <w:uiPriority w:val="99"/>
    <w:semiHidden/>
    <w:unhideWhenUsed/>
    <w:rsid w:val="00FC22D9"/>
  </w:style>
  <w:style w:type="numbering" w:customStyle="1" w:styleId="12132">
    <w:name w:val="Нет списка12132"/>
    <w:next w:val="a9"/>
    <w:semiHidden/>
    <w:rsid w:val="00FC22D9"/>
  </w:style>
  <w:style w:type="numbering" w:customStyle="1" w:styleId="6221">
    <w:name w:val="Нет списка622"/>
    <w:next w:val="a9"/>
    <w:semiHidden/>
    <w:rsid w:val="00FC22D9"/>
  </w:style>
  <w:style w:type="numbering" w:customStyle="1" w:styleId="14220">
    <w:name w:val="Нет списка1422"/>
    <w:next w:val="a9"/>
    <w:uiPriority w:val="99"/>
    <w:semiHidden/>
    <w:unhideWhenUsed/>
    <w:rsid w:val="00FC22D9"/>
  </w:style>
  <w:style w:type="numbering" w:customStyle="1" w:styleId="11322">
    <w:name w:val="Нет списка11322"/>
    <w:next w:val="a9"/>
    <w:semiHidden/>
    <w:rsid w:val="00FC22D9"/>
  </w:style>
  <w:style w:type="numbering" w:customStyle="1" w:styleId="2322">
    <w:name w:val="Нет списка2322"/>
    <w:next w:val="a9"/>
    <w:uiPriority w:val="99"/>
    <w:semiHidden/>
    <w:unhideWhenUsed/>
    <w:rsid w:val="00FC22D9"/>
  </w:style>
  <w:style w:type="numbering" w:customStyle="1" w:styleId="111222">
    <w:name w:val="Нет списка111222"/>
    <w:next w:val="a9"/>
    <w:semiHidden/>
    <w:rsid w:val="00FC22D9"/>
  </w:style>
  <w:style w:type="numbering" w:customStyle="1" w:styleId="32220">
    <w:name w:val="Нет списка3222"/>
    <w:next w:val="a9"/>
    <w:uiPriority w:val="99"/>
    <w:semiHidden/>
    <w:unhideWhenUsed/>
    <w:rsid w:val="00FC22D9"/>
  </w:style>
  <w:style w:type="numbering" w:customStyle="1" w:styleId="42220">
    <w:name w:val="Нет списка4222"/>
    <w:next w:val="a9"/>
    <w:uiPriority w:val="99"/>
    <w:semiHidden/>
    <w:unhideWhenUsed/>
    <w:rsid w:val="00FC22D9"/>
  </w:style>
  <w:style w:type="numbering" w:customStyle="1" w:styleId="12222">
    <w:name w:val="Нет списка12222"/>
    <w:next w:val="a9"/>
    <w:semiHidden/>
    <w:rsid w:val="00FC22D9"/>
  </w:style>
  <w:style w:type="numbering" w:customStyle="1" w:styleId="921">
    <w:name w:val="Нет списка92"/>
    <w:next w:val="a9"/>
    <w:uiPriority w:val="99"/>
    <w:semiHidden/>
    <w:unhideWhenUsed/>
    <w:rsid w:val="00FC22D9"/>
  </w:style>
  <w:style w:type="numbering" w:customStyle="1" w:styleId="172">
    <w:name w:val="Нет списка172"/>
    <w:next w:val="a9"/>
    <w:semiHidden/>
    <w:unhideWhenUsed/>
    <w:rsid w:val="00FC22D9"/>
  </w:style>
  <w:style w:type="numbering" w:customStyle="1" w:styleId="11610">
    <w:name w:val="Нет списка1161"/>
    <w:next w:val="a9"/>
    <w:semiHidden/>
    <w:rsid w:val="00FC22D9"/>
  </w:style>
  <w:style w:type="numbering" w:customStyle="1" w:styleId="2610">
    <w:name w:val="Нет списка261"/>
    <w:next w:val="a9"/>
    <w:uiPriority w:val="99"/>
    <w:semiHidden/>
    <w:unhideWhenUsed/>
    <w:rsid w:val="00FC22D9"/>
  </w:style>
  <w:style w:type="numbering" w:customStyle="1" w:styleId="11151">
    <w:name w:val="Нет списка11151"/>
    <w:next w:val="a9"/>
    <w:semiHidden/>
    <w:rsid w:val="00FC22D9"/>
  </w:style>
  <w:style w:type="numbering" w:customStyle="1" w:styleId="3510">
    <w:name w:val="Нет списка351"/>
    <w:next w:val="a9"/>
    <w:uiPriority w:val="99"/>
    <w:semiHidden/>
    <w:unhideWhenUsed/>
    <w:rsid w:val="00FC22D9"/>
  </w:style>
  <w:style w:type="numbering" w:customStyle="1" w:styleId="4510">
    <w:name w:val="Нет списка451"/>
    <w:next w:val="a9"/>
    <w:uiPriority w:val="99"/>
    <w:semiHidden/>
    <w:unhideWhenUsed/>
    <w:rsid w:val="00FC22D9"/>
  </w:style>
  <w:style w:type="numbering" w:customStyle="1" w:styleId="1251">
    <w:name w:val="Нет списка1251"/>
    <w:next w:val="a9"/>
    <w:semiHidden/>
    <w:rsid w:val="00FC22D9"/>
  </w:style>
  <w:style w:type="numbering" w:customStyle="1" w:styleId="5410">
    <w:name w:val="Нет списка541"/>
    <w:next w:val="a9"/>
    <w:uiPriority w:val="99"/>
    <w:semiHidden/>
    <w:unhideWhenUsed/>
    <w:rsid w:val="00FC22D9"/>
  </w:style>
  <w:style w:type="numbering" w:customStyle="1" w:styleId="1341">
    <w:name w:val="Нет списка1341"/>
    <w:next w:val="a9"/>
    <w:uiPriority w:val="99"/>
    <w:semiHidden/>
    <w:unhideWhenUsed/>
    <w:rsid w:val="00FC22D9"/>
  </w:style>
  <w:style w:type="numbering" w:customStyle="1" w:styleId="111141">
    <w:name w:val="Нет списка111141"/>
    <w:next w:val="a9"/>
    <w:semiHidden/>
    <w:rsid w:val="00FC22D9"/>
  </w:style>
  <w:style w:type="numbering" w:customStyle="1" w:styleId="21410">
    <w:name w:val="Нет списка2141"/>
    <w:next w:val="a9"/>
    <w:uiPriority w:val="99"/>
    <w:semiHidden/>
    <w:unhideWhenUsed/>
    <w:rsid w:val="00FC22D9"/>
  </w:style>
  <w:style w:type="numbering" w:customStyle="1" w:styleId="1111131">
    <w:name w:val="Нет списка1111131"/>
    <w:next w:val="a9"/>
    <w:semiHidden/>
    <w:rsid w:val="00FC22D9"/>
  </w:style>
  <w:style w:type="numbering" w:customStyle="1" w:styleId="21131">
    <w:name w:val="Нет списка21131"/>
    <w:next w:val="a9"/>
    <w:uiPriority w:val="99"/>
    <w:semiHidden/>
    <w:unhideWhenUsed/>
    <w:rsid w:val="00FC22D9"/>
  </w:style>
  <w:style w:type="numbering" w:customStyle="1" w:styleId="11111131">
    <w:name w:val="Нет списка11111131"/>
    <w:next w:val="a9"/>
    <w:semiHidden/>
    <w:rsid w:val="00FC22D9"/>
  </w:style>
  <w:style w:type="numbering" w:customStyle="1" w:styleId="31410">
    <w:name w:val="Нет списка3141"/>
    <w:next w:val="a9"/>
    <w:uiPriority w:val="99"/>
    <w:semiHidden/>
    <w:unhideWhenUsed/>
    <w:rsid w:val="00FC22D9"/>
  </w:style>
  <w:style w:type="numbering" w:customStyle="1" w:styleId="41410">
    <w:name w:val="Нет списка4141"/>
    <w:next w:val="a9"/>
    <w:uiPriority w:val="99"/>
    <w:semiHidden/>
    <w:unhideWhenUsed/>
    <w:rsid w:val="00FC22D9"/>
  </w:style>
  <w:style w:type="numbering" w:customStyle="1" w:styleId="12141">
    <w:name w:val="Нет списка12141"/>
    <w:next w:val="a9"/>
    <w:semiHidden/>
    <w:rsid w:val="00FC22D9"/>
  </w:style>
  <w:style w:type="numbering" w:customStyle="1" w:styleId="51210">
    <w:name w:val="Нет списка5121"/>
    <w:next w:val="a9"/>
    <w:uiPriority w:val="99"/>
    <w:semiHidden/>
    <w:unhideWhenUsed/>
    <w:rsid w:val="00FC22D9"/>
  </w:style>
  <w:style w:type="numbering" w:customStyle="1" w:styleId="13121">
    <w:name w:val="Нет списка13121"/>
    <w:next w:val="a9"/>
    <w:semiHidden/>
    <w:rsid w:val="00FC22D9"/>
  </w:style>
  <w:style w:type="numbering" w:customStyle="1" w:styleId="2231">
    <w:name w:val="Нет списка2231"/>
    <w:next w:val="a9"/>
    <w:uiPriority w:val="99"/>
    <w:semiHidden/>
    <w:unhideWhenUsed/>
    <w:rsid w:val="00FC22D9"/>
  </w:style>
  <w:style w:type="numbering" w:customStyle="1" w:styleId="11231">
    <w:name w:val="Нет списка11231"/>
    <w:next w:val="a9"/>
    <w:semiHidden/>
    <w:rsid w:val="00FC22D9"/>
  </w:style>
  <w:style w:type="numbering" w:customStyle="1" w:styleId="311210">
    <w:name w:val="Нет списка31121"/>
    <w:next w:val="a9"/>
    <w:uiPriority w:val="99"/>
    <w:semiHidden/>
    <w:unhideWhenUsed/>
    <w:rsid w:val="00FC22D9"/>
  </w:style>
  <w:style w:type="numbering" w:customStyle="1" w:styleId="411210">
    <w:name w:val="Нет списка41121"/>
    <w:next w:val="a9"/>
    <w:uiPriority w:val="99"/>
    <w:semiHidden/>
    <w:unhideWhenUsed/>
    <w:rsid w:val="00FC22D9"/>
  </w:style>
  <w:style w:type="numbering" w:customStyle="1" w:styleId="121121">
    <w:name w:val="Нет списка121121"/>
    <w:next w:val="a9"/>
    <w:semiHidden/>
    <w:rsid w:val="00FC22D9"/>
  </w:style>
  <w:style w:type="numbering" w:customStyle="1" w:styleId="6310">
    <w:name w:val="Нет списка631"/>
    <w:next w:val="a9"/>
    <w:semiHidden/>
    <w:rsid w:val="00FC22D9"/>
  </w:style>
  <w:style w:type="numbering" w:customStyle="1" w:styleId="1431">
    <w:name w:val="Нет списка1431"/>
    <w:next w:val="a9"/>
    <w:uiPriority w:val="99"/>
    <w:semiHidden/>
    <w:unhideWhenUsed/>
    <w:rsid w:val="00FC22D9"/>
  </w:style>
  <w:style w:type="numbering" w:customStyle="1" w:styleId="11331">
    <w:name w:val="Нет списка11331"/>
    <w:next w:val="a9"/>
    <w:semiHidden/>
    <w:rsid w:val="00FC22D9"/>
  </w:style>
  <w:style w:type="numbering" w:customStyle="1" w:styleId="2331">
    <w:name w:val="Нет списка2331"/>
    <w:next w:val="a9"/>
    <w:uiPriority w:val="99"/>
    <w:semiHidden/>
    <w:unhideWhenUsed/>
    <w:rsid w:val="00FC22D9"/>
  </w:style>
  <w:style w:type="numbering" w:customStyle="1" w:styleId="111231">
    <w:name w:val="Нет списка111231"/>
    <w:next w:val="a9"/>
    <w:semiHidden/>
    <w:rsid w:val="00FC22D9"/>
  </w:style>
  <w:style w:type="numbering" w:customStyle="1" w:styleId="3231">
    <w:name w:val="Нет списка3231"/>
    <w:next w:val="a9"/>
    <w:uiPriority w:val="99"/>
    <w:semiHidden/>
    <w:unhideWhenUsed/>
    <w:rsid w:val="00FC22D9"/>
  </w:style>
  <w:style w:type="numbering" w:customStyle="1" w:styleId="4231">
    <w:name w:val="Нет списка4231"/>
    <w:next w:val="a9"/>
    <w:uiPriority w:val="99"/>
    <w:semiHidden/>
    <w:unhideWhenUsed/>
    <w:rsid w:val="00FC22D9"/>
  </w:style>
  <w:style w:type="numbering" w:customStyle="1" w:styleId="12231">
    <w:name w:val="Нет списка12231"/>
    <w:next w:val="a9"/>
    <w:semiHidden/>
    <w:rsid w:val="00FC22D9"/>
  </w:style>
  <w:style w:type="numbering" w:customStyle="1" w:styleId="7210">
    <w:name w:val="Нет списка721"/>
    <w:next w:val="a9"/>
    <w:uiPriority w:val="99"/>
    <w:semiHidden/>
    <w:unhideWhenUsed/>
    <w:rsid w:val="00FC22D9"/>
  </w:style>
  <w:style w:type="numbering" w:customStyle="1" w:styleId="1521">
    <w:name w:val="Нет списка1521"/>
    <w:next w:val="a9"/>
    <w:uiPriority w:val="99"/>
    <w:semiHidden/>
    <w:unhideWhenUsed/>
    <w:rsid w:val="00FC22D9"/>
  </w:style>
  <w:style w:type="numbering" w:customStyle="1" w:styleId="11421">
    <w:name w:val="Нет списка11421"/>
    <w:next w:val="a9"/>
    <w:semiHidden/>
    <w:rsid w:val="00FC22D9"/>
  </w:style>
  <w:style w:type="numbering" w:customStyle="1" w:styleId="2421">
    <w:name w:val="Нет списка2421"/>
    <w:next w:val="a9"/>
    <w:uiPriority w:val="99"/>
    <w:semiHidden/>
    <w:unhideWhenUsed/>
    <w:rsid w:val="00FC22D9"/>
  </w:style>
  <w:style w:type="numbering" w:customStyle="1" w:styleId="111321">
    <w:name w:val="Нет списка111321"/>
    <w:next w:val="a9"/>
    <w:semiHidden/>
    <w:rsid w:val="00FC22D9"/>
  </w:style>
  <w:style w:type="numbering" w:customStyle="1" w:styleId="21221">
    <w:name w:val="Нет списка21221"/>
    <w:next w:val="a9"/>
    <w:uiPriority w:val="99"/>
    <w:semiHidden/>
    <w:unhideWhenUsed/>
    <w:rsid w:val="00FC22D9"/>
  </w:style>
  <w:style w:type="numbering" w:customStyle="1" w:styleId="1111221">
    <w:name w:val="Нет списка1111221"/>
    <w:next w:val="a9"/>
    <w:semiHidden/>
    <w:rsid w:val="00FC22D9"/>
  </w:style>
  <w:style w:type="numbering" w:customStyle="1" w:styleId="33210">
    <w:name w:val="Нет списка3321"/>
    <w:next w:val="a9"/>
    <w:uiPriority w:val="99"/>
    <w:semiHidden/>
    <w:unhideWhenUsed/>
    <w:rsid w:val="00FC22D9"/>
  </w:style>
  <w:style w:type="numbering" w:customStyle="1" w:styleId="4321">
    <w:name w:val="Нет списка4321"/>
    <w:next w:val="a9"/>
    <w:uiPriority w:val="99"/>
    <w:semiHidden/>
    <w:unhideWhenUsed/>
    <w:rsid w:val="00FC22D9"/>
  </w:style>
  <w:style w:type="numbering" w:customStyle="1" w:styleId="12321">
    <w:name w:val="Нет списка12321"/>
    <w:next w:val="a9"/>
    <w:semiHidden/>
    <w:rsid w:val="00FC22D9"/>
  </w:style>
  <w:style w:type="numbering" w:customStyle="1" w:styleId="52210">
    <w:name w:val="Нет списка5221"/>
    <w:next w:val="a9"/>
    <w:uiPriority w:val="99"/>
    <w:semiHidden/>
    <w:unhideWhenUsed/>
    <w:rsid w:val="00FC22D9"/>
  </w:style>
  <w:style w:type="numbering" w:customStyle="1" w:styleId="13221">
    <w:name w:val="Нет списка13221"/>
    <w:next w:val="a9"/>
    <w:semiHidden/>
    <w:rsid w:val="00FC22D9"/>
  </w:style>
  <w:style w:type="numbering" w:customStyle="1" w:styleId="22121">
    <w:name w:val="Нет списка22121"/>
    <w:next w:val="a9"/>
    <w:uiPriority w:val="99"/>
    <w:semiHidden/>
    <w:unhideWhenUsed/>
    <w:rsid w:val="00FC22D9"/>
  </w:style>
  <w:style w:type="numbering" w:customStyle="1" w:styleId="112121">
    <w:name w:val="Нет списка112121"/>
    <w:next w:val="a9"/>
    <w:semiHidden/>
    <w:rsid w:val="00FC22D9"/>
  </w:style>
  <w:style w:type="numbering" w:customStyle="1" w:styleId="31221">
    <w:name w:val="Нет списка31221"/>
    <w:next w:val="a9"/>
    <w:uiPriority w:val="99"/>
    <w:semiHidden/>
    <w:unhideWhenUsed/>
    <w:rsid w:val="00FC22D9"/>
  </w:style>
  <w:style w:type="numbering" w:customStyle="1" w:styleId="41221">
    <w:name w:val="Нет списка41221"/>
    <w:next w:val="a9"/>
    <w:uiPriority w:val="99"/>
    <w:semiHidden/>
    <w:unhideWhenUsed/>
    <w:rsid w:val="00FC22D9"/>
  </w:style>
  <w:style w:type="numbering" w:customStyle="1" w:styleId="121221">
    <w:name w:val="Нет списка121221"/>
    <w:next w:val="a9"/>
    <w:semiHidden/>
    <w:rsid w:val="00FC22D9"/>
  </w:style>
  <w:style w:type="numbering" w:customStyle="1" w:styleId="61210">
    <w:name w:val="Нет списка6121"/>
    <w:next w:val="a9"/>
    <w:semiHidden/>
    <w:rsid w:val="00FC22D9"/>
  </w:style>
  <w:style w:type="numbering" w:customStyle="1" w:styleId="14121">
    <w:name w:val="Нет списка14121"/>
    <w:next w:val="a9"/>
    <w:uiPriority w:val="99"/>
    <w:semiHidden/>
    <w:unhideWhenUsed/>
    <w:rsid w:val="00FC22D9"/>
  </w:style>
  <w:style w:type="numbering" w:customStyle="1" w:styleId="113121">
    <w:name w:val="Нет списка113121"/>
    <w:next w:val="a9"/>
    <w:semiHidden/>
    <w:rsid w:val="00FC22D9"/>
  </w:style>
  <w:style w:type="numbering" w:customStyle="1" w:styleId="23121">
    <w:name w:val="Нет списка23121"/>
    <w:next w:val="a9"/>
    <w:uiPriority w:val="99"/>
    <w:semiHidden/>
    <w:unhideWhenUsed/>
    <w:rsid w:val="00FC22D9"/>
  </w:style>
  <w:style w:type="numbering" w:customStyle="1" w:styleId="1112121">
    <w:name w:val="Нет списка1112121"/>
    <w:next w:val="a9"/>
    <w:semiHidden/>
    <w:rsid w:val="00FC22D9"/>
  </w:style>
  <w:style w:type="numbering" w:customStyle="1" w:styleId="32121">
    <w:name w:val="Нет списка32121"/>
    <w:next w:val="a9"/>
    <w:uiPriority w:val="99"/>
    <w:semiHidden/>
    <w:unhideWhenUsed/>
    <w:rsid w:val="00FC22D9"/>
  </w:style>
  <w:style w:type="numbering" w:customStyle="1" w:styleId="42121">
    <w:name w:val="Нет списка42121"/>
    <w:next w:val="a9"/>
    <w:uiPriority w:val="99"/>
    <w:semiHidden/>
    <w:unhideWhenUsed/>
    <w:rsid w:val="00FC22D9"/>
  </w:style>
  <w:style w:type="numbering" w:customStyle="1" w:styleId="122121">
    <w:name w:val="Нет списка122121"/>
    <w:next w:val="a9"/>
    <w:semiHidden/>
    <w:rsid w:val="00FC22D9"/>
  </w:style>
  <w:style w:type="numbering" w:customStyle="1" w:styleId="8121">
    <w:name w:val="Нет списка812"/>
    <w:next w:val="a9"/>
    <w:uiPriority w:val="99"/>
    <w:semiHidden/>
    <w:unhideWhenUsed/>
    <w:rsid w:val="00FC22D9"/>
  </w:style>
  <w:style w:type="numbering" w:customStyle="1" w:styleId="1612">
    <w:name w:val="Нет списка1612"/>
    <w:next w:val="a9"/>
    <w:uiPriority w:val="99"/>
    <w:semiHidden/>
    <w:unhideWhenUsed/>
    <w:rsid w:val="00FC22D9"/>
  </w:style>
  <w:style w:type="numbering" w:customStyle="1" w:styleId="11511">
    <w:name w:val="Нет списка11511"/>
    <w:next w:val="a9"/>
    <w:semiHidden/>
    <w:rsid w:val="00FC22D9"/>
  </w:style>
  <w:style w:type="numbering" w:customStyle="1" w:styleId="2511">
    <w:name w:val="Нет списка2511"/>
    <w:next w:val="a9"/>
    <w:uiPriority w:val="99"/>
    <w:semiHidden/>
    <w:unhideWhenUsed/>
    <w:rsid w:val="00FC22D9"/>
  </w:style>
  <w:style w:type="numbering" w:customStyle="1" w:styleId="111411">
    <w:name w:val="Нет списка111411"/>
    <w:next w:val="a9"/>
    <w:semiHidden/>
    <w:rsid w:val="00FC22D9"/>
  </w:style>
  <w:style w:type="numbering" w:customStyle="1" w:styleId="21311">
    <w:name w:val="Нет списка21311"/>
    <w:next w:val="a9"/>
    <w:uiPriority w:val="99"/>
    <w:semiHidden/>
    <w:unhideWhenUsed/>
    <w:rsid w:val="00FC22D9"/>
  </w:style>
  <w:style w:type="numbering" w:customStyle="1" w:styleId="1111311">
    <w:name w:val="Нет списка1111311"/>
    <w:next w:val="a9"/>
    <w:semiHidden/>
    <w:rsid w:val="00FC22D9"/>
  </w:style>
  <w:style w:type="numbering" w:customStyle="1" w:styleId="3411">
    <w:name w:val="Нет списка3411"/>
    <w:next w:val="a9"/>
    <w:uiPriority w:val="99"/>
    <w:semiHidden/>
    <w:unhideWhenUsed/>
    <w:rsid w:val="00FC22D9"/>
  </w:style>
  <w:style w:type="numbering" w:customStyle="1" w:styleId="4411">
    <w:name w:val="Нет списка4411"/>
    <w:next w:val="a9"/>
    <w:uiPriority w:val="99"/>
    <w:semiHidden/>
    <w:unhideWhenUsed/>
    <w:rsid w:val="00FC22D9"/>
  </w:style>
  <w:style w:type="numbering" w:customStyle="1" w:styleId="12411">
    <w:name w:val="Нет списка12411"/>
    <w:next w:val="a9"/>
    <w:semiHidden/>
    <w:rsid w:val="00FC22D9"/>
  </w:style>
  <w:style w:type="numbering" w:customStyle="1" w:styleId="5311">
    <w:name w:val="Нет списка5311"/>
    <w:next w:val="a9"/>
    <w:uiPriority w:val="99"/>
    <w:semiHidden/>
    <w:unhideWhenUsed/>
    <w:rsid w:val="00FC22D9"/>
  </w:style>
  <w:style w:type="numbering" w:customStyle="1" w:styleId="13311">
    <w:name w:val="Нет списка13311"/>
    <w:next w:val="a9"/>
    <w:semiHidden/>
    <w:rsid w:val="00FC22D9"/>
  </w:style>
  <w:style w:type="numbering" w:customStyle="1" w:styleId="22211">
    <w:name w:val="Нет списка22211"/>
    <w:next w:val="a9"/>
    <w:uiPriority w:val="99"/>
    <w:semiHidden/>
    <w:unhideWhenUsed/>
    <w:rsid w:val="00FC22D9"/>
  </w:style>
  <w:style w:type="numbering" w:customStyle="1" w:styleId="112211">
    <w:name w:val="Нет списка112211"/>
    <w:next w:val="a9"/>
    <w:semiHidden/>
    <w:rsid w:val="00FC22D9"/>
  </w:style>
  <w:style w:type="numbering" w:customStyle="1" w:styleId="31311">
    <w:name w:val="Нет списка31311"/>
    <w:next w:val="a9"/>
    <w:uiPriority w:val="99"/>
    <w:semiHidden/>
    <w:unhideWhenUsed/>
    <w:rsid w:val="00FC22D9"/>
  </w:style>
  <w:style w:type="numbering" w:customStyle="1" w:styleId="41311">
    <w:name w:val="Нет списка41311"/>
    <w:next w:val="a9"/>
    <w:uiPriority w:val="99"/>
    <w:semiHidden/>
    <w:unhideWhenUsed/>
    <w:rsid w:val="00FC22D9"/>
  </w:style>
  <w:style w:type="numbering" w:customStyle="1" w:styleId="121311">
    <w:name w:val="Нет списка121311"/>
    <w:next w:val="a9"/>
    <w:semiHidden/>
    <w:rsid w:val="00FC22D9"/>
  </w:style>
  <w:style w:type="numbering" w:customStyle="1" w:styleId="6211">
    <w:name w:val="Нет списка6211"/>
    <w:next w:val="a9"/>
    <w:semiHidden/>
    <w:rsid w:val="00FC22D9"/>
  </w:style>
  <w:style w:type="numbering" w:customStyle="1" w:styleId="14211">
    <w:name w:val="Нет списка14211"/>
    <w:next w:val="a9"/>
    <w:uiPriority w:val="99"/>
    <w:semiHidden/>
    <w:unhideWhenUsed/>
    <w:rsid w:val="00FC22D9"/>
  </w:style>
  <w:style w:type="numbering" w:customStyle="1" w:styleId="113211">
    <w:name w:val="Нет списка113211"/>
    <w:next w:val="a9"/>
    <w:semiHidden/>
    <w:rsid w:val="00FC22D9"/>
  </w:style>
  <w:style w:type="numbering" w:customStyle="1" w:styleId="23211">
    <w:name w:val="Нет списка23211"/>
    <w:next w:val="a9"/>
    <w:uiPriority w:val="99"/>
    <w:semiHidden/>
    <w:unhideWhenUsed/>
    <w:rsid w:val="00FC22D9"/>
  </w:style>
  <w:style w:type="numbering" w:customStyle="1" w:styleId="1112211">
    <w:name w:val="Нет списка1112211"/>
    <w:next w:val="a9"/>
    <w:semiHidden/>
    <w:rsid w:val="00FC22D9"/>
  </w:style>
  <w:style w:type="numbering" w:customStyle="1" w:styleId="32211">
    <w:name w:val="Нет списка32211"/>
    <w:next w:val="a9"/>
    <w:uiPriority w:val="99"/>
    <w:semiHidden/>
    <w:unhideWhenUsed/>
    <w:rsid w:val="00FC22D9"/>
  </w:style>
  <w:style w:type="numbering" w:customStyle="1" w:styleId="42211">
    <w:name w:val="Нет списка42211"/>
    <w:next w:val="a9"/>
    <w:uiPriority w:val="99"/>
    <w:semiHidden/>
    <w:unhideWhenUsed/>
    <w:rsid w:val="00FC22D9"/>
  </w:style>
  <w:style w:type="numbering" w:customStyle="1" w:styleId="122211">
    <w:name w:val="Нет списка122211"/>
    <w:next w:val="a9"/>
    <w:semiHidden/>
    <w:rsid w:val="00FC22D9"/>
  </w:style>
  <w:style w:type="table" w:customStyle="1" w:styleId="1720">
    <w:name w:val="Сетка таблицы172"/>
    <w:basedOn w:val="a8"/>
    <w:next w:val="afb"/>
    <w:uiPriority w:val="39"/>
    <w:rsid w:val="00FC22D9"/>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9"/>
    <w:uiPriority w:val="99"/>
    <w:semiHidden/>
    <w:unhideWhenUsed/>
    <w:rsid w:val="00613478"/>
  </w:style>
  <w:style w:type="table" w:customStyle="1" w:styleId="TableGrid1">
    <w:name w:val="TableGrid1"/>
    <w:rsid w:val="00613478"/>
    <w:rPr>
      <w:rFonts w:eastAsia="Times New Roman"/>
      <w:sz w:val="22"/>
      <w:szCs w:val="22"/>
    </w:rPr>
    <w:tblPr>
      <w:tblCellMar>
        <w:top w:w="0" w:type="dxa"/>
        <w:left w:w="0" w:type="dxa"/>
        <w:bottom w:w="0" w:type="dxa"/>
        <w:right w:w="0" w:type="dxa"/>
      </w:tblCellMar>
    </w:tblPr>
  </w:style>
  <w:style w:type="character" w:styleId="afffffff6">
    <w:name w:val="Unresolved Mention"/>
    <w:basedOn w:val="a7"/>
    <w:uiPriority w:val="99"/>
    <w:semiHidden/>
    <w:unhideWhenUsed/>
    <w:rsid w:val="00064E28"/>
    <w:rPr>
      <w:color w:val="605E5C"/>
      <w:shd w:val="clear" w:color="auto" w:fill="E1DFDD"/>
    </w:rPr>
  </w:style>
  <w:style w:type="numbering" w:customStyle="1" w:styleId="281">
    <w:name w:val="Нет списка28"/>
    <w:next w:val="a9"/>
    <w:uiPriority w:val="99"/>
    <w:semiHidden/>
    <w:unhideWhenUsed/>
    <w:rsid w:val="000C30AC"/>
  </w:style>
  <w:style w:type="table" w:customStyle="1" w:styleId="2010">
    <w:name w:val="Сетка таблицы201"/>
    <w:basedOn w:val="a8"/>
    <w:next w:val="afb"/>
    <w:uiPriority w:val="59"/>
    <w:rsid w:val="000C30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8"/>
    <w:uiPriority w:val="39"/>
    <w:rsid w:val="000C30AC"/>
    <w:rPr>
      <w:rFonts w:ascii="Century Gothic" w:eastAsia="Times New Roman"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8"/>
    <w:uiPriority w:val="39"/>
    <w:rsid w:val="000C30AC"/>
    <w:rPr>
      <w:rFonts w:ascii="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8"/>
    <w:next w:val="afb"/>
    <w:uiPriority w:val="39"/>
    <w:rsid w:val="000C30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0412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204120"/>
    <w:pPr>
      <w:widowControl w:val="0"/>
      <w:autoSpaceDE w:val="0"/>
      <w:autoSpaceDN w:val="0"/>
      <w:spacing w:line="240" w:lineRule="auto"/>
      <w:ind w:firstLine="0"/>
      <w:jc w:val="left"/>
    </w:pPr>
    <w:rPr>
      <w:rFonts w:eastAsia="Times New Roman"/>
      <w:sz w:val="22"/>
      <w:szCs w:val="22"/>
      <w:lang w:eastAsia="ru-RU" w:bidi="ru-RU"/>
    </w:rPr>
  </w:style>
  <w:style w:type="table" w:customStyle="1" w:styleId="TableNormal1">
    <w:name w:val="Table Normal1"/>
    <w:uiPriority w:val="2"/>
    <w:semiHidden/>
    <w:unhideWhenUsed/>
    <w:qFormat/>
    <w:rsid w:val="0020412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91">
    <w:name w:val="Нет списка29"/>
    <w:next w:val="a9"/>
    <w:uiPriority w:val="99"/>
    <w:semiHidden/>
    <w:unhideWhenUsed/>
    <w:rsid w:val="00204120"/>
  </w:style>
  <w:style w:type="numbering" w:customStyle="1" w:styleId="301">
    <w:name w:val="Нет списка30"/>
    <w:next w:val="a9"/>
    <w:uiPriority w:val="99"/>
    <w:semiHidden/>
    <w:unhideWhenUsed/>
    <w:rsid w:val="00204120"/>
  </w:style>
  <w:style w:type="table" w:customStyle="1" w:styleId="202">
    <w:name w:val="Сетка таблицы202"/>
    <w:basedOn w:val="a8"/>
    <w:next w:val="afb"/>
    <w:uiPriority w:val="59"/>
    <w:rsid w:val="00204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Сетка таблицы18211"/>
    <w:basedOn w:val="a8"/>
    <w:uiPriority w:val="39"/>
    <w:rsid w:val="00204120"/>
    <w:rPr>
      <w:rFonts w:ascii="Century Gothic" w:eastAsia="Times New Roman"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Сетка таблицы19211"/>
    <w:basedOn w:val="a8"/>
    <w:uiPriority w:val="39"/>
    <w:rsid w:val="00204120"/>
    <w:rPr>
      <w:rFonts w:ascii="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8"/>
    <w:next w:val="afb"/>
    <w:uiPriority w:val="39"/>
    <w:rsid w:val="00204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ПЕ_Таблица4"/>
    <w:basedOn w:val="a8"/>
    <w:next w:val="afb"/>
    <w:uiPriority w:val="39"/>
    <w:rsid w:val="00204120"/>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ПЕ_Таблица5"/>
    <w:basedOn w:val="a8"/>
    <w:uiPriority w:val="39"/>
    <w:rsid w:val="002041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b">
    <w:name w:val="Title"/>
    <w:aliases w:val=" Знак3,Название5, Знак16,Знак16"/>
    <w:basedOn w:val="a6"/>
    <w:next w:val="a6"/>
    <w:link w:val="affffffa"/>
    <w:qFormat/>
    <w:rsid w:val="00204120"/>
    <w:pPr>
      <w:spacing w:line="240" w:lineRule="auto"/>
      <w:ind w:firstLine="0"/>
      <w:contextualSpacing/>
      <w:jc w:val="left"/>
    </w:pPr>
    <w:rPr>
      <w:rFonts w:ascii="Cambria" w:eastAsia="SimSun" w:hAnsi="Cambria" w:cs="Angsana New"/>
      <w:b/>
      <w:bCs/>
      <w:color w:val="FFFFFF"/>
      <w:spacing w:val="10"/>
      <w:sz w:val="72"/>
      <w:szCs w:val="64"/>
      <w:lang w:eastAsia="ru-RU"/>
    </w:rPr>
  </w:style>
  <w:style w:type="character" w:customStyle="1" w:styleId="2ffa">
    <w:name w:val="Заголовок Знак2"/>
    <w:basedOn w:val="a7"/>
    <w:uiPriority w:val="10"/>
    <w:rsid w:val="00204120"/>
    <w:rPr>
      <w:rFonts w:asciiTheme="majorHAnsi" w:eastAsiaTheme="majorEastAsia" w:hAnsiTheme="majorHAnsi" w:cstheme="majorBidi"/>
      <w:spacing w:val="-10"/>
      <w:kern w:val="28"/>
      <w:sz w:val="56"/>
      <w:szCs w:val="56"/>
      <w:lang w:eastAsia="en-US"/>
    </w:rPr>
  </w:style>
  <w:style w:type="character" w:customStyle="1" w:styleId="NoSpacingChar">
    <w:name w:val="No Spacing Char"/>
    <w:basedOn w:val="a7"/>
    <w:link w:val="1f6"/>
    <w:locked/>
    <w:rsid w:val="00204120"/>
    <w:rPr>
      <w:rFonts w:eastAsia="Times New Roman"/>
      <w:sz w:val="22"/>
      <w:szCs w:val="22"/>
      <w:lang w:eastAsia="en-US"/>
    </w:rPr>
  </w:style>
  <w:style w:type="character" w:customStyle="1" w:styleId="ConsNonformat0">
    <w:name w:val="ConsNonformat Знак"/>
    <w:link w:val="ConsNonformat"/>
    <w:locked/>
    <w:rsid w:val="00204120"/>
    <w:rPr>
      <w:rFonts w:ascii="Consultant" w:eastAsia="Times New Roman" w:hAnsi="Consultant"/>
    </w:rPr>
  </w:style>
  <w:style w:type="paragraph" w:customStyle="1" w:styleId="Pa125">
    <w:name w:val="Pa12++5"/>
    <w:basedOn w:val="a6"/>
    <w:next w:val="a6"/>
    <w:rsid w:val="00204120"/>
    <w:pPr>
      <w:widowControl w:val="0"/>
      <w:autoSpaceDE w:val="0"/>
      <w:autoSpaceDN w:val="0"/>
      <w:adjustRightInd w:val="0"/>
      <w:spacing w:before="160" w:line="201" w:lineRule="atLeast"/>
      <w:ind w:firstLine="0"/>
      <w:jc w:val="left"/>
    </w:pPr>
    <w:rPr>
      <w:rFonts w:ascii="GaramondC" w:eastAsia="Times New Roman" w:hAnsi="GaramondC"/>
      <w:sz w:val="20"/>
      <w:szCs w:val="20"/>
      <w:lang w:eastAsia="ru-RU"/>
    </w:rPr>
  </w:style>
  <w:style w:type="paragraph" w:customStyle="1" w:styleId="CM19">
    <w:name w:val="CM19"/>
    <w:basedOn w:val="Default"/>
    <w:next w:val="Default"/>
    <w:rsid w:val="00204120"/>
    <w:pPr>
      <w:widowControl w:val="0"/>
      <w:spacing w:after="120"/>
    </w:pPr>
    <w:rPr>
      <w:color w:val="auto"/>
    </w:rPr>
  </w:style>
  <w:style w:type="paragraph" w:customStyle="1" w:styleId="CM21">
    <w:name w:val="CM21"/>
    <w:basedOn w:val="Default"/>
    <w:next w:val="Default"/>
    <w:rsid w:val="00204120"/>
    <w:pPr>
      <w:widowControl w:val="0"/>
      <w:spacing w:after="835"/>
    </w:pPr>
    <w:rPr>
      <w:color w:val="auto"/>
    </w:rPr>
  </w:style>
  <w:style w:type="paragraph" w:customStyle="1" w:styleId="CM22">
    <w:name w:val="CM22"/>
    <w:basedOn w:val="Default"/>
    <w:next w:val="Default"/>
    <w:rsid w:val="00204120"/>
    <w:pPr>
      <w:widowControl w:val="0"/>
      <w:spacing w:after="225"/>
    </w:pPr>
    <w:rPr>
      <w:color w:val="auto"/>
    </w:rPr>
  </w:style>
  <w:style w:type="character" w:customStyle="1" w:styleId="1fe">
    <w:name w:val="Стиль1 Знак"/>
    <w:basedOn w:val="a7"/>
    <w:link w:val="11"/>
    <w:rsid w:val="00204120"/>
    <w:rPr>
      <w:rFonts w:ascii="Times New Roman" w:eastAsia="Times New Roman" w:hAnsi="Times New Roman"/>
      <w:b/>
      <w:sz w:val="28"/>
      <w:szCs w:val="24"/>
    </w:rPr>
  </w:style>
  <w:style w:type="character" w:customStyle="1" w:styleId="link">
    <w:name w:val="link"/>
    <w:basedOn w:val="a7"/>
    <w:rsid w:val="00204120"/>
    <w:rPr>
      <w:strike w:val="0"/>
      <w:dstrike w:val="0"/>
      <w:color w:val="008000"/>
      <w:u w:val="none"/>
      <w:effect w:val="none"/>
    </w:rPr>
  </w:style>
  <w:style w:type="paragraph" w:customStyle="1" w:styleId="CM20">
    <w:name w:val="CM20"/>
    <w:basedOn w:val="Default"/>
    <w:next w:val="Default"/>
    <w:rsid w:val="00204120"/>
    <w:pPr>
      <w:widowControl w:val="0"/>
      <w:spacing w:after="318"/>
    </w:pPr>
    <w:rPr>
      <w:color w:val="auto"/>
    </w:rPr>
  </w:style>
  <w:style w:type="paragraph" w:customStyle="1" w:styleId="CM1">
    <w:name w:val="CM1"/>
    <w:basedOn w:val="Default"/>
    <w:next w:val="Default"/>
    <w:rsid w:val="00204120"/>
    <w:pPr>
      <w:widowControl w:val="0"/>
    </w:pPr>
    <w:rPr>
      <w:color w:val="auto"/>
    </w:rPr>
  </w:style>
  <w:style w:type="paragraph" w:customStyle="1" w:styleId="CM2">
    <w:name w:val="CM2"/>
    <w:basedOn w:val="Default"/>
    <w:next w:val="Default"/>
    <w:rsid w:val="00204120"/>
    <w:pPr>
      <w:widowControl w:val="0"/>
      <w:spacing w:line="220" w:lineRule="atLeast"/>
    </w:pPr>
    <w:rPr>
      <w:color w:val="auto"/>
    </w:rPr>
  </w:style>
  <w:style w:type="paragraph" w:customStyle="1" w:styleId="CM3">
    <w:name w:val="CM3"/>
    <w:basedOn w:val="Default"/>
    <w:next w:val="Default"/>
    <w:rsid w:val="00204120"/>
    <w:pPr>
      <w:widowControl w:val="0"/>
    </w:pPr>
    <w:rPr>
      <w:color w:val="auto"/>
    </w:rPr>
  </w:style>
  <w:style w:type="paragraph" w:customStyle="1" w:styleId="CM23">
    <w:name w:val="CM23"/>
    <w:basedOn w:val="Default"/>
    <w:next w:val="Default"/>
    <w:rsid w:val="00204120"/>
    <w:pPr>
      <w:widowControl w:val="0"/>
      <w:spacing w:after="680"/>
    </w:pPr>
    <w:rPr>
      <w:color w:val="auto"/>
    </w:rPr>
  </w:style>
  <w:style w:type="paragraph" w:customStyle="1" w:styleId="CM5">
    <w:name w:val="CM5"/>
    <w:basedOn w:val="Default"/>
    <w:next w:val="Default"/>
    <w:rsid w:val="00204120"/>
    <w:pPr>
      <w:widowControl w:val="0"/>
      <w:spacing w:line="276" w:lineRule="atLeast"/>
    </w:pPr>
    <w:rPr>
      <w:color w:val="auto"/>
    </w:rPr>
  </w:style>
  <w:style w:type="paragraph" w:customStyle="1" w:styleId="CM6">
    <w:name w:val="CM6"/>
    <w:basedOn w:val="Default"/>
    <w:next w:val="Default"/>
    <w:rsid w:val="00204120"/>
    <w:pPr>
      <w:widowControl w:val="0"/>
      <w:spacing w:line="276" w:lineRule="atLeast"/>
    </w:pPr>
    <w:rPr>
      <w:color w:val="auto"/>
    </w:rPr>
  </w:style>
  <w:style w:type="paragraph" w:customStyle="1" w:styleId="CM7">
    <w:name w:val="CM7"/>
    <w:basedOn w:val="Default"/>
    <w:next w:val="Default"/>
    <w:rsid w:val="00204120"/>
    <w:pPr>
      <w:widowControl w:val="0"/>
      <w:spacing w:line="276" w:lineRule="atLeast"/>
    </w:pPr>
    <w:rPr>
      <w:color w:val="auto"/>
    </w:rPr>
  </w:style>
  <w:style w:type="paragraph" w:customStyle="1" w:styleId="CM8">
    <w:name w:val="CM8"/>
    <w:basedOn w:val="Default"/>
    <w:next w:val="Default"/>
    <w:rsid w:val="00204120"/>
    <w:pPr>
      <w:widowControl w:val="0"/>
      <w:spacing w:line="276" w:lineRule="atLeast"/>
    </w:pPr>
    <w:rPr>
      <w:color w:val="auto"/>
    </w:rPr>
  </w:style>
  <w:style w:type="paragraph" w:customStyle="1" w:styleId="CM9">
    <w:name w:val="CM9"/>
    <w:basedOn w:val="Default"/>
    <w:next w:val="Default"/>
    <w:rsid w:val="00204120"/>
    <w:pPr>
      <w:widowControl w:val="0"/>
      <w:spacing w:line="220" w:lineRule="atLeast"/>
    </w:pPr>
    <w:rPr>
      <w:color w:val="auto"/>
    </w:rPr>
  </w:style>
  <w:style w:type="paragraph" w:customStyle="1" w:styleId="CM10">
    <w:name w:val="CM10"/>
    <w:basedOn w:val="Default"/>
    <w:next w:val="Default"/>
    <w:rsid w:val="00204120"/>
    <w:pPr>
      <w:widowControl w:val="0"/>
      <w:spacing w:line="220" w:lineRule="atLeast"/>
    </w:pPr>
    <w:rPr>
      <w:color w:val="auto"/>
    </w:rPr>
  </w:style>
  <w:style w:type="paragraph" w:customStyle="1" w:styleId="CM11">
    <w:name w:val="CM11"/>
    <w:basedOn w:val="Default"/>
    <w:next w:val="Default"/>
    <w:rsid w:val="00204120"/>
    <w:pPr>
      <w:widowControl w:val="0"/>
      <w:spacing w:line="220" w:lineRule="atLeast"/>
    </w:pPr>
    <w:rPr>
      <w:color w:val="auto"/>
    </w:rPr>
  </w:style>
  <w:style w:type="paragraph" w:customStyle="1" w:styleId="CM12">
    <w:name w:val="CM12"/>
    <w:basedOn w:val="Default"/>
    <w:next w:val="Default"/>
    <w:rsid w:val="00204120"/>
    <w:pPr>
      <w:widowControl w:val="0"/>
      <w:spacing w:line="220" w:lineRule="atLeast"/>
    </w:pPr>
    <w:rPr>
      <w:color w:val="auto"/>
    </w:rPr>
  </w:style>
  <w:style w:type="paragraph" w:customStyle="1" w:styleId="CM25">
    <w:name w:val="CM25"/>
    <w:basedOn w:val="Default"/>
    <w:next w:val="Default"/>
    <w:rsid w:val="00204120"/>
    <w:pPr>
      <w:widowControl w:val="0"/>
      <w:spacing w:after="55"/>
    </w:pPr>
    <w:rPr>
      <w:color w:val="auto"/>
    </w:rPr>
  </w:style>
  <w:style w:type="paragraph" w:customStyle="1" w:styleId="CM14">
    <w:name w:val="CM14"/>
    <w:basedOn w:val="Default"/>
    <w:next w:val="Default"/>
    <w:rsid w:val="00204120"/>
    <w:pPr>
      <w:widowControl w:val="0"/>
      <w:spacing w:line="220" w:lineRule="atLeast"/>
    </w:pPr>
    <w:rPr>
      <w:color w:val="auto"/>
    </w:rPr>
  </w:style>
  <w:style w:type="paragraph" w:customStyle="1" w:styleId="CM15">
    <w:name w:val="CM15"/>
    <w:basedOn w:val="Default"/>
    <w:next w:val="Default"/>
    <w:rsid w:val="00204120"/>
    <w:pPr>
      <w:widowControl w:val="0"/>
      <w:spacing w:line="220" w:lineRule="atLeast"/>
    </w:pPr>
    <w:rPr>
      <w:color w:val="auto"/>
    </w:rPr>
  </w:style>
  <w:style w:type="paragraph" w:customStyle="1" w:styleId="CM16">
    <w:name w:val="CM16"/>
    <w:basedOn w:val="Default"/>
    <w:next w:val="Default"/>
    <w:rsid w:val="00204120"/>
    <w:pPr>
      <w:widowControl w:val="0"/>
      <w:spacing w:line="276" w:lineRule="atLeast"/>
    </w:pPr>
    <w:rPr>
      <w:color w:val="auto"/>
    </w:rPr>
  </w:style>
  <w:style w:type="paragraph" w:customStyle="1" w:styleId="CM17">
    <w:name w:val="CM17"/>
    <w:basedOn w:val="Default"/>
    <w:next w:val="Default"/>
    <w:rsid w:val="00204120"/>
    <w:pPr>
      <w:widowControl w:val="0"/>
      <w:spacing w:line="276" w:lineRule="atLeast"/>
    </w:pPr>
    <w:rPr>
      <w:color w:val="auto"/>
    </w:rPr>
  </w:style>
  <w:style w:type="paragraph" w:customStyle="1" w:styleId="afffffff7">
    <w:name w:val="Íàçâàíèå"/>
    <w:basedOn w:val="a6"/>
    <w:rsid w:val="00204120"/>
    <w:pPr>
      <w:autoSpaceDE w:val="0"/>
      <w:autoSpaceDN w:val="0"/>
      <w:spacing w:line="240" w:lineRule="auto"/>
      <w:ind w:firstLine="0"/>
      <w:jc w:val="center"/>
    </w:pPr>
    <w:rPr>
      <w:rFonts w:eastAsia="Times New Roman"/>
      <w:lang w:eastAsia="ru-RU"/>
    </w:rPr>
  </w:style>
  <w:style w:type="paragraph" w:customStyle="1" w:styleId="afffffff8">
    <w:name w:val="Формула"/>
    <w:basedOn w:val="a6"/>
    <w:next w:val="a6"/>
    <w:rsid w:val="00204120"/>
    <w:pPr>
      <w:tabs>
        <w:tab w:val="center" w:pos="5103"/>
        <w:tab w:val="right" w:pos="10206"/>
      </w:tabs>
      <w:suppressAutoHyphens/>
      <w:spacing w:after="60"/>
      <w:ind w:firstLine="0"/>
    </w:pPr>
    <w:rPr>
      <w:rFonts w:eastAsia="Times New Roman"/>
      <w:sz w:val="24"/>
      <w:szCs w:val="20"/>
      <w:lang w:eastAsia="ar-SA"/>
    </w:rPr>
  </w:style>
  <w:style w:type="paragraph" w:customStyle="1" w:styleId="afffffff9">
    <w:name w:val="Формула Где"/>
    <w:basedOn w:val="a6"/>
    <w:next w:val="a6"/>
    <w:rsid w:val="00204120"/>
    <w:pPr>
      <w:tabs>
        <w:tab w:val="left" w:pos="1276"/>
        <w:tab w:val="left" w:pos="1701"/>
      </w:tabs>
      <w:suppressAutoHyphens/>
      <w:spacing w:after="60"/>
    </w:pPr>
    <w:rPr>
      <w:rFonts w:eastAsia="Times New Roman"/>
      <w:sz w:val="24"/>
      <w:szCs w:val="20"/>
      <w:lang w:eastAsia="ar-SA"/>
    </w:rPr>
  </w:style>
  <w:style w:type="paragraph" w:customStyle="1" w:styleId="afffffffa">
    <w:name w:val="Словарная статья"/>
    <w:basedOn w:val="a6"/>
    <w:next w:val="a6"/>
    <w:rsid w:val="00204120"/>
    <w:pPr>
      <w:autoSpaceDE w:val="0"/>
      <w:autoSpaceDN w:val="0"/>
      <w:adjustRightInd w:val="0"/>
      <w:spacing w:line="240" w:lineRule="auto"/>
      <w:ind w:right="118" w:firstLine="0"/>
    </w:pPr>
    <w:rPr>
      <w:rFonts w:ascii="Arial" w:eastAsia="Times New Roman" w:hAnsi="Arial"/>
      <w:sz w:val="20"/>
      <w:szCs w:val="20"/>
      <w:lang w:eastAsia="ru-RU"/>
    </w:rPr>
  </w:style>
  <w:style w:type="character" w:customStyle="1" w:styleId="af90">
    <w:name w:val="af9"/>
    <w:basedOn w:val="a7"/>
    <w:rsid w:val="00204120"/>
  </w:style>
  <w:style w:type="paragraph" w:styleId="5b">
    <w:name w:val="List Bullet 5"/>
    <w:basedOn w:val="a6"/>
    <w:autoRedefine/>
    <w:rsid w:val="00204120"/>
    <w:pPr>
      <w:widowControl w:val="0"/>
      <w:tabs>
        <w:tab w:val="num" w:pos="0"/>
      </w:tabs>
      <w:spacing w:line="240" w:lineRule="auto"/>
      <w:ind w:firstLine="0"/>
    </w:pPr>
    <w:rPr>
      <w:rFonts w:eastAsia="Times New Roman"/>
      <w:snapToGrid w:val="0"/>
      <w:sz w:val="20"/>
      <w:szCs w:val="20"/>
      <w:lang w:eastAsia="ru-RU"/>
    </w:rPr>
  </w:style>
  <w:style w:type="paragraph" w:customStyle="1" w:styleId="a1">
    <w:name w:val="Пункт"/>
    <w:basedOn w:val="a6"/>
    <w:link w:val="1ffff6"/>
    <w:rsid w:val="00204120"/>
    <w:pPr>
      <w:numPr>
        <w:ilvl w:val="2"/>
        <w:numId w:val="46"/>
      </w:numPr>
      <w:tabs>
        <w:tab w:val="clear" w:pos="5101"/>
      </w:tabs>
      <w:spacing w:line="240" w:lineRule="auto"/>
      <w:ind w:left="2160" w:hanging="180"/>
    </w:pPr>
    <w:rPr>
      <w:rFonts w:eastAsia="Times New Roman"/>
      <w:lang w:eastAsia="ru-RU"/>
    </w:rPr>
  </w:style>
  <w:style w:type="character" w:customStyle="1" w:styleId="1ffff6">
    <w:name w:val="Пункт Знак1"/>
    <w:link w:val="a1"/>
    <w:locked/>
    <w:rsid w:val="00204120"/>
    <w:rPr>
      <w:rFonts w:ascii="Times New Roman" w:eastAsia="Times New Roman" w:hAnsi="Times New Roman"/>
      <w:sz w:val="28"/>
      <w:szCs w:val="28"/>
    </w:rPr>
  </w:style>
  <w:style w:type="paragraph" w:customStyle="1" w:styleId="afffffffb">
    <w:name w:val="!Подпись"/>
    <w:basedOn w:val="a6"/>
    <w:semiHidden/>
    <w:rsid w:val="00204120"/>
    <w:pPr>
      <w:spacing w:line="240" w:lineRule="auto"/>
      <w:ind w:right="51" w:firstLine="0"/>
      <w:jc w:val="left"/>
    </w:pPr>
    <w:rPr>
      <w:rFonts w:eastAsia="Times New Roman"/>
      <w:b/>
      <w:bCs/>
      <w:sz w:val="24"/>
      <w:szCs w:val="24"/>
      <w:lang w:eastAsia="ru-RU"/>
    </w:rPr>
  </w:style>
  <w:style w:type="paragraph" w:customStyle="1" w:styleId="auiue">
    <w:name w:val="au?iue"/>
    <w:rsid w:val="00204120"/>
    <w:pPr>
      <w:widowControl w:val="0"/>
      <w:ind w:firstLine="709"/>
      <w:jc w:val="both"/>
    </w:pPr>
    <w:rPr>
      <w:rFonts w:ascii="Journal" w:eastAsia="Times New Roman" w:hAnsi="Journal"/>
      <w:sz w:val="24"/>
    </w:rPr>
  </w:style>
  <w:style w:type="paragraph" w:customStyle="1" w:styleId="BodyText23">
    <w:name w:val="Body Text 23"/>
    <w:basedOn w:val="auiue"/>
    <w:rsid w:val="00204120"/>
    <w:pPr>
      <w:spacing w:line="240" w:lineRule="atLeast"/>
      <w:ind w:firstLine="567"/>
    </w:pPr>
    <w:rPr>
      <w:rFonts w:ascii="Arial" w:hAnsi="Arial"/>
      <w:sz w:val="20"/>
    </w:rPr>
  </w:style>
  <w:style w:type="paragraph" w:customStyle="1" w:styleId="afffffffc">
    <w:name w:val="Íîðìàëüíûé"/>
    <w:semiHidden/>
    <w:rsid w:val="00204120"/>
    <w:rPr>
      <w:rFonts w:ascii="Courier" w:eastAsia="Times New Roman" w:hAnsi="Courier"/>
      <w:sz w:val="24"/>
      <w:lang w:val="en-GB"/>
    </w:rPr>
  </w:style>
  <w:style w:type="paragraph" w:customStyle="1" w:styleId="2ffb">
    <w:name w:val="Заголовок 2 жирный"/>
    <w:basedOn w:val="21"/>
    <w:link w:val="2ffc"/>
    <w:rsid w:val="00204120"/>
    <w:pPr>
      <w:keepNext w:val="0"/>
      <w:keepLines w:val="0"/>
      <w:tabs>
        <w:tab w:val="num" w:pos="0"/>
      </w:tabs>
      <w:spacing w:before="0"/>
      <w:ind w:left="1142" w:right="51" w:hanging="1142"/>
      <w:jc w:val="both"/>
    </w:pPr>
    <w:rPr>
      <w:bCs/>
      <w:i w:val="0"/>
      <w:iCs w:val="0"/>
      <w:color w:val="auto"/>
    </w:rPr>
  </w:style>
  <w:style w:type="character" w:customStyle="1" w:styleId="2ffc">
    <w:name w:val="Заголовок 2 жирный Знак"/>
    <w:basedOn w:val="a7"/>
    <w:link w:val="2ffb"/>
    <w:locked/>
    <w:rsid w:val="00204120"/>
    <w:rPr>
      <w:rFonts w:ascii="Times New Roman" w:eastAsia="Times New Roman" w:hAnsi="Times New Roman"/>
      <w:b/>
      <w:bCs/>
      <w:sz w:val="28"/>
      <w:szCs w:val="28"/>
    </w:rPr>
  </w:style>
  <w:style w:type="paragraph" w:customStyle="1" w:styleId="afffffffd">
    <w:name w:val="Письмо"/>
    <w:basedOn w:val="a6"/>
    <w:rsid w:val="00204120"/>
    <w:pPr>
      <w:autoSpaceDE w:val="0"/>
      <w:autoSpaceDN w:val="0"/>
      <w:spacing w:line="320" w:lineRule="exact"/>
      <w:ind w:firstLine="720"/>
    </w:pPr>
    <w:rPr>
      <w:rFonts w:eastAsia="Times New Roman"/>
      <w:lang w:eastAsia="ru-RU"/>
    </w:rPr>
  </w:style>
  <w:style w:type="character" w:customStyle="1" w:styleId="2ffd">
    <w:name w:val="Неразрешенное упоминание2"/>
    <w:basedOn w:val="a7"/>
    <w:uiPriority w:val="99"/>
    <w:semiHidden/>
    <w:unhideWhenUsed/>
    <w:rsid w:val="00204120"/>
    <w:rPr>
      <w:color w:val="605E5C"/>
      <w:shd w:val="clear" w:color="auto" w:fill="E1DFDD"/>
    </w:rPr>
  </w:style>
  <w:style w:type="numbering" w:customStyle="1" w:styleId="371">
    <w:name w:val="Нет списка37"/>
    <w:next w:val="a9"/>
    <w:uiPriority w:val="99"/>
    <w:semiHidden/>
    <w:unhideWhenUsed/>
    <w:rsid w:val="00204120"/>
  </w:style>
  <w:style w:type="table" w:customStyle="1" w:styleId="203">
    <w:name w:val="Сетка таблицы203"/>
    <w:basedOn w:val="a8"/>
    <w:next w:val="afb"/>
    <w:uiPriority w:val="59"/>
    <w:rsid w:val="00204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2">
    <w:name w:val="Сетка таблицы18212"/>
    <w:basedOn w:val="a8"/>
    <w:uiPriority w:val="39"/>
    <w:rsid w:val="00204120"/>
    <w:rPr>
      <w:rFonts w:ascii="Century Gothic" w:eastAsia="Times New Roman"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2">
    <w:name w:val="Сетка таблицы19212"/>
    <w:basedOn w:val="a8"/>
    <w:uiPriority w:val="39"/>
    <w:rsid w:val="00204120"/>
    <w:rPr>
      <w:rFonts w:ascii="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8"/>
    <w:next w:val="afb"/>
    <w:uiPriority w:val="39"/>
    <w:rsid w:val="00204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9"/>
    <w:uiPriority w:val="99"/>
    <w:semiHidden/>
    <w:unhideWhenUsed/>
    <w:rsid w:val="00204120"/>
  </w:style>
  <w:style w:type="table" w:customStyle="1" w:styleId="204">
    <w:name w:val="Сетка таблицы204"/>
    <w:basedOn w:val="a8"/>
    <w:next w:val="afb"/>
    <w:uiPriority w:val="59"/>
    <w:rsid w:val="00204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3">
    <w:name w:val="Сетка таблицы18213"/>
    <w:basedOn w:val="a8"/>
    <w:uiPriority w:val="39"/>
    <w:rsid w:val="00204120"/>
    <w:rPr>
      <w:rFonts w:ascii="Century Gothic" w:eastAsia="Times New Roman"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3">
    <w:name w:val="Сетка таблицы19213"/>
    <w:basedOn w:val="a8"/>
    <w:uiPriority w:val="39"/>
    <w:rsid w:val="00204120"/>
    <w:rPr>
      <w:rFonts w:ascii="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8"/>
    <w:next w:val="afb"/>
    <w:uiPriority w:val="39"/>
    <w:rsid w:val="00204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9"/>
    <w:uiPriority w:val="99"/>
    <w:semiHidden/>
    <w:unhideWhenUsed/>
    <w:rsid w:val="00204120"/>
  </w:style>
  <w:style w:type="paragraph" w:customStyle="1" w:styleId="Char">
    <w:name w:val="Char"/>
    <w:basedOn w:val="a6"/>
    <w:rsid w:val="00204120"/>
    <w:pPr>
      <w:keepLines/>
      <w:spacing w:after="160" w:line="240" w:lineRule="exact"/>
      <w:ind w:firstLine="0"/>
      <w:jc w:val="left"/>
    </w:pPr>
    <w:rPr>
      <w:rFonts w:ascii="Verdana" w:eastAsia="MS Mincho" w:hAnsi="Verdana" w:cs="Franklin Gothic Book"/>
      <w:sz w:val="20"/>
      <w:szCs w:val="20"/>
      <w:lang w:val="en-US"/>
    </w:rPr>
  </w:style>
  <w:style w:type="character" w:customStyle="1" w:styleId="WW8Num3z1">
    <w:name w:val="WW8Num3z1"/>
    <w:rsid w:val="00204120"/>
    <w:rPr>
      <w:rFonts w:ascii="Courier New" w:hAnsi="Courier New"/>
    </w:rPr>
  </w:style>
  <w:style w:type="character" w:customStyle="1" w:styleId="WW8Num3z2">
    <w:name w:val="WW8Num3z2"/>
    <w:rsid w:val="00204120"/>
    <w:rPr>
      <w:rFonts w:ascii="Wingdings" w:hAnsi="Wingdings"/>
    </w:rPr>
  </w:style>
  <w:style w:type="character" w:customStyle="1" w:styleId="WW8Num3z3">
    <w:name w:val="WW8Num3z3"/>
    <w:rsid w:val="00204120"/>
    <w:rPr>
      <w:rFonts w:ascii="Symbol" w:hAnsi="Symbol"/>
    </w:rPr>
  </w:style>
  <w:style w:type="character" w:customStyle="1" w:styleId="WW8Num5z1">
    <w:name w:val="WW8Num5z1"/>
    <w:rsid w:val="00204120"/>
    <w:rPr>
      <w:rFonts w:ascii="Symbol" w:hAnsi="Symbol"/>
      <w:color w:val="auto"/>
    </w:rPr>
  </w:style>
  <w:style w:type="paragraph" w:customStyle="1" w:styleId="afffffffe">
    <w:name w:val="Обычный.Название подразделения"/>
    <w:rsid w:val="00204120"/>
    <w:pPr>
      <w:suppressAutoHyphens/>
    </w:pPr>
    <w:rPr>
      <w:rFonts w:ascii="SchoolBook" w:eastAsia="Arial" w:hAnsi="SchoolBook"/>
      <w:sz w:val="28"/>
      <w:lang w:eastAsia="ar-SA"/>
    </w:rPr>
  </w:style>
  <w:style w:type="paragraph" w:customStyle="1" w:styleId="3fb">
    <w:name w:val="Знак3 Знак Знак Знак Знак Знак Знак Знак"/>
    <w:basedOn w:val="a6"/>
    <w:rsid w:val="00204120"/>
    <w:pPr>
      <w:spacing w:after="160" w:line="240" w:lineRule="exact"/>
      <w:ind w:firstLine="0"/>
      <w:jc w:val="left"/>
    </w:pPr>
    <w:rPr>
      <w:rFonts w:ascii="Verdana" w:eastAsia="Times New Roman" w:hAnsi="Verdana"/>
      <w:sz w:val="24"/>
      <w:szCs w:val="24"/>
      <w:lang w:val="en-US"/>
    </w:rPr>
  </w:style>
  <w:style w:type="paragraph" w:customStyle="1" w:styleId="127">
    <w:name w:val="таблСлева12"/>
    <w:basedOn w:val="a6"/>
    <w:uiPriority w:val="3"/>
    <w:qFormat/>
    <w:rsid w:val="00204120"/>
    <w:pPr>
      <w:snapToGrid w:val="0"/>
      <w:spacing w:line="240" w:lineRule="auto"/>
      <w:ind w:firstLine="0"/>
      <w:jc w:val="left"/>
    </w:pPr>
    <w:rPr>
      <w:rFonts w:eastAsia="Times New Roman"/>
      <w:iCs/>
      <w:sz w:val="24"/>
      <w:lang w:eastAsia="ru-RU"/>
    </w:rPr>
  </w:style>
  <w:style w:type="numbering" w:customStyle="1" w:styleId="401">
    <w:name w:val="Нет списка40"/>
    <w:next w:val="a9"/>
    <w:uiPriority w:val="99"/>
    <w:semiHidden/>
    <w:unhideWhenUsed/>
    <w:rsid w:val="00204120"/>
  </w:style>
  <w:style w:type="table" w:customStyle="1" w:styleId="205">
    <w:name w:val="Сетка таблицы205"/>
    <w:basedOn w:val="a8"/>
    <w:next w:val="afb"/>
    <w:uiPriority w:val="59"/>
    <w:rsid w:val="00204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4">
    <w:name w:val="Сетка таблицы18214"/>
    <w:basedOn w:val="a8"/>
    <w:uiPriority w:val="39"/>
    <w:rsid w:val="00204120"/>
    <w:rPr>
      <w:rFonts w:ascii="Century Gothic" w:eastAsia="Times New Roman"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4">
    <w:name w:val="Сетка таблицы19214"/>
    <w:basedOn w:val="a8"/>
    <w:uiPriority w:val="39"/>
    <w:rsid w:val="00204120"/>
    <w:rPr>
      <w:rFonts w:ascii="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8"/>
    <w:next w:val="afb"/>
    <w:uiPriority w:val="39"/>
    <w:rsid w:val="00204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1"/>
    <w:basedOn w:val="a8"/>
    <w:next w:val="afb"/>
    <w:uiPriority w:val="59"/>
    <w:rsid w:val="00204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9"/>
    <w:uiPriority w:val="99"/>
    <w:semiHidden/>
    <w:unhideWhenUsed/>
    <w:rsid w:val="00204120"/>
  </w:style>
  <w:style w:type="table" w:customStyle="1" w:styleId="206">
    <w:name w:val="Сетка таблицы206"/>
    <w:basedOn w:val="a8"/>
    <w:next w:val="afb"/>
    <w:uiPriority w:val="59"/>
    <w:rsid w:val="00204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5">
    <w:name w:val="Сетка таблицы18215"/>
    <w:basedOn w:val="a8"/>
    <w:uiPriority w:val="39"/>
    <w:rsid w:val="00204120"/>
    <w:rPr>
      <w:rFonts w:ascii="Century Gothic" w:eastAsia="Times New Roman"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5">
    <w:name w:val="Сетка таблицы19215"/>
    <w:basedOn w:val="a8"/>
    <w:uiPriority w:val="39"/>
    <w:rsid w:val="00204120"/>
    <w:rPr>
      <w:rFonts w:ascii="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8"/>
    <w:next w:val="afb"/>
    <w:uiPriority w:val="39"/>
    <w:rsid w:val="00204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Сетка таблицы2012"/>
    <w:basedOn w:val="a8"/>
    <w:next w:val="afb"/>
    <w:uiPriority w:val="59"/>
    <w:rsid w:val="00204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8"/>
    <w:next w:val="afb"/>
    <w:uiPriority w:val="39"/>
    <w:rsid w:val="0020412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ПЕ_Таблица12"/>
    <w:basedOn w:val="a8"/>
    <w:uiPriority w:val="59"/>
    <w:rsid w:val="00204120"/>
    <w:rPr>
      <w:rFonts w:eastAsia="SimSun" w:cs="Cordia New"/>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9"/>
    <w:uiPriority w:val="99"/>
    <w:semiHidden/>
    <w:unhideWhenUsed/>
    <w:rsid w:val="00204120"/>
  </w:style>
  <w:style w:type="numbering" w:customStyle="1" w:styleId="1181">
    <w:name w:val="Нет списка118"/>
    <w:next w:val="a9"/>
    <w:uiPriority w:val="99"/>
    <w:semiHidden/>
    <w:unhideWhenUsed/>
    <w:rsid w:val="00204120"/>
  </w:style>
  <w:style w:type="table" w:customStyle="1" w:styleId="-118">
    <w:name w:val="Цветная сетка - Акцент 118"/>
    <w:basedOn w:val="a8"/>
    <w:next w:val="-1"/>
    <w:uiPriority w:val="73"/>
    <w:rsid w:val="00204120"/>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80">
    <w:name w:val="Темный список - Акцент 118"/>
    <w:basedOn w:val="a8"/>
    <w:next w:val="-10"/>
    <w:uiPriority w:val="70"/>
    <w:rsid w:val="00204120"/>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8">
    <w:name w:val="Средняя сетка 3 - Акцент 618"/>
    <w:basedOn w:val="a8"/>
    <w:next w:val="3-6"/>
    <w:uiPriority w:val="69"/>
    <w:rsid w:val="00204120"/>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8">
    <w:name w:val="Темный список - Акцент 218"/>
    <w:basedOn w:val="a8"/>
    <w:next w:val="-2"/>
    <w:uiPriority w:val="70"/>
    <w:rsid w:val="00204120"/>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96">
    <w:name w:val="Сетка таблицы96"/>
    <w:basedOn w:val="a8"/>
    <w:next w:val="afb"/>
    <w:uiPriority w:val="5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Темный список - Акцент 318"/>
    <w:basedOn w:val="a8"/>
    <w:next w:val="-3"/>
    <w:uiPriority w:val="70"/>
    <w:rsid w:val="00204120"/>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8">
    <w:name w:val="Темный список - Акцент 418"/>
    <w:basedOn w:val="a8"/>
    <w:next w:val="-4"/>
    <w:uiPriority w:val="70"/>
    <w:rsid w:val="00204120"/>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7">
    <w:name w:val="Средняя заливка 2 - Акцент 1117"/>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8">
    <w:name w:val="Темный список - Акцент 518"/>
    <w:basedOn w:val="a8"/>
    <w:next w:val="-5"/>
    <w:uiPriority w:val="70"/>
    <w:rsid w:val="00204120"/>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7">
    <w:name w:val="Средняя заливка 2 - Акцент 1217"/>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Цветная заливка - Акцент 118"/>
    <w:basedOn w:val="a8"/>
    <w:next w:val="-12"/>
    <w:uiPriority w:val="71"/>
    <w:rsid w:val="00204120"/>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8">
    <w:name w:val="Темный список - Акцент 618"/>
    <w:basedOn w:val="a8"/>
    <w:next w:val="-6"/>
    <w:uiPriority w:val="70"/>
    <w:rsid w:val="00204120"/>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7">
    <w:name w:val="Средняя заливка 2 - Акцент 1317"/>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70">
    <w:name w:val="Сетка таблицы127"/>
    <w:basedOn w:val="a8"/>
    <w:next w:val="afb"/>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8"/>
    <w:next w:val="afb"/>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Сетка таблицы318"/>
    <w:basedOn w:val="a8"/>
    <w:next w:val="afb"/>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Сетка таблицы419"/>
    <w:basedOn w:val="a8"/>
    <w:next w:val="afb"/>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518"/>
    <w:basedOn w:val="a8"/>
    <w:next w:val="afb"/>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7">
    <w:name w:val="Таблица-сетка 2 — акцент 5117"/>
    <w:basedOn w:val="a8"/>
    <w:uiPriority w:val="47"/>
    <w:rsid w:val="00204120"/>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7">
    <w:name w:val="Таблица-сетка 2 — акцент 4117"/>
    <w:basedOn w:val="a8"/>
    <w:uiPriority w:val="47"/>
    <w:rsid w:val="00204120"/>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7">
    <w:name w:val="Таблица-сетка 2 — акцент 1117"/>
    <w:basedOn w:val="a8"/>
    <w:uiPriority w:val="47"/>
    <w:rsid w:val="00204120"/>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7">
    <w:name w:val="Таблица-сетка 2 — акцент 3117"/>
    <w:basedOn w:val="a8"/>
    <w:uiPriority w:val="47"/>
    <w:rsid w:val="00204120"/>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7">
    <w:name w:val="Таблица-сетка 3 — акцент 1117"/>
    <w:basedOn w:val="a8"/>
    <w:uiPriority w:val="48"/>
    <w:rsid w:val="00204120"/>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7">
    <w:name w:val="Таблица-сетка 6 цветная — акцент 5117"/>
    <w:basedOn w:val="a8"/>
    <w:uiPriority w:val="51"/>
    <w:rsid w:val="00204120"/>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20">
    <w:name w:val="Таблица-сетка 6 цветная — акцент 2120"/>
    <w:basedOn w:val="a8"/>
    <w:uiPriority w:val="51"/>
    <w:rsid w:val="00204120"/>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8">
    <w:name w:val="Сетка таблицы618"/>
    <w:basedOn w:val="a8"/>
    <w:next w:val="afb"/>
    <w:uiPriority w:val="5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0">
    <w:name w:val="Таблица-сетка 6 цветная — акцент 21110"/>
    <w:basedOn w:val="a8"/>
    <w:uiPriority w:val="51"/>
    <w:rsid w:val="00204120"/>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4">
    <w:name w:val="Таблица-сетка 6 цветная — акцент 2124"/>
    <w:basedOn w:val="a8"/>
    <w:uiPriority w:val="51"/>
    <w:rsid w:val="00204120"/>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90">
    <w:name w:val="Нет списка119"/>
    <w:next w:val="a9"/>
    <w:uiPriority w:val="99"/>
    <w:semiHidden/>
    <w:unhideWhenUsed/>
    <w:rsid w:val="00204120"/>
  </w:style>
  <w:style w:type="numbering" w:customStyle="1" w:styleId="1117">
    <w:name w:val="Нет списка1117"/>
    <w:next w:val="a9"/>
    <w:uiPriority w:val="99"/>
    <w:semiHidden/>
    <w:unhideWhenUsed/>
    <w:rsid w:val="00204120"/>
  </w:style>
  <w:style w:type="table" w:customStyle="1" w:styleId="716">
    <w:name w:val="Сетка таблицы716"/>
    <w:basedOn w:val="a8"/>
    <w:next w:val="afb"/>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9"/>
    <w:uiPriority w:val="99"/>
    <w:semiHidden/>
    <w:unhideWhenUsed/>
    <w:rsid w:val="00204120"/>
  </w:style>
  <w:style w:type="table" w:customStyle="1" w:styleId="11100">
    <w:name w:val="Сетка таблицы1110"/>
    <w:basedOn w:val="a8"/>
    <w:next w:val="afb"/>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9"/>
    <w:uiPriority w:val="99"/>
    <w:semiHidden/>
    <w:unhideWhenUsed/>
    <w:rsid w:val="00204120"/>
  </w:style>
  <w:style w:type="table" w:customStyle="1" w:styleId="-1113">
    <w:name w:val="Цветная сетка - Акцент 1113"/>
    <w:basedOn w:val="a8"/>
    <w:next w:val="-1"/>
    <w:uiPriority w:val="73"/>
    <w:rsid w:val="00204120"/>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30">
    <w:name w:val="Темный список - Акцент 1113"/>
    <w:basedOn w:val="a8"/>
    <w:next w:val="-10"/>
    <w:uiPriority w:val="70"/>
    <w:rsid w:val="00204120"/>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3">
    <w:name w:val="Средняя сетка 3 - Акцент 6113"/>
    <w:basedOn w:val="a8"/>
    <w:next w:val="3-6"/>
    <w:uiPriority w:val="69"/>
    <w:rsid w:val="00204120"/>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1">
    <w:name w:val="Темный список - Акцент 2113"/>
    <w:basedOn w:val="a8"/>
    <w:next w:val="-2"/>
    <w:uiPriority w:val="70"/>
    <w:rsid w:val="00204120"/>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00">
    <w:name w:val="Сетка таблицы810"/>
    <w:basedOn w:val="a8"/>
    <w:next w:val="afb"/>
    <w:uiPriority w:val="5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Темный список - Акцент 3113"/>
    <w:basedOn w:val="a8"/>
    <w:next w:val="-3"/>
    <w:uiPriority w:val="70"/>
    <w:rsid w:val="00204120"/>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3">
    <w:name w:val="Темный список - Акцент 4113"/>
    <w:basedOn w:val="a8"/>
    <w:next w:val="-4"/>
    <w:uiPriority w:val="70"/>
    <w:rsid w:val="00204120"/>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8">
    <w:name w:val="Средняя заливка 2 - Акцент 1118"/>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3">
    <w:name w:val="Темный список - Акцент 5113"/>
    <w:basedOn w:val="a8"/>
    <w:next w:val="-5"/>
    <w:uiPriority w:val="70"/>
    <w:rsid w:val="00204120"/>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8">
    <w:name w:val="Средняя заливка 2 - Акцент 1218"/>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Цветная заливка - Акцент 1113"/>
    <w:basedOn w:val="a8"/>
    <w:next w:val="-12"/>
    <w:uiPriority w:val="71"/>
    <w:rsid w:val="00204120"/>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3">
    <w:name w:val="Темный список - Акцент 6113"/>
    <w:basedOn w:val="a8"/>
    <w:next w:val="-6"/>
    <w:uiPriority w:val="70"/>
    <w:rsid w:val="00204120"/>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8">
    <w:name w:val="Средняя заливка 2 - Акцент 1318"/>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80">
    <w:name w:val="Сетка таблицы128"/>
    <w:basedOn w:val="a8"/>
    <w:next w:val="afb"/>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8"/>
    <w:next w:val="afb"/>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Сетка таблицы319"/>
    <w:basedOn w:val="a8"/>
    <w:next w:val="afb"/>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8"/>
    <w:next w:val="afb"/>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
    <w:name w:val="Сетка таблицы519"/>
    <w:basedOn w:val="a8"/>
    <w:next w:val="afb"/>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8">
    <w:name w:val="Таблица-сетка 2 — акцент 5118"/>
    <w:basedOn w:val="a8"/>
    <w:uiPriority w:val="47"/>
    <w:rsid w:val="00204120"/>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8">
    <w:name w:val="Таблица-сетка 2 — акцент 4118"/>
    <w:basedOn w:val="a8"/>
    <w:uiPriority w:val="47"/>
    <w:rsid w:val="00204120"/>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8">
    <w:name w:val="Таблица-сетка 2 — акцент 1118"/>
    <w:basedOn w:val="a8"/>
    <w:uiPriority w:val="47"/>
    <w:rsid w:val="00204120"/>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8">
    <w:name w:val="Таблица-сетка 2 — акцент 3118"/>
    <w:basedOn w:val="a8"/>
    <w:uiPriority w:val="47"/>
    <w:rsid w:val="00204120"/>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8">
    <w:name w:val="Таблица-сетка 3 — акцент 1118"/>
    <w:basedOn w:val="a8"/>
    <w:uiPriority w:val="48"/>
    <w:rsid w:val="00204120"/>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8">
    <w:name w:val="Таблица-сетка 6 цветная — акцент 5118"/>
    <w:basedOn w:val="a8"/>
    <w:uiPriority w:val="51"/>
    <w:rsid w:val="00204120"/>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4">
    <w:name w:val="Таблица-сетка 6 цветная — акцент 2134"/>
    <w:basedOn w:val="a8"/>
    <w:uiPriority w:val="51"/>
    <w:rsid w:val="00204120"/>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9">
    <w:name w:val="Сетка таблицы619"/>
    <w:basedOn w:val="a8"/>
    <w:next w:val="afb"/>
    <w:uiPriority w:val="5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
    <w:name w:val="Сетка таблицы717"/>
    <w:basedOn w:val="a8"/>
    <w:next w:val="afb"/>
    <w:uiPriority w:val="3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4">
    <w:name w:val="Таблица-сетка 6 цветная — акцент 2144"/>
    <w:basedOn w:val="a8"/>
    <w:uiPriority w:val="51"/>
    <w:rsid w:val="00204120"/>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40">
    <w:name w:val="Список-таблица 2 — акцент 314"/>
    <w:basedOn w:val="a8"/>
    <w:next w:val="-232"/>
    <w:uiPriority w:val="47"/>
    <w:rsid w:val="00204120"/>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40">
    <w:name w:val="Список-таблица 2 — акцент 414"/>
    <w:basedOn w:val="a8"/>
    <w:next w:val="-242"/>
    <w:uiPriority w:val="47"/>
    <w:rsid w:val="00204120"/>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40">
    <w:name w:val="Список-таблица 2 — акцент 514"/>
    <w:basedOn w:val="a8"/>
    <w:next w:val="-252"/>
    <w:uiPriority w:val="47"/>
    <w:rsid w:val="00204120"/>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40">
    <w:name w:val="Список-таблица 2 — акцент 114"/>
    <w:basedOn w:val="a8"/>
    <w:next w:val="-212"/>
    <w:uiPriority w:val="47"/>
    <w:rsid w:val="00204120"/>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4">
    <w:name w:val="Список-таблица 2 — акцент 324"/>
    <w:basedOn w:val="a8"/>
    <w:uiPriority w:val="47"/>
    <w:rsid w:val="00204120"/>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4">
    <w:name w:val="Список-таблица 2 — акцент 424"/>
    <w:basedOn w:val="a8"/>
    <w:uiPriority w:val="47"/>
    <w:rsid w:val="00204120"/>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4">
    <w:name w:val="Список-таблица 2 — акцент 524"/>
    <w:basedOn w:val="a8"/>
    <w:uiPriority w:val="47"/>
    <w:rsid w:val="00204120"/>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4">
    <w:name w:val="Список-таблица 2 — акцент 124"/>
    <w:basedOn w:val="a8"/>
    <w:uiPriority w:val="47"/>
    <w:rsid w:val="00204120"/>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7">
    <w:name w:val="Сетка таблицы97"/>
    <w:basedOn w:val="a8"/>
    <w:next w:val="afb"/>
    <w:uiPriority w:val="39"/>
    <w:rsid w:val="002041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8"/>
    <w:next w:val="afb"/>
    <w:uiPriority w:val="39"/>
    <w:rsid w:val="002041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Цветная сетка - Акцент 119"/>
    <w:basedOn w:val="a8"/>
    <w:next w:val="-1"/>
    <w:uiPriority w:val="73"/>
    <w:semiHidden/>
    <w:unhideWhenUsed/>
    <w:rsid w:val="00204120"/>
    <w:rPr>
      <w:color w:val="000000"/>
    </w:rPr>
    <w:tblPr>
      <w:tblStyleRowBandSize w:val="1"/>
      <w:tblStyleColBandSize w:val="1"/>
      <w:tblBorders>
        <w:insideH w:val="single" w:sz="4" w:space="0" w:color="FFFFFF"/>
      </w:tblBorders>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customStyle="1" w:styleId="-1190">
    <w:name w:val="Темный список - Акцент 119"/>
    <w:basedOn w:val="a8"/>
    <w:next w:val="-10"/>
    <w:uiPriority w:val="70"/>
    <w:semiHidden/>
    <w:unhideWhenUsed/>
    <w:rsid w:val="00204120"/>
    <w:rPr>
      <w:color w:val="FFFFFF"/>
    </w:rPr>
    <w:tblPr>
      <w:tblStyleRowBandSize w:val="1"/>
      <w:tblStyleColBandSize w:val="1"/>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customStyle="1" w:styleId="3-619">
    <w:name w:val="Средняя сетка 3 - Акцент 619"/>
    <w:basedOn w:val="a8"/>
    <w:next w:val="3-6"/>
    <w:uiPriority w:val="69"/>
    <w:semiHidden/>
    <w:unhideWhenUsed/>
    <w:rsid w:val="002041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19">
    <w:name w:val="Темный список - Акцент 219"/>
    <w:basedOn w:val="a8"/>
    <w:next w:val="-2"/>
    <w:uiPriority w:val="70"/>
    <w:semiHidden/>
    <w:unhideWhenUsed/>
    <w:rsid w:val="00204120"/>
    <w:rPr>
      <w:color w:val="FFFFFF"/>
    </w:rPr>
    <w:tblPr>
      <w:tblStyleRowBandSize w:val="1"/>
      <w:tblStyleColBandSize w:val="1"/>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customStyle="1" w:styleId="-319">
    <w:name w:val="Темный список - Акцент 319"/>
    <w:basedOn w:val="a8"/>
    <w:next w:val="-3"/>
    <w:uiPriority w:val="70"/>
    <w:semiHidden/>
    <w:unhideWhenUsed/>
    <w:rsid w:val="00204120"/>
    <w:rPr>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419">
    <w:name w:val="Темный список - Акцент 419"/>
    <w:basedOn w:val="a8"/>
    <w:next w:val="-4"/>
    <w:uiPriority w:val="70"/>
    <w:semiHidden/>
    <w:unhideWhenUsed/>
    <w:rsid w:val="00204120"/>
    <w:rPr>
      <w:color w:val="FFFFFF"/>
    </w:rPr>
    <w:tblPr>
      <w:tblStyleRowBandSize w:val="1"/>
      <w:tblStyleColBandSize w:val="1"/>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table" w:customStyle="1" w:styleId="-519">
    <w:name w:val="Темный список - Акцент 519"/>
    <w:basedOn w:val="a8"/>
    <w:next w:val="-5"/>
    <w:uiPriority w:val="70"/>
    <w:semiHidden/>
    <w:unhideWhenUsed/>
    <w:rsid w:val="00204120"/>
    <w:rPr>
      <w:color w:val="FFFFFF"/>
    </w:rPr>
    <w:tblPr>
      <w:tblStyleRowBandSize w:val="1"/>
      <w:tblStyleColBandSize w:val="1"/>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customStyle="1" w:styleId="-1191">
    <w:name w:val="Цветная заливка - Акцент 119"/>
    <w:basedOn w:val="a8"/>
    <w:next w:val="-12"/>
    <w:uiPriority w:val="71"/>
    <w:semiHidden/>
    <w:unhideWhenUsed/>
    <w:rsid w:val="00204120"/>
    <w:rPr>
      <w:color w:val="000000"/>
    </w:rPr>
    <w:tblPr>
      <w:tblStyleRowBandSize w:val="1"/>
      <w:tblStyleColBandSize w:val="1"/>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customStyle="1" w:styleId="-619">
    <w:name w:val="Темный список - Акцент 619"/>
    <w:basedOn w:val="a8"/>
    <w:next w:val="-6"/>
    <w:uiPriority w:val="70"/>
    <w:semiHidden/>
    <w:unhideWhenUsed/>
    <w:rsid w:val="00204120"/>
    <w:rPr>
      <w:color w:val="FFFFFF"/>
    </w:rPr>
    <w:tblPr>
      <w:tblStyleRowBandSize w:val="1"/>
      <w:tblStyleColBandSize w:val="1"/>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table" w:customStyle="1" w:styleId="4230">
    <w:name w:val="Сетка таблицы423"/>
    <w:basedOn w:val="a8"/>
    <w:next w:val="afb"/>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9"/>
    <w:uiPriority w:val="99"/>
    <w:semiHidden/>
    <w:unhideWhenUsed/>
    <w:rsid w:val="00204120"/>
  </w:style>
  <w:style w:type="table" w:customStyle="1" w:styleId="1330">
    <w:name w:val="Сетка таблицы133"/>
    <w:basedOn w:val="a8"/>
    <w:next w:val="afb"/>
    <w:uiPriority w:val="3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Темный список - Акцент 123"/>
    <w:basedOn w:val="a8"/>
    <w:next w:val="-10"/>
    <w:uiPriority w:val="70"/>
    <w:semiHidden/>
    <w:unhideWhenUsed/>
    <w:rsid w:val="00204120"/>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31">
    <w:name w:val="Цветная заливка - Акцент 123"/>
    <w:basedOn w:val="a8"/>
    <w:next w:val="-12"/>
    <w:uiPriority w:val="71"/>
    <w:semiHidden/>
    <w:unhideWhenUsed/>
    <w:rsid w:val="00204120"/>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32">
    <w:name w:val="Цветная сетка - Акцент 123"/>
    <w:basedOn w:val="a8"/>
    <w:next w:val="-1"/>
    <w:uiPriority w:val="73"/>
    <w:semiHidden/>
    <w:unhideWhenUsed/>
    <w:rsid w:val="00204120"/>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3">
    <w:name w:val="Темный список - Акцент 223"/>
    <w:basedOn w:val="a8"/>
    <w:next w:val="-2"/>
    <w:uiPriority w:val="70"/>
    <w:semiHidden/>
    <w:unhideWhenUsed/>
    <w:rsid w:val="00204120"/>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3">
    <w:name w:val="Темный список - Акцент 323"/>
    <w:basedOn w:val="a8"/>
    <w:next w:val="-3"/>
    <w:uiPriority w:val="70"/>
    <w:semiHidden/>
    <w:unhideWhenUsed/>
    <w:rsid w:val="00204120"/>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3">
    <w:name w:val="Темный список - Акцент 423"/>
    <w:basedOn w:val="a8"/>
    <w:next w:val="-4"/>
    <w:uiPriority w:val="70"/>
    <w:semiHidden/>
    <w:unhideWhenUsed/>
    <w:rsid w:val="00204120"/>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3">
    <w:name w:val="Темный список - Акцент 523"/>
    <w:basedOn w:val="a8"/>
    <w:next w:val="-5"/>
    <w:uiPriority w:val="70"/>
    <w:semiHidden/>
    <w:unhideWhenUsed/>
    <w:rsid w:val="00204120"/>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3">
    <w:name w:val="Средняя сетка 3 - Акцент 623"/>
    <w:basedOn w:val="a8"/>
    <w:next w:val="3-6"/>
    <w:uiPriority w:val="69"/>
    <w:semiHidden/>
    <w:unhideWhenUsed/>
    <w:rsid w:val="00204120"/>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30">
    <w:name w:val="Темный список - Акцент 623"/>
    <w:basedOn w:val="a8"/>
    <w:next w:val="-6"/>
    <w:uiPriority w:val="70"/>
    <w:semiHidden/>
    <w:unhideWhenUsed/>
    <w:rsid w:val="00204120"/>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8"/>
    <w:next w:val="-412"/>
    <w:uiPriority w:val="49"/>
    <w:rsid w:val="00204120"/>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8"/>
    <w:next w:val="-612"/>
    <w:uiPriority w:val="51"/>
    <w:rsid w:val="00204120"/>
    <w:rPr>
      <w:rFonts w:eastAsia="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8"/>
    <w:next w:val="-623"/>
    <w:uiPriority w:val="51"/>
    <w:rsid w:val="00204120"/>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8"/>
    <w:next w:val="-722"/>
    <w:uiPriority w:val="52"/>
    <w:rsid w:val="00204120"/>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8"/>
    <w:next w:val="-632"/>
    <w:uiPriority w:val="51"/>
    <w:rsid w:val="00204120"/>
    <w:rPr>
      <w:rFonts w:eastAsia="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8"/>
    <w:next w:val="-642"/>
    <w:uiPriority w:val="51"/>
    <w:rsid w:val="00204120"/>
    <w:rPr>
      <w:rFonts w:eastAsia="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8"/>
    <w:next w:val="-653"/>
    <w:uiPriority w:val="51"/>
    <w:rsid w:val="00204120"/>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3">
    <w:name w:val="Средняя заливка 2 - Акцент 1123"/>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3">
    <w:name w:val="Средняя заливка 2 - Акцент 1223"/>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3">
    <w:name w:val="Средняя заливка 2 - Акцент 1323"/>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32">
    <w:name w:val="Сетка таблицы143"/>
    <w:basedOn w:val="a8"/>
    <w:uiPriority w:val="3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
    <w:basedOn w:val="a8"/>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3">
    <w:name w:val="Таблица-сетка 2 — акцент 5123"/>
    <w:basedOn w:val="a8"/>
    <w:uiPriority w:val="47"/>
    <w:rsid w:val="00204120"/>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3">
    <w:name w:val="Таблица-сетка 2 — акцент 4123"/>
    <w:basedOn w:val="a8"/>
    <w:uiPriority w:val="47"/>
    <w:rsid w:val="00204120"/>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30">
    <w:name w:val="Таблица-сетка 2 — акцент 1123"/>
    <w:basedOn w:val="a8"/>
    <w:uiPriority w:val="47"/>
    <w:rsid w:val="00204120"/>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3">
    <w:name w:val="Таблица-сетка 2 — акцент 3123"/>
    <w:basedOn w:val="a8"/>
    <w:uiPriority w:val="47"/>
    <w:rsid w:val="00204120"/>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3">
    <w:name w:val="Таблица-сетка 3 — акцент 1123"/>
    <w:basedOn w:val="a8"/>
    <w:uiPriority w:val="48"/>
    <w:rsid w:val="00204120"/>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3">
    <w:name w:val="Таблица-сетка 6 цветная — акцент 5123"/>
    <w:basedOn w:val="a8"/>
    <w:uiPriority w:val="51"/>
    <w:rsid w:val="00204120"/>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3">
    <w:name w:val="Таблица-сетка 6 цветная — акцент 2153"/>
    <w:basedOn w:val="a8"/>
    <w:uiPriority w:val="51"/>
    <w:rsid w:val="00204120"/>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3">
    <w:name w:val="Сетка таблицы623"/>
    <w:basedOn w:val="a8"/>
    <w:uiPriority w:val="5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3">
    <w:name w:val="Таблица-сетка 6 цветная — акцент 21113"/>
    <w:basedOn w:val="a8"/>
    <w:uiPriority w:val="51"/>
    <w:rsid w:val="00204120"/>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3">
    <w:name w:val="Таблица-сетка 6 цветная — акцент 21213"/>
    <w:basedOn w:val="a8"/>
    <w:uiPriority w:val="51"/>
    <w:rsid w:val="00204120"/>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1">
    <w:name w:val="Сетка таблицы72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
    <w:basedOn w:val="a8"/>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8"/>
    <w:uiPriority w:val="73"/>
    <w:rsid w:val="00204120"/>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8"/>
    <w:uiPriority w:val="70"/>
    <w:rsid w:val="00204120"/>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8"/>
    <w:uiPriority w:val="69"/>
    <w:rsid w:val="00204120"/>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8"/>
    <w:uiPriority w:val="70"/>
    <w:rsid w:val="00204120"/>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30">
    <w:name w:val="Сетка таблицы813"/>
    <w:basedOn w:val="a8"/>
    <w:uiPriority w:val="5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8"/>
    <w:uiPriority w:val="70"/>
    <w:rsid w:val="00204120"/>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8"/>
    <w:uiPriority w:val="70"/>
    <w:rsid w:val="00204120"/>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3">
    <w:name w:val="Средняя заливка 2 - Акцент 11113"/>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8"/>
    <w:uiPriority w:val="70"/>
    <w:rsid w:val="00204120"/>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3">
    <w:name w:val="Средняя заливка 2 - Акцент 12113"/>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8"/>
    <w:uiPriority w:val="71"/>
    <w:rsid w:val="00204120"/>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8"/>
    <w:uiPriority w:val="70"/>
    <w:rsid w:val="00204120"/>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3">
    <w:name w:val="Средняя заливка 2 - Акцент 13113"/>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30">
    <w:name w:val="Сетка таблицы1213"/>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8"/>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3">
    <w:name w:val="Таблица-сетка 2 — акцент 51113"/>
    <w:basedOn w:val="a8"/>
    <w:uiPriority w:val="47"/>
    <w:rsid w:val="00204120"/>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3">
    <w:name w:val="Таблица-сетка 2 — акцент 41113"/>
    <w:basedOn w:val="a8"/>
    <w:uiPriority w:val="47"/>
    <w:rsid w:val="00204120"/>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3">
    <w:name w:val="Таблица-сетка 2 — акцент 11113"/>
    <w:basedOn w:val="a8"/>
    <w:uiPriority w:val="47"/>
    <w:rsid w:val="00204120"/>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3">
    <w:name w:val="Таблица-сетка 2 — акцент 31113"/>
    <w:basedOn w:val="a8"/>
    <w:uiPriority w:val="47"/>
    <w:rsid w:val="00204120"/>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3">
    <w:name w:val="Таблица-сетка 3 — акцент 11113"/>
    <w:basedOn w:val="a8"/>
    <w:uiPriority w:val="48"/>
    <w:rsid w:val="00204120"/>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3">
    <w:name w:val="Таблица-сетка 6 цветная — акцент 51113"/>
    <w:basedOn w:val="a8"/>
    <w:uiPriority w:val="51"/>
    <w:rsid w:val="00204120"/>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3">
    <w:name w:val="Таблица-сетка 6 цветная — акцент 21313"/>
    <w:basedOn w:val="a8"/>
    <w:uiPriority w:val="51"/>
    <w:rsid w:val="00204120"/>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3">
    <w:name w:val="Сетка таблицы6113"/>
    <w:basedOn w:val="a8"/>
    <w:uiPriority w:val="5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8"/>
    <w:uiPriority w:val="3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3">
    <w:name w:val="Таблица-сетка 6 цветная — акцент 21413"/>
    <w:basedOn w:val="a8"/>
    <w:uiPriority w:val="51"/>
    <w:rsid w:val="00204120"/>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30">
    <w:name w:val="Список-таблица 2 — акцент 3113"/>
    <w:basedOn w:val="a8"/>
    <w:uiPriority w:val="47"/>
    <w:rsid w:val="00204120"/>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30">
    <w:name w:val="Список-таблица 2 — акцент 4113"/>
    <w:basedOn w:val="a8"/>
    <w:uiPriority w:val="47"/>
    <w:rsid w:val="00204120"/>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30">
    <w:name w:val="Список-таблица 2 — акцент 5113"/>
    <w:basedOn w:val="a8"/>
    <w:uiPriority w:val="47"/>
    <w:rsid w:val="00204120"/>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30">
    <w:name w:val="Список-таблица 2 — акцент 1113"/>
    <w:basedOn w:val="a8"/>
    <w:uiPriority w:val="47"/>
    <w:rsid w:val="00204120"/>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8"/>
    <w:uiPriority w:val="47"/>
    <w:rsid w:val="00204120"/>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8"/>
    <w:uiPriority w:val="47"/>
    <w:rsid w:val="00204120"/>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8"/>
    <w:uiPriority w:val="47"/>
    <w:rsid w:val="00204120"/>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8"/>
    <w:uiPriority w:val="47"/>
    <w:rsid w:val="00204120"/>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8"/>
    <w:uiPriority w:val="39"/>
    <w:rsid w:val="002041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8"/>
    <w:uiPriority w:val="39"/>
    <w:rsid w:val="002041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Таблица-сетка 4 — акцент 121"/>
    <w:basedOn w:val="a8"/>
    <w:uiPriority w:val="49"/>
    <w:rsid w:val="00204120"/>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10">
    <w:name w:val="Таблица-сетка 6 цветная — акцент 121"/>
    <w:basedOn w:val="a8"/>
    <w:uiPriority w:val="51"/>
    <w:rsid w:val="00204120"/>
    <w:rPr>
      <w:color w:val="5EA226"/>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1">
    <w:name w:val="Таблица-сетка 6 цветная — акцент 231"/>
    <w:basedOn w:val="a8"/>
    <w:uiPriority w:val="51"/>
    <w:rsid w:val="00204120"/>
    <w:rPr>
      <w:color w:val="AF0F5A"/>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1">
    <w:name w:val="Таблица-сетка 7 цветная — акцент 221"/>
    <w:basedOn w:val="a8"/>
    <w:uiPriority w:val="52"/>
    <w:rsid w:val="00204120"/>
    <w:rPr>
      <w:color w:val="AF0F5A"/>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1">
    <w:name w:val="Таблица-сетка 6 цветная — акцент 321"/>
    <w:basedOn w:val="a8"/>
    <w:uiPriority w:val="51"/>
    <w:rsid w:val="00204120"/>
    <w:rPr>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1">
    <w:name w:val="Таблица-сетка 6 цветная — акцент 421"/>
    <w:basedOn w:val="a8"/>
    <w:uiPriority w:val="51"/>
    <w:rsid w:val="00204120"/>
    <w:rPr>
      <w:color w:val="0081A4"/>
    </w:rPr>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1">
    <w:name w:val="Таблица-сетка 6 цветная — акцент 531"/>
    <w:basedOn w:val="a8"/>
    <w:uiPriority w:val="51"/>
    <w:rsid w:val="00204120"/>
    <w:rPr>
      <w:color w:val="425EA9"/>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60">
    <w:name w:val="Нет списка56"/>
    <w:next w:val="a9"/>
    <w:uiPriority w:val="99"/>
    <w:semiHidden/>
    <w:unhideWhenUsed/>
    <w:rsid w:val="00204120"/>
  </w:style>
  <w:style w:type="table" w:customStyle="1" w:styleId="-1114">
    <w:name w:val="Цветной список - Акцент 111"/>
    <w:basedOn w:val="a8"/>
    <w:next w:val="-13"/>
    <w:semiHidden/>
    <w:unhideWhenUsed/>
    <w:rsid w:val="00204120"/>
    <w:rPr>
      <w:sz w:val="24"/>
      <w:szCs w:val="24"/>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5">
    <w:name w:val="Средняя сетка 211"/>
    <w:basedOn w:val="a8"/>
    <w:next w:val="223"/>
    <w:uiPriority w:val="1"/>
    <w:semiHidden/>
    <w:unhideWhenUsed/>
    <w:rsid w:val="00204120"/>
    <w:rPr>
      <w:rFonts w:ascii="Arial" w:hAnsi="Arial"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30">
    <w:name w:val="Сетка таблицы153"/>
    <w:basedOn w:val="a8"/>
    <w:next w:val="afb"/>
    <w:uiPriority w:val="39"/>
    <w:rsid w:val="0020412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8"/>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
    <w:name w:val="Сетка таблицы231"/>
    <w:basedOn w:val="a8"/>
    <w:rsid w:val="002041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8"/>
    <w:rsid w:val="002041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
    <w:basedOn w:val="a8"/>
    <w:rsid w:val="002041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Сетка таблицы531"/>
    <w:basedOn w:val="a8"/>
    <w:rsid w:val="002041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
    <w:basedOn w:val="a8"/>
    <w:uiPriority w:val="99"/>
    <w:rsid w:val="0020412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8"/>
    <w:uiPriority w:val="99"/>
    <w:rsid w:val="0020412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8"/>
    <w:uiPriority w:val="59"/>
    <w:rsid w:val="002041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Цветной список - Акцент 13"/>
    <w:basedOn w:val="a8"/>
    <w:next w:val="-13"/>
    <w:uiPriority w:val="72"/>
    <w:semiHidden/>
    <w:unhideWhenUsed/>
    <w:rsid w:val="00204120"/>
    <w:rPr>
      <w:color w:val="000000"/>
    </w:rPr>
    <w:tblPr>
      <w:tblStyleRowBandSize w:val="1"/>
      <w:tblStyleColBandSize w:val="1"/>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14">
    <w:name w:val="Средняя сетка 221"/>
    <w:basedOn w:val="a8"/>
    <w:uiPriority w:val="68"/>
    <w:semiHidden/>
    <w:unhideWhenUsed/>
    <w:rsid w:val="00204120"/>
    <w:rPr>
      <w:rFonts w:ascii="Calibri Light" w:eastAsia="Times New Roman"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650">
    <w:name w:val="Нет списка65"/>
    <w:next w:val="a9"/>
    <w:uiPriority w:val="99"/>
    <w:semiHidden/>
    <w:unhideWhenUsed/>
    <w:rsid w:val="00204120"/>
  </w:style>
  <w:style w:type="table" w:customStyle="1" w:styleId="173">
    <w:name w:val="Сетка таблицы173"/>
    <w:basedOn w:val="a8"/>
    <w:next w:val="afb"/>
    <w:uiPriority w:val="5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Темный список - Акцент 131"/>
    <w:basedOn w:val="a8"/>
    <w:next w:val="-10"/>
    <w:uiPriority w:val="70"/>
    <w:semiHidden/>
    <w:unhideWhenUsed/>
    <w:rsid w:val="00204120"/>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8"/>
    <w:next w:val="-12"/>
    <w:uiPriority w:val="71"/>
    <w:semiHidden/>
    <w:unhideWhenUsed/>
    <w:rsid w:val="00204120"/>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8"/>
    <w:next w:val="-1"/>
    <w:uiPriority w:val="73"/>
    <w:semiHidden/>
    <w:unhideWhenUsed/>
    <w:rsid w:val="00204120"/>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8"/>
    <w:next w:val="-2"/>
    <w:uiPriority w:val="70"/>
    <w:semiHidden/>
    <w:unhideWhenUsed/>
    <w:rsid w:val="00204120"/>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8"/>
    <w:next w:val="-3"/>
    <w:uiPriority w:val="70"/>
    <w:semiHidden/>
    <w:unhideWhenUsed/>
    <w:rsid w:val="00204120"/>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8"/>
    <w:next w:val="-4"/>
    <w:uiPriority w:val="70"/>
    <w:semiHidden/>
    <w:unhideWhenUsed/>
    <w:rsid w:val="00204120"/>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8"/>
    <w:next w:val="-5"/>
    <w:uiPriority w:val="70"/>
    <w:semiHidden/>
    <w:unhideWhenUsed/>
    <w:rsid w:val="00204120"/>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8"/>
    <w:next w:val="3-6"/>
    <w:uiPriority w:val="69"/>
    <w:semiHidden/>
    <w:unhideWhenUsed/>
    <w:rsid w:val="00204120"/>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8"/>
    <w:next w:val="-6"/>
    <w:uiPriority w:val="70"/>
    <w:semiHidden/>
    <w:unhideWhenUsed/>
    <w:rsid w:val="00204120"/>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0">
    <w:name w:val="Сетка таблицы18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8"/>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
    <w:name w:val="Сетка таблицы54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8"/>
    <w:uiPriority w:val="47"/>
    <w:rsid w:val="00204120"/>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8"/>
    <w:uiPriority w:val="47"/>
    <w:rsid w:val="00204120"/>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0">
    <w:name w:val="Таблица-сетка 2 — акцент 1131"/>
    <w:basedOn w:val="a8"/>
    <w:uiPriority w:val="47"/>
    <w:rsid w:val="00204120"/>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8"/>
    <w:uiPriority w:val="47"/>
    <w:rsid w:val="00204120"/>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8"/>
    <w:uiPriority w:val="48"/>
    <w:rsid w:val="00204120"/>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8"/>
    <w:uiPriority w:val="51"/>
    <w:rsid w:val="00204120"/>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8"/>
    <w:uiPriority w:val="51"/>
    <w:rsid w:val="00204120"/>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0">
    <w:name w:val="Сетка таблицы641"/>
    <w:basedOn w:val="a8"/>
    <w:uiPriority w:val="5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8"/>
    <w:uiPriority w:val="3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9"/>
    <w:uiPriority w:val="99"/>
    <w:semiHidden/>
    <w:unhideWhenUsed/>
    <w:rsid w:val="00204120"/>
  </w:style>
  <w:style w:type="table" w:customStyle="1" w:styleId="1910">
    <w:name w:val="Сетка таблицы191"/>
    <w:basedOn w:val="a8"/>
    <w:next w:val="afb"/>
    <w:uiPriority w:val="5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Темный список - Акцент 141"/>
    <w:basedOn w:val="a8"/>
    <w:next w:val="-10"/>
    <w:uiPriority w:val="70"/>
    <w:semiHidden/>
    <w:unhideWhenUsed/>
    <w:rsid w:val="00204120"/>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8"/>
    <w:next w:val="-12"/>
    <w:uiPriority w:val="71"/>
    <w:semiHidden/>
    <w:unhideWhenUsed/>
    <w:rsid w:val="00204120"/>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8"/>
    <w:next w:val="-1"/>
    <w:uiPriority w:val="73"/>
    <w:semiHidden/>
    <w:unhideWhenUsed/>
    <w:rsid w:val="00204120"/>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8"/>
    <w:next w:val="-2"/>
    <w:uiPriority w:val="70"/>
    <w:semiHidden/>
    <w:unhideWhenUsed/>
    <w:rsid w:val="00204120"/>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8"/>
    <w:next w:val="-3"/>
    <w:uiPriority w:val="70"/>
    <w:semiHidden/>
    <w:unhideWhenUsed/>
    <w:rsid w:val="00204120"/>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8"/>
    <w:next w:val="-4"/>
    <w:uiPriority w:val="70"/>
    <w:semiHidden/>
    <w:unhideWhenUsed/>
    <w:rsid w:val="00204120"/>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8"/>
    <w:next w:val="-5"/>
    <w:uiPriority w:val="70"/>
    <w:semiHidden/>
    <w:unhideWhenUsed/>
    <w:rsid w:val="00204120"/>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8"/>
    <w:next w:val="3-6"/>
    <w:uiPriority w:val="69"/>
    <w:semiHidden/>
    <w:unhideWhenUsed/>
    <w:rsid w:val="00204120"/>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8"/>
    <w:next w:val="-6"/>
    <w:uiPriority w:val="70"/>
    <w:semiHidden/>
    <w:unhideWhenUsed/>
    <w:rsid w:val="00204120"/>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0">
    <w:name w:val="Сетка таблицы110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
    <w:name w:val="Сетка таблицы461"/>
    <w:basedOn w:val="a8"/>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1">
    <w:name w:val="Таблица-сетка 2 — акцент 5141"/>
    <w:basedOn w:val="a8"/>
    <w:uiPriority w:val="47"/>
    <w:rsid w:val="00204120"/>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8"/>
    <w:uiPriority w:val="47"/>
    <w:rsid w:val="00204120"/>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8"/>
    <w:uiPriority w:val="47"/>
    <w:rsid w:val="00204120"/>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8"/>
    <w:uiPriority w:val="47"/>
    <w:rsid w:val="00204120"/>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8"/>
    <w:uiPriority w:val="48"/>
    <w:rsid w:val="00204120"/>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8"/>
    <w:uiPriority w:val="51"/>
    <w:rsid w:val="00204120"/>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8"/>
    <w:uiPriority w:val="51"/>
    <w:rsid w:val="00204120"/>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8"/>
    <w:uiPriority w:val="5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8"/>
    <w:uiPriority w:val="3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9"/>
    <w:uiPriority w:val="99"/>
    <w:semiHidden/>
    <w:unhideWhenUsed/>
    <w:rsid w:val="00204120"/>
  </w:style>
  <w:style w:type="table" w:customStyle="1" w:styleId="207">
    <w:name w:val="Сетка таблицы207"/>
    <w:basedOn w:val="a8"/>
    <w:next w:val="afb"/>
    <w:uiPriority w:val="5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Темный список - Акцент 151"/>
    <w:basedOn w:val="a8"/>
    <w:next w:val="-10"/>
    <w:uiPriority w:val="70"/>
    <w:semiHidden/>
    <w:unhideWhenUsed/>
    <w:rsid w:val="00204120"/>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8"/>
    <w:next w:val="-12"/>
    <w:uiPriority w:val="71"/>
    <w:semiHidden/>
    <w:unhideWhenUsed/>
    <w:rsid w:val="00204120"/>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8"/>
    <w:next w:val="-1"/>
    <w:uiPriority w:val="73"/>
    <w:semiHidden/>
    <w:unhideWhenUsed/>
    <w:rsid w:val="00204120"/>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8"/>
    <w:next w:val="-2"/>
    <w:uiPriority w:val="70"/>
    <w:semiHidden/>
    <w:unhideWhenUsed/>
    <w:rsid w:val="00204120"/>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8"/>
    <w:next w:val="-3"/>
    <w:uiPriority w:val="70"/>
    <w:semiHidden/>
    <w:unhideWhenUsed/>
    <w:rsid w:val="00204120"/>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8"/>
    <w:next w:val="-4"/>
    <w:uiPriority w:val="70"/>
    <w:semiHidden/>
    <w:unhideWhenUsed/>
    <w:rsid w:val="00204120"/>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8"/>
    <w:next w:val="-5"/>
    <w:uiPriority w:val="70"/>
    <w:semiHidden/>
    <w:unhideWhenUsed/>
    <w:rsid w:val="00204120"/>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8"/>
    <w:next w:val="3-6"/>
    <w:uiPriority w:val="69"/>
    <w:semiHidden/>
    <w:unhideWhenUsed/>
    <w:rsid w:val="00204120"/>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8"/>
    <w:next w:val="-6"/>
    <w:uiPriority w:val="70"/>
    <w:semiHidden/>
    <w:unhideWhenUsed/>
    <w:rsid w:val="00204120"/>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30">
    <w:name w:val="Сетка таблицы1133"/>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8"/>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1">
    <w:name w:val="Таблица-сетка 2 — акцент 5151"/>
    <w:basedOn w:val="a8"/>
    <w:uiPriority w:val="47"/>
    <w:rsid w:val="00204120"/>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8"/>
    <w:uiPriority w:val="47"/>
    <w:rsid w:val="00204120"/>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8"/>
    <w:uiPriority w:val="47"/>
    <w:rsid w:val="00204120"/>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8"/>
    <w:uiPriority w:val="47"/>
    <w:rsid w:val="00204120"/>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8"/>
    <w:uiPriority w:val="48"/>
    <w:rsid w:val="00204120"/>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8"/>
    <w:uiPriority w:val="51"/>
    <w:rsid w:val="00204120"/>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8"/>
    <w:uiPriority w:val="51"/>
    <w:rsid w:val="00204120"/>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8"/>
    <w:uiPriority w:val="5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8"/>
    <w:uiPriority w:val="3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
    <w:name w:val="Нет списка93"/>
    <w:next w:val="a9"/>
    <w:uiPriority w:val="99"/>
    <w:semiHidden/>
    <w:unhideWhenUsed/>
    <w:rsid w:val="00204120"/>
  </w:style>
  <w:style w:type="table" w:customStyle="1" w:styleId="2710">
    <w:name w:val="Сетка таблицы271"/>
    <w:basedOn w:val="a8"/>
    <w:next w:val="afb"/>
    <w:uiPriority w:val="5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Темный список - Акцент 161"/>
    <w:basedOn w:val="a8"/>
    <w:next w:val="-10"/>
    <w:uiPriority w:val="70"/>
    <w:semiHidden/>
    <w:unhideWhenUsed/>
    <w:rsid w:val="00204120"/>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8"/>
    <w:next w:val="-12"/>
    <w:uiPriority w:val="71"/>
    <w:semiHidden/>
    <w:unhideWhenUsed/>
    <w:rsid w:val="00204120"/>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8"/>
    <w:next w:val="-1"/>
    <w:uiPriority w:val="73"/>
    <w:semiHidden/>
    <w:unhideWhenUsed/>
    <w:rsid w:val="00204120"/>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8"/>
    <w:next w:val="-2"/>
    <w:uiPriority w:val="70"/>
    <w:semiHidden/>
    <w:unhideWhenUsed/>
    <w:rsid w:val="00204120"/>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8"/>
    <w:next w:val="-3"/>
    <w:uiPriority w:val="70"/>
    <w:semiHidden/>
    <w:unhideWhenUsed/>
    <w:rsid w:val="00204120"/>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8"/>
    <w:next w:val="-4"/>
    <w:uiPriority w:val="70"/>
    <w:semiHidden/>
    <w:unhideWhenUsed/>
    <w:rsid w:val="00204120"/>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8"/>
    <w:next w:val="-5"/>
    <w:uiPriority w:val="70"/>
    <w:semiHidden/>
    <w:unhideWhenUsed/>
    <w:rsid w:val="00204120"/>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8"/>
    <w:next w:val="3-6"/>
    <w:uiPriority w:val="69"/>
    <w:semiHidden/>
    <w:unhideWhenUsed/>
    <w:rsid w:val="00204120"/>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8"/>
    <w:next w:val="-6"/>
    <w:uiPriority w:val="70"/>
    <w:semiHidden/>
    <w:unhideWhenUsed/>
    <w:rsid w:val="00204120"/>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2">
    <w:name w:val="Сетка таблицы114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Сетка таблицы28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8"/>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1">
    <w:name w:val="Таблица-сетка 2 — акцент 5161"/>
    <w:basedOn w:val="a8"/>
    <w:uiPriority w:val="47"/>
    <w:rsid w:val="00204120"/>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8"/>
    <w:uiPriority w:val="47"/>
    <w:rsid w:val="00204120"/>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8"/>
    <w:uiPriority w:val="47"/>
    <w:rsid w:val="00204120"/>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8"/>
    <w:uiPriority w:val="47"/>
    <w:rsid w:val="00204120"/>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8"/>
    <w:uiPriority w:val="48"/>
    <w:rsid w:val="00204120"/>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8"/>
    <w:uiPriority w:val="51"/>
    <w:rsid w:val="00204120"/>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8"/>
    <w:uiPriority w:val="51"/>
    <w:rsid w:val="00204120"/>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8"/>
    <w:uiPriority w:val="5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8"/>
    <w:uiPriority w:val="3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9"/>
    <w:uiPriority w:val="99"/>
    <w:semiHidden/>
    <w:unhideWhenUsed/>
    <w:rsid w:val="00204120"/>
  </w:style>
  <w:style w:type="table" w:customStyle="1" w:styleId="2910">
    <w:name w:val="Сетка таблицы291"/>
    <w:basedOn w:val="a8"/>
    <w:next w:val="afb"/>
    <w:uiPriority w:val="5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Темный список - Акцент 171"/>
    <w:basedOn w:val="a8"/>
    <w:next w:val="-10"/>
    <w:uiPriority w:val="70"/>
    <w:semiHidden/>
    <w:unhideWhenUsed/>
    <w:rsid w:val="00204120"/>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8"/>
    <w:next w:val="-12"/>
    <w:uiPriority w:val="71"/>
    <w:semiHidden/>
    <w:unhideWhenUsed/>
    <w:rsid w:val="00204120"/>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8"/>
    <w:next w:val="-1"/>
    <w:uiPriority w:val="73"/>
    <w:semiHidden/>
    <w:unhideWhenUsed/>
    <w:rsid w:val="00204120"/>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8"/>
    <w:next w:val="-2"/>
    <w:uiPriority w:val="70"/>
    <w:semiHidden/>
    <w:unhideWhenUsed/>
    <w:rsid w:val="00204120"/>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8"/>
    <w:next w:val="-3"/>
    <w:uiPriority w:val="70"/>
    <w:semiHidden/>
    <w:unhideWhenUsed/>
    <w:rsid w:val="00204120"/>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8"/>
    <w:next w:val="-4"/>
    <w:uiPriority w:val="70"/>
    <w:semiHidden/>
    <w:unhideWhenUsed/>
    <w:rsid w:val="00204120"/>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8"/>
    <w:next w:val="-5"/>
    <w:uiPriority w:val="70"/>
    <w:semiHidden/>
    <w:unhideWhenUsed/>
    <w:rsid w:val="00204120"/>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8"/>
    <w:next w:val="3-6"/>
    <w:uiPriority w:val="69"/>
    <w:semiHidden/>
    <w:unhideWhenUsed/>
    <w:rsid w:val="00204120"/>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8"/>
    <w:next w:val="-6"/>
    <w:uiPriority w:val="70"/>
    <w:semiHidden/>
    <w:unhideWhenUsed/>
    <w:rsid w:val="00204120"/>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2">
    <w:name w:val="Сетка таблицы115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8"/>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1">
    <w:name w:val="Таблица-сетка 2 — акцент 5171"/>
    <w:basedOn w:val="a8"/>
    <w:uiPriority w:val="47"/>
    <w:rsid w:val="00204120"/>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8"/>
    <w:uiPriority w:val="47"/>
    <w:rsid w:val="00204120"/>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8"/>
    <w:uiPriority w:val="47"/>
    <w:rsid w:val="00204120"/>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8"/>
    <w:uiPriority w:val="47"/>
    <w:rsid w:val="00204120"/>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8"/>
    <w:uiPriority w:val="48"/>
    <w:rsid w:val="00204120"/>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8"/>
    <w:uiPriority w:val="51"/>
    <w:rsid w:val="00204120"/>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8"/>
    <w:uiPriority w:val="51"/>
    <w:rsid w:val="00204120"/>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8"/>
    <w:uiPriority w:val="5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8"/>
    <w:uiPriority w:val="3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Нет списка127"/>
    <w:next w:val="a9"/>
    <w:uiPriority w:val="99"/>
    <w:semiHidden/>
    <w:unhideWhenUsed/>
    <w:rsid w:val="00204120"/>
  </w:style>
  <w:style w:type="table" w:customStyle="1" w:styleId="3010">
    <w:name w:val="Сетка таблицы301"/>
    <w:basedOn w:val="a8"/>
    <w:next w:val="afb"/>
    <w:uiPriority w:val="5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Темный список - Акцент 181"/>
    <w:basedOn w:val="a8"/>
    <w:next w:val="-10"/>
    <w:uiPriority w:val="70"/>
    <w:semiHidden/>
    <w:unhideWhenUsed/>
    <w:rsid w:val="00204120"/>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8"/>
    <w:next w:val="-12"/>
    <w:uiPriority w:val="71"/>
    <w:semiHidden/>
    <w:unhideWhenUsed/>
    <w:rsid w:val="00204120"/>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8"/>
    <w:next w:val="-1"/>
    <w:uiPriority w:val="73"/>
    <w:semiHidden/>
    <w:unhideWhenUsed/>
    <w:rsid w:val="00204120"/>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8"/>
    <w:next w:val="-2"/>
    <w:uiPriority w:val="70"/>
    <w:semiHidden/>
    <w:unhideWhenUsed/>
    <w:rsid w:val="00204120"/>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8"/>
    <w:next w:val="-3"/>
    <w:uiPriority w:val="70"/>
    <w:semiHidden/>
    <w:unhideWhenUsed/>
    <w:rsid w:val="00204120"/>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8"/>
    <w:next w:val="-4"/>
    <w:uiPriority w:val="70"/>
    <w:semiHidden/>
    <w:unhideWhenUsed/>
    <w:rsid w:val="00204120"/>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8"/>
    <w:next w:val="-5"/>
    <w:uiPriority w:val="70"/>
    <w:semiHidden/>
    <w:unhideWhenUsed/>
    <w:rsid w:val="00204120"/>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8"/>
    <w:next w:val="3-6"/>
    <w:uiPriority w:val="69"/>
    <w:semiHidden/>
    <w:unhideWhenUsed/>
    <w:rsid w:val="00204120"/>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8"/>
    <w:next w:val="-6"/>
    <w:uiPriority w:val="70"/>
    <w:semiHidden/>
    <w:unhideWhenUsed/>
    <w:rsid w:val="00204120"/>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1">
    <w:name w:val="Сетка таблицы116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8"/>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1">
    <w:name w:val="Таблица-сетка 2 — акцент 5181"/>
    <w:basedOn w:val="a8"/>
    <w:uiPriority w:val="47"/>
    <w:rsid w:val="00204120"/>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8"/>
    <w:uiPriority w:val="47"/>
    <w:rsid w:val="00204120"/>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8"/>
    <w:uiPriority w:val="47"/>
    <w:rsid w:val="00204120"/>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8"/>
    <w:uiPriority w:val="47"/>
    <w:rsid w:val="00204120"/>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8"/>
    <w:uiPriority w:val="48"/>
    <w:rsid w:val="00204120"/>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8"/>
    <w:uiPriority w:val="51"/>
    <w:rsid w:val="00204120"/>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8"/>
    <w:uiPriority w:val="51"/>
    <w:rsid w:val="00204120"/>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8"/>
    <w:uiPriority w:val="5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1"/>
    <w:basedOn w:val="a8"/>
    <w:uiPriority w:val="3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6"/>
    <w:next w:val="a9"/>
    <w:uiPriority w:val="99"/>
    <w:semiHidden/>
    <w:unhideWhenUsed/>
    <w:rsid w:val="00204120"/>
  </w:style>
  <w:style w:type="table" w:customStyle="1" w:styleId="4010">
    <w:name w:val="Сетка таблицы401"/>
    <w:basedOn w:val="a8"/>
    <w:next w:val="afb"/>
    <w:uiPriority w:val="5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Темный список - Акцент 191"/>
    <w:basedOn w:val="a8"/>
    <w:next w:val="-10"/>
    <w:uiPriority w:val="70"/>
    <w:semiHidden/>
    <w:unhideWhenUsed/>
    <w:rsid w:val="00204120"/>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8"/>
    <w:next w:val="-12"/>
    <w:uiPriority w:val="71"/>
    <w:semiHidden/>
    <w:unhideWhenUsed/>
    <w:rsid w:val="00204120"/>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8"/>
    <w:next w:val="-1"/>
    <w:uiPriority w:val="73"/>
    <w:semiHidden/>
    <w:unhideWhenUsed/>
    <w:rsid w:val="00204120"/>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8"/>
    <w:next w:val="-2"/>
    <w:uiPriority w:val="70"/>
    <w:semiHidden/>
    <w:unhideWhenUsed/>
    <w:rsid w:val="00204120"/>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8"/>
    <w:next w:val="-3"/>
    <w:uiPriority w:val="70"/>
    <w:semiHidden/>
    <w:unhideWhenUsed/>
    <w:rsid w:val="00204120"/>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8"/>
    <w:next w:val="-4"/>
    <w:uiPriority w:val="70"/>
    <w:semiHidden/>
    <w:unhideWhenUsed/>
    <w:rsid w:val="00204120"/>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8"/>
    <w:next w:val="-5"/>
    <w:uiPriority w:val="70"/>
    <w:semiHidden/>
    <w:unhideWhenUsed/>
    <w:rsid w:val="00204120"/>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8"/>
    <w:next w:val="3-6"/>
    <w:uiPriority w:val="69"/>
    <w:semiHidden/>
    <w:unhideWhenUsed/>
    <w:rsid w:val="00204120"/>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8"/>
    <w:next w:val="-6"/>
    <w:uiPriority w:val="70"/>
    <w:semiHidden/>
    <w:unhideWhenUsed/>
    <w:rsid w:val="00204120"/>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0">
    <w:name w:val="Сетка таблицы117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Сетка таблицы213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Сетка таблицы4121"/>
    <w:basedOn w:val="a8"/>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1">
    <w:name w:val="Таблица-сетка 2 — акцент 5191"/>
    <w:basedOn w:val="a8"/>
    <w:uiPriority w:val="47"/>
    <w:rsid w:val="00204120"/>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8"/>
    <w:uiPriority w:val="47"/>
    <w:rsid w:val="00204120"/>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8"/>
    <w:uiPriority w:val="47"/>
    <w:rsid w:val="00204120"/>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8"/>
    <w:uiPriority w:val="47"/>
    <w:rsid w:val="00204120"/>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8"/>
    <w:uiPriority w:val="48"/>
    <w:rsid w:val="00204120"/>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8"/>
    <w:uiPriority w:val="51"/>
    <w:rsid w:val="00204120"/>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8"/>
    <w:uiPriority w:val="51"/>
    <w:rsid w:val="00204120"/>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8"/>
    <w:uiPriority w:val="5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1"/>
    <w:basedOn w:val="a8"/>
    <w:uiPriority w:val="3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9"/>
    <w:uiPriority w:val="99"/>
    <w:semiHidden/>
    <w:unhideWhenUsed/>
    <w:rsid w:val="00204120"/>
  </w:style>
  <w:style w:type="table" w:customStyle="1" w:styleId="501">
    <w:name w:val="Сетка таблицы501"/>
    <w:basedOn w:val="a8"/>
    <w:next w:val="afb"/>
    <w:uiPriority w:val="5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Темный список - Акцент 1101"/>
    <w:basedOn w:val="a8"/>
    <w:next w:val="-10"/>
    <w:uiPriority w:val="70"/>
    <w:semiHidden/>
    <w:unhideWhenUsed/>
    <w:rsid w:val="00204120"/>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8"/>
    <w:next w:val="-12"/>
    <w:uiPriority w:val="71"/>
    <w:semiHidden/>
    <w:unhideWhenUsed/>
    <w:rsid w:val="00204120"/>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8"/>
    <w:next w:val="-1"/>
    <w:uiPriority w:val="73"/>
    <w:semiHidden/>
    <w:unhideWhenUsed/>
    <w:rsid w:val="00204120"/>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8"/>
    <w:next w:val="-2"/>
    <w:uiPriority w:val="70"/>
    <w:semiHidden/>
    <w:unhideWhenUsed/>
    <w:rsid w:val="00204120"/>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8"/>
    <w:next w:val="-3"/>
    <w:uiPriority w:val="70"/>
    <w:semiHidden/>
    <w:unhideWhenUsed/>
    <w:rsid w:val="00204120"/>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8"/>
    <w:next w:val="-4"/>
    <w:uiPriority w:val="70"/>
    <w:semiHidden/>
    <w:unhideWhenUsed/>
    <w:rsid w:val="00204120"/>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8"/>
    <w:next w:val="-5"/>
    <w:uiPriority w:val="70"/>
    <w:semiHidden/>
    <w:unhideWhenUsed/>
    <w:rsid w:val="00204120"/>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8"/>
    <w:next w:val="3-6"/>
    <w:uiPriority w:val="69"/>
    <w:semiHidden/>
    <w:unhideWhenUsed/>
    <w:rsid w:val="00204120"/>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8"/>
    <w:next w:val="-6"/>
    <w:uiPriority w:val="70"/>
    <w:semiHidden/>
    <w:unhideWhenUsed/>
    <w:rsid w:val="00204120"/>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0">
    <w:name w:val="Сетка таблицы118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
    <w:basedOn w:val="a8"/>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1">
    <w:name w:val="Таблица-сетка 2 — акцент 51101"/>
    <w:basedOn w:val="a8"/>
    <w:uiPriority w:val="47"/>
    <w:rsid w:val="00204120"/>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8"/>
    <w:uiPriority w:val="47"/>
    <w:rsid w:val="00204120"/>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8"/>
    <w:uiPriority w:val="47"/>
    <w:rsid w:val="00204120"/>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8"/>
    <w:uiPriority w:val="47"/>
    <w:rsid w:val="00204120"/>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8"/>
    <w:uiPriority w:val="48"/>
    <w:rsid w:val="00204120"/>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8"/>
    <w:uiPriority w:val="51"/>
    <w:rsid w:val="00204120"/>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8"/>
    <w:uiPriority w:val="51"/>
    <w:rsid w:val="00204120"/>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1">
    <w:name w:val="Сетка таблицы6121"/>
    <w:basedOn w:val="a8"/>
    <w:uiPriority w:val="5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8"/>
    <w:uiPriority w:val="3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9"/>
    <w:uiPriority w:val="99"/>
    <w:semiHidden/>
    <w:unhideWhenUsed/>
    <w:rsid w:val="00204120"/>
  </w:style>
  <w:style w:type="table" w:customStyle="1" w:styleId="601">
    <w:name w:val="Сетка таблицы601"/>
    <w:basedOn w:val="a8"/>
    <w:next w:val="afb"/>
    <w:uiPriority w:val="5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Темный список - Акцент 1131"/>
    <w:basedOn w:val="a8"/>
    <w:next w:val="-10"/>
    <w:uiPriority w:val="70"/>
    <w:semiHidden/>
    <w:unhideWhenUsed/>
    <w:rsid w:val="00204120"/>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8"/>
    <w:next w:val="-12"/>
    <w:uiPriority w:val="71"/>
    <w:semiHidden/>
    <w:unhideWhenUsed/>
    <w:rsid w:val="00204120"/>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8"/>
    <w:next w:val="-1"/>
    <w:uiPriority w:val="73"/>
    <w:semiHidden/>
    <w:unhideWhenUsed/>
    <w:rsid w:val="00204120"/>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8"/>
    <w:next w:val="-2"/>
    <w:uiPriority w:val="70"/>
    <w:semiHidden/>
    <w:unhideWhenUsed/>
    <w:rsid w:val="00204120"/>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8"/>
    <w:next w:val="-3"/>
    <w:uiPriority w:val="70"/>
    <w:semiHidden/>
    <w:unhideWhenUsed/>
    <w:rsid w:val="00204120"/>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8"/>
    <w:next w:val="-4"/>
    <w:uiPriority w:val="70"/>
    <w:semiHidden/>
    <w:unhideWhenUsed/>
    <w:rsid w:val="00204120"/>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8"/>
    <w:next w:val="-5"/>
    <w:uiPriority w:val="70"/>
    <w:semiHidden/>
    <w:unhideWhenUsed/>
    <w:rsid w:val="00204120"/>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8"/>
    <w:next w:val="3-6"/>
    <w:uiPriority w:val="69"/>
    <w:semiHidden/>
    <w:unhideWhenUsed/>
    <w:rsid w:val="00204120"/>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8"/>
    <w:next w:val="-6"/>
    <w:uiPriority w:val="70"/>
    <w:semiHidden/>
    <w:unhideWhenUsed/>
    <w:rsid w:val="00204120"/>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8"/>
    <w:uiPriority w:val="64"/>
    <w:rsid w:val="00204120"/>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Сетка таблицы313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
    <w:basedOn w:val="a8"/>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0">
    <w:name w:val="Сетка таблицы5131"/>
    <w:basedOn w:val="a8"/>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8"/>
    <w:uiPriority w:val="47"/>
    <w:rsid w:val="00204120"/>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8"/>
    <w:uiPriority w:val="47"/>
    <w:rsid w:val="00204120"/>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8"/>
    <w:uiPriority w:val="47"/>
    <w:rsid w:val="00204120"/>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8"/>
    <w:uiPriority w:val="47"/>
    <w:rsid w:val="00204120"/>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8"/>
    <w:uiPriority w:val="48"/>
    <w:rsid w:val="00204120"/>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8"/>
    <w:uiPriority w:val="51"/>
    <w:rsid w:val="00204120"/>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8"/>
    <w:uiPriority w:val="51"/>
    <w:rsid w:val="00204120"/>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
    <w:name w:val="Сетка таблицы6131"/>
    <w:basedOn w:val="a8"/>
    <w:uiPriority w:val="5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8"/>
    <w:uiPriority w:val="3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1"/>
    <w:basedOn w:val="a8"/>
    <w:next w:val="afb"/>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0">
    <w:name w:val="Нет списка163"/>
    <w:next w:val="a9"/>
    <w:uiPriority w:val="99"/>
    <w:semiHidden/>
    <w:unhideWhenUsed/>
    <w:rsid w:val="00204120"/>
  </w:style>
  <w:style w:type="table" w:customStyle="1" w:styleId="801">
    <w:name w:val="Сетка таблицы801"/>
    <w:basedOn w:val="a8"/>
    <w:next w:val="afb"/>
    <w:uiPriority w:val="3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Цветной список - Акцент 121"/>
    <w:basedOn w:val="a8"/>
    <w:next w:val="-13"/>
    <w:uiPriority w:val="34"/>
    <w:rsid w:val="00204120"/>
    <w:rPr>
      <w:rFonts w:ascii="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8310">
    <w:name w:val="Сетка таблицы831"/>
    <w:basedOn w:val="a8"/>
    <w:next w:val="afb"/>
    <w:uiPriority w:val="59"/>
    <w:rsid w:val="002041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8"/>
    <w:next w:val="afb"/>
    <w:uiPriority w:val="59"/>
    <w:rsid w:val="0020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204120"/>
    <w:rPr>
      <w:rFonts w:eastAsia="Times New Roman"/>
      <w:sz w:val="22"/>
      <w:szCs w:val="22"/>
      <w:lang w:eastAsia="en-US"/>
    </w:rPr>
    <w:tblPr>
      <w:tblCellMar>
        <w:top w:w="0" w:type="dxa"/>
        <w:left w:w="0" w:type="dxa"/>
        <w:bottom w:w="0" w:type="dxa"/>
        <w:right w:w="0" w:type="dxa"/>
      </w:tblCellMar>
    </w:tblPr>
  </w:style>
  <w:style w:type="numbering" w:customStyle="1" w:styleId="1730">
    <w:name w:val="Нет списка173"/>
    <w:next w:val="a9"/>
    <w:uiPriority w:val="99"/>
    <w:semiHidden/>
    <w:unhideWhenUsed/>
    <w:rsid w:val="00204120"/>
  </w:style>
  <w:style w:type="table" w:customStyle="1" w:styleId="-11410">
    <w:name w:val="Цветная сетка - Акцент 1141"/>
    <w:basedOn w:val="a8"/>
    <w:next w:val="-1"/>
    <w:uiPriority w:val="73"/>
    <w:rsid w:val="00204120"/>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11">
    <w:name w:val="Темный список - Акцент 1141"/>
    <w:basedOn w:val="a8"/>
    <w:next w:val="-10"/>
    <w:uiPriority w:val="70"/>
    <w:rsid w:val="00204120"/>
    <w:rPr>
      <w:rFonts w:eastAsia="SimSun" w:cs="Cordia New"/>
      <w:color w:val="FFFFFF"/>
      <w:sz w:val="22"/>
      <w:szCs w:val="22"/>
      <w:lang w:eastAsia="en-US"/>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1">
    <w:name w:val="Средняя сетка 3 - Акцент 6141"/>
    <w:basedOn w:val="a8"/>
    <w:next w:val="3-6"/>
    <w:uiPriority w:val="69"/>
    <w:rsid w:val="00204120"/>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1">
    <w:name w:val="Темный список - Акцент 2141"/>
    <w:basedOn w:val="a8"/>
    <w:next w:val="-2"/>
    <w:uiPriority w:val="70"/>
    <w:rsid w:val="00204120"/>
    <w:rPr>
      <w:rFonts w:eastAsia="SimSun" w:cs="Cordia New"/>
      <w:color w:val="FFFFFF"/>
      <w:sz w:val="22"/>
      <w:szCs w:val="22"/>
      <w:lang w:eastAsia="en-US"/>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137">
    <w:name w:val="ПЕ_Таблица13"/>
    <w:basedOn w:val="a8"/>
    <w:next w:val="afb"/>
    <w:uiPriority w:val="59"/>
    <w:rsid w:val="00204120"/>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Темный список - Акцент 3141"/>
    <w:basedOn w:val="a8"/>
    <w:next w:val="-3"/>
    <w:uiPriority w:val="70"/>
    <w:rsid w:val="00204120"/>
    <w:rPr>
      <w:rFonts w:eastAsia="SimSun" w:cs="Cordia New"/>
      <w:color w:val="FFFFFF"/>
      <w:sz w:val="22"/>
      <w:szCs w:val="22"/>
      <w:lang w:eastAsia="en-US"/>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1">
    <w:name w:val="Темный список - Акцент 4141"/>
    <w:basedOn w:val="a8"/>
    <w:next w:val="-4"/>
    <w:uiPriority w:val="70"/>
    <w:rsid w:val="00204120"/>
    <w:rPr>
      <w:rFonts w:eastAsia="SimSun" w:cs="Cordia New"/>
      <w:color w:val="FFFFFF"/>
      <w:sz w:val="22"/>
      <w:szCs w:val="22"/>
      <w:lang w:eastAsia="en-US"/>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1">
    <w:name w:val="Средняя заливка 2 - Акцент 11131"/>
    <w:basedOn w:val="a8"/>
    <w:uiPriority w:val="64"/>
    <w:rsid w:val="00204120"/>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1">
    <w:name w:val="Темный список - Акцент 5141"/>
    <w:basedOn w:val="a8"/>
    <w:next w:val="-5"/>
    <w:uiPriority w:val="70"/>
    <w:rsid w:val="00204120"/>
    <w:rPr>
      <w:rFonts w:eastAsia="SimSun" w:cs="Cordia New"/>
      <w:color w:val="FFFFFF"/>
      <w:sz w:val="22"/>
      <w:szCs w:val="22"/>
      <w:lang w:eastAsia="en-US"/>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1">
    <w:name w:val="Средняя заливка 2 - Акцент 12131"/>
    <w:basedOn w:val="a8"/>
    <w:uiPriority w:val="64"/>
    <w:rsid w:val="00204120"/>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2">
    <w:name w:val="Цветная заливка - Акцент 1141"/>
    <w:basedOn w:val="a8"/>
    <w:next w:val="-12"/>
    <w:uiPriority w:val="71"/>
    <w:rsid w:val="00204120"/>
    <w:rPr>
      <w:rFonts w:eastAsia="SimSun" w:cs="Cordia New"/>
      <w:color w:val="000000"/>
      <w:sz w:val="22"/>
      <w:szCs w:val="22"/>
      <w:lang w:eastAsia="en-US"/>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1">
    <w:name w:val="Темный список - Акцент 6141"/>
    <w:basedOn w:val="a8"/>
    <w:next w:val="-6"/>
    <w:uiPriority w:val="70"/>
    <w:rsid w:val="00204120"/>
    <w:rPr>
      <w:rFonts w:eastAsia="SimSun" w:cs="Cordia New"/>
      <w:color w:val="FFFFFF"/>
      <w:sz w:val="22"/>
      <w:szCs w:val="22"/>
      <w:lang w:eastAsia="en-US"/>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1">
    <w:name w:val="Средняя заливка 2 - Акцент 13131"/>
    <w:basedOn w:val="a8"/>
    <w:uiPriority w:val="64"/>
    <w:rsid w:val="00204120"/>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12">
    <w:name w:val="Сетка таблицы1231"/>
    <w:basedOn w:val="a8"/>
    <w:next w:val="afb"/>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8"/>
    <w:next w:val="afb"/>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
    <w:basedOn w:val="a8"/>
    <w:next w:val="afb"/>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0">
    <w:name w:val="Сетка таблицы4151"/>
    <w:basedOn w:val="a8"/>
    <w:next w:val="afb"/>
    <w:rsid w:val="00204120"/>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
    <w:name w:val="Сетка таблицы5141"/>
    <w:basedOn w:val="a8"/>
    <w:next w:val="afb"/>
    <w:uiPriority w:val="59"/>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1">
    <w:name w:val="Таблица-сетка 2 — акцент 51131"/>
    <w:basedOn w:val="a8"/>
    <w:uiPriority w:val="47"/>
    <w:rsid w:val="00204120"/>
    <w:rPr>
      <w:rFonts w:eastAsia="SimSun" w:cs="Cordia New"/>
      <w:sz w:val="22"/>
      <w:szCs w:val="22"/>
      <w:lang w:eastAsia="en-US"/>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1">
    <w:name w:val="Таблица-сетка 2 — акцент 41131"/>
    <w:basedOn w:val="a8"/>
    <w:uiPriority w:val="47"/>
    <w:rsid w:val="00204120"/>
    <w:rPr>
      <w:rFonts w:eastAsia="SimSun" w:cs="Cordia New"/>
      <w:sz w:val="22"/>
      <w:szCs w:val="22"/>
      <w:lang w:eastAsia="en-US"/>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1">
    <w:name w:val="Таблица-сетка 2 — акцент 11131"/>
    <w:basedOn w:val="a8"/>
    <w:uiPriority w:val="47"/>
    <w:rsid w:val="00204120"/>
    <w:rPr>
      <w:rFonts w:eastAsia="SimSun" w:cs="Cordia New"/>
      <w:sz w:val="22"/>
      <w:szCs w:val="22"/>
      <w:lang w:eastAsia="en-US"/>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1">
    <w:name w:val="Таблица-сетка 2 — акцент 31131"/>
    <w:basedOn w:val="a8"/>
    <w:uiPriority w:val="47"/>
    <w:rsid w:val="00204120"/>
    <w:rPr>
      <w:rFonts w:eastAsia="SimSun" w:cs="Cordia New"/>
      <w:sz w:val="22"/>
      <w:szCs w:val="22"/>
      <w:lang w:eastAsia="en-US"/>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1">
    <w:name w:val="Таблица-сетка 3 — акцент 11131"/>
    <w:basedOn w:val="a8"/>
    <w:uiPriority w:val="48"/>
    <w:rsid w:val="00204120"/>
    <w:rPr>
      <w:rFonts w:eastAsia="SimSun" w:cs="Cordia New"/>
      <w:sz w:val="22"/>
      <w:szCs w:val="22"/>
      <w:lang w:eastAsia="en-US"/>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1">
    <w:name w:val="Таблица-сетка 6 цветная — акцент 51131"/>
    <w:basedOn w:val="a8"/>
    <w:uiPriority w:val="51"/>
    <w:rsid w:val="00204120"/>
    <w:rPr>
      <w:rFonts w:eastAsia="SimSun" w:cs="Cordia New"/>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1">
    <w:name w:val="Таблица-сетка 6 цветная — акцент 21161"/>
    <w:basedOn w:val="a8"/>
    <w:uiPriority w:val="51"/>
    <w:rsid w:val="00204120"/>
    <w:rPr>
      <w:rFonts w:eastAsia="SimSun" w:cs="Cordia New"/>
      <w:color w:val="AF490D"/>
      <w:sz w:val="22"/>
      <w:szCs w:val="22"/>
      <w:lang w:eastAsia="en-US"/>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1">
    <w:name w:val="Сетка таблицы6141"/>
    <w:basedOn w:val="a8"/>
    <w:next w:val="afb"/>
    <w:uiPriority w:val="59"/>
    <w:rsid w:val="00204120"/>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1">
    <w:name w:val="Таблица-сетка 6 цветная — акцент 21171"/>
    <w:basedOn w:val="a8"/>
    <w:uiPriority w:val="51"/>
    <w:rsid w:val="00204120"/>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1">
    <w:name w:val="Таблица-сетка 6 цветная — акцент 21221"/>
    <w:basedOn w:val="a8"/>
    <w:uiPriority w:val="51"/>
    <w:rsid w:val="00204120"/>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11">
    <w:name w:val="Нет списка181"/>
    <w:next w:val="a9"/>
    <w:uiPriority w:val="99"/>
    <w:semiHidden/>
    <w:unhideWhenUsed/>
    <w:rsid w:val="00204120"/>
  </w:style>
  <w:style w:type="numbering" w:customStyle="1" w:styleId="1125">
    <w:name w:val="Нет списка1125"/>
    <w:next w:val="a9"/>
    <w:uiPriority w:val="99"/>
    <w:semiHidden/>
    <w:unhideWhenUsed/>
    <w:rsid w:val="00204120"/>
  </w:style>
  <w:style w:type="numbering" w:customStyle="1" w:styleId="2162">
    <w:name w:val="Нет списка216"/>
    <w:next w:val="a9"/>
    <w:uiPriority w:val="99"/>
    <w:semiHidden/>
    <w:unhideWhenUsed/>
    <w:rsid w:val="00204120"/>
  </w:style>
  <w:style w:type="numbering" w:customStyle="1" w:styleId="3161">
    <w:name w:val="Нет списка316"/>
    <w:next w:val="a9"/>
    <w:uiPriority w:val="99"/>
    <w:semiHidden/>
    <w:unhideWhenUsed/>
    <w:rsid w:val="00204120"/>
  </w:style>
  <w:style w:type="table" w:customStyle="1" w:styleId="-11510">
    <w:name w:val="Цветная сетка - Акцент 1151"/>
    <w:basedOn w:val="a8"/>
    <w:next w:val="-1"/>
    <w:uiPriority w:val="73"/>
    <w:rsid w:val="00204120"/>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11">
    <w:name w:val="Темный список - Акцент 1151"/>
    <w:basedOn w:val="a8"/>
    <w:next w:val="-10"/>
    <w:uiPriority w:val="70"/>
    <w:rsid w:val="00204120"/>
    <w:rPr>
      <w:rFonts w:eastAsia="SimSun" w:cs="Cordia New"/>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1">
    <w:name w:val="Средняя сетка 3 - Акцент 6151"/>
    <w:basedOn w:val="a8"/>
    <w:next w:val="3-6"/>
    <w:uiPriority w:val="69"/>
    <w:rsid w:val="00204120"/>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1">
    <w:name w:val="Темный список - Акцент 2151"/>
    <w:basedOn w:val="a8"/>
    <w:next w:val="-2"/>
    <w:uiPriority w:val="70"/>
    <w:rsid w:val="00204120"/>
    <w:rPr>
      <w:rFonts w:eastAsia="SimSun" w:cs="Cordia New"/>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1">
    <w:name w:val="Сетка таблицы841"/>
    <w:basedOn w:val="a8"/>
    <w:next w:val="afb"/>
    <w:uiPriority w:val="59"/>
    <w:rsid w:val="00204120"/>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Темный список - Акцент 3151"/>
    <w:basedOn w:val="a8"/>
    <w:next w:val="-3"/>
    <w:uiPriority w:val="70"/>
    <w:rsid w:val="00204120"/>
    <w:rPr>
      <w:rFonts w:eastAsia="SimSun" w:cs="Cordia New"/>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1">
    <w:name w:val="Темный список - Акцент 4151"/>
    <w:basedOn w:val="a8"/>
    <w:next w:val="-4"/>
    <w:uiPriority w:val="70"/>
    <w:rsid w:val="00204120"/>
    <w:rPr>
      <w:rFonts w:eastAsia="SimSun" w:cs="Cordia New"/>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1">
    <w:name w:val="Средняя заливка 2 - Акцент 11141"/>
    <w:basedOn w:val="a8"/>
    <w:uiPriority w:val="64"/>
    <w:rsid w:val="00204120"/>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1">
    <w:name w:val="Темный список - Акцент 5151"/>
    <w:basedOn w:val="a8"/>
    <w:next w:val="-5"/>
    <w:uiPriority w:val="70"/>
    <w:rsid w:val="00204120"/>
    <w:rPr>
      <w:rFonts w:eastAsia="SimSun" w:cs="Cordia New"/>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1">
    <w:name w:val="Средняя заливка 2 - Акцент 12141"/>
    <w:basedOn w:val="a8"/>
    <w:uiPriority w:val="64"/>
    <w:rsid w:val="00204120"/>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2">
    <w:name w:val="Цветная заливка - Акцент 1151"/>
    <w:basedOn w:val="a8"/>
    <w:next w:val="-12"/>
    <w:uiPriority w:val="71"/>
    <w:rsid w:val="00204120"/>
    <w:rPr>
      <w:rFonts w:eastAsia="SimSun" w:cs="Cordia New"/>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1">
    <w:name w:val="Темный список - Акцент 6151"/>
    <w:basedOn w:val="a8"/>
    <w:next w:val="-6"/>
    <w:uiPriority w:val="70"/>
    <w:rsid w:val="00204120"/>
    <w:rPr>
      <w:rFonts w:eastAsia="SimSun" w:cs="Cordia New"/>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1">
    <w:name w:val="Средняя заливка 2 - Акцент 13141"/>
    <w:basedOn w:val="a8"/>
    <w:uiPriority w:val="64"/>
    <w:rsid w:val="00204120"/>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10">
    <w:name w:val="Сетка таблицы1241"/>
    <w:basedOn w:val="a8"/>
    <w:next w:val="afb"/>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8"/>
    <w:next w:val="afb"/>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8"/>
    <w:next w:val="afb"/>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8"/>
    <w:next w:val="afb"/>
    <w:rsid w:val="00204120"/>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1">
    <w:name w:val="Сетка таблицы5151"/>
    <w:basedOn w:val="a8"/>
    <w:next w:val="afb"/>
    <w:uiPriority w:val="59"/>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1">
    <w:name w:val="Таблица-сетка 2 — акцент 51141"/>
    <w:basedOn w:val="a8"/>
    <w:uiPriority w:val="47"/>
    <w:rsid w:val="00204120"/>
    <w:rPr>
      <w:rFonts w:eastAsia="SimSun" w:cs="Cordia New"/>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1">
    <w:name w:val="Таблица-сетка 2 — акцент 41141"/>
    <w:basedOn w:val="a8"/>
    <w:uiPriority w:val="47"/>
    <w:rsid w:val="00204120"/>
    <w:rPr>
      <w:rFonts w:eastAsia="SimSun" w:cs="Cordia New"/>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1">
    <w:name w:val="Таблица-сетка 2 — акцент 11141"/>
    <w:basedOn w:val="a8"/>
    <w:uiPriority w:val="47"/>
    <w:rsid w:val="00204120"/>
    <w:rPr>
      <w:rFonts w:eastAsia="SimSun" w:cs="Cordia New"/>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1">
    <w:name w:val="Таблица-сетка 2 — акцент 31141"/>
    <w:basedOn w:val="a8"/>
    <w:uiPriority w:val="47"/>
    <w:rsid w:val="00204120"/>
    <w:rPr>
      <w:rFonts w:eastAsia="SimSun" w:cs="Cordia New"/>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1">
    <w:name w:val="Таблица-сетка 3 — акцент 11141"/>
    <w:basedOn w:val="a8"/>
    <w:uiPriority w:val="48"/>
    <w:rsid w:val="00204120"/>
    <w:rPr>
      <w:rFonts w:eastAsia="SimSun" w:cs="Cordia New"/>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1">
    <w:name w:val="Таблица-сетка 6 цветная — акцент 51141"/>
    <w:basedOn w:val="a8"/>
    <w:uiPriority w:val="51"/>
    <w:rsid w:val="00204120"/>
    <w:rPr>
      <w:rFonts w:eastAsia="SimSun" w:cs="Cordia New"/>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1">
    <w:name w:val="Таблица-сетка 6 цветная — акцент 21321"/>
    <w:basedOn w:val="a8"/>
    <w:uiPriority w:val="51"/>
    <w:rsid w:val="00204120"/>
    <w:rPr>
      <w:rFonts w:eastAsia="SimSun" w:cs="Cordia New"/>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1">
    <w:name w:val="Сетка таблицы6151"/>
    <w:basedOn w:val="a8"/>
    <w:next w:val="afb"/>
    <w:uiPriority w:val="59"/>
    <w:rsid w:val="00204120"/>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8"/>
    <w:next w:val="afb"/>
    <w:uiPriority w:val="39"/>
    <w:rsid w:val="00204120"/>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1">
    <w:name w:val="Таблица-сетка 6 цветная — акцент 21421"/>
    <w:basedOn w:val="a8"/>
    <w:uiPriority w:val="51"/>
    <w:rsid w:val="00204120"/>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10">
    <w:name w:val="Список-таблица 2 — акцент 3121"/>
    <w:basedOn w:val="a8"/>
    <w:next w:val="-232"/>
    <w:uiPriority w:val="47"/>
    <w:rsid w:val="00204120"/>
    <w:rPr>
      <w:rFonts w:eastAsia="SimSun" w:cs="Cordia New"/>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10">
    <w:name w:val="Список-таблица 2 — акцент 4121"/>
    <w:basedOn w:val="a8"/>
    <w:next w:val="-242"/>
    <w:uiPriority w:val="47"/>
    <w:rsid w:val="00204120"/>
    <w:rPr>
      <w:rFonts w:eastAsia="SimSun" w:cs="Cordia New"/>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10">
    <w:name w:val="Список-таблица 2 — акцент 5121"/>
    <w:basedOn w:val="a8"/>
    <w:next w:val="-252"/>
    <w:uiPriority w:val="47"/>
    <w:rsid w:val="00204120"/>
    <w:rPr>
      <w:rFonts w:eastAsia="SimSun" w:cs="Cordia New"/>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1">
    <w:name w:val="Список-таблица 2 — акцент 1121"/>
    <w:basedOn w:val="a8"/>
    <w:next w:val="-212"/>
    <w:uiPriority w:val="47"/>
    <w:rsid w:val="00204120"/>
    <w:rPr>
      <w:rFonts w:eastAsia="SimSun" w:cs="Cordia New"/>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1">
    <w:name w:val="Список-таблица 2 — акцент 3221"/>
    <w:basedOn w:val="a8"/>
    <w:uiPriority w:val="47"/>
    <w:rsid w:val="00204120"/>
    <w:rPr>
      <w:rFonts w:eastAsia="SimSun" w:cs="Cordia New"/>
      <w:sz w:val="22"/>
      <w:szCs w:val="22"/>
      <w:lang w:eastAsia="en-US"/>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1">
    <w:name w:val="Список-таблица 2 — акцент 4221"/>
    <w:basedOn w:val="a8"/>
    <w:uiPriority w:val="47"/>
    <w:rsid w:val="00204120"/>
    <w:rPr>
      <w:rFonts w:eastAsia="SimSun" w:cs="Cordia New"/>
      <w:sz w:val="22"/>
      <w:szCs w:val="22"/>
      <w:lang w:eastAsia="en-US"/>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1">
    <w:name w:val="Список-таблица 2 — акцент 5221"/>
    <w:basedOn w:val="a8"/>
    <w:uiPriority w:val="47"/>
    <w:rsid w:val="00204120"/>
    <w:rPr>
      <w:rFonts w:eastAsia="SimSun" w:cs="Cordia New"/>
      <w:sz w:val="22"/>
      <w:szCs w:val="22"/>
      <w:lang w:eastAsia="en-US"/>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1">
    <w:name w:val="Список-таблица 2 — акцент 1221"/>
    <w:basedOn w:val="a8"/>
    <w:uiPriority w:val="47"/>
    <w:rsid w:val="00204120"/>
    <w:rPr>
      <w:rFonts w:eastAsia="SimSun" w:cs="Cordia New"/>
      <w:sz w:val="22"/>
      <w:szCs w:val="22"/>
      <w:lang w:eastAsia="en-US"/>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162">
    <w:name w:val="Нет списка416"/>
    <w:next w:val="a9"/>
    <w:uiPriority w:val="99"/>
    <w:semiHidden/>
    <w:unhideWhenUsed/>
    <w:rsid w:val="00204120"/>
  </w:style>
  <w:style w:type="table" w:customStyle="1" w:styleId="-12110">
    <w:name w:val="Цветная сетка - Акцент 1211"/>
    <w:basedOn w:val="a8"/>
    <w:next w:val="-1"/>
    <w:uiPriority w:val="73"/>
    <w:rsid w:val="00204120"/>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11">
    <w:name w:val="Темный список - Акцент 1211"/>
    <w:basedOn w:val="a8"/>
    <w:next w:val="-10"/>
    <w:uiPriority w:val="70"/>
    <w:rsid w:val="00204120"/>
    <w:rPr>
      <w:rFonts w:eastAsia="SimSun" w:cs="Cordia New"/>
      <w:color w:val="FFFFFF"/>
      <w:sz w:val="22"/>
      <w:szCs w:val="22"/>
      <w:lang w:eastAsia="en-US"/>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1">
    <w:name w:val="Средняя сетка 3 - Акцент 6211"/>
    <w:basedOn w:val="a8"/>
    <w:next w:val="3-6"/>
    <w:uiPriority w:val="69"/>
    <w:rsid w:val="00204120"/>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1">
    <w:name w:val="Темный список - Акцент 2211"/>
    <w:basedOn w:val="a8"/>
    <w:next w:val="-2"/>
    <w:uiPriority w:val="70"/>
    <w:rsid w:val="00204120"/>
    <w:rPr>
      <w:rFonts w:eastAsia="SimSun" w:cs="Cordia New"/>
      <w:color w:val="FFFFFF"/>
      <w:sz w:val="22"/>
      <w:szCs w:val="22"/>
      <w:lang w:eastAsia="en-US"/>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10">
    <w:name w:val="Сетка таблицы921"/>
    <w:basedOn w:val="a8"/>
    <w:next w:val="afb"/>
    <w:uiPriority w:val="59"/>
    <w:rsid w:val="00204120"/>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Темный список - Акцент 3211"/>
    <w:basedOn w:val="a8"/>
    <w:next w:val="-3"/>
    <w:uiPriority w:val="70"/>
    <w:rsid w:val="00204120"/>
    <w:rPr>
      <w:rFonts w:eastAsia="SimSun" w:cs="Cordia New"/>
      <w:color w:val="FFFFFF"/>
      <w:sz w:val="22"/>
      <w:szCs w:val="22"/>
      <w:lang w:eastAsia="en-US"/>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1">
    <w:name w:val="Темный список - Акцент 4211"/>
    <w:basedOn w:val="a8"/>
    <w:next w:val="-4"/>
    <w:uiPriority w:val="70"/>
    <w:rsid w:val="00204120"/>
    <w:rPr>
      <w:rFonts w:eastAsia="SimSun" w:cs="Cordia New"/>
      <w:color w:val="FFFFFF"/>
      <w:sz w:val="22"/>
      <w:szCs w:val="22"/>
      <w:lang w:eastAsia="en-US"/>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1">
    <w:name w:val="Средняя заливка 2 - Акцент 11211"/>
    <w:basedOn w:val="a8"/>
    <w:uiPriority w:val="64"/>
    <w:rsid w:val="00204120"/>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
    <w:name w:val="Темный список - Акцент 5211"/>
    <w:basedOn w:val="a8"/>
    <w:next w:val="-5"/>
    <w:uiPriority w:val="70"/>
    <w:rsid w:val="00204120"/>
    <w:rPr>
      <w:rFonts w:eastAsia="SimSun" w:cs="Cordia New"/>
      <w:color w:val="FFFFFF"/>
      <w:sz w:val="22"/>
      <w:szCs w:val="22"/>
      <w:lang w:eastAsia="en-US"/>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1">
    <w:name w:val="Средняя заливка 2 - Акцент 12211"/>
    <w:basedOn w:val="a8"/>
    <w:uiPriority w:val="64"/>
    <w:rsid w:val="00204120"/>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2">
    <w:name w:val="Цветная заливка - Акцент 1211"/>
    <w:basedOn w:val="a8"/>
    <w:next w:val="-12"/>
    <w:uiPriority w:val="71"/>
    <w:rsid w:val="00204120"/>
    <w:rPr>
      <w:rFonts w:eastAsia="SimSun" w:cs="Cordia New"/>
      <w:color w:val="000000"/>
      <w:sz w:val="22"/>
      <w:szCs w:val="22"/>
      <w:lang w:eastAsia="en-US"/>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1a">
    <w:name w:val="Темный список - Акцент 6211"/>
    <w:basedOn w:val="a8"/>
    <w:next w:val="-6"/>
    <w:uiPriority w:val="70"/>
    <w:rsid w:val="00204120"/>
    <w:rPr>
      <w:rFonts w:eastAsia="SimSun" w:cs="Cordia New"/>
      <w:color w:val="FFFFFF"/>
      <w:sz w:val="22"/>
      <w:szCs w:val="22"/>
      <w:lang w:eastAsia="en-US"/>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1">
    <w:name w:val="Средняя заливка 2 - Акцент 13211"/>
    <w:basedOn w:val="a8"/>
    <w:uiPriority w:val="64"/>
    <w:rsid w:val="00204120"/>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30">
    <w:name w:val="Сетка таблицы1313"/>
    <w:basedOn w:val="a8"/>
    <w:next w:val="afb"/>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
    <w:basedOn w:val="a8"/>
    <w:next w:val="afb"/>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
    <w:basedOn w:val="a8"/>
    <w:next w:val="afb"/>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8"/>
    <w:next w:val="afb"/>
    <w:rsid w:val="00204120"/>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0">
    <w:name w:val="Сетка таблицы5211"/>
    <w:basedOn w:val="a8"/>
    <w:next w:val="afb"/>
    <w:uiPriority w:val="59"/>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Таблица-сетка 2 — акцент 51211"/>
    <w:basedOn w:val="a8"/>
    <w:uiPriority w:val="47"/>
    <w:rsid w:val="00204120"/>
    <w:rPr>
      <w:rFonts w:eastAsia="SimSun" w:cs="Cordia New"/>
      <w:sz w:val="22"/>
      <w:szCs w:val="22"/>
      <w:lang w:eastAsia="en-US"/>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1">
    <w:name w:val="Таблица-сетка 2 — акцент 41211"/>
    <w:basedOn w:val="a8"/>
    <w:uiPriority w:val="47"/>
    <w:rsid w:val="00204120"/>
    <w:rPr>
      <w:rFonts w:eastAsia="SimSun" w:cs="Cordia New"/>
      <w:sz w:val="22"/>
      <w:szCs w:val="22"/>
      <w:lang w:eastAsia="en-US"/>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10">
    <w:name w:val="Таблица-сетка 2 — акцент 11211"/>
    <w:basedOn w:val="a8"/>
    <w:uiPriority w:val="47"/>
    <w:rsid w:val="00204120"/>
    <w:rPr>
      <w:rFonts w:eastAsia="SimSun" w:cs="Cordia New"/>
      <w:sz w:val="22"/>
      <w:szCs w:val="22"/>
      <w:lang w:eastAsia="en-US"/>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1">
    <w:name w:val="Таблица-сетка 2 — акцент 31211"/>
    <w:basedOn w:val="a8"/>
    <w:uiPriority w:val="47"/>
    <w:rsid w:val="00204120"/>
    <w:rPr>
      <w:rFonts w:eastAsia="SimSun" w:cs="Cordia New"/>
      <w:sz w:val="22"/>
      <w:szCs w:val="22"/>
      <w:lang w:eastAsia="en-US"/>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1">
    <w:name w:val="Таблица-сетка 3 — акцент 11211"/>
    <w:basedOn w:val="a8"/>
    <w:uiPriority w:val="48"/>
    <w:rsid w:val="00204120"/>
    <w:rPr>
      <w:rFonts w:eastAsia="SimSun" w:cs="Cordia New"/>
      <w:sz w:val="22"/>
      <w:szCs w:val="22"/>
      <w:lang w:eastAsia="en-US"/>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1">
    <w:name w:val="Таблица-сетка 6 цветная — акцент 51211"/>
    <w:basedOn w:val="a8"/>
    <w:uiPriority w:val="51"/>
    <w:rsid w:val="00204120"/>
    <w:rPr>
      <w:rFonts w:eastAsia="SimSun" w:cs="Cordia New"/>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1">
    <w:name w:val="Таблица-сетка 6 цветная — акцент 21511"/>
    <w:basedOn w:val="a8"/>
    <w:uiPriority w:val="51"/>
    <w:rsid w:val="00204120"/>
    <w:rPr>
      <w:rFonts w:eastAsia="SimSun" w:cs="Cordia New"/>
      <w:color w:val="AF490D"/>
      <w:sz w:val="22"/>
      <w:szCs w:val="22"/>
      <w:lang w:eastAsia="en-US"/>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10">
    <w:name w:val="Сетка таблицы6211"/>
    <w:basedOn w:val="a8"/>
    <w:next w:val="afb"/>
    <w:uiPriority w:val="59"/>
    <w:rsid w:val="00204120"/>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1">
    <w:name w:val="Таблица-сетка 6 цветная — акцент 211111"/>
    <w:basedOn w:val="a8"/>
    <w:uiPriority w:val="51"/>
    <w:rsid w:val="00204120"/>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1">
    <w:name w:val="Таблица-сетка 6 цветная — акцент 212111"/>
    <w:basedOn w:val="a8"/>
    <w:uiPriority w:val="51"/>
    <w:rsid w:val="00204120"/>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6">
    <w:name w:val="Нет списка1216"/>
    <w:next w:val="a9"/>
    <w:semiHidden/>
    <w:unhideWhenUsed/>
    <w:rsid w:val="00204120"/>
  </w:style>
  <w:style w:type="numbering" w:customStyle="1" w:styleId="111160">
    <w:name w:val="Нет списка11116"/>
    <w:next w:val="a9"/>
    <w:uiPriority w:val="99"/>
    <w:semiHidden/>
    <w:unhideWhenUsed/>
    <w:rsid w:val="00204120"/>
  </w:style>
  <w:style w:type="numbering" w:customStyle="1" w:styleId="21150">
    <w:name w:val="Нет списка2115"/>
    <w:next w:val="a9"/>
    <w:uiPriority w:val="99"/>
    <w:semiHidden/>
    <w:unhideWhenUsed/>
    <w:rsid w:val="00204120"/>
  </w:style>
  <w:style w:type="numbering" w:customStyle="1" w:styleId="3114">
    <w:name w:val="Нет списка3114"/>
    <w:next w:val="a9"/>
    <w:uiPriority w:val="99"/>
    <w:semiHidden/>
    <w:unhideWhenUsed/>
    <w:rsid w:val="00204120"/>
  </w:style>
  <w:style w:type="table" w:customStyle="1" w:styleId="-111110">
    <w:name w:val="Цветная сетка - Акцент 11111"/>
    <w:basedOn w:val="a8"/>
    <w:next w:val="-1"/>
    <w:uiPriority w:val="73"/>
    <w:rsid w:val="00204120"/>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1">
    <w:name w:val="Темный список - Акцент 11111"/>
    <w:basedOn w:val="a8"/>
    <w:next w:val="-10"/>
    <w:uiPriority w:val="70"/>
    <w:rsid w:val="00204120"/>
    <w:rPr>
      <w:rFonts w:eastAsia="SimSun" w:cs="Cordia New"/>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1">
    <w:name w:val="Средняя сетка 3 - Акцент 61111"/>
    <w:basedOn w:val="a8"/>
    <w:next w:val="3-6"/>
    <w:uiPriority w:val="69"/>
    <w:rsid w:val="00204120"/>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14">
    <w:name w:val="Темный список - Акцент 21111"/>
    <w:basedOn w:val="a8"/>
    <w:next w:val="-2"/>
    <w:uiPriority w:val="70"/>
    <w:rsid w:val="00204120"/>
    <w:rPr>
      <w:rFonts w:eastAsia="SimSun" w:cs="Cordia New"/>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10">
    <w:name w:val="Сетка таблицы8111"/>
    <w:basedOn w:val="a8"/>
    <w:next w:val="afb"/>
    <w:uiPriority w:val="59"/>
    <w:rsid w:val="00204120"/>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Темный список - Акцент 31111"/>
    <w:basedOn w:val="a8"/>
    <w:next w:val="-3"/>
    <w:uiPriority w:val="70"/>
    <w:rsid w:val="00204120"/>
    <w:rPr>
      <w:rFonts w:eastAsia="SimSun" w:cs="Cordia New"/>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1">
    <w:name w:val="Темный список - Акцент 41111"/>
    <w:basedOn w:val="a8"/>
    <w:next w:val="-4"/>
    <w:uiPriority w:val="70"/>
    <w:rsid w:val="00204120"/>
    <w:rPr>
      <w:rFonts w:eastAsia="SimSun" w:cs="Cordia New"/>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1">
    <w:name w:val="Средняя заливка 2 - Акцент 111111"/>
    <w:basedOn w:val="a8"/>
    <w:uiPriority w:val="64"/>
    <w:rsid w:val="00204120"/>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1">
    <w:name w:val="Темный список - Акцент 51111"/>
    <w:basedOn w:val="a8"/>
    <w:next w:val="-5"/>
    <w:uiPriority w:val="70"/>
    <w:rsid w:val="00204120"/>
    <w:rPr>
      <w:rFonts w:eastAsia="SimSun" w:cs="Cordia New"/>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1">
    <w:name w:val="Средняя заливка 2 - Акцент 121111"/>
    <w:basedOn w:val="a8"/>
    <w:uiPriority w:val="64"/>
    <w:rsid w:val="00204120"/>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2">
    <w:name w:val="Цветная заливка - Акцент 11111"/>
    <w:basedOn w:val="a8"/>
    <w:next w:val="-12"/>
    <w:uiPriority w:val="71"/>
    <w:rsid w:val="00204120"/>
    <w:rPr>
      <w:rFonts w:eastAsia="SimSun" w:cs="Cordia New"/>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1">
    <w:name w:val="Темный список - Акцент 61111"/>
    <w:basedOn w:val="a8"/>
    <w:next w:val="-6"/>
    <w:uiPriority w:val="70"/>
    <w:rsid w:val="00204120"/>
    <w:rPr>
      <w:rFonts w:eastAsia="SimSun" w:cs="Cordia New"/>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1">
    <w:name w:val="Средняя заливка 2 - Акцент 131111"/>
    <w:basedOn w:val="a8"/>
    <w:uiPriority w:val="64"/>
    <w:rsid w:val="00204120"/>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10">
    <w:name w:val="Сетка таблицы12111"/>
    <w:basedOn w:val="a8"/>
    <w:next w:val="afb"/>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8"/>
    <w:next w:val="afb"/>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
    <w:basedOn w:val="a8"/>
    <w:next w:val="afb"/>
    <w:uiPriority w:val="59"/>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8"/>
    <w:next w:val="afb"/>
    <w:rsid w:val="00204120"/>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8"/>
    <w:next w:val="afb"/>
    <w:uiPriority w:val="59"/>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Таблица-сетка 2 — акцент 511111"/>
    <w:basedOn w:val="a8"/>
    <w:uiPriority w:val="47"/>
    <w:rsid w:val="00204120"/>
    <w:rPr>
      <w:rFonts w:eastAsia="SimSun" w:cs="Cordia New"/>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1">
    <w:name w:val="Таблица-сетка 2 — акцент 411111"/>
    <w:basedOn w:val="a8"/>
    <w:uiPriority w:val="47"/>
    <w:rsid w:val="00204120"/>
    <w:rPr>
      <w:rFonts w:eastAsia="SimSun" w:cs="Cordia New"/>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1">
    <w:name w:val="Таблица-сетка 2 — акцент 111111"/>
    <w:basedOn w:val="a8"/>
    <w:uiPriority w:val="47"/>
    <w:rsid w:val="00204120"/>
    <w:rPr>
      <w:rFonts w:eastAsia="SimSun" w:cs="Cordia New"/>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1">
    <w:name w:val="Таблица-сетка 2 — акцент 311111"/>
    <w:basedOn w:val="a8"/>
    <w:uiPriority w:val="47"/>
    <w:rsid w:val="00204120"/>
    <w:rPr>
      <w:rFonts w:eastAsia="SimSun" w:cs="Cordia New"/>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1">
    <w:name w:val="Таблица-сетка 3 — акцент 111111"/>
    <w:basedOn w:val="a8"/>
    <w:uiPriority w:val="48"/>
    <w:rsid w:val="00204120"/>
    <w:rPr>
      <w:rFonts w:eastAsia="SimSun" w:cs="Cordia New"/>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1">
    <w:name w:val="Таблица-сетка 6 цветная — акцент 511111"/>
    <w:basedOn w:val="a8"/>
    <w:uiPriority w:val="51"/>
    <w:rsid w:val="00204120"/>
    <w:rPr>
      <w:rFonts w:eastAsia="SimSun" w:cs="Cordia New"/>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1">
    <w:name w:val="Таблица-сетка 6 цветная — акцент 213111"/>
    <w:basedOn w:val="a8"/>
    <w:uiPriority w:val="51"/>
    <w:rsid w:val="00204120"/>
    <w:rPr>
      <w:rFonts w:eastAsia="SimSun" w:cs="Cordia New"/>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1">
    <w:name w:val="Сетка таблицы61111"/>
    <w:basedOn w:val="a8"/>
    <w:next w:val="afb"/>
    <w:uiPriority w:val="59"/>
    <w:rsid w:val="00204120"/>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8"/>
    <w:next w:val="afb"/>
    <w:uiPriority w:val="39"/>
    <w:rsid w:val="00204120"/>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1">
    <w:name w:val="Таблица-сетка 6 цветная — акцент 214111"/>
    <w:basedOn w:val="a8"/>
    <w:uiPriority w:val="51"/>
    <w:rsid w:val="00204120"/>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10">
    <w:name w:val="Список-таблица 2 — акцент 31111"/>
    <w:basedOn w:val="a8"/>
    <w:next w:val="-232"/>
    <w:uiPriority w:val="47"/>
    <w:rsid w:val="00204120"/>
    <w:rPr>
      <w:rFonts w:eastAsia="SimSun" w:cs="Cordia New"/>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10">
    <w:name w:val="Список-таблица 2 — акцент 41111"/>
    <w:basedOn w:val="a8"/>
    <w:next w:val="-242"/>
    <w:uiPriority w:val="47"/>
    <w:rsid w:val="00204120"/>
    <w:rPr>
      <w:rFonts w:eastAsia="SimSun" w:cs="Cordia New"/>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10">
    <w:name w:val="Список-таблица 2 — акцент 51111"/>
    <w:basedOn w:val="a8"/>
    <w:next w:val="-252"/>
    <w:uiPriority w:val="47"/>
    <w:rsid w:val="00204120"/>
    <w:rPr>
      <w:rFonts w:eastAsia="SimSun" w:cs="Cordia New"/>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10">
    <w:name w:val="Список-таблица 2 — акцент 11111"/>
    <w:basedOn w:val="a8"/>
    <w:next w:val="-212"/>
    <w:uiPriority w:val="47"/>
    <w:rsid w:val="00204120"/>
    <w:rPr>
      <w:rFonts w:eastAsia="SimSun" w:cs="Cordia New"/>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2">
    <w:name w:val="List Table 2 Accent 312"/>
    <w:basedOn w:val="a8"/>
    <w:uiPriority w:val="47"/>
    <w:rsid w:val="00204120"/>
    <w:rPr>
      <w:rFonts w:eastAsia="SimSun" w:cs="Cordia New"/>
      <w:sz w:val="22"/>
      <w:szCs w:val="22"/>
      <w:lang w:eastAsia="en-US"/>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2">
    <w:name w:val="List Table 2 Accent 412"/>
    <w:basedOn w:val="a8"/>
    <w:uiPriority w:val="47"/>
    <w:rsid w:val="00204120"/>
    <w:rPr>
      <w:rFonts w:eastAsia="SimSun" w:cs="Cordia New"/>
      <w:sz w:val="22"/>
      <w:szCs w:val="22"/>
      <w:lang w:eastAsia="en-US"/>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2">
    <w:name w:val="List Table 2 Accent 512"/>
    <w:basedOn w:val="a8"/>
    <w:uiPriority w:val="47"/>
    <w:rsid w:val="00204120"/>
    <w:rPr>
      <w:rFonts w:eastAsia="SimSun" w:cs="Cordia New"/>
      <w:sz w:val="22"/>
      <w:szCs w:val="22"/>
      <w:lang w:eastAsia="en-US"/>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2">
    <w:name w:val="List Table 2 Accent 112"/>
    <w:basedOn w:val="a8"/>
    <w:uiPriority w:val="47"/>
    <w:rsid w:val="00204120"/>
    <w:rPr>
      <w:rFonts w:eastAsia="SimSun" w:cs="Cordia New"/>
      <w:sz w:val="22"/>
      <w:szCs w:val="22"/>
      <w:lang w:eastAsia="en-US"/>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22">
    <w:name w:val="Сетка таблицы1022"/>
    <w:basedOn w:val="a8"/>
    <w:next w:val="afb"/>
    <w:uiPriority w:val="59"/>
    <w:rsid w:val="00204120"/>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1411"/>
    <w:basedOn w:val="a8"/>
    <w:next w:val="afb"/>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8"/>
    <w:next w:val="afb"/>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8"/>
    <w:next w:val="afb"/>
    <w:uiPriority w:val="59"/>
    <w:rsid w:val="00204120"/>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8"/>
    <w:next w:val="afb"/>
    <w:uiPriority w:val="59"/>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ПЕ_Таблица22"/>
    <w:basedOn w:val="a8"/>
    <w:next w:val="afb"/>
    <w:uiPriority w:val="59"/>
    <w:rsid w:val="00204120"/>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
    <w:name w:val="Нет списка111115"/>
    <w:next w:val="a9"/>
    <w:semiHidden/>
    <w:rsid w:val="00204120"/>
  </w:style>
  <w:style w:type="numbering" w:customStyle="1" w:styleId="1111115">
    <w:name w:val="Нет списка1111115"/>
    <w:next w:val="a9"/>
    <w:semiHidden/>
    <w:rsid w:val="00204120"/>
  </w:style>
  <w:style w:type="numbering" w:customStyle="1" w:styleId="5140">
    <w:name w:val="Нет списка514"/>
    <w:next w:val="a9"/>
    <w:uiPriority w:val="99"/>
    <w:semiHidden/>
    <w:unhideWhenUsed/>
    <w:rsid w:val="00204120"/>
  </w:style>
  <w:style w:type="numbering" w:customStyle="1" w:styleId="1314">
    <w:name w:val="Нет списка1314"/>
    <w:next w:val="a9"/>
    <w:uiPriority w:val="99"/>
    <w:semiHidden/>
    <w:unhideWhenUsed/>
    <w:rsid w:val="00204120"/>
  </w:style>
  <w:style w:type="numbering" w:customStyle="1" w:styleId="11111113">
    <w:name w:val="Нет списка11111113"/>
    <w:next w:val="a9"/>
    <w:semiHidden/>
    <w:rsid w:val="00204120"/>
  </w:style>
  <w:style w:type="numbering" w:customStyle="1" w:styleId="21113">
    <w:name w:val="Нет списка21113"/>
    <w:next w:val="a9"/>
    <w:uiPriority w:val="99"/>
    <w:semiHidden/>
    <w:unhideWhenUsed/>
    <w:rsid w:val="00204120"/>
  </w:style>
  <w:style w:type="numbering" w:customStyle="1" w:styleId="111111113">
    <w:name w:val="Нет списка111111113"/>
    <w:next w:val="a9"/>
    <w:semiHidden/>
    <w:rsid w:val="00204120"/>
  </w:style>
  <w:style w:type="numbering" w:customStyle="1" w:styleId="2111110">
    <w:name w:val="Нет списка211111"/>
    <w:next w:val="a9"/>
    <w:uiPriority w:val="99"/>
    <w:semiHidden/>
    <w:unhideWhenUsed/>
    <w:rsid w:val="00204120"/>
  </w:style>
  <w:style w:type="numbering" w:customStyle="1" w:styleId="1111111111">
    <w:name w:val="Нет списка1111111111"/>
    <w:next w:val="a9"/>
    <w:semiHidden/>
    <w:rsid w:val="00204120"/>
  </w:style>
  <w:style w:type="numbering" w:customStyle="1" w:styleId="4114">
    <w:name w:val="Нет списка4114"/>
    <w:next w:val="a9"/>
    <w:uiPriority w:val="99"/>
    <w:semiHidden/>
    <w:unhideWhenUsed/>
    <w:rsid w:val="00204120"/>
  </w:style>
  <w:style w:type="numbering" w:customStyle="1" w:styleId="12114">
    <w:name w:val="Нет списка12114"/>
    <w:next w:val="a9"/>
    <w:semiHidden/>
    <w:rsid w:val="00204120"/>
  </w:style>
  <w:style w:type="numbering" w:customStyle="1" w:styleId="51130">
    <w:name w:val="Нет списка5113"/>
    <w:next w:val="a9"/>
    <w:uiPriority w:val="99"/>
    <w:semiHidden/>
    <w:unhideWhenUsed/>
    <w:rsid w:val="00204120"/>
  </w:style>
  <w:style w:type="numbering" w:customStyle="1" w:styleId="13113">
    <w:name w:val="Нет списка13113"/>
    <w:next w:val="a9"/>
    <w:semiHidden/>
    <w:rsid w:val="00204120"/>
  </w:style>
  <w:style w:type="numbering" w:customStyle="1" w:styleId="2250">
    <w:name w:val="Нет списка225"/>
    <w:next w:val="a9"/>
    <w:uiPriority w:val="99"/>
    <w:semiHidden/>
    <w:unhideWhenUsed/>
    <w:rsid w:val="00204120"/>
  </w:style>
  <w:style w:type="numbering" w:customStyle="1" w:styleId="11214">
    <w:name w:val="Нет списка11214"/>
    <w:next w:val="a9"/>
    <w:semiHidden/>
    <w:rsid w:val="00204120"/>
  </w:style>
  <w:style w:type="numbering" w:customStyle="1" w:styleId="31113">
    <w:name w:val="Нет списка31113"/>
    <w:next w:val="a9"/>
    <w:uiPriority w:val="99"/>
    <w:semiHidden/>
    <w:unhideWhenUsed/>
    <w:rsid w:val="00204120"/>
  </w:style>
  <w:style w:type="numbering" w:customStyle="1" w:styleId="41113">
    <w:name w:val="Нет списка41113"/>
    <w:next w:val="a9"/>
    <w:uiPriority w:val="99"/>
    <w:semiHidden/>
    <w:unhideWhenUsed/>
    <w:rsid w:val="00204120"/>
  </w:style>
  <w:style w:type="numbering" w:customStyle="1" w:styleId="121113">
    <w:name w:val="Нет списка121113"/>
    <w:next w:val="a9"/>
    <w:semiHidden/>
    <w:rsid w:val="00204120"/>
  </w:style>
  <w:style w:type="numbering" w:customStyle="1" w:styleId="6140">
    <w:name w:val="Нет списка614"/>
    <w:next w:val="a9"/>
    <w:semiHidden/>
    <w:rsid w:val="00204120"/>
  </w:style>
  <w:style w:type="numbering" w:customStyle="1" w:styleId="1414">
    <w:name w:val="Нет списка1414"/>
    <w:next w:val="a9"/>
    <w:uiPriority w:val="99"/>
    <w:semiHidden/>
    <w:unhideWhenUsed/>
    <w:rsid w:val="00204120"/>
  </w:style>
  <w:style w:type="numbering" w:customStyle="1" w:styleId="1135">
    <w:name w:val="Нет списка1135"/>
    <w:next w:val="a9"/>
    <w:semiHidden/>
    <w:rsid w:val="00204120"/>
  </w:style>
  <w:style w:type="numbering" w:customStyle="1" w:styleId="235">
    <w:name w:val="Нет списка235"/>
    <w:next w:val="a9"/>
    <w:uiPriority w:val="99"/>
    <w:semiHidden/>
    <w:unhideWhenUsed/>
    <w:rsid w:val="00204120"/>
  </w:style>
  <w:style w:type="numbering" w:customStyle="1" w:styleId="11125">
    <w:name w:val="Нет списка11125"/>
    <w:next w:val="a9"/>
    <w:semiHidden/>
    <w:rsid w:val="00204120"/>
  </w:style>
  <w:style w:type="numbering" w:customStyle="1" w:styleId="325">
    <w:name w:val="Нет списка325"/>
    <w:next w:val="a9"/>
    <w:uiPriority w:val="99"/>
    <w:semiHidden/>
    <w:unhideWhenUsed/>
    <w:rsid w:val="00204120"/>
  </w:style>
  <w:style w:type="numbering" w:customStyle="1" w:styleId="425">
    <w:name w:val="Нет списка425"/>
    <w:next w:val="a9"/>
    <w:uiPriority w:val="99"/>
    <w:semiHidden/>
    <w:unhideWhenUsed/>
    <w:rsid w:val="00204120"/>
  </w:style>
  <w:style w:type="numbering" w:customStyle="1" w:styleId="1225">
    <w:name w:val="Нет списка1225"/>
    <w:next w:val="a9"/>
    <w:semiHidden/>
    <w:rsid w:val="00204120"/>
  </w:style>
  <w:style w:type="numbering" w:customStyle="1" w:styleId="7130">
    <w:name w:val="Нет списка713"/>
    <w:next w:val="a9"/>
    <w:uiPriority w:val="99"/>
    <w:semiHidden/>
    <w:unhideWhenUsed/>
    <w:rsid w:val="00204120"/>
  </w:style>
  <w:style w:type="numbering" w:customStyle="1" w:styleId="1513">
    <w:name w:val="Нет списка1513"/>
    <w:next w:val="a9"/>
    <w:semiHidden/>
    <w:unhideWhenUsed/>
    <w:rsid w:val="00204120"/>
  </w:style>
  <w:style w:type="numbering" w:customStyle="1" w:styleId="1144">
    <w:name w:val="Нет списка1144"/>
    <w:next w:val="a9"/>
    <w:semiHidden/>
    <w:rsid w:val="00204120"/>
  </w:style>
  <w:style w:type="numbering" w:customStyle="1" w:styleId="244">
    <w:name w:val="Нет списка244"/>
    <w:next w:val="a9"/>
    <w:uiPriority w:val="99"/>
    <w:semiHidden/>
    <w:unhideWhenUsed/>
    <w:rsid w:val="00204120"/>
  </w:style>
  <w:style w:type="numbering" w:customStyle="1" w:styleId="11134">
    <w:name w:val="Нет списка11134"/>
    <w:next w:val="a9"/>
    <w:semiHidden/>
    <w:rsid w:val="00204120"/>
  </w:style>
  <w:style w:type="numbering" w:customStyle="1" w:styleId="334">
    <w:name w:val="Нет списка334"/>
    <w:next w:val="a9"/>
    <w:uiPriority w:val="99"/>
    <w:semiHidden/>
    <w:unhideWhenUsed/>
    <w:rsid w:val="00204120"/>
  </w:style>
  <w:style w:type="numbering" w:customStyle="1" w:styleId="434">
    <w:name w:val="Нет списка434"/>
    <w:next w:val="a9"/>
    <w:uiPriority w:val="99"/>
    <w:semiHidden/>
    <w:unhideWhenUsed/>
    <w:rsid w:val="00204120"/>
  </w:style>
  <w:style w:type="numbering" w:customStyle="1" w:styleId="1234">
    <w:name w:val="Нет списка1234"/>
    <w:next w:val="a9"/>
    <w:semiHidden/>
    <w:rsid w:val="00204120"/>
  </w:style>
  <w:style w:type="numbering" w:customStyle="1" w:styleId="524">
    <w:name w:val="Нет списка524"/>
    <w:next w:val="a9"/>
    <w:uiPriority w:val="99"/>
    <w:semiHidden/>
    <w:unhideWhenUsed/>
    <w:rsid w:val="00204120"/>
  </w:style>
  <w:style w:type="numbering" w:customStyle="1" w:styleId="1324">
    <w:name w:val="Нет списка1324"/>
    <w:next w:val="a9"/>
    <w:uiPriority w:val="99"/>
    <w:semiHidden/>
    <w:unhideWhenUsed/>
    <w:rsid w:val="00204120"/>
  </w:style>
  <w:style w:type="numbering" w:customStyle="1" w:styleId="111124">
    <w:name w:val="Нет списка111124"/>
    <w:next w:val="a9"/>
    <w:semiHidden/>
    <w:rsid w:val="00204120"/>
  </w:style>
  <w:style w:type="numbering" w:customStyle="1" w:styleId="2124">
    <w:name w:val="Нет списка2124"/>
    <w:next w:val="a9"/>
    <w:uiPriority w:val="99"/>
    <w:semiHidden/>
    <w:unhideWhenUsed/>
    <w:rsid w:val="00204120"/>
  </w:style>
  <w:style w:type="numbering" w:customStyle="1" w:styleId="1111122">
    <w:name w:val="Нет списка1111122"/>
    <w:next w:val="a9"/>
    <w:semiHidden/>
    <w:rsid w:val="00204120"/>
  </w:style>
  <w:style w:type="numbering" w:customStyle="1" w:styleId="21122">
    <w:name w:val="Нет списка21122"/>
    <w:next w:val="a9"/>
    <w:uiPriority w:val="99"/>
    <w:semiHidden/>
    <w:unhideWhenUsed/>
    <w:rsid w:val="00204120"/>
  </w:style>
  <w:style w:type="numbering" w:customStyle="1" w:styleId="11111122">
    <w:name w:val="Нет списка11111122"/>
    <w:next w:val="a9"/>
    <w:semiHidden/>
    <w:rsid w:val="00204120"/>
  </w:style>
  <w:style w:type="numbering" w:customStyle="1" w:styleId="3124">
    <w:name w:val="Нет списка3124"/>
    <w:next w:val="a9"/>
    <w:uiPriority w:val="99"/>
    <w:semiHidden/>
    <w:unhideWhenUsed/>
    <w:rsid w:val="00204120"/>
  </w:style>
  <w:style w:type="numbering" w:customStyle="1" w:styleId="4124">
    <w:name w:val="Нет списка4124"/>
    <w:next w:val="a9"/>
    <w:uiPriority w:val="99"/>
    <w:semiHidden/>
    <w:unhideWhenUsed/>
    <w:rsid w:val="00204120"/>
  </w:style>
  <w:style w:type="numbering" w:customStyle="1" w:styleId="12124">
    <w:name w:val="Нет списка12124"/>
    <w:next w:val="a9"/>
    <w:semiHidden/>
    <w:rsid w:val="00204120"/>
  </w:style>
  <w:style w:type="numbering" w:customStyle="1" w:styleId="511110">
    <w:name w:val="Нет списка51111"/>
    <w:next w:val="a9"/>
    <w:uiPriority w:val="99"/>
    <w:semiHidden/>
    <w:unhideWhenUsed/>
    <w:rsid w:val="00204120"/>
  </w:style>
  <w:style w:type="numbering" w:customStyle="1" w:styleId="131111">
    <w:name w:val="Нет списка131111"/>
    <w:next w:val="a9"/>
    <w:semiHidden/>
    <w:rsid w:val="00204120"/>
  </w:style>
  <w:style w:type="numbering" w:customStyle="1" w:styleId="22140">
    <w:name w:val="Нет списка2214"/>
    <w:next w:val="a9"/>
    <w:uiPriority w:val="99"/>
    <w:semiHidden/>
    <w:unhideWhenUsed/>
    <w:rsid w:val="00204120"/>
  </w:style>
  <w:style w:type="numbering" w:customStyle="1" w:styleId="112113">
    <w:name w:val="Нет списка112113"/>
    <w:next w:val="a9"/>
    <w:semiHidden/>
    <w:rsid w:val="00204120"/>
  </w:style>
  <w:style w:type="numbering" w:customStyle="1" w:styleId="3111110">
    <w:name w:val="Нет списка311111"/>
    <w:next w:val="a9"/>
    <w:uiPriority w:val="99"/>
    <w:semiHidden/>
    <w:unhideWhenUsed/>
    <w:rsid w:val="00204120"/>
  </w:style>
  <w:style w:type="numbering" w:customStyle="1" w:styleId="411111">
    <w:name w:val="Нет списка411111"/>
    <w:next w:val="a9"/>
    <w:uiPriority w:val="99"/>
    <w:semiHidden/>
    <w:unhideWhenUsed/>
    <w:rsid w:val="00204120"/>
  </w:style>
  <w:style w:type="numbering" w:customStyle="1" w:styleId="1211111">
    <w:name w:val="Нет списка1211111"/>
    <w:next w:val="a9"/>
    <w:semiHidden/>
    <w:rsid w:val="00204120"/>
  </w:style>
  <w:style w:type="numbering" w:customStyle="1" w:styleId="61130">
    <w:name w:val="Нет списка6113"/>
    <w:next w:val="a9"/>
    <w:semiHidden/>
    <w:rsid w:val="00204120"/>
  </w:style>
  <w:style w:type="numbering" w:customStyle="1" w:styleId="141130">
    <w:name w:val="Нет списка14113"/>
    <w:next w:val="a9"/>
    <w:uiPriority w:val="99"/>
    <w:semiHidden/>
    <w:unhideWhenUsed/>
    <w:rsid w:val="00204120"/>
  </w:style>
  <w:style w:type="numbering" w:customStyle="1" w:styleId="11314">
    <w:name w:val="Нет списка11314"/>
    <w:next w:val="a9"/>
    <w:semiHidden/>
    <w:rsid w:val="00204120"/>
  </w:style>
  <w:style w:type="numbering" w:customStyle="1" w:styleId="23140">
    <w:name w:val="Нет списка2314"/>
    <w:next w:val="a9"/>
    <w:uiPriority w:val="99"/>
    <w:semiHidden/>
    <w:unhideWhenUsed/>
    <w:rsid w:val="00204120"/>
  </w:style>
  <w:style w:type="numbering" w:customStyle="1" w:styleId="111214">
    <w:name w:val="Нет списка111214"/>
    <w:next w:val="a9"/>
    <w:semiHidden/>
    <w:rsid w:val="00204120"/>
  </w:style>
  <w:style w:type="numbering" w:customStyle="1" w:styleId="3214">
    <w:name w:val="Нет списка3214"/>
    <w:next w:val="a9"/>
    <w:uiPriority w:val="99"/>
    <w:semiHidden/>
    <w:unhideWhenUsed/>
    <w:rsid w:val="00204120"/>
  </w:style>
  <w:style w:type="numbering" w:customStyle="1" w:styleId="4214">
    <w:name w:val="Нет списка4214"/>
    <w:next w:val="a9"/>
    <w:uiPriority w:val="99"/>
    <w:semiHidden/>
    <w:unhideWhenUsed/>
    <w:rsid w:val="00204120"/>
  </w:style>
  <w:style w:type="numbering" w:customStyle="1" w:styleId="12214">
    <w:name w:val="Нет списка12214"/>
    <w:next w:val="a9"/>
    <w:semiHidden/>
    <w:rsid w:val="00204120"/>
  </w:style>
  <w:style w:type="numbering" w:customStyle="1" w:styleId="71110">
    <w:name w:val="Нет списка7111"/>
    <w:next w:val="a9"/>
    <w:uiPriority w:val="99"/>
    <w:semiHidden/>
    <w:unhideWhenUsed/>
    <w:rsid w:val="00204120"/>
  </w:style>
  <w:style w:type="numbering" w:customStyle="1" w:styleId="151110">
    <w:name w:val="Нет списка15111"/>
    <w:next w:val="a9"/>
    <w:uiPriority w:val="99"/>
    <w:semiHidden/>
    <w:unhideWhenUsed/>
    <w:rsid w:val="00204120"/>
  </w:style>
  <w:style w:type="numbering" w:customStyle="1" w:styleId="114120">
    <w:name w:val="Нет списка11412"/>
    <w:next w:val="a9"/>
    <w:semiHidden/>
    <w:rsid w:val="00204120"/>
  </w:style>
  <w:style w:type="numbering" w:customStyle="1" w:styleId="24120">
    <w:name w:val="Нет списка2412"/>
    <w:next w:val="a9"/>
    <w:uiPriority w:val="99"/>
    <w:semiHidden/>
    <w:unhideWhenUsed/>
    <w:rsid w:val="00204120"/>
  </w:style>
  <w:style w:type="numbering" w:customStyle="1" w:styleId="111312">
    <w:name w:val="Нет списка111312"/>
    <w:next w:val="a9"/>
    <w:semiHidden/>
    <w:rsid w:val="00204120"/>
  </w:style>
  <w:style w:type="numbering" w:customStyle="1" w:styleId="212120">
    <w:name w:val="Нет списка21212"/>
    <w:next w:val="a9"/>
    <w:uiPriority w:val="99"/>
    <w:semiHidden/>
    <w:unhideWhenUsed/>
    <w:rsid w:val="00204120"/>
  </w:style>
  <w:style w:type="numbering" w:customStyle="1" w:styleId="1111212">
    <w:name w:val="Нет списка1111212"/>
    <w:next w:val="a9"/>
    <w:semiHidden/>
    <w:rsid w:val="00204120"/>
  </w:style>
  <w:style w:type="table" w:customStyle="1" w:styleId="112110">
    <w:name w:val="Сетка таблицы11211"/>
    <w:basedOn w:val="a8"/>
    <w:next w:val="afb"/>
    <w:rsid w:val="002041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2"/>
    <w:next w:val="a9"/>
    <w:uiPriority w:val="99"/>
    <w:semiHidden/>
    <w:unhideWhenUsed/>
    <w:rsid w:val="00204120"/>
  </w:style>
  <w:style w:type="numbering" w:customStyle="1" w:styleId="43120">
    <w:name w:val="Нет списка4312"/>
    <w:next w:val="a9"/>
    <w:uiPriority w:val="99"/>
    <w:semiHidden/>
    <w:unhideWhenUsed/>
    <w:rsid w:val="00204120"/>
  </w:style>
  <w:style w:type="numbering" w:customStyle="1" w:styleId="123120">
    <w:name w:val="Нет списка12312"/>
    <w:next w:val="a9"/>
    <w:semiHidden/>
    <w:rsid w:val="00204120"/>
  </w:style>
  <w:style w:type="numbering" w:customStyle="1" w:styleId="5212">
    <w:name w:val="Нет списка5212"/>
    <w:next w:val="a9"/>
    <w:uiPriority w:val="99"/>
    <w:semiHidden/>
    <w:unhideWhenUsed/>
    <w:rsid w:val="00204120"/>
  </w:style>
  <w:style w:type="numbering" w:customStyle="1" w:styleId="13212">
    <w:name w:val="Нет списка13212"/>
    <w:next w:val="a9"/>
    <w:semiHidden/>
    <w:rsid w:val="00204120"/>
  </w:style>
  <w:style w:type="numbering" w:customStyle="1" w:styleId="221120">
    <w:name w:val="Нет списка22112"/>
    <w:next w:val="a9"/>
    <w:uiPriority w:val="99"/>
    <w:semiHidden/>
    <w:unhideWhenUsed/>
    <w:rsid w:val="00204120"/>
  </w:style>
  <w:style w:type="numbering" w:customStyle="1" w:styleId="1121111">
    <w:name w:val="Нет списка1121111"/>
    <w:next w:val="a9"/>
    <w:semiHidden/>
    <w:rsid w:val="00204120"/>
  </w:style>
  <w:style w:type="numbering" w:customStyle="1" w:styleId="312120">
    <w:name w:val="Нет списка31212"/>
    <w:next w:val="a9"/>
    <w:uiPriority w:val="99"/>
    <w:semiHidden/>
    <w:unhideWhenUsed/>
    <w:rsid w:val="00204120"/>
  </w:style>
  <w:style w:type="numbering" w:customStyle="1" w:styleId="412120">
    <w:name w:val="Нет списка41212"/>
    <w:next w:val="a9"/>
    <w:uiPriority w:val="99"/>
    <w:semiHidden/>
    <w:unhideWhenUsed/>
    <w:rsid w:val="00204120"/>
  </w:style>
  <w:style w:type="numbering" w:customStyle="1" w:styleId="121212">
    <w:name w:val="Нет списка121212"/>
    <w:next w:val="a9"/>
    <w:semiHidden/>
    <w:rsid w:val="00204120"/>
  </w:style>
  <w:style w:type="numbering" w:customStyle="1" w:styleId="611110">
    <w:name w:val="Нет списка61111"/>
    <w:next w:val="a9"/>
    <w:semiHidden/>
    <w:rsid w:val="00204120"/>
  </w:style>
  <w:style w:type="numbering" w:customStyle="1" w:styleId="141111">
    <w:name w:val="Нет списка141111"/>
    <w:next w:val="a9"/>
    <w:uiPriority w:val="99"/>
    <w:semiHidden/>
    <w:unhideWhenUsed/>
    <w:rsid w:val="00204120"/>
  </w:style>
  <w:style w:type="numbering" w:customStyle="1" w:styleId="113112">
    <w:name w:val="Нет списка113112"/>
    <w:next w:val="a9"/>
    <w:semiHidden/>
    <w:rsid w:val="00204120"/>
  </w:style>
  <w:style w:type="table" w:customStyle="1" w:styleId="131110">
    <w:name w:val="Сетка таблицы13111"/>
    <w:basedOn w:val="a8"/>
    <w:next w:val="afb"/>
    <w:rsid w:val="002041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2">
    <w:name w:val="Нет списка23112"/>
    <w:next w:val="a9"/>
    <w:uiPriority w:val="99"/>
    <w:semiHidden/>
    <w:unhideWhenUsed/>
    <w:rsid w:val="00204120"/>
  </w:style>
  <w:style w:type="numbering" w:customStyle="1" w:styleId="1112112">
    <w:name w:val="Нет списка1112112"/>
    <w:next w:val="a9"/>
    <w:semiHidden/>
    <w:rsid w:val="00204120"/>
  </w:style>
  <w:style w:type="numbering" w:customStyle="1" w:styleId="321120">
    <w:name w:val="Нет списка32112"/>
    <w:next w:val="a9"/>
    <w:uiPriority w:val="99"/>
    <w:semiHidden/>
    <w:unhideWhenUsed/>
    <w:rsid w:val="00204120"/>
  </w:style>
  <w:style w:type="numbering" w:customStyle="1" w:styleId="42112">
    <w:name w:val="Нет списка42112"/>
    <w:next w:val="a9"/>
    <w:uiPriority w:val="99"/>
    <w:semiHidden/>
    <w:unhideWhenUsed/>
    <w:rsid w:val="00204120"/>
  </w:style>
  <w:style w:type="numbering" w:customStyle="1" w:styleId="122112">
    <w:name w:val="Нет списка122112"/>
    <w:next w:val="a9"/>
    <w:semiHidden/>
    <w:rsid w:val="00204120"/>
  </w:style>
  <w:style w:type="numbering" w:customStyle="1" w:styleId="8131">
    <w:name w:val="Нет списка813"/>
    <w:next w:val="a9"/>
    <w:uiPriority w:val="99"/>
    <w:semiHidden/>
    <w:unhideWhenUsed/>
    <w:rsid w:val="00204120"/>
  </w:style>
  <w:style w:type="numbering" w:customStyle="1" w:styleId="1613">
    <w:name w:val="Нет списка1613"/>
    <w:next w:val="a9"/>
    <w:uiPriority w:val="99"/>
    <w:semiHidden/>
    <w:unhideWhenUsed/>
    <w:rsid w:val="00204120"/>
  </w:style>
  <w:style w:type="numbering" w:customStyle="1" w:styleId="1153">
    <w:name w:val="Нет списка1153"/>
    <w:next w:val="a9"/>
    <w:semiHidden/>
    <w:rsid w:val="00204120"/>
  </w:style>
  <w:style w:type="numbering" w:customStyle="1" w:styleId="253">
    <w:name w:val="Нет списка253"/>
    <w:next w:val="a9"/>
    <w:uiPriority w:val="99"/>
    <w:semiHidden/>
    <w:unhideWhenUsed/>
    <w:rsid w:val="00204120"/>
  </w:style>
  <w:style w:type="numbering" w:customStyle="1" w:styleId="11143">
    <w:name w:val="Нет списка11143"/>
    <w:next w:val="a9"/>
    <w:semiHidden/>
    <w:rsid w:val="00204120"/>
  </w:style>
  <w:style w:type="numbering" w:customStyle="1" w:styleId="2133">
    <w:name w:val="Нет списка2133"/>
    <w:next w:val="a9"/>
    <w:uiPriority w:val="99"/>
    <w:semiHidden/>
    <w:unhideWhenUsed/>
    <w:rsid w:val="00204120"/>
  </w:style>
  <w:style w:type="numbering" w:customStyle="1" w:styleId="111133">
    <w:name w:val="Нет списка111133"/>
    <w:next w:val="a9"/>
    <w:semiHidden/>
    <w:rsid w:val="00204120"/>
  </w:style>
  <w:style w:type="table" w:customStyle="1" w:styleId="113110">
    <w:name w:val="Сетка таблицы11311"/>
    <w:basedOn w:val="a8"/>
    <w:next w:val="afb"/>
    <w:rsid w:val="002041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3"/>
    <w:next w:val="a9"/>
    <w:uiPriority w:val="99"/>
    <w:semiHidden/>
    <w:unhideWhenUsed/>
    <w:rsid w:val="00204120"/>
  </w:style>
  <w:style w:type="numbering" w:customStyle="1" w:styleId="443">
    <w:name w:val="Нет списка443"/>
    <w:next w:val="a9"/>
    <w:uiPriority w:val="99"/>
    <w:semiHidden/>
    <w:unhideWhenUsed/>
    <w:rsid w:val="00204120"/>
  </w:style>
  <w:style w:type="numbering" w:customStyle="1" w:styleId="1243">
    <w:name w:val="Нет списка1243"/>
    <w:next w:val="a9"/>
    <w:semiHidden/>
    <w:rsid w:val="00204120"/>
  </w:style>
  <w:style w:type="numbering" w:customStyle="1" w:styleId="533">
    <w:name w:val="Нет списка533"/>
    <w:next w:val="a9"/>
    <w:uiPriority w:val="99"/>
    <w:semiHidden/>
    <w:unhideWhenUsed/>
    <w:rsid w:val="00204120"/>
  </w:style>
  <w:style w:type="table" w:customStyle="1" w:styleId="33111">
    <w:name w:val="Сетка таблицы3311"/>
    <w:basedOn w:val="a8"/>
    <w:next w:val="afb"/>
    <w:rsid w:val="002041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3">
    <w:name w:val="Нет списка1333"/>
    <w:next w:val="a9"/>
    <w:semiHidden/>
    <w:rsid w:val="00204120"/>
  </w:style>
  <w:style w:type="numbering" w:customStyle="1" w:styleId="2223">
    <w:name w:val="Нет списка2223"/>
    <w:next w:val="a9"/>
    <w:uiPriority w:val="99"/>
    <w:semiHidden/>
    <w:unhideWhenUsed/>
    <w:rsid w:val="00204120"/>
  </w:style>
  <w:style w:type="numbering" w:customStyle="1" w:styleId="11223">
    <w:name w:val="Нет списка11223"/>
    <w:next w:val="a9"/>
    <w:semiHidden/>
    <w:rsid w:val="00204120"/>
  </w:style>
  <w:style w:type="numbering" w:customStyle="1" w:styleId="3133">
    <w:name w:val="Нет списка3133"/>
    <w:next w:val="a9"/>
    <w:uiPriority w:val="99"/>
    <w:semiHidden/>
    <w:unhideWhenUsed/>
    <w:rsid w:val="00204120"/>
  </w:style>
  <w:style w:type="numbering" w:customStyle="1" w:styleId="4133">
    <w:name w:val="Нет списка4133"/>
    <w:next w:val="a9"/>
    <w:uiPriority w:val="99"/>
    <w:semiHidden/>
    <w:unhideWhenUsed/>
    <w:rsid w:val="00204120"/>
  </w:style>
  <w:style w:type="numbering" w:customStyle="1" w:styleId="12133">
    <w:name w:val="Нет списка12133"/>
    <w:next w:val="a9"/>
    <w:semiHidden/>
    <w:rsid w:val="00204120"/>
  </w:style>
  <w:style w:type="numbering" w:customStyle="1" w:styleId="6230">
    <w:name w:val="Нет списка623"/>
    <w:next w:val="a9"/>
    <w:semiHidden/>
    <w:rsid w:val="00204120"/>
  </w:style>
  <w:style w:type="numbering" w:customStyle="1" w:styleId="1423">
    <w:name w:val="Нет списка1423"/>
    <w:next w:val="a9"/>
    <w:uiPriority w:val="99"/>
    <w:semiHidden/>
    <w:unhideWhenUsed/>
    <w:rsid w:val="00204120"/>
  </w:style>
  <w:style w:type="numbering" w:customStyle="1" w:styleId="11323">
    <w:name w:val="Нет списка11323"/>
    <w:next w:val="a9"/>
    <w:semiHidden/>
    <w:rsid w:val="00204120"/>
  </w:style>
  <w:style w:type="numbering" w:customStyle="1" w:styleId="2323">
    <w:name w:val="Нет списка2323"/>
    <w:next w:val="a9"/>
    <w:uiPriority w:val="99"/>
    <w:semiHidden/>
    <w:unhideWhenUsed/>
    <w:rsid w:val="00204120"/>
  </w:style>
  <w:style w:type="numbering" w:customStyle="1" w:styleId="111223">
    <w:name w:val="Нет списка111223"/>
    <w:next w:val="a9"/>
    <w:semiHidden/>
    <w:rsid w:val="00204120"/>
  </w:style>
  <w:style w:type="numbering" w:customStyle="1" w:styleId="3223">
    <w:name w:val="Нет списка3223"/>
    <w:next w:val="a9"/>
    <w:uiPriority w:val="99"/>
    <w:semiHidden/>
    <w:unhideWhenUsed/>
    <w:rsid w:val="00204120"/>
  </w:style>
  <w:style w:type="numbering" w:customStyle="1" w:styleId="4223">
    <w:name w:val="Нет списка4223"/>
    <w:next w:val="a9"/>
    <w:uiPriority w:val="99"/>
    <w:semiHidden/>
    <w:unhideWhenUsed/>
    <w:rsid w:val="00204120"/>
  </w:style>
  <w:style w:type="numbering" w:customStyle="1" w:styleId="12223">
    <w:name w:val="Нет списка12223"/>
    <w:next w:val="a9"/>
    <w:semiHidden/>
    <w:rsid w:val="00204120"/>
  </w:style>
  <w:style w:type="numbering" w:customStyle="1" w:styleId="9111">
    <w:name w:val="Нет списка911"/>
    <w:next w:val="a9"/>
    <w:uiPriority w:val="99"/>
    <w:semiHidden/>
    <w:unhideWhenUsed/>
    <w:rsid w:val="00204120"/>
  </w:style>
  <w:style w:type="numbering" w:customStyle="1" w:styleId="17110">
    <w:name w:val="Нет списка1711"/>
    <w:next w:val="a9"/>
    <w:semiHidden/>
    <w:unhideWhenUsed/>
    <w:rsid w:val="00204120"/>
  </w:style>
  <w:style w:type="numbering" w:customStyle="1" w:styleId="1162">
    <w:name w:val="Нет списка1162"/>
    <w:next w:val="a9"/>
    <w:semiHidden/>
    <w:rsid w:val="00204120"/>
  </w:style>
  <w:style w:type="numbering" w:customStyle="1" w:styleId="262">
    <w:name w:val="Нет списка262"/>
    <w:next w:val="a9"/>
    <w:uiPriority w:val="99"/>
    <w:semiHidden/>
    <w:unhideWhenUsed/>
    <w:rsid w:val="00204120"/>
  </w:style>
  <w:style w:type="numbering" w:customStyle="1" w:styleId="11152">
    <w:name w:val="Нет списка11152"/>
    <w:next w:val="a9"/>
    <w:semiHidden/>
    <w:rsid w:val="00204120"/>
  </w:style>
  <w:style w:type="numbering" w:customStyle="1" w:styleId="352">
    <w:name w:val="Нет списка352"/>
    <w:next w:val="a9"/>
    <w:uiPriority w:val="99"/>
    <w:semiHidden/>
    <w:unhideWhenUsed/>
    <w:rsid w:val="00204120"/>
  </w:style>
  <w:style w:type="numbering" w:customStyle="1" w:styleId="452">
    <w:name w:val="Нет списка452"/>
    <w:next w:val="a9"/>
    <w:uiPriority w:val="99"/>
    <w:semiHidden/>
    <w:unhideWhenUsed/>
    <w:rsid w:val="00204120"/>
  </w:style>
  <w:style w:type="numbering" w:customStyle="1" w:styleId="1252">
    <w:name w:val="Нет списка1252"/>
    <w:next w:val="a9"/>
    <w:semiHidden/>
    <w:rsid w:val="00204120"/>
  </w:style>
  <w:style w:type="numbering" w:customStyle="1" w:styleId="542">
    <w:name w:val="Нет списка542"/>
    <w:next w:val="a9"/>
    <w:uiPriority w:val="99"/>
    <w:semiHidden/>
    <w:unhideWhenUsed/>
    <w:rsid w:val="00204120"/>
  </w:style>
  <w:style w:type="numbering" w:customStyle="1" w:styleId="1342">
    <w:name w:val="Нет списка1342"/>
    <w:next w:val="a9"/>
    <w:uiPriority w:val="99"/>
    <w:semiHidden/>
    <w:unhideWhenUsed/>
    <w:rsid w:val="00204120"/>
  </w:style>
  <w:style w:type="numbering" w:customStyle="1" w:styleId="111142">
    <w:name w:val="Нет списка111142"/>
    <w:next w:val="a9"/>
    <w:semiHidden/>
    <w:rsid w:val="00204120"/>
  </w:style>
  <w:style w:type="numbering" w:customStyle="1" w:styleId="2142">
    <w:name w:val="Нет списка2142"/>
    <w:next w:val="a9"/>
    <w:uiPriority w:val="99"/>
    <w:semiHidden/>
    <w:unhideWhenUsed/>
    <w:rsid w:val="00204120"/>
  </w:style>
  <w:style w:type="numbering" w:customStyle="1" w:styleId="1111132">
    <w:name w:val="Нет списка1111132"/>
    <w:next w:val="a9"/>
    <w:semiHidden/>
    <w:rsid w:val="00204120"/>
  </w:style>
  <w:style w:type="numbering" w:customStyle="1" w:styleId="21132">
    <w:name w:val="Нет списка21132"/>
    <w:next w:val="a9"/>
    <w:uiPriority w:val="99"/>
    <w:semiHidden/>
    <w:unhideWhenUsed/>
    <w:rsid w:val="00204120"/>
  </w:style>
  <w:style w:type="numbering" w:customStyle="1" w:styleId="11111132">
    <w:name w:val="Нет списка11111132"/>
    <w:next w:val="a9"/>
    <w:semiHidden/>
    <w:rsid w:val="00204120"/>
  </w:style>
  <w:style w:type="numbering" w:customStyle="1" w:styleId="3142">
    <w:name w:val="Нет списка3142"/>
    <w:next w:val="a9"/>
    <w:uiPriority w:val="99"/>
    <w:semiHidden/>
    <w:unhideWhenUsed/>
    <w:rsid w:val="00204120"/>
  </w:style>
  <w:style w:type="numbering" w:customStyle="1" w:styleId="4142">
    <w:name w:val="Нет списка4142"/>
    <w:next w:val="a9"/>
    <w:uiPriority w:val="99"/>
    <w:semiHidden/>
    <w:unhideWhenUsed/>
    <w:rsid w:val="00204120"/>
  </w:style>
  <w:style w:type="numbering" w:customStyle="1" w:styleId="12142">
    <w:name w:val="Нет списка12142"/>
    <w:next w:val="a9"/>
    <w:semiHidden/>
    <w:rsid w:val="00204120"/>
  </w:style>
  <w:style w:type="numbering" w:customStyle="1" w:styleId="5122">
    <w:name w:val="Нет списка5122"/>
    <w:next w:val="a9"/>
    <w:uiPriority w:val="99"/>
    <w:semiHidden/>
    <w:unhideWhenUsed/>
    <w:rsid w:val="00204120"/>
  </w:style>
  <w:style w:type="numbering" w:customStyle="1" w:styleId="13122">
    <w:name w:val="Нет списка13122"/>
    <w:next w:val="a9"/>
    <w:semiHidden/>
    <w:rsid w:val="00204120"/>
  </w:style>
  <w:style w:type="numbering" w:customStyle="1" w:styleId="22320">
    <w:name w:val="Нет списка2232"/>
    <w:next w:val="a9"/>
    <w:uiPriority w:val="99"/>
    <w:semiHidden/>
    <w:unhideWhenUsed/>
    <w:rsid w:val="00204120"/>
  </w:style>
  <w:style w:type="numbering" w:customStyle="1" w:styleId="11232">
    <w:name w:val="Нет списка11232"/>
    <w:next w:val="a9"/>
    <w:semiHidden/>
    <w:rsid w:val="00204120"/>
  </w:style>
  <w:style w:type="numbering" w:customStyle="1" w:styleId="31122">
    <w:name w:val="Нет списка31122"/>
    <w:next w:val="a9"/>
    <w:uiPriority w:val="99"/>
    <w:semiHidden/>
    <w:unhideWhenUsed/>
    <w:rsid w:val="00204120"/>
  </w:style>
  <w:style w:type="numbering" w:customStyle="1" w:styleId="41122">
    <w:name w:val="Нет списка41122"/>
    <w:next w:val="a9"/>
    <w:uiPriority w:val="99"/>
    <w:semiHidden/>
    <w:unhideWhenUsed/>
    <w:rsid w:val="00204120"/>
  </w:style>
  <w:style w:type="numbering" w:customStyle="1" w:styleId="121122">
    <w:name w:val="Нет списка121122"/>
    <w:next w:val="a9"/>
    <w:semiHidden/>
    <w:rsid w:val="00204120"/>
  </w:style>
  <w:style w:type="numbering" w:customStyle="1" w:styleId="632">
    <w:name w:val="Нет списка632"/>
    <w:next w:val="a9"/>
    <w:semiHidden/>
    <w:rsid w:val="00204120"/>
  </w:style>
  <w:style w:type="numbering" w:customStyle="1" w:styleId="14320">
    <w:name w:val="Нет списка1432"/>
    <w:next w:val="a9"/>
    <w:uiPriority w:val="99"/>
    <w:semiHidden/>
    <w:unhideWhenUsed/>
    <w:rsid w:val="00204120"/>
  </w:style>
  <w:style w:type="numbering" w:customStyle="1" w:styleId="11332">
    <w:name w:val="Нет списка11332"/>
    <w:next w:val="a9"/>
    <w:semiHidden/>
    <w:rsid w:val="00204120"/>
  </w:style>
  <w:style w:type="numbering" w:customStyle="1" w:styleId="2332">
    <w:name w:val="Нет списка2332"/>
    <w:next w:val="a9"/>
    <w:uiPriority w:val="99"/>
    <w:semiHidden/>
    <w:unhideWhenUsed/>
    <w:rsid w:val="00204120"/>
  </w:style>
  <w:style w:type="numbering" w:customStyle="1" w:styleId="111232">
    <w:name w:val="Нет списка111232"/>
    <w:next w:val="a9"/>
    <w:semiHidden/>
    <w:rsid w:val="00204120"/>
  </w:style>
  <w:style w:type="numbering" w:customStyle="1" w:styleId="32320">
    <w:name w:val="Нет списка3232"/>
    <w:next w:val="a9"/>
    <w:uiPriority w:val="99"/>
    <w:semiHidden/>
    <w:unhideWhenUsed/>
    <w:rsid w:val="00204120"/>
  </w:style>
  <w:style w:type="numbering" w:customStyle="1" w:styleId="4232">
    <w:name w:val="Нет списка4232"/>
    <w:next w:val="a9"/>
    <w:uiPriority w:val="99"/>
    <w:semiHidden/>
    <w:unhideWhenUsed/>
    <w:rsid w:val="00204120"/>
  </w:style>
  <w:style w:type="numbering" w:customStyle="1" w:styleId="12232">
    <w:name w:val="Нет списка12232"/>
    <w:next w:val="a9"/>
    <w:semiHidden/>
    <w:rsid w:val="00204120"/>
  </w:style>
  <w:style w:type="numbering" w:customStyle="1" w:styleId="722">
    <w:name w:val="Нет списка722"/>
    <w:next w:val="a9"/>
    <w:uiPriority w:val="99"/>
    <w:semiHidden/>
    <w:unhideWhenUsed/>
    <w:rsid w:val="00204120"/>
  </w:style>
  <w:style w:type="numbering" w:customStyle="1" w:styleId="1522">
    <w:name w:val="Нет списка1522"/>
    <w:next w:val="a9"/>
    <w:uiPriority w:val="99"/>
    <w:semiHidden/>
    <w:unhideWhenUsed/>
    <w:rsid w:val="00204120"/>
  </w:style>
  <w:style w:type="numbering" w:customStyle="1" w:styleId="11422">
    <w:name w:val="Нет списка11422"/>
    <w:next w:val="a9"/>
    <w:semiHidden/>
    <w:rsid w:val="00204120"/>
  </w:style>
  <w:style w:type="numbering" w:customStyle="1" w:styleId="2422">
    <w:name w:val="Нет списка2422"/>
    <w:next w:val="a9"/>
    <w:uiPriority w:val="99"/>
    <w:semiHidden/>
    <w:unhideWhenUsed/>
    <w:rsid w:val="00204120"/>
  </w:style>
  <w:style w:type="numbering" w:customStyle="1" w:styleId="111322">
    <w:name w:val="Нет списка111322"/>
    <w:next w:val="a9"/>
    <w:semiHidden/>
    <w:rsid w:val="00204120"/>
  </w:style>
  <w:style w:type="numbering" w:customStyle="1" w:styleId="21222">
    <w:name w:val="Нет списка21222"/>
    <w:next w:val="a9"/>
    <w:uiPriority w:val="99"/>
    <w:semiHidden/>
    <w:unhideWhenUsed/>
    <w:rsid w:val="00204120"/>
  </w:style>
  <w:style w:type="numbering" w:customStyle="1" w:styleId="1111222">
    <w:name w:val="Нет списка1111222"/>
    <w:next w:val="a9"/>
    <w:semiHidden/>
    <w:rsid w:val="00204120"/>
  </w:style>
  <w:style w:type="numbering" w:customStyle="1" w:styleId="3322">
    <w:name w:val="Нет списка3322"/>
    <w:next w:val="a9"/>
    <w:uiPriority w:val="99"/>
    <w:semiHidden/>
    <w:unhideWhenUsed/>
    <w:rsid w:val="00204120"/>
  </w:style>
  <w:style w:type="numbering" w:customStyle="1" w:styleId="4322">
    <w:name w:val="Нет списка4322"/>
    <w:next w:val="a9"/>
    <w:uiPriority w:val="99"/>
    <w:semiHidden/>
    <w:unhideWhenUsed/>
    <w:rsid w:val="00204120"/>
  </w:style>
  <w:style w:type="numbering" w:customStyle="1" w:styleId="12322">
    <w:name w:val="Нет списка12322"/>
    <w:next w:val="a9"/>
    <w:semiHidden/>
    <w:rsid w:val="00204120"/>
  </w:style>
  <w:style w:type="numbering" w:customStyle="1" w:styleId="5222">
    <w:name w:val="Нет списка5222"/>
    <w:next w:val="a9"/>
    <w:uiPriority w:val="99"/>
    <w:semiHidden/>
    <w:unhideWhenUsed/>
    <w:rsid w:val="00204120"/>
  </w:style>
  <w:style w:type="numbering" w:customStyle="1" w:styleId="13222">
    <w:name w:val="Нет списка13222"/>
    <w:next w:val="a9"/>
    <w:semiHidden/>
    <w:rsid w:val="00204120"/>
  </w:style>
  <w:style w:type="numbering" w:customStyle="1" w:styleId="22122">
    <w:name w:val="Нет списка22122"/>
    <w:next w:val="a9"/>
    <w:uiPriority w:val="99"/>
    <w:semiHidden/>
    <w:unhideWhenUsed/>
    <w:rsid w:val="00204120"/>
  </w:style>
  <w:style w:type="numbering" w:customStyle="1" w:styleId="112122">
    <w:name w:val="Нет списка112122"/>
    <w:next w:val="a9"/>
    <w:semiHidden/>
    <w:rsid w:val="00204120"/>
  </w:style>
  <w:style w:type="numbering" w:customStyle="1" w:styleId="31222">
    <w:name w:val="Нет списка31222"/>
    <w:next w:val="a9"/>
    <w:uiPriority w:val="99"/>
    <w:semiHidden/>
    <w:unhideWhenUsed/>
    <w:rsid w:val="00204120"/>
  </w:style>
  <w:style w:type="numbering" w:customStyle="1" w:styleId="41222">
    <w:name w:val="Нет списка41222"/>
    <w:next w:val="a9"/>
    <w:uiPriority w:val="99"/>
    <w:semiHidden/>
    <w:unhideWhenUsed/>
    <w:rsid w:val="00204120"/>
  </w:style>
  <w:style w:type="numbering" w:customStyle="1" w:styleId="121222">
    <w:name w:val="Нет списка121222"/>
    <w:next w:val="a9"/>
    <w:semiHidden/>
    <w:rsid w:val="00204120"/>
  </w:style>
  <w:style w:type="numbering" w:customStyle="1" w:styleId="6122">
    <w:name w:val="Нет списка6122"/>
    <w:next w:val="a9"/>
    <w:semiHidden/>
    <w:rsid w:val="00204120"/>
  </w:style>
  <w:style w:type="numbering" w:customStyle="1" w:styleId="14122">
    <w:name w:val="Нет списка14122"/>
    <w:next w:val="a9"/>
    <w:uiPriority w:val="99"/>
    <w:semiHidden/>
    <w:unhideWhenUsed/>
    <w:rsid w:val="00204120"/>
  </w:style>
  <w:style w:type="numbering" w:customStyle="1" w:styleId="113122">
    <w:name w:val="Нет списка113122"/>
    <w:next w:val="a9"/>
    <w:semiHidden/>
    <w:rsid w:val="00204120"/>
  </w:style>
  <w:style w:type="numbering" w:customStyle="1" w:styleId="23122">
    <w:name w:val="Нет списка23122"/>
    <w:next w:val="a9"/>
    <w:uiPriority w:val="99"/>
    <w:semiHidden/>
    <w:unhideWhenUsed/>
    <w:rsid w:val="00204120"/>
  </w:style>
  <w:style w:type="numbering" w:customStyle="1" w:styleId="1112122">
    <w:name w:val="Нет списка1112122"/>
    <w:next w:val="a9"/>
    <w:semiHidden/>
    <w:rsid w:val="00204120"/>
  </w:style>
  <w:style w:type="numbering" w:customStyle="1" w:styleId="32122">
    <w:name w:val="Нет списка32122"/>
    <w:next w:val="a9"/>
    <w:uiPriority w:val="99"/>
    <w:semiHidden/>
    <w:unhideWhenUsed/>
    <w:rsid w:val="00204120"/>
  </w:style>
  <w:style w:type="numbering" w:customStyle="1" w:styleId="42122">
    <w:name w:val="Нет списка42122"/>
    <w:next w:val="a9"/>
    <w:uiPriority w:val="99"/>
    <w:semiHidden/>
    <w:unhideWhenUsed/>
    <w:rsid w:val="00204120"/>
  </w:style>
  <w:style w:type="numbering" w:customStyle="1" w:styleId="122122">
    <w:name w:val="Нет списка122122"/>
    <w:next w:val="a9"/>
    <w:semiHidden/>
    <w:rsid w:val="00204120"/>
  </w:style>
  <w:style w:type="numbering" w:customStyle="1" w:styleId="81111">
    <w:name w:val="Нет списка8111"/>
    <w:next w:val="a9"/>
    <w:uiPriority w:val="99"/>
    <w:semiHidden/>
    <w:unhideWhenUsed/>
    <w:rsid w:val="00204120"/>
  </w:style>
  <w:style w:type="numbering" w:customStyle="1" w:styleId="161110">
    <w:name w:val="Нет списка16111"/>
    <w:next w:val="a9"/>
    <w:uiPriority w:val="99"/>
    <w:semiHidden/>
    <w:unhideWhenUsed/>
    <w:rsid w:val="00204120"/>
  </w:style>
  <w:style w:type="numbering" w:customStyle="1" w:styleId="115120">
    <w:name w:val="Нет списка11512"/>
    <w:next w:val="a9"/>
    <w:semiHidden/>
    <w:rsid w:val="00204120"/>
  </w:style>
  <w:style w:type="numbering" w:customStyle="1" w:styleId="25120">
    <w:name w:val="Нет списка2512"/>
    <w:next w:val="a9"/>
    <w:uiPriority w:val="99"/>
    <w:semiHidden/>
    <w:unhideWhenUsed/>
    <w:rsid w:val="00204120"/>
  </w:style>
  <w:style w:type="numbering" w:customStyle="1" w:styleId="111412">
    <w:name w:val="Нет списка111412"/>
    <w:next w:val="a9"/>
    <w:semiHidden/>
    <w:rsid w:val="00204120"/>
  </w:style>
  <w:style w:type="numbering" w:customStyle="1" w:styleId="213120">
    <w:name w:val="Нет списка21312"/>
    <w:next w:val="a9"/>
    <w:uiPriority w:val="99"/>
    <w:semiHidden/>
    <w:unhideWhenUsed/>
    <w:rsid w:val="00204120"/>
  </w:style>
  <w:style w:type="numbering" w:customStyle="1" w:styleId="1111312">
    <w:name w:val="Нет списка1111312"/>
    <w:next w:val="a9"/>
    <w:semiHidden/>
    <w:rsid w:val="00204120"/>
  </w:style>
  <w:style w:type="numbering" w:customStyle="1" w:styleId="34120">
    <w:name w:val="Нет списка3412"/>
    <w:next w:val="a9"/>
    <w:uiPriority w:val="99"/>
    <w:semiHidden/>
    <w:unhideWhenUsed/>
    <w:rsid w:val="00204120"/>
  </w:style>
  <w:style w:type="numbering" w:customStyle="1" w:styleId="44120">
    <w:name w:val="Нет списка4412"/>
    <w:next w:val="a9"/>
    <w:uiPriority w:val="99"/>
    <w:semiHidden/>
    <w:unhideWhenUsed/>
    <w:rsid w:val="00204120"/>
  </w:style>
  <w:style w:type="numbering" w:customStyle="1" w:styleId="12412">
    <w:name w:val="Нет списка12412"/>
    <w:next w:val="a9"/>
    <w:semiHidden/>
    <w:rsid w:val="00204120"/>
  </w:style>
  <w:style w:type="numbering" w:customStyle="1" w:styleId="53120">
    <w:name w:val="Нет списка5312"/>
    <w:next w:val="a9"/>
    <w:uiPriority w:val="99"/>
    <w:semiHidden/>
    <w:unhideWhenUsed/>
    <w:rsid w:val="00204120"/>
  </w:style>
  <w:style w:type="numbering" w:customStyle="1" w:styleId="13312">
    <w:name w:val="Нет списка13312"/>
    <w:next w:val="a9"/>
    <w:semiHidden/>
    <w:rsid w:val="00204120"/>
  </w:style>
  <w:style w:type="numbering" w:customStyle="1" w:styleId="22212">
    <w:name w:val="Нет списка22212"/>
    <w:next w:val="a9"/>
    <w:uiPriority w:val="99"/>
    <w:semiHidden/>
    <w:unhideWhenUsed/>
    <w:rsid w:val="00204120"/>
  </w:style>
  <w:style w:type="numbering" w:customStyle="1" w:styleId="112212">
    <w:name w:val="Нет списка112212"/>
    <w:next w:val="a9"/>
    <w:semiHidden/>
    <w:rsid w:val="00204120"/>
  </w:style>
  <w:style w:type="numbering" w:customStyle="1" w:styleId="313120">
    <w:name w:val="Нет списка31312"/>
    <w:next w:val="a9"/>
    <w:uiPriority w:val="99"/>
    <w:semiHidden/>
    <w:unhideWhenUsed/>
    <w:rsid w:val="00204120"/>
  </w:style>
  <w:style w:type="numbering" w:customStyle="1" w:styleId="413120">
    <w:name w:val="Нет списка41312"/>
    <w:next w:val="a9"/>
    <w:uiPriority w:val="99"/>
    <w:semiHidden/>
    <w:unhideWhenUsed/>
    <w:rsid w:val="00204120"/>
  </w:style>
  <w:style w:type="numbering" w:customStyle="1" w:styleId="121312">
    <w:name w:val="Нет списка121312"/>
    <w:next w:val="a9"/>
    <w:semiHidden/>
    <w:rsid w:val="00204120"/>
  </w:style>
  <w:style w:type="numbering" w:customStyle="1" w:styleId="6212">
    <w:name w:val="Нет списка6212"/>
    <w:next w:val="a9"/>
    <w:semiHidden/>
    <w:rsid w:val="00204120"/>
  </w:style>
  <w:style w:type="numbering" w:customStyle="1" w:styleId="14212">
    <w:name w:val="Нет списка14212"/>
    <w:next w:val="a9"/>
    <w:uiPriority w:val="99"/>
    <w:semiHidden/>
    <w:unhideWhenUsed/>
    <w:rsid w:val="00204120"/>
  </w:style>
  <w:style w:type="numbering" w:customStyle="1" w:styleId="113212">
    <w:name w:val="Нет списка113212"/>
    <w:next w:val="a9"/>
    <w:semiHidden/>
    <w:rsid w:val="00204120"/>
  </w:style>
  <w:style w:type="numbering" w:customStyle="1" w:styleId="23212">
    <w:name w:val="Нет списка23212"/>
    <w:next w:val="a9"/>
    <w:uiPriority w:val="99"/>
    <w:semiHidden/>
    <w:unhideWhenUsed/>
    <w:rsid w:val="00204120"/>
  </w:style>
  <w:style w:type="numbering" w:customStyle="1" w:styleId="1112212">
    <w:name w:val="Нет списка1112212"/>
    <w:next w:val="a9"/>
    <w:semiHidden/>
    <w:rsid w:val="00204120"/>
  </w:style>
  <w:style w:type="numbering" w:customStyle="1" w:styleId="32212">
    <w:name w:val="Нет списка32212"/>
    <w:next w:val="a9"/>
    <w:uiPriority w:val="99"/>
    <w:semiHidden/>
    <w:unhideWhenUsed/>
    <w:rsid w:val="00204120"/>
  </w:style>
  <w:style w:type="numbering" w:customStyle="1" w:styleId="42212">
    <w:name w:val="Нет списка42212"/>
    <w:next w:val="a9"/>
    <w:uiPriority w:val="99"/>
    <w:semiHidden/>
    <w:unhideWhenUsed/>
    <w:rsid w:val="00204120"/>
  </w:style>
  <w:style w:type="numbering" w:customStyle="1" w:styleId="122212">
    <w:name w:val="Нет списка122212"/>
    <w:next w:val="a9"/>
    <w:semiHidden/>
    <w:rsid w:val="00204120"/>
  </w:style>
  <w:style w:type="table" w:customStyle="1" w:styleId="17111">
    <w:name w:val="Сетка таблицы1711"/>
    <w:basedOn w:val="a8"/>
    <w:next w:val="afb"/>
    <w:uiPriority w:val="39"/>
    <w:rsid w:val="002041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9"/>
    <w:uiPriority w:val="99"/>
    <w:semiHidden/>
    <w:unhideWhenUsed/>
    <w:rsid w:val="00204120"/>
  </w:style>
  <w:style w:type="table" w:customStyle="1" w:styleId="-11610">
    <w:name w:val="Цветная сетка - Акцент 1161"/>
    <w:basedOn w:val="a8"/>
    <w:next w:val="-1"/>
    <w:uiPriority w:val="73"/>
    <w:rsid w:val="00204120"/>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11">
    <w:name w:val="Темный список - Акцент 1161"/>
    <w:basedOn w:val="a8"/>
    <w:next w:val="-10"/>
    <w:uiPriority w:val="70"/>
    <w:rsid w:val="00204120"/>
    <w:rPr>
      <w:rFonts w:eastAsia="SimSun" w:cs="Cordia New"/>
      <w:color w:val="FFFFFF"/>
      <w:sz w:val="22"/>
      <w:szCs w:val="22"/>
      <w:lang w:eastAsia="en-US"/>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1">
    <w:name w:val="Средняя сетка 3 - Акцент 6161"/>
    <w:basedOn w:val="a8"/>
    <w:next w:val="3-6"/>
    <w:uiPriority w:val="69"/>
    <w:rsid w:val="00204120"/>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1">
    <w:name w:val="Темный список - Акцент 2161"/>
    <w:basedOn w:val="a8"/>
    <w:next w:val="-2"/>
    <w:uiPriority w:val="70"/>
    <w:rsid w:val="00204120"/>
    <w:rPr>
      <w:rFonts w:eastAsia="SimSun" w:cs="Cordia New"/>
      <w:color w:val="FFFFFF"/>
      <w:sz w:val="22"/>
      <w:szCs w:val="22"/>
      <w:lang w:eastAsia="en-US"/>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1a">
    <w:name w:val="ПЕ_Таблица31"/>
    <w:basedOn w:val="a8"/>
    <w:next w:val="afb"/>
    <w:uiPriority w:val="59"/>
    <w:rsid w:val="00204120"/>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Темный список - Акцент 3161"/>
    <w:basedOn w:val="a8"/>
    <w:next w:val="-3"/>
    <w:uiPriority w:val="70"/>
    <w:rsid w:val="00204120"/>
    <w:rPr>
      <w:rFonts w:eastAsia="SimSun" w:cs="Cordia New"/>
      <w:color w:val="FFFFFF"/>
      <w:sz w:val="22"/>
      <w:szCs w:val="22"/>
      <w:lang w:eastAsia="en-US"/>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1">
    <w:name w:val="Темный список - Акцент 4161"/>
    <w:basedOn w:val="a8"/>
    <w:next w:val="-4"/>
    <w:uiPriority w:val="70"/>
    <w:rsid w:val="00204120"/>
    <w:rPr>
      <w:rFonts w:eastAsia="SimSun" w:cs="Cordia New"/>
      <w:color w:val="FFFFFF"/>
      <w:sz w:val="22"/>
      <w:szCs w:val="22"/>
      <w:lang w:eastAsia="en-US"/>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1">
    <w:name w:val="Средняя заливка 2 - Акцент 11151"/>
    <w:basedOn w:val="a8"/>
    <w:uiPriority w:val="64"/>
    <w:rsid w:val="00204120"/>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1">
    <w:name w:val="Темный список - Акцент 5161"/>
    <w:basedOn w:val="a8"/>
    <w:next w:val="-5"/>
    <w:uiPriority w:val="70"/>
    <w:rsid w:val="00204120"/>
    <w:rPr>
      <w:rFonts w:eastAsia="SimSun" w:cs="Cordia New"/>
      <w:color w:val="FFFFFF"/>
      <w:sz w:val="22"/>
      <w:szCs w:val="22"/>
      <w:lang w:eastAsia="en-US"/>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1">
    <w:name w:val="Средняя заливка 2 - Акцент 12151"/>
    <w:basedOn w:val="a8"/>
    <w:uiPriority w:val="64"/>
    <w:rsid w:val="00204120"/>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2">
    <w:name w:val="Цветная заливка - Акцент 1161"/>
    <w:basedOn w:val="a8"/>
    <w:next w:val="-12"/>
    <w:uiPriority w:val="71"/>
    <w:rsid w:val="00204120"/>
    <w:rPr>
      <w:rFonts w:eastAsia="SimSun" w:cs="Cordia New"/>
      <w:color w:val="000000"/>
      <w:sz w:val="22"/>
      <w:szCs w:val="22"/>
      <w:lang w:eastAsia="en-US"/>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1">
    <w:name w:val="Темный список - Акцент 6161"/>
    <w:basedOn w:val="a8"/>
    <w:next w:val="-6"/>
    <w:uiPriority w:val="70"/>
    <w:rsid w:val="00204120"/>
    <w:rPr>
      <w:rFonts w:eastAsia="SimSun" w:cs="Cordia New"/>
      <w:color w:val="FFFFFF"/>
      <w:sz w:val="22"/>
      <w:szCs w:val="22"/>
      <w:lang w:eastAsia="en-US"/>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1">
    <w:name w:val="Средняя заливка 2 - Акцент 13151"/>
    <w:basedOn w:val="a8"/>
    <w:uiPriority w:val="64"/>
    <w:rsid w:val="00204120"/>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10">
    <w:name w:val="Сетка таблицы1251"/>
    <w:basedOn w:val="a8"/>
    <w:next w:val="afb"/>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8"/>
    <w:next w:val="afb"/>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0">
    <w:name w:val="Сетка таблицы3161"/>
    <w:basedOn w:val="a8"/>
    <w:next w:val="afb"/>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Сетка таблицы4171"/>
    <w:basedOn w:val="a8"/>
    <w:next w:val="afb"/>
    <w:rsid w:val="00204120"/>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1">
    <w:name w:val="Сетка таблицы5161"/>
    <w:basedOn w:val="a8"/>
    <w:next w:val="afb"/>
    <w:uiPriority w:val="59"/>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51">
    <w:name w:val="Таблица-сетка 2 — акцент 51151"/>
    <w:basedOn w:val="a8"/>
    <w:uiPriority w:val="47"/>
    <w:rsid w:val="00204120"/>
    <w:rPr>
      <w:rFonts w:eastAsia="SimSun" w:cs="Cordia New"/>
      <w:sz w:val="22"/>
      <w:szCs w:val="22"/>
      <w:lang w:eastAsia="en-US"/>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1">
    <w:name w:val="Таблица-сетка 2 — акцент 41151"/>
    <w:basedOn w:val="a8"/>
    <w:uiPriority w:val="47"/>
    <w:rsid w:val="00204120"/>
    <w:rPr>
      <w:rFonts w:eastAsia="SimSun" w:cs="Cordia New"/>
      <w:sz w:val="22"/>
      <w:szCs w:val="22"/>
      <w:lang w:eastAsia="en-US"/>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1">
    <w:name w:val="Таблица-сетка 2 — акцент 11151"/>
    <w:basedOn w:val="a8"/>
    <w:uiPriority w:val="47"/>
    <w:rsid w:val="00204120"/>
    <w:rPr>
      <w:rFonts w:eastAsia="SimSun" w:cs="Cordia New"/>
      <w:sz w:val="22"/>
      <w:szCs w:val="22"/>
      <w:lang w:eastAsia="en-US"/>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1">
    <w:name w:val="Таблица-сетка 2 — акцент 31151"/>
    <w:basedOn w:val="a8"/>
    <w:uiPriority w:val="47"/>
    <w:rsid w:val="00204120"/>
    <w:rPr>
      <w:rFonts w:eastAsia="SimSun" w:cs="Cordia New"/>
      <w:sz w:val="22"/>
      <w:szCs w:val="22"/>
      <w:lang w:eastAsia="en-US"/>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1">
    <w:name w:val="Таблица-сетка 3 — акцент 11151"/>
    <w:basedOn w:val="a8"/>
    <w:uiPriority w:val="48"/>
    <w:rsid w:val="00204120"/>
    <w:rPr>
      <w:rFonts w:eastAsia="SimSun" w:cs="Cordia New"/>
      <w:sz w:val="22"/>
      <w:szCs w:val="22"/>
      <w:lang w:eastAsia="en-US"/>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1">
    <w:name w:val="Таблица-сетка 6 цветная — акцент 51151"/>
    <w:basedOn w:val="a8"/>
    <w:uiPriority w:val="51"/>
    <w:rsid w:val="00204120"/>
    <w:rPr>
      <w:rFonts w:eastAsia="SimSun" w:cs="Cordia New"/>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1">
    <w:name w:val="Таблица-сетка 6 цветная — акцент 21181"/>
    <w:basedOn w:val="a8"/>
    <w:uiPriority w:val="51"/>
    <w:rsid w:val="00204120"/>
    <w:rPr>
      <w:rFonts w:eastAsia="SimSun" w:cs="Cordia New"/>
      <w:color w:val="AF490D"/>
      <w:sz w:val="22"/>
      <w:szCs w:val="22"/>
      <w:lang w:eastAsia="en-US"/>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1">
    <w:name w:val="Сетка таблицы6161"/>
    <w:basedOn w:val="a8"/>
    <w:next w:val="afb"/>
    <w:uiPriority w:val="59"/>
    <w:rsid w:val="00204120"/>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91">
    <w:name w:val="Таблица-сетка 6 цветная — акцент 21191"/>
    <w:basedOn w:val="a8"/>
    <w:uiPriority w:val="51"/>
    <w:rsid w:val="00204120"/>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1">
    <w:name w:val="Таблица-сетка 6 цветная — акцент 21231"/>
    <w:basedOn w:val="a8"/>
    <w:uiPriority w:val="51"/>
    <w:rsid w:val="00204120"/>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11">
    <w:name w:val="Нет списка1101"/>
    <w:next w:val="a9"/>
    <w:uiPriority w:val="99"/>
    <w:semiHidden/>
    <w:unhideWhenUsed/>
    <w:rsid w:val="00204120"/>
  </w:style>
  <w:style w:type="numbering" w:customStyle="1" w:styleId="11711">
    <w:name w:val="Нет списка1171"/>
    <w:next w:val="a9"/>
    <w:uiPriority w:val="99"/>
    <w:semiHidden/>
    <w:unhideWhenUsed/>
    <w:rsid w:val="00204120"/>
  </w:style>
  <w:style w:type="numbering" w:customStyle="1" w:styleId="2711">
    <w:name w:val="Нет списка271"/>
    <w:next w:val="a9"/>
    <w:uiPriority w:val="99"/>
    <w:semiHidden/>
    <w:unhideWhenUsed/>
    <w:rsid w:val="00204120"/>
  </w:style>
  <w:style w:type="numbering" w:customStyle="1" w:styleId="3611">
    <w:name w:val="Нет списка361"/>
    <w:next w:val="a9"/>
    <w:uiPriority w:val="99"/>
    <w:semiHidden/>
    <w:unhideWhenUsed/>
    <w:rsid w:val="00204120"/>
  </w:style>
  <w:style w:type="table" w:customStyle="1" w:styleId="-11710">
    <w:name w:val="Цветная сетка - Акцент 1171"/>
    <w:basedOn w:val="a8"/>
    <w:next w:val="-1"/>
    <w:uiPriority w:val="73"/>
    <w:rsid w:val="00204120"/>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11">
    <w:name w:val="Темный список - Акцент 1171"/>
    <w:basedOn w:val="a8"/>
    <w:next w:val="-10"/>
    <w:uiPriority w:val="70"/>
    <w:rsid w:val="00204120"/>
    <w:rPr>
      <w:rFonts w:eastAsia="SimSun" w:cs="Cordia New"/>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1">
    <w:name w:val="Средняя сетка 3 - Акцент 6171"/>
    <w:basedOn w:val="a8"/>
    <w:next w:val="3-6"/>
    <w:uiPriority w:val="69"/>
    <w:rsid w:val="00204120"/>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1">
    <w:name w:val="Темный список - Акцент 2171"/>
    <w:basedOn w:val="a8"/>
    <w:next w:val="-2"/>
    <w:uiPriority w:val="70"/>
    <w:rsid w:val="00204120"/>
    <w:rPr>
      <w:rFonts w:eastAsia="SimSun" w:cs="Cordia New"/>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1">
    <w:name w:val="Сетка таблицы851"/>
    <w:basedOn w:val="a8"/>
    <w:next w:val="afb"/>
    <w:uiPriority w:val="59"/>
    <w:rsid w:val="00204120"/>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Темный список - Акцент 3171"/>
    <w:basedOn w:val="a8"/>
    <w:next w:val="-3"/>
    <w:uiPriority w:val="70"/>
    <w:rsid w:val="00204120"/>
    <w:rPr>
      <w:rFonts w:eastAsia="SimSun" w:cs="Cordia New"/>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1">
    <w:name w:val="Темный список - Акцент 4171"/>
    <w:basedOn w:val="a8"/>
    <w:next w:val="-4"/>
    <w:uiPriority w:val="70"/>
    <w:rsid w:val="00204120"/>
    <w:rPr>
      <w:rFonts w:eastAsia="SimSun" w:cs="Cordia New"/>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1">
    <w:name w:val="Средняя заливка 2 - Акцент 11161"/>
    <w:basedOn w:val="a8"/>
    <w:uiPriority w:val="64"/>
    <w:rsid w:val="00204120"/>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1">
    <w:name w:val="Темный список - Акцент 5171"/>
    <w:basedOn w:val="a8"/>
    <w:next w:val="-5"/>
    <w:uiPriority w:val="70"/>
    <w:rsid w:val="00204120"/>
    <w:rPr>
      <w:rFonts w:eastAsia="SimSun" w:cs="Cordia New"/>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1">
    <w:name w:val="Средняя заливка 2 - Акцент 12161"/>
    <w:basedOn w:val="a8"/>
    <w:uiPriority w:val="64"/>
    <w:rsid w:val="00204120"/>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2">
    <w:name w:val="Цветная заливка - Акцент 1171"/>
    <w:basedOn w:val="a8"/>
    <w:next w:val="-12"/>
    <w:uiPriority w:val="71"/>
    <w:rsid w:val="00204120"/>
    <w:rPr>
      <w:rFonts w:eastAsia="SimSun" w:cs="Cordia New"/>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1">
    <w:name w:val="Темный список - Акцент 6171"/>
    <w:basedOn w:val="a8"/>
    <w:next w:val="-6"/>
    <w:uiPriority w:val="70"/>
    <w:rsid w:val="00204120"/>
    <w:rPr>
      <w:rFonts w:eastAsia="SimSun" w:cs="Cordia New"/>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1">
    <w:name w:val="Средняя заливка 2 - Акцент 13161"/>
    <w:basedOn w:val="a8"/>
    <w:uiPriority w:val="64"/>
    <w:rsid w:val="00204120"/>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1">
    <w:name w:val="Сетка таблицы1261"/>
    <w:basedOn w:val="a8"/>
    <w:next w:val="afb"/>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8"/>
    <w:next w:val="afb"/>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Сетка таблицы3171"/>
    <w:basedOn w:val="a8"/>
    <w:next w:val="afb"/>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Сетка таблицы4181"/>
    <w:basedOn w:val="a8"/>
    <w:next w:val="afb"/>
    <w:rsid w:val="00204120"/>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1">
    <w:name w:val="Сетка таблицы5171"/>
    <w:basedOn w:val="a8"/>
    <w:next w:val="afb"/>
    <w:uiPriority w:val="59"/>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61">
    <w:name w:val="Таблица-сетка 2 — акцент 51161"/>
    <w:basedOn w:val="a8"/>
    <w:uiPriority w:val="47"/>
    <w:rsid w:val="00204120"/>
    <w:rPr>
      <w:rFonts w:eastAsia="SimSun" w:cs="Cordia New"/>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1">
    <w:name w:val="Таблица-сетка 2 — акцент 41161"/>
    <w:basedOn w:val="a8"/>
    <w:uiPriority w:val="47"/>
    <w:rsid w:val="00204120"/>
    <w:rPr>
      <w:rFonts w:eastAsia="SimSun" w:cs="Cordia New"/>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1">
    <w:name w:val="Таблица-сетка 2 — акцент 11161"/>
    <w:basedOn w:val="a8"/>
    <w:uiPriority w:val="47"/>
    <w:rsid w:val="00204120"/>
    <w:rPr>
      <w:rFonts w:eastAsia="SimSun" w:cs="Cordia New"/>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1">
    <w:name w:val="Таблица-сетка 2 — акцент 31161"/>
    <w:basedOn w:val="a8"/>
    <w:uiPriority w:val="47"/>
    <w:rsid w:val="00204120"/>
    <w:rPr>
      <w:rFonts w:eastAsia="SimSun" w:cs="Cordia New"/>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1">
    <w:name w:val="Таблица-сетка 3 — акцент 11161"/>
    <w:basedOn w:val="a8"/>
    <w:uiPriority w:val="48"/>
    <w:rsid w:val="00204120"/>
    <w:rPr>
      <w:rFonts w:eastAsia="SimSun" w:cs="Cordia New"/>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1">
    <w:name w:val="Таблица-сетка 6 цветная — акцент 51161"/>
    <w:basedOn w:val="a8"/>
    <w:uiPriority w:val="51"/>
    <w:rsid w:val="00204120"/>
    <w:rPr>
      <w:rFonts w:eastAsia="SimSun" w:cs="Cordia New"/>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1">
    <w:name w:val="Таблица-сетка 6 цветная — акцент 21331"/>
    <w:basedOn w:val="a8"/>
    <w:uiPriority w:val="51"/>
    <w:rsid w:val="00204120"/>
    <w:rPr>
      <w:rFonts w:eastAsia="SimSun" w:cs="Cordia New"/>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1">
    <w:name w:val="Сетка таблицы6171"/>
    <w:basedOn w:val="a8"/>
    <w:next w:val="afb"/>
    <w:uiPriority w:val="59"/>
    <w:rsid w:val="00204120"/>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8"/>
    <w:next w:val="afb"/>
    <w:uiPriority w:val="39"/>
    <w:rsid w:val="00204120"/>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31">
    <w:name w:val="Таблица-сетка 6 цветная — акцент 21431"/>
    <w:basedOn w:val="a8"/>
    <w:uiPriority w:val="51"/>
    <w:rsid w:val="00204120"/>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10">
    <w:name w:val="Список-таблица 2 — акцент 3131"/>
    <w:basedOn w:val="a8"/>
    <w:next w:val="-232"/>
    <w:uiPriority w:val="47"/>
    <w:rsid w:val="00204120"/>
    <w:rPr>
      <w:rFonts w:eastAsia="SimSun" w:cs="Cordia New"/>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10">
    <w:name w:val="Список-таблица 2 — акцент 4131"/>
    <w:basedOn w:val="a8"/>
    <w:next w:val="-242"/>
    <w:uiPriority w:val="47"/>
    <w:rsid w:val="00204120"/>
    <w:rPr>
      <w:rFonts w:eastAsia="SimSun" w:cs="Cordia New"/>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10">
    <w:name w:val="Список-таблица 2 — акцент 5131"/>
    <w:basedOn w:val="a8"/>
    <w:next w:val="-252"/>
    <w:uiPriority w:val="47"/>
    <w:rsid w:val="00204120"/>
    <w:rPr>
      <w:rFonts w:eastAsia="SimSun" w:cs="Cordia New"/>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11">
    <w:name w:val="Список-таблица 2 — акцент 1131"/>
    <w:basedOn w:val="a8"/>
    <w:next w:val="-212"/>
    <w:uiPriority w:val="47"/>
    <w:rsid w:val="00204120"/>
    <w:rPr>
      <w:rFonts w:eastAsia="SimSun" w:cs="Cordia New"/>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1">
    <w:name w:val="Список-таблица 2 — акцент 3231"/>
    <w:basedOn w:val="a8"/>
    <w:uiPriority w:val="47"/>
    <w:rsid w:val="00204120"/>
    <w:rPr>
      <w:rFonts w:eastAsia="SimSun" w:cs="Cordia New"/>
      <w:sz w:val="22"/>
      <w:szCs w:val="22"/>
      <w:lang w:eastAsia="en-US"/>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1">
    <w:name w:val="Список-таблица 2 — акцент 4231"/>
    <w:basedOn w:val="a8"/>
    <w:uiPriority w:val="47"/>
    <w:rsid w:val="00204120"/>
    <w:rPr>
      <w:rFonts w:eastAsia="SimSun" w:cs="Cordia New"/>
      <w:sz w:val="22"/>
      <w:szCs w:val="22"/>
      <w:lang w:eastAsia="en-US"/>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1">
    <w:name w:val="Список-таблица 2 — акцент 5231"/>
    <w:basedOn w:val="a8"/>
    <w:uiPriority w:val="47"/>
    <w:rsid w:val="00204120"/>
    <w:rPr>
      <w:rFonts w:eastAsia="SimSun" w:cs="Cordia New"/>
      <w:sz w:val="22"/>
      <w:szCs w:val="22"/>
      <w:lang w:eastAsia="en-US"/>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1">
    <w:name w:val="Список-таблица 2 — акцент 1231"/>
    <w:basedOn w:val="a8"/>
    <w:uiPriority w:val="47"/>
    <w:rsid w:val="00204120"/>
    <w:rPr>
      <w:rFonts w:eastAsia="SimSun" w:cs="Cordia New"/>
      <w:sz w:val="22"/>
      <w:szCs w:val="22"/>
      <w:lang w:eastAsia="en-US"/>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11">
    <w:name w:val="Нет списка461"/>
    <w:next w:val="a9"/>
    <w:uiPriority w:val="99"/>
    <w:semiHidden/>
    <w:unhideWhenUsed/>
    <w:rsid w:val="00204120"/>
  </w:style>
  <w:style w:type="table" w:customStyle="1" w:styleId="-12210">
    <w:name w:val="Цветная сетка - Акцент 1221"/>
    <w:basedOn w:val="a8"/>
    <w:next w:val="-1"/>
    <w:uiPriority w:val="73"/>
    <w:rsid w:val="00204120"/>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11">
    <w:name w:val="Темный список - Акцент 1221"/>
    <w:basedOn w:val="a8"/>
    <w:next w:val="-10"/>
    <w:uiPriority w:val="70"/>
    <w:rsid w:val="00204120"/>
    <w:rPr>
      <w:rFonts w:eastAsia="SimSun" w:cs="Cordia New"/>
      <w:color w:val="FFFFFF"/>
      <w:sz w:val="22"/>
      <w:szCs w:val="22"/>
      <w:lang w:eastAsia="en-US"/>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1">
    <w:name w:val="Средняя сетка 3 - Акцент 6221"/>
    <w:basedOn w:val="a8"/>
    <w:next w:val="3-6"/>
    <w:uiPriority w:val="69"/>
    <w:rsid w:val="00204120"/>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1">
    <w:name w:val="Темный список - Акцент 2221"/>
    <w:basedOn w:val="a8"/>
    <w:next w:val="-2"/>
    <w:uiPriority w:val="70"/>
    <w:rsid w:val="00204120"/>
    <w:rPr>
      <w:rFonts w:eastAsia="SimSun" w:cs="Cordia New"/>
      <w:color w:val="FFFFFF"/>
      <w:sz w:val="22"/>
      <w:szCs w:val="22"/>
      <w:lang w:eastAsia="en-US"/>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10">
    <w:name w:val="Сетка таблицы931"/>
    <w:basedOn w:val="a8"/>
    <w:next w:val="afb"/>
    <w:uiPriority w:val="59"/>
    <w:rsid w:val="00204120"/>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Темный список - Акцент 3221"/>
    <w:basedOn w:val="a8"/>
    <w:next w:val="-3"/>
    <w:uiPriority w:val="70"/>
    <w:rsid w:val="00204120"/>
    <w:rPr>
      <w:rFonts w:eastAsia="SimSun" w:cs="Cordia New"/>
      <w:color w:val="FFFFFF"/>
      <w:sz w:val="22"/>
      <w:szCs w:val="22"/>
      <w:lang w:eastAsia="en-US"/>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1">
    <w:name w:val="Темный список - Акцент 4221"/>
    <w:basedOn w:val="a8"/>
    <w:next w:val="-4"/>
    <w:uiPriority w:val="70"/>
    <w:rsid w:val="00204120"/>
    <w:rPr>
      <w:rFonts w:eastAsia="SimSun" w:cs="Cordia New"/>
      <w:color w:val="FFFFFF"/>
      <w:sz w:val="22"/>
      <w:szCs w:val="22"/>
      <w:lang w:eastAsia="en-US"/>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1">
    <w:name w:val="Средняя заливка 2 - Акцент 11221"/>
    <w:basedOn w:val="a8"/>
    <w:uiPriority w:val="64"/>
    <w:rsid w:val="00204120"/>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1">
    <w:name w:val="Темный список - Акцент 5221"/>
    <w:basedOn w:val="a8"/>
    <w:next w:val="-5"/>
    <w:uiPriority w:val="70"/>
    <w:rsid w:val="00204120"/>
    <w:rPr>
      <w:rFonts w:eastAsia="SimSun" w:cs="Cordia New"/>
      <w:color w:val="FFFFFF"/>
      <w:sz w:val="22"/>
      <w:szCs w:val="22"/>
      <w:lang w:eastAsia="en-US"/>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1">
    <w:name w:val="Средняя заливка 2 - Акцент 12221"/>
    <w:basedOn w:val="a8"/>
    <w:uiPriority w:val="64"/>
    <w:rsid w:val="00204120"/>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12">
    <w:name w:val="Цветная заливка - Акцент 1221"/>
    <w:basedOn w:val="a8"/>
    <w:next w:val="-12"/>
    <w:uiPriority w:val="71"/>
    <w:rsid w:val="00204120"/>
    <w:rPr>
      <w:rFonts w:eastAsia="SimSun" w:cs="Cordia New"/>
      <w:color w:val="000000"/>
      <w:sz w:val="22"/>
      <w:szCs w:val="22"/>
      <w:lang w:eastAsia="en-US"/>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10">
    <w:name w:val="Темный список - Акцент 6221"/>
    <w:basedOn w:val="a8"/>
    <w:next w:val="-6"/>
    <w:uiPriority w:val="70"/>
    <w:rsid w:val="00204120"/>
    <w:rPr>
      <w:rFonts w:eastAsia="SimSun" w:cs="Cordia New"/>
      <w:color w:val="FFFFFF"/>
      <w:sz w:val="22"/>
      <w:szCs w:val="22"/>
      <w:lang w:eastAsia="en-US"/>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1">
    <w:name w:val="Средняя заливка 2 - Акцент 13221"/>
    <w:basedOn w:val="a8"/>
    <w:uiPriority w:val="64"/>
    <w:rsid w:val="00204120"/>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10">
    <w:name w:val="Сетка таблицы1321"/>
    <w:basedOn w:val="a8"/>
    <w:next w:val="afb"/>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8"/>
    <w:next w:val="afb"/>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Сетка таблицы3221"/>
    <w:basedOn w:val="a8"/>
    <w:next w:val="afb"/>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0">
    <w:name w:val="Сетка таблицы4221"/>
    <w:basedOn w:val="a8"/>
    <w:next w:val="afb"/>
    <w:rsid w:val="00204120"/>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1">
    <w:name w:val="Сетка таблицы5221"/>
    <w:basedOn w:val="a8"/>
    <w:next w:val="afb"/>
    <w:uiPriority w:val="59"/>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1">
    <w:name w:val="Таблица-сетка 2 — акцент 51221"/>
    <w:basedOn w:val="a8"/>
    <w:uiPriority w:val="47"/>
    <w:rsid w:val="00204120"/>
    <w:rPr>
      <w:rFonts w:eastAsia="SimSun" w:cs="Cordia New"/>
      <w:sz w:val="22"/>
      <w:szCs w:val="22"/>
      <w:lang w:eastAsia="en-US"/>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1">
    <w:name w:val="Таблица-сетка 2 — акцент 41221"/>
    <w:basedOn w:val="a8"/>
    <w:uiPriority w:val="47"/>
    <w:rsid w:val="00204120"/>
    <w:rPr>
      <w:rFonts w:eastAsia="SimSun" w:cs="Cordia New"/>
      <w:sz w:val="22"/>
      <w:szCs w:val="22"/>
      <w:lang w:eastAsia="en-US"/>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1">
    <w:name w:val="Таблица-сетка 2 — акцент 11221"/>
    <w:basedOn w:val="a8"/>
    <w:uiPriority w:val="47"/>
    <w:rsid w:val="00204120"/>
    <w:rPr>
      <w:rFonts w:eastAsia="SimSun" w:cs="Cordia New"/>
      <w:sz w:val="22"/>
      <w:szCs w:val="22"/>
      <w:lang w:eastAsia="en-US"/>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1">
    <w:name w:val="Таблица-сетка 2 — акцент 31221"/>
    <w:basedOn w:val="a8"/>
    <w:uiPriority w:val="47"/>
    <w:rsid w:val="00204120"/>
    <w:rPr>
      <w:rFonts w:eastAsia="SimSun" w:cs="Cordia New"/>
      <w:sz w:val="22"/>
      <w:szCs w:val="22"/>
      <w:lang w:eastAsia="en-US"/>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1">
    <w:name w:val="Таблица-сетка 3 — акцент 11221"/>
    <w:basedOn w:val="a8"/>
    <w:uiPriority w:val="48"/>
    <w:rsid w:val="00204120"/>
    <w:rPr>
      <w:rFonts w:eastAsia="SimSun" w:cs="Cordia New"/>
      <w:sz w:val="22"/>
      <w:szCs w:val="22"/>
      <w:lang w:eastAsia="en-US"/>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1">
    <w:name w:val="Таблица-сетка 6 цветная — акцент 51221"/>
    <w:basedOn w:val="a8"/>
    <w:uiPriority w:val="51"/>
    <w:rsid w:val="00204120"/>
    <w:rPr>
      <w:rFonts w:eastAsia="SimSun" w:cs="Cordia New"/>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1">
    <w:name w:val="Таблица-сетка 6 цветная — акцент 21521"/>
    <w:basedOn w:val="a8"/>
    <w:uiPriority w:val="51"/>
    <w:rsid w:val="00204120"/>
    <w:rPr>
      <w:rFonts w:eastAsia="SimSun" w:cs="Cordia New"/>
      <w:color w:val="AF490D"/>
      <w:sz w:val="22"/>
      <w:szCs w:val="22"/>
      <w:lang w:eastAsia="en-US"/>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10">
    <w:name w:val="Сетка таблицы6221"/>
    <w:basedOn w:val="a8"/>
    <w:next w:val="afb"/>
    <w:uiPriority w:val="59"/>
    <w:rsid w:val="00204120"/>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1">
    <w:name w:val="Таблица-сетка 6 цветная — акцент 211121"/>
    <w:basedOn w:val="a8"/>
    <w:uiPriority w:val="51"/>
    <w:rsid w:val="00204120"/>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1">
    <w:name w:val="Таблица-сетка 6 цветная — акцент 212121"/>
    <w:basedOn w:val="a8"/>
    <w:uiPriority w:val="51"/>
    <w:rsid w:val="00204120"/>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10">
    <w:name w:val="Нет списка1261"/>
    <w:next w:val="a9"/>
    <w:semiHidden/>
    <w:unhideWhenUsed/>
    <w:rsid w:val="00204120"/>
  </w:style>
  <w:style w:type="numbering" w:customStyle="1" w:styleId="11161">
    <w:name w:val="Нет списка11161"/>
    <w:next w:val="a9"/>
    <w:uiPriority w:val="99"/>
    <w:semiHidden/>
    <w:unhideWhenUsed/>
    <w:rsid w:val="00204120"/>
  </w:style>
  <w:style w:type="numbering" w:customStyle="1" w:styleId="21511">
    <w:name w:val="Нет списка2151"/>
    <w:next w:val="a9"/>
    <w:uiPriority w:val="99"/>
    <w:semiHidden/>
    <w:unhideWhenUsed/>
    <w:rsid w:val="00204120"/>
  </w:style>
  <w:style w:type="numbering" w:customStyle="1" w:styleId="31511">
    <w:name w:val="Нет списка3151"/>
    <w:next w:val="a9"/>
    <w:uiPriority w:val="99"/>
    <w:semiHidden/>
    <w:unhideWhenUsed/>
    <w:rsid w:val="00204120"/>
  </w:style>
  <w:style w:type="table" w:customStyle="1" w:styleId="-111210">
    <w:name w:val="Цветная сетка - Акцент 11121"/>
    <w:basedOn w:val="a8"/>
    <w:next w:val="-1"/>
    <w:uiPriority w:val="73"/>
    <w:rsid w:val="00204120"/>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1">
    <w:name w:val="Темный список - Акцент 11121"/>
    <w:basedOn w:val="a8"/>
    <w:next w:val="-10"/>
    <w:uiPriority w:val="70"/>
    <w:rsid w:val="00204120"/>
    <w:rPr>
      <w:rFonts w:eastAsia="SimSun" w:cs="Cordia New"/>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1">
    <w:name w:val="Средняя сетка 3 - Акцент 61121"/>
    <w:basedOn w:val="a8"/>
    <w:next w:val="3-6"/>
    <w:uiPriority w:val="69"/>
    <w:rsid w:val="00204120"/>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12">
    <w:name w:val="Темный список - Акцент 21121"/>
    <w:basedOn w:val="a8"/>
    <w:next w:val="-2"/>
    <w:uiPriority w:val="70"/>
    <w:rsid w:val="00204120"/>
    <w:rPr>
      <w:rFonts w:eastAsia="SimSun" w:cs="Cordia New"/>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10">
    <w:name w:val="Сетка таблицы8121"/>
    <w:basedOn w:val="a8"/>
    <w:next w:val="afb"/>
    <w:uiPriority w:val="59"/>
    <w:rsid w:val="00204120"/>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Темный список - Акцент 31121"/>
    <w:basedOn w:val="a8"/>
    <w:next w:val="-3"/>
    <w:uiPriority w:val="70"/>
    <w:rsid w:val="00204120"/>
    <w:rPr>
      <w:rFonts w:eastAsia="SimSun" w:cs="Cordia New"/>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1">
    <w:name w:val="Темный список - Акцент 41121"/>
    <w:basedOn w:val="a8"/>
    <w:next w:val="-4"/>
    <w:uiPriority w:val="70"/>
    <w:rsid w:val="00204120"/>
    <w:rPr>
      <w:rFonts w:eastAsia="SimSun" w:cs="Cordia New"/>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1">
    <w:name w:val="Средняя заливка 2 - Акцент 111121"/>
    <w:basedOn w:val="a8"/>
    <w:uiPriority w:val="64"/>
    <w:rsid w:val="00204120"/>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1">
    <w:name w:val="Темный список - Акцент 51121"/>
    <w:basedOn w:val="a8"/>
    <w:next w:val="-5"/>
    <w:uiPriority w:val="70"/>
    <w:rsid w:val="00204120"/>
    <w:rPr>
      <w:rFonts w:eastAsia="SimSun" w:cs="Cordia New"/>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1">
    <w:name w:val="Средняя заливка 2 - Акцент 121121"/>
    <w:basedOn w:val="a8"/>
    <w:uiPriority w:val="64"/>
    <w:rsid w:val="00204120"/>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2">
    <w:name w:val="Цветная заливка - Акцент 11121"/>
    <w:basedOn w:val="a8"/>
    <w:next w:val="-12"/>
    <w:uiPriority w:val="71"/>
    <w:rsid w:val="00204120"/>
    <w:rPr>
      <w:rFonts w:eastAsia="SimSun" w:cs="Cordia New"/>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1">
    <w:name w:val="Темный список - Акцент 61121"/>
    <w:basedOn w:val="a8"/>
    <w:next w:val="-6"/>
    <w:uiPriority w:val="70"/>
    <w:rsid w:val="00204120"/>
    <w:rPr>
      <w:rFonts w:eastAsia="SimSun" w:cs="Cordia New"/>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1">
    <w:name w:val="Средняя заливка 2 - Акцент 131121"/>
    <w:basedOn w:val="a8"/>
    <w:uiPriority w:val="64"/>
    <w:rsid w:val="00204120"/>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10">
    <w:name w:val="Сетка таблицы12121"/>
    <w:basedOn w:val="a8"/>
    <w:next w:val="afb"/>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
    <w:basedOn w:val="a8"/>
    <w:next w:val="afb"/>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
    <w:basedOn w:val="a8"/>
    <w:next w:val="afb"/>
    <w:uiPriority w:val="59"/>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Сетка таблицы41121"/>
    <w:basedOn w:val="a8"/>
    <w:next w:val="afb"/>
    <w:rsid w:val="00204120"/>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0">
    <w:name w:val="Сетка таблицы51121"/>
    <w:basedOn w:val="a8"/>
    <w:next w:val="afb"/>
    <w:uiPriority w:val="59"/>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1">
    <w:name w:val="Таблица-сетка 2 — акцент 511121"/>
    <w:basedOn w:val="a8"/>
    <w:uiPriority w:val="47"/>
    <w:rsid w:val="00204120"/>
    <w:rPr>
      <w:rFonts w:eastAsia="SimSun" w:cs="Cordia New"/>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1">
    <w:name w:val="Таблица-сетка 2 — акцент 411121"/>
    <w:basedOn w:val="a8"/>
    <w:uiPriority w:val="47"/>
    <w:rsid w:val="00204120"/>
    <w:rPr>
      <w:rFonts w:eastAsia="SimSun" w:cs="Cordia New"/>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1">
    <w:name w:val="Таблица-сетка 2 — акцент 111121"/>
    <w:basedOn w:val="a8"/>
    <w:uiPriority w:val="47"/>
    <w:rsid w:val="00204120"/>
    <w:rPr>
      <w:rFonts w:eastAsia="SimSun" w:cs="Cordia New"/>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1">
    <w:name w:val="Таблица-сетка 2 — акцент 311121"/>
    <w:basedOn w:val="a8"/>
    <w:uiPriority w:val="47"/>
    <w:rsid w:val="00204120"/>
    <w:rPr>
      <w:rFonts w:eastAsia="SimSun" w:cs="Cordia New"/>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1">
    <w:name w:val="Таблица-сетка 3 — акцент 111121"/>
    <w:basedOn w:val="a8"/>
    <w:uiPriority w:val="48"/>
    <w:rsid w:val="00204120"/>
    <w:rPr>
      <w:rFonts w:eastAsia="SimSun" w:cs="Cordia New"/>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1">
    <w:name w:val="Таблица-сетка 6 цветная — акцент 511121"/>
    <w:basedOn w:val="a8"/>
    <w:uiPriority w:val="51"/>
    <w:rsid w:val="00204120"/>
    <w:rPr>
      <w:rFonts w:eastAsia="SimSun" w:cs="Cordia New"/>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1">
    <w:name w:val="Таблица-сетка 6 цветная — акцент 213121"/>
    <w:basedOn w:val="a8"/>
    <w:uiPriority w:val="51"/>
    <w:rsid w:val="00204120"/>
    <w:rPr>
      <w:rFonts w:eastAsia="SimSun" w:cs="Cordia New"/>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10">
    <w:name w:val="Сетка таблицы61121"/>
    <w:basedOn w:val="a8"/>
    <w:next w:val="afb"/>
    <w:uiPriority w:val="59"/>
    <w:rsid w:val="00204120"/>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8"/>
    <w:next w:val="afb"/>
    <w:uiPriority w:val="39"/>
    <w:rsid w:val="00204120"/>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21">
    <w:name w:val="Таблица-сетка 6 цветная — акцент 214121"/>
    <w:basedOn w:val="a8"/>
    <w:uiPriority w:val="51"/>
    <w:rsid w:val="00204120"/>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10">
    <w:name w:val="Список-таблица 2 — акцент 31121"/>
    <w:basedOn w:val="a8"/>
    <w:next w:val="-232"/>
    <w:uiPriority w:val="47"/>
    <w:rsid w:val="00204120"/>
    <w:rPr>
      <w:rFonts w:eastAsia="SimSun" w:cs="Cordia New"/>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10">
    <w:name w:val="Список-таблица 2 — акцент 41121"/>
    <w:basedOn w:val="a8"/>
    <w:next w:val="-242"/>
    <w:uiPriority w:val="47"/>
    <w:rsid w:val="00204120"/>
    <w:rPr>
      <w:rFonts w:eastAsia="SimSun" w:cs="Cordia New"/>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10">
    <w:name w:val="Список-таблица 2 — акцент 51121"/>
    <w:basedOn w:val="a8"/>
    <w:next w:val="-252"/>
    <w:uiPriority w:val="47"/>
    <w:rsid w:val="00204120"/>
    <w:rPr>
      <w:rFonts w:eastAsia="SimSun" w:cs="Cordia New"/>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10">
    <w:name w:val="Список-таблица 2 — акцент 11121"/>
    <w:basedOn w:val="a8"/>
    <w:next w:val="-212"/>
    <w:uiPriority w:val="47"/>
    <w:rsid w:val="00204120"/>
    <w:rPr>
      <w:rFonts w:eastAsia="SimSun" w:cs="Cordia New"/>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1">
    <w:name w:val="List Table 2 Accent 3111"/>
    <w:basedOn w:val="a8"/>
    <w:uiPriority w:val="47"/>
    <w:rsid w:val="00204120"/>
    <w:rPr>
      <w:rFonts w:eastAsia="SimSun" w:cs="Cordia New"/>
      <w:sz w:val="22"/>
      <w:szCs w:val="22"/>
      <w:lang w:eastAsia="en-US"/>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1">
    <w:name w:val="List Table 2 Accent 4111"/>
    <w:basedOn w:val="a8"/>
    <w:uiPriority w:val="47"/>
    <w:rsid w:val="00204120"/>
    <w:rPr>
      <w:rFonts w:eastAsia="SimSun" w:cs="Cordia New"/>
      <w:sz w:val="22"/>
      <w:szCs w:val="22"/>
      <w:lang w:eastAsia="en-US"/>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1">
    <w:name w:val="List Table 2 Accent 5111"/>
    <w:basedOn w:val="a8"/>
    <w:uiPriority w:val="47"/>
    <w:rsid w:val="00204120"/>
    <w:rPr>
      <w:rFonts w:eastAsia="SimSun" w:cs="Cordia New"/>
      <w:sz w:val="22"/>
      <w:szCs w:val="22"/>
      <w:lang w:eastAsia="en-US"/>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1">
    <w:name w:val="List Table 2 Accent 1111"/>
    <w:basedOn w:val="a8"/>
    <w:uiPriority w:val="47"/>
    <w:rsid w:val="00204120"/>
    <w:rPr>
      <w:rFonts w:eastAsia="SimSun" w:cs="Cordia New"/>
      <w:sz w:val="22"/>
      <w:szCs w:val="22"/>
      <w:lang w:eastAsia="en-US"/>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1">
    <w:name w:val="Сетка таблицы1031"/>
    <w:basedOn w:val="a8"/>
    <w:next w:val="afb"/>
    <w:uiPriority w:val="59"/>
    <w:rsid w:val="00204120"/>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8"/>
    <w:next w:val="afb"/>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Сетка таблицы1521"/>
    <w:basedOn w:val="a8"/>
    <w:next w:val="afb"/>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ПЕ_Таблица111"/>
    <w:basedOn w:val="a8"/>
    <w:next w:val="afb"/>
    <w:uiPriority w:val="59"/>
    <w:rsid w:val="00204120"/>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8"/>
    <w:next w:val="afb"/>
    <w:uiPriority w:val="59"/>
    <w:rsid w:val="00204120"/>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8"/>
    <w:next w:val="afb"/>
    <w:uiPriority w:val="59"/>
    <w:rsid w:val="00204120"/>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8"/>
    <w:next w:val="afb"/>
    <w:uiPriority w:val="59"/>
    <w:rsid w:val="00204120"/>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ПЕ_Таблица211"/>
    <w:basedOn w:val="a8"/>
    <w:next w:val="afb"/>
    <w:uiPriority w:val="59"/>
    <w:rsid w:val="00204120"/>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1">
    <w:name w:val="Нет списка111151"/>
    <w:next w:val="a9"/>
    <w:semiHidden/>
    <w:rsid w:val="00204120"/>
  </w:style>
  <w:style w:type="numbering" w:customStyle="1" w:styleId="1111141">
    <w:name w:val="Нет списка1111141"/>
    <w:next w:val="a9"/>
    <w:semiHidden/>
    <w:rsid w:val="00204120"/>
  </w:style>
  <w:style w:type="numbering" w:customStyle="1" w:styleId="5510">
    <w:name w:val="Нет списка551"/>
    <w:next w:val="a9"/>
    <w:uiPriority w:val="99"/>
    <w:semiHidden/>
    <w:unhideWhenUsed/>
    <w:rsid w:val="00204120"/>
  </w:style>
  <w:style w:type="numbering" w:customStyle="1" w:styleId="1351">
    <w:name w:val="Нет списка1351"/>
    <w:next w:val="a9"/>
    <w:uiPriority w:val="99"/>
    <w:semiHidden/>
    <w:unhideWhenUsed/>
    <w:rsid w:val="00204120"/>
  </w:style>
  <w:style w:type="numbering" w:customStyle="1" w:styleId="11111141">
    <w:name w:val="Нет списка11111141"/>
    <w:next w:val="a9"/>
    <w:semiHidden/>
    <w:rsid w:val="00204120"/>
  </w:style>
  <w:style w:type="numbering" w:customStyle="1" w:styleId="21141">
    <w:name w:val="Нет списка21141"/>
    <w:next w:val="a9"/>
    <w:uiPriority w:val="99"/>
    <w:semiHidden/>
    <w:unhideWhenUsed/>
    <w:rsid w:val="00204120"/>
  </w:style>
  <w:style w:type="numbering" w:customStyle="1" w:styleId="111111121">
    <w:name w:val="Нет списка111111121"/>
    <w:next w:val="a9"/>
    <w:semiHidden/>
    <w:rsid w:val="00204120"/>
  </w:style>
  <w:style w:type="numbering" w:customStyle="1" w:styleId="211121">
    <w:name w:val="Нет списка211121"/>
    <w:next w:val="a9"/>
    <w:uiPriority w:val="99"/>
    <w:semiHidden/>
    <w:unhideWhenUsed/>
    <w:rsid w:val="00204120"/>
  </w:style>
  <w:style w:type="numbering" w:customStyle="1" w:styleId="1111111121">
    <w:name w:val="Нет списка1111111121"/>
    <w:next w:val="a9"/>
    <w:semiHidden/>
    <w:rsid w:val="00204120"/>
  </w:style>
  <w:style w:type="numbering" w:customStyle="1" w:styleId="41511">
    <w:name w:val="Нет списка4151"/>
    <w:next w:val="a9"/>
    <w:uiPriority w:val="99"/>
    <w:semiHidden/>
    <w:unhideWhenUsed/>
    <w:rsid w:val="00204120"/>
  </w:style>
  <w:style w:type="numbering" w:customStyle="1" w:styleId="12151">
    <w:name w:val="Нет списка12151"/>
    <w:next w:val="a9"/>
    <w:semiHidden/>
    <w:rsid w:val="00204120"/>
  </w:style>
  <w:style w:type="numbering" w:customStyle="1" w:styleId="51311">
    <w:name w:val="Нет списка5131"/>
    <w:next w:val="a9"/>
    <w:uiPriority w:val="99"/>
    <w:semiHidden/>
    <w:unhideWhenUsed/>
    <w:rsid w:val="00204120"/>
  </w:style>
  <w:style w:type="numbering" w:customStyle="1" w:styleId="13131">
    <w:name w:val="Нет списка13131"/>
    <w:next w:val="a9"/>
    <w:semiHidden/>
    <w:rsid w:val="00204120"/>
  </w:style>
  <w:style w:type="numbering" w:customStyle="1" w:styleId="2241">
    <w:name w:val="Нет списка2241"/>
    <w:next w:val="a9"/>
    <w:uiPriority w:val="99"/>
    <w:semiHidden/>
    <w:unhideWhenUsed/>
    <w:rsid w:val="00204120"/>
  </w:style>
  <w:style w:type="numbering" w:customStyle="1" w:styleId="11241">
    <w:name w:val="Нет списка11241"/>
    <w:next w:val="a9"/>
    <w:semiHidden/>
    <w:rsid w:val="00204120"/>
  </w:style>
  <w:style w:type="numbering" w:customStyle="1" w:styleId="31131">
    <w:name w:val="Нет списка31131"/>
    <w:next w:val="a9"/>
    <w:uiPriority w:val="99"/>
    <w:semiHidden/>
    <w:unhideWhenUsed/>
    <w:rsid w:val="00204120"/>
  </w:style>
  <w:style w:type="numbering" w:customStyle="1" w:styleId="41131">
    <w:name w:val="Нет списка41131"/>
    <w:next w:val="a9"/>
    <w:uiPriority w:val="99"/>
    <w:semiHidden/>
    <w:unhideWhenUsed/>
    <w:rsid w:val="00204120"/>
  </w:style>
  <w:style w:type="numbering" w:customStyle="1" w:styleId="121131">
    <w:name w:val="Нет списка121131"/>
    <w:next w:val="a9"/>
    <w:semiHidden/>
    <w:rsid w:val="00204120"/>
  </w:style>
  <w:style w:type="numbering" w:customStyle="1" w:styleId="6411">
    <w:name w:val="Нет списка641"/>
    <w:next w:val="a9"/>
    <w:semiHidden/>
    <w:rsid w:val="00204120"/>
  </w:style>
  <w:style w:type="numbering" w:customStyle="1" w:styleId="1441">
    <w:name w:val="Нет списка1441"/>
    <w:next w:val="a9"/>
    <w:uiPriority w:val="99"/>
    <w:semiHidden/>
    <w:unhideWhenUsed/>
    <w:rsid w:val="00204120"/>
  </w:style>
  <w:style w:type="numbering" w:customStyle="1" w:styleId="11341">
    <w:name w:val="Нет списка11341"/>
    <w:next w:val="a9"/>
    <w:semiHidden/>
    <w:rsid w:val="00204120"/>
  </w:style>
  <w:style w:type="numbering" w:customStyle="1" w:styleId="2341">
    <w:name w:val="Нет списка2341"/>
    <w:next w:val="a9"/>
    <w:uiPriority w:val="99"/>
    <w:semiHidden/>
    <w:unhideWhenUsed/>
    <w:rsid w:val="00204120"/>
  </w:style>
  <w:style w:type="numbering" w:customStyle="1" w:styleId="111241">
    <w:name w:val="Нет списка111241"/>
    <w:next w:val="a9"/>
    <w:semiHidden/>
    <w:rsid w:val="00204120"/>
  </w:style>
  <w:style w:type="numbering" w:customStyle="1" w:styleId="3241">
    <w:name w:val="Нет списка3241"/>
    <w:next w:val="a9"/>
    <w:uiPriority w:val="99"/>
    <w:semiHidden/>
    <w:unhideWhenUsed/>
    <w:rsid w:val="00204120"/>
  </w:style>
  <w:style w:type="numbering" w:customStyle="1" w:styleId="4241">
    <w:name w:val="Нет списка4241"/>
    <w:next w:val="a9"/>
    <w:uiPriority w:val="99"/>
    <w:semiHidden/>
    <w:unhideWhenUsed/>
    <w:rsid w:val="00204120"/>
  </w:style>
  <w:style w:type="numbering" w:customStyle="1" w:styleId="12241">
    <w:name w:val="Нет списка12241"/>
    <w:next w:val="a9"/>
    <w:semiHidden/>
    <w:rsid w:val="00204120"/>
  </w:style>
  <w:style w:type="numbering" w:customStyle="1" w:styleId="7311">
    <w:name w:val="Нет списка731"/>
    <w:next w:val="a9"/>
    <w:uiPriority w:val="99"/>
    <w:semiHidden/>
    <w:unhideWhenUsed/>
    <w:rsid w:val="00204120"/>
  </w:style>
  <w:style w:type="numbering" w:customStyle="1" w:styleId="1531">
    <w:name w:val="Нет списка1531"/>
    <w:next w:val="a9"/>
    <w:semiHidden/>
    <w:unhideWhenUsed/>
    <w:rsid w:val="00204120"/>
  </w:style>
  <w:style w:type="numbering" w:customStyle="1" w:styleId="11431">
    <w:name w:val="Нет списка11431"/>
    <w:next w:val="a9"/>
    <w:semiHidden/>
    <w:rsid w:val="00204120"/>
  </w:style>
  <w:style w:type="numbering" w:customStyle="1" w:styleId="2431">
    <w:name w:val="Нет списка2431"/>
    <w:next w:val="a9"/>
    <w:uiPriority w:val="99"/>
    <w:semiHidden/>
    <w:unhideWhenUsed/>
    <w:rsid w:val="00204120"/>
  </w:style>
  <w:style w:type="numbering" w:customStyle="1" w:styleId="111331">
    <w:name w:val="Нет списка111331"/>
    <w:next w:val="a9"/>
    <w:semiHidden/>
    <w:rsid w:val="00204120"/>
  </w:style>
  <w:style w:type="numbering" w:customStyle="1" w:styleId="3331">
    <w:name w:val="Нет списка3331"/>
    <w:next w:val="a9"/>
    <w:uiPriority w:val="99"/>
    <w:semiHidden/>
    <w:unhideWhenUsed/>
    <w:rsid w:val="00204120"/>
  </w:style>
  <w:style w:type="numbering" w:customStyle="1" w:styleId="4331">
    <w:name w:val="Нет списка4331"/>
    <w:next w:val="a9"/>
    <w:uiPriority w:val="99"/>
    <w:semiHidden/>
    <w:unhideWhenUsed/>
    <w:rsid w:val="00204120"/>
  </w:style>
  <w:style w:type="numbering" w:customStyle="1" w:styleId="12331">
    <w:name w:val="Нет списка12331"/>
    <w:next w:val="a9"/>
    <w:semiHidden/>
    <w:rsid w:val="00204120"/>
  </w:style>
  <w:style w:type="numbering" w:customStyle="1" w:styleId="5231">
    <w:name w:val="Нет списка5231"/>
    <w:next w:val="a9"/>
    <w:uiPriority w:val="99"/>
    <w:semiHidden/>
    <w:unhideWhenUsed/>
    <w:rsid w:val="00204120"/>
  </w:style>
  <w:style w:type="numbering" w:customStyle="1" w:styleId="13231">
    <w:name w:val="Нет списка13231"/>
    <w:next w:val="a9"/>
    <w:uiPriority w:val="99"/>
    <w:semiHidden/>
    <w:unhideWhenUsed/>
    <w:rsid w:val="00204120"/>
  </w:style>
  <w:style w:type="numbering" w:customStyle="1" w:styleId="1111231">
    <w:name w:val="Нет списка1111231"/>
    <w:next w:val="a9"/>
    <w:semiHidden/>
    <w:rsid w:val="00204120"/>
  </w:style>
  <w:style w:type="numbering" w:customStyle="1" w:styleId="21231">
    <w:name w:val="Нет списка21231"/>
    <w:next w:val="a9"/>
    <w:uiPriority w:val="99"/>
    <w:semiHidden/>
    <w:unhideWhenUsed/>
    <w:rsid w:val="00204120"/>
  </w:style>
  <w:style w:type="numbering" w:customStyle="1" w:styleId="11111211">
    <w:name w:val="Нет списка11111211"/>
    <w:next w:val="a9"/>
    <w:semiHidden/>
    <w:rsid w:val="00204120"/>
  </w:style>
  <w:style w:type="numbering" w:customStyle="1" w:styleId="2112110">
    <w:name w:val="Нет списка211211"/>
    <w:next w:val="a9"/>
    <w:uiPriority w:val="99"/>
    <w:semiHidden/>
    <w:unhideWhenUsed/>
    <w:rsid w:val="00204120"/>
  </w:style>
  <w:style w:type="numbering" w:customStyle="1" w:styleId="111111211">
    <w:name w:val="Нет списка111111211"/>
    <w:next w:val="a9"/>
    <w:semiHidden/>
    <w:rsid w:val="00204120"/>
  </w:style>
  <w:style w:type="numbering" w:customStyle="1" w:styleId="31231">
    <w:name w:val="Нет списка31231"/>
    <w:next w:val="a9"/>
    <w:uiPriority w:val="99"/>
    <w:semiHidden/>
    <w:unhideWhenUsed/>
    <w:rsid w:val="00204120"/>
  </w:style>
  <w:style w:type="numbering" w:customStyle="1" w:styleId="41231">
    <w:name w:val="Нет списка41231"/>
    <w:next w:val="a9"/>
    <w:uiPriority w:val="99"/>
    <w:semiHidden/>
    <w:unhideWhenUsed/>
    <w:rsid w:val="00204120"/>
  </w:style>
  <w:style w:type="numbering" w:customStyle="1" w:styleId="121231">
    <w:name w:val="Нет списка121231"/>
    <w:next w:val="a9"/>
    <w:semiHidden/>
    <w:rsid w:val="00204120"/>
  </w:style>
  <w:style w:type="numbering" w:customStyle="1" w:styleId="511211">
    <w:name w:val="Нет списка51121"/>
    <w:next w:val="a9"/>
    <w:uiPriority w:val="99"/>
    <w:semiHidden/>
    <w:unhideWhenUsed/>
    <w:rsid w:val="00204120"/>
  </w:style>
  <w:style w:type="numbering" w:customStyle="1" w:styleId="131121">
    <w:name w:val="Нет списка131121"/>
    <w:next w:val="a9"/>
    <w:semiHidden/>
    <w:rsid w:val="00204120"/>
  </w:style>
  <w:style w:type="numbering" w:customStyle="1" w:styleId="22131">
    <w:name w:val="Нет списка22131"/>
    <w:next w:val="a9"/>
    <w:uiPriority w:val="99"/>
    <w:semiHidden/>
    <w:unhideWhenUsed/>
    <w:rsid w:val="00204120"/>
  </w:style>
  <w:style w:type="numbering" w:customStyle="1" w:styleId="112131">
    <w:name w:val="Нет списка112131"/>
    <w:next w:val="a9"/>
    <w:semiHidden/>
    <w:rsid w:val="00204120"/>
  </w:style>
  <w:style w:type="numbering" w:customStyle="1" w:styleId="311121">
    <w:name w:val="Нет списка311121"/>
    <w:next w:val="a9"/>
    <w:uiPriority w:val="99"/>
    <w:semiHidden/>
    <w:unhideWhenUsed/>
    <w:rsid w:val="00204120"/>
  </w:style>
  <w:style w:type="numbering" w:customStyle="1" w:styleId="411121">
    <w:name w:val="Нет списка411121"/>
    <w:next w:val="a9"/>
    <w:uiPriority w:val="99"/>
    <w:semiHidden/>
    <w:unhideWhenUsed/>
    <w:rsid w:val="00204120"/>
  </w:style>
  <w:style w:type="numbering" w:customStyle="1" w:styleId="1211121">
    <w:name w:val="Нет списка1211121"/>
    <w:next w:val="a9"/>
    <w:semiHidden/>
    <w:rsid w:val="00204120"/>
  </w:style>
  <w:style w:type="numbering" w:customStyle="1" w:styleId="61310">
    <w:name w:val="Нет списка6131"/>
    <w:next w:val="a9"/>
    <w:semiHidden/>
    <w:rsid w:val="00204120"/>
  </w:style>
  <w:style w:type="numbering" w:customStyle="1" w:styleId="14131">
    <w:name w:val="Нет списка14131"/>
    <w:next w:val="a9"/>
    <w:uiPriority w:val="99"/>
    <w:semiHidden/>
    <w:unhideWhenUsed/>
    <w:rsid w:val="00204120"/>
  </w:style>
  <w:style w:type="numbering" w:customStyle="1" w:styleId="113131">
    <w:name w:val="Нет списка113131"/>
    <w:next w:val="a9"/>
    <w:semiHidden/>
    <w:rsid w:val="00204120"/>
  </w:style>
  <w:style w:type="numbering" w:customStyle="1" w:styleId="23131">
    <w:name w:val="Нет списка23131"/>
    <w:next w:val="a9"/>
    <w:uiPriority w:val="99"/>
    <w:semiHidden/>
    <w:unhideWhenUsed/>
    <w:rsid w:val="00204120"/>
  </w:style>
  <w:style w:type="numbering" w:customStyle="1" w:styleId="1112131">
    <w:name w:val="Нет списка1112131"/>
    <w:next w:val="a9"/>
    <w:semiHidden/>
    <w:rsid w:val="00204120"/>
  </w:style>
  <w:style w:type="numbering" w:customStyle="1" w:styleId="32131">
    <w:name w:val="Нет списка32131"/>
    <w:next w:val="a9"/>
    <w:uiPriority w:val="99"/>
    <w:semiHidden/>
    <w:unhideWhenUsed/>
    <w:rsid w:val="00204120"/>
  </w:style>
  <w:style w:type="numbering" w:customStyle="1" w:styleId="42131">
    <w:name w:val="Нет списка42131"/>
    <w:next w:val="a9"/>
    <w:uiPriority w:val="99"/>
    <w:semiHidden/>
    <w:unhideWhenUsed/>
    <w:rsid w:val="00204120"/>
  </w:style>
  <w:style w:type="numbering" w:customStyle="1" w:styleId="122131">
    <w:name w:val="Нет списка122131"/>
    <w:next w:val="a9"/>
    <w:semiHidden/>
    <w:rsid w:val="00204120"/>
  </w:style>
  <w:style w:type="numbering" w:customStyle="1" w:styleId="71211">
    <w:name w:val="Нет списка7121"/>
    <w:next w:val="a9"/>
    <w:uiPriority w:val="99"/>
    <w:semiHidden/>
    <w:unhideWhenUsed/>
    <w:rsid w:val="00204120"/>
  </w:style>
  <w:style w:type="numbering" w:customStyle="1" w:styleId="15121">
    <w:name w:val="Нет списка15121"/>
    <w:next w:val="a9"/>
    <w:uiPriority w:val="99"/>
    <w:semiHidden/>
    <w:unhideWhenUsed/>
    <w:rsid w:val="00204120"/>
  </w:style>
  <w:style w:type="numbering" w:customStyle="1" w:styleId="114111">
    <w:name w:val="Нет списка114111"/>
    <w:next w:val="a9"/>
    <w:semiHidden/>
    <w:rsid w:val="00204120"/>
  </w:style>
  <w:style w:type="numbering" w:customStyle="1" w:styleId="24111">
    <w:name w:val="Нет списка24111"/>
    <w:next w:val="a9"/>
    <w:uiPriority w:val="99"/>
    <w:semiHidden/>
    <w:unhideWhenUsed/>
    <w:rsid w:val="00204120"/>
  </w:style>
  <w:style w:type="numbering" w:customStyle="1" w:styleId="1113111">
    <w:name w:val="Нет списка1113111"/>
    <w:next w:val="a9"/>
    <w:semiHidden/>
    <w:rsid w:val="00204120"/>
  </w:style>
  <w:style w:type="numbering" w:customStyle="1" w:styleId="212111">
    <w:name w:val="Нет списка212111"/>
    <w:next w:val="a9"/>
    <w:uiPriority w:val="99"/>
    <w:semiHidden/>
    <w:unhideWhenUsed/>
    <w:rsid w:val="00204120"/>
  </w:style>
  <w:style w:type="numbering" w:customStyle="1" w:styleId="11112111">
    <w:name w:val="Нет списка11112111"/>
    <w:next w:val="a9"/>
    <w:semiHidden/>
    <w:rsid w:val="00204120"/>
  </w:style>
  <w:style w:type="table" w:customStyle="1" w:styleId="112210">
    <w:name w:val="Сетка таблицы11221"/>
    <w:basedOn w:val="a8"/>
    <w:next w:val="afb"/>
    <w:rsid w:val="002041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10">
    <w:name w:val="Нет списка33111"/>
    <w:next w:val="a9"/>
    <w:uiPriority w:val="99"/>
    <w:semiHidden/>
    <w:unhideWhenUsed/>
    <w:rsid w:val="00204120"/>
  </w:style>
  <w:style w:type="numbering" w:customStyle="1" w:styleId="43111">
    <w:name w:val="Нет списка43111"/>
    <w:next w:val="a9"/>
    <w:uiPriority w:val="99"/>
    <w:semiHidden/>
    <w:unhideWhenUsed/>
    <w:rsid w:val="00204120"/>
  </w:style>
  <w:style w:type="numbering" w:customStyle="1" w:styleId="123111">
    <w:name w:val="Нет списка123111"/>
    <w:next w:val="a9"/>
    <w:semiHidden/>
    <w:rsid w:val="00204120"/>
  </w:style>
  <w:style w:type="numbering" w:customStyle="1" w:styleId="52111">
    <w:name w:val="Нет списка52111"/>
    <w:next w:val="a9"/>
    <w:uiPriority w:val="99"/>
    <w:semiHidden/>
    <w:unhideWhenUsed/>
    <w:rsid w:val="00204120"/>
  </w:style>
  <w:style w:type="numbering" w:customStyle="1" w:styleId="132111">
    <w:name w:val="Нет списка132111"/>
    <w:next w:val="a9"/>
    <w:semiHidden/>
    <w:rsid w:val="00204120"/>
  </w:style>
  <w:style w:type="numbering" w:customStyle="1" w:styleId="221111">
    <w:name w:val="Нет списка221111"/>
    <w:next w:val="a9"/>
    <w:uiPriority w:val="99"/>
    <w:semiHidden/>
    <w:unhideWhenUsed/>
    <w:rsid w:val="00204120"/>
  </w:style>
  <w:style w:type="numbering" w:customStyle="1" w:styleId="1121121">
    <w:name w:val="Нет списка1121121"/>
    <w:next w:val="a9"/>
    <w:semiHidden/>
    <w:rsid w:val="00204120"/>
  </w:style>
  <w:style w:type="numbering" w:customStyle="1" w:styleId="312111">
    <w:name w:val="Нет списка312111"/>
    <w:next w:val="a9"/>
    <w:uiPriority w:val="99"/>
    <w:semiHidden/>
    <w:unhideWhenUsed/>
    <w:rsid w:val="00204120"/>
  </w:style>
  <w:style w:type="numbering" w:customStyle="1" w:styleId="412111">
    <w:name w:val="Нет списка412111"/>
    <w:next w:val="a9"/>
    <w:uiPriority w:val="99"/>
    <w:semiHidden/>
    <w:unhideWhenUsed/>
    <w:rsid w:val="00204120"/>
  </w:style>
  <w:style w:type="numbering" w:customStyle="1" w:styleId="1212111">
    <w:name w:val="Нет списка1212111"/>
    <w:next w:val="a9"/>
    <w:semiHidden/>
    <w:rsid w:val="00204120"/>
  </w:style>
  <w:style w:type="numbering" w:customStyle="1" w:styleId="611211">
    <w:name w:val="Нет списка61121"/>
    <w:next w:val="a9"/>
    <w:semiHidden/>
    <w:rsid w:val="00204120"/>
  </w:style>
  <w:style w:type="numbering" w:customStyle="1" w:styleId="141121">
    <w:name w:val="Нет списка141121"/>
    <w:next w:val="a9"/>
    <w:uiPriority w:val="99"/>
    <w:semiHidden/>
    <w:unhideWhenUsed/>
    <w:rsid w:val="00204120"/>
  </w:style>
  <w:style w:type="numbering" w:customStyle="1" w:styleId="1131111">
    <w:name w:val="Нет списка1131111"/>
    <w:next w:val="a9"/>
    <w:semiHidden/>
    <w:rsid w:val="00204120"/>
  </w:style>
  <w:style w:type="table" w:customStyle="1" w:styleId="131210">
    <w:name w:val="Сетка таблицы13121"/>
    <w:basedOn w:val="a8"/>
    <w:next w:val="afb"/>
    <w:rsid w:val="002041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1">
    <w:name w:val="Нет списка231111"/>
    <w:next w:val="a9"/>
    <w:uiPriority w:val="99"/>
    <w:semiHidden/>
    <w:unhideWhenUsed/>
    <w:rsid w:val="00204120"/>
  </w:style>
  <w:style w:type="numbering" w:customStyle="1" w:styleId="11121111">
    <w:name w:val="Нет списка11121111"/>
    <w:next w:val="a9"/>
    <w:semiHidden/>
    <w:rsid w:val="00204120"/>
  </w:style>
  <w:style w:type="numbering" w:customStyle="1" w:styleId="321111">
    <w:name w:val="Нет списка321111"/>
    <w:next w:val="a9"/>
    <w:uiPriority w:val="99"/>
    <w:semiHidden/>
    <w:unhideWhenUsed/>
    <w:rsid w:val="00204120"/>
  </w:style>
  <w:style w:type="numbering" w:customStyle="1" w:styleId="421111">
    <w:name w:val="Нет списка421111"/>
    <w:next w:val="a9"/>
    <w:uiPriority w:val="99"/>
    <w:semiHidden/>
    <w:unhideWhenUsed/>
    <w:rsid w:val="00204120"/>
  </w:style>
  <w:style w:type="numbering" w:customStyle="1" w:styleId="1221111">
    <w:name w:val="Нет списка1221111"/>
    <w:next w:val="a9"/>
    <w:semiHidden/>
    <w:rsid w:val="00204120"/>
  </w:style>
  <w:style w:type="numbering" w:customStyle="1" w:styleId="8211">
    <w:name w:val="Нет списка821"/>
    <w:next w:val="a9"/>
    <w:uiPriority w:val="99"/>
    <w:semiHidden/>
    <w:unhideWhenUsed/>
    <w:rsid w:val="00204120"/>
  </w:style>
  <w:style w:type="numbering" w:customStyle="1" w:styleId="16210">
    <w:name w:val="Нет списка1621"/>
    <w:next w:val="a9"/>
    <w:uiPriority w:val="99"/>
    <w:semiHidden/>
    <w:unhideWhenUsed/>
    <w:rsid w:val="00204120"/>
  </w:style>
  <w:style w:type="numbering" w:customStyle="1" w:styleId="11521">
    <w:name w:val="Нет списка11521"/>
    <w:next w:val="a9"/>
    <w:semiHidden/>
    <w:rsid w:val="00204120"/>
  </w:style>
  <w:style w:type="numbering" w:customStyle="1" w:styleId="2521">
    <w:name w:val="Нет списка2521"/>
    <w:next w:val="a9"/>
    <w:uiPriority w:val="99"/>
    <w:semiHidden/>
    <w:unhideWhenUsed/>
    <w:rsid w:val="00204120"/>
  </w:style>
  <w:style w:type="numbering" w:customStyle="1" w:styleId="111421">
    <w:name w:val="Нет списка111421"/>
    <w:next w:val="a9"/>
    <w:semiHidden/>
    <w:rsid w:val="00204120"/>
  </w:style>
  <w:style w:type="numbering" w:customStyle="1" w:styleId="21321">
    <w:name w:val="Нет списка21321"/>
    <w:next w:val="a9"/>
    <w:uiPriority w:val="99"/>
    <w:semiHidden/>
    <w:unhideWhenUsed/>
    <w:rsid w:val="00204120"/>
  </w:style>
  <w:style w:type="numbering" w:customStyle="1" w:styleId="1111321">
    <w:name w:val="Нет списка1111321"/>
    <w:next w:val="a9"/>
    <w:semiHidden/>
    <w:rsid w:val="00204120"/>
  </w:style>
  <w:style w:type="table" w:customStyle="1" w:styleId="113210">
    <w:name w:val="Сетка таблицы11321"/>
    <w:basedOn w:val="a8"/>
    <w:next w:val="afb"/>
    <w:rsid w:val="002041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1"/>
    <w:next w:val="a9"/>
    <w:uiPriority w:val="99"/>
    <w:semiHidden/>
    <w:unhideWhenUsed/>
    <w:rsid w:val="00204120"/>
  </w:style>
  <w:style w:type="numbering" w:customStyle="1" w:styleId="4421">
    <w:name w:val="Нет списка4421"/>
    <w:next w:val="a9"/>
    <w:uiPriority w:val="99"/>
    <w:semiHidden/>
    <w:unhideWhenUsed/>
    <w:rsid w:val="00204120"/>
  </w:style>
  <w:style w:type="numbering" w:customStyle="1" w:styleId="12421">
    <w:name w:val="Нет списка12421"/>
    <w:next w:val="a9"/>
    <w:semiHidden/>
    <w:rsid w:val="00204120"/>
  </w:style>
  <w:style w:type="numbering" w:customStyle="1" w:styleId="5321">
    <w:name w:val="Нет списка5321"/>
    <w:next w:val="a9"/>
    <w:uiPriority w:val="99"/>
    <w:semiHidden/>
    <w:unhideWhenUsed/>
    <w:rsid w:val="00204120"/>
  </w:style>
  <w:style w:type="table" w:customStyle="1" w:styleId="33211">
    <w:name w:val="Сетка таблицы3321"/>
    <w:basedOn w:val="a8"/>
    <w:next w:val="afb"/>
    <w:rsid w:val="002041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21">
    <w:name w:val="Нет списка13321"/>
    <w:next w:val="a9"/>
    <w:semiHidden/>
    <w:rsid w:val="00204120"/>
  </w:style>
  <w:style w:type="numbering" w:customStyle="1" w:styleId="22221">
    <w:name w:val="Нет списка22221"/>
    <w:next w:val="a9"/>
    <w:uiPriority w:val="99"/>
    <w:semiHidden/>
    <w:unhideWhenUsed/>
    <w:rsid w:val="00204120"/>
  </w:style>
  <w:style w:type="numbering" w:customStyle="1" w:styleId="112221">
    <w:name w:val="Нет списка112221"/>
    <w:next w:val="a9"/>
    <w:semiHidden/>
    <w:rsid w:val="00204120"/>
  </w:style>
  <w:style w:type="numbering" w:customStyle="1" w:styleId="31321">
    <w:name w:val="Нет списка31321"/>
    <w:next w:val="a9"/>
    <w:uiPriority w:val="99"/>
    <w:semiHidden/>
    <w:unhideWhenUsed/>
    <w:rsid w:val="00204120"/>
  </w:style>
  <w:style w:type="numbering" w:customStyle="1" w:styleId="41321">
    <w:name w:val="Нет списка41321"/>
    <w:next w:val="a9"/>
    <w:uiPriority w:val="99"/>
    <w:semiHidden/>
    <w:unhideWhenUsed/>
    <w:rsid w:val="00204120"/>
  </w:style>
  <w:style w:type="numbering" w:customStyle="1" w:styleId="121321">
    <w:name w:val="Нет списка121321"/>
    <w:next w:val="a9"/>
    <w:semiHidden/>
    <w:rsid w:val="00204120"/>
  </w:style>
  <w:style w:type="numbering" w:customStyle="1" w:styleId="62211">
    <w:name w:val="Нет списка6221"/>
    <w:next w:val="a9"/>
    <w:semiHidden/>
    <w:rsid w:val="00204120"/>
  </w:style>
  <w:style w:type="numbering" w:customStyle="1" w:styleId="14221">
    <w:name w:val="Нет списка14221"/>
    <w:next w:val="a9"/>
    <w:uiPriority w:val="99"/>
    <w:semiHidden/>
    <w:unhideWhenUsed/>
    <w:rsid w:val="00204120"/>
  </w:style>
  <w:style w:type="numbering" w:customStyle="1" w:styleId="113221">
    <w:name w:val="Нет списка113221"/>
    <w:next w:val="a9"/>
    <w:semiHidden/>
    <w:rsid w:val="00204120"/>
  </w:style>
  <w:style w:type="numbering" w:customStyle="1" w:styleId="23221">
    <w:name w:val="Нет списка23221"/>
    <w:next w:val="a9"/>
    <w:uiPriority w:val="99"/>
    <w:semiHidden/>
    <w:unhideWhenUsed/>
    <w:rsid w:val="00204120"/>
  </w:style>
  <w:style w:type="numbering" w:customStyle="1" w:styleId="1112221">
    <w:name w:val="Нет списка1112221"/>
    <w:next w:val="a9"/>
    <w:semiHidden/>
    <w:rsid w:val="00204120"/>
  </w:style>
  <w:style w:type="numbering" w:customStyle="1" w:styleId="32221">
    <w:name w:val="Нет списка32221"/>
    <w:next w:val="a9"/>
    <w:uiPriority w:val="99"/>
    <w:semiHidden/>
    <w:unhideWhenUsed/>
    <w:rsid w:val="00204120"/>
  </w:style>
  <w:style w:type="numbering" w:customStyle="1" w:styleId="42221">
    <w:name w:val="Нет списка42221"/>
    <w:next w:val="a9"/>
    <w:uiPriority w:val="99"/>
    <w:semiHidden/>
    <w:unhideWhenUsed/>
    <w:rsid w:val="00204120"/>
  </w:style>
  <w:style w:type="numbering" w:customStyle="1" w:styleId="122221">
    <w:name w:val="Нет списка122221"/>
    <w:next w:val="a9"/>
    <w:semiHidden/>
    <w:rsid w:val="00204120"/>
  </w:style>
  <w:style w:type="numbering" w:customStyle="1" w:styleId="9211">
    <w:name w:val="Нет списка921"/>
    <w:next w:val="a9"/>
    <w:uiPriority w:val="99"/>
    <w:semiHidden/>
    <w:unhideWhenUsed/>
    <w:rsid w:val="00204120"/>
  </w:style>
  <w:style w:type="numbering" w:customStyle="1" w:styleId="1721">
    <w:name w:val="Нет списка1721"/>
    <w:next w:val="a9"/>
    <w:semiHidden/>
    <w:unhideWhenUsed/>
    <w:rsid w:val="00204120"/>
  </w:style>
  <w:style w:type="numbering" w:customStyle="1" w:styleId="116110">
    <w:name w:val="Нет списка11611"/>
    <w:next w:val="a9"/>
    <w:semiHidden/>
    <w:rsid w:val="00204120"/>
  </w:style>
  <w:style w:type="numbering" w:customStyle="1" w:styleId="26110">
    <w:name w:val="Нет списка2611"/>
    <w:next w:val="a9"/>
    <w:uiPriority w:val="99"/>
    <w:semiHidden/>
    <w:unhideWhenUsed/>
    <w:rsid w:val="00204120"/>
  </w:style>
  <w:style w:type="numbering" w:customStyle="1" w:styleId="111511">
    <w:name w:val="Нет списка111511"/>
    <w:next w:val="a9"/>
    <w:semiHidden/>
    <w:rsid w:val="00204120"/>
  </w:style>
  <w:style w:type="numbering" w:customStyle="1" w:styleId="35110">
    <w:name w:val="Нет списка3511"/>
    <w:next w:val="a9"/>
    <w:uiPriority w:val="99"/>
    <w:semiHidden/>
    <w:unhideWhenUsed/>
    <w:rsid w:val="00204120"/>
  </w:style>
  <w:style w:type="numbering" w:customStyle="1" w:styleId="45110">
    <w:name w:val="Нет списка4511"/>
    <w:next w:val="a9"/>
    <w:uiPriority w:val="99"/>
    <w:semiHidden/>
    <w:unhideWhenUsed/>
    <w:rsid w:val="00204120"/>
  </w:style>
  <w:style w:type="numbering" w:customStyle="1" w:styleId="12511">
    <w:name w:val="Нет списка12511"/>
    <w:next w:val="a9"/>
    <w:semiHidden/>
    <w:rsid w:val="00204120"/>
  </w:style>
  <w:style w:type="numbering" w:customStyle="1" w:styleId="54110">
    <w:name w:val="Нет списка5411"/>
    <w:next w:val="a9"/>
    <w:uiPriority w:val="99"/>
    <w:semiHidden/>
    <w:unhideWhenUsed/>
    <w:rsid w:val="00204120"/>
  </w:style>
  <w:style w:type="numbering" w:customStyle="1" w:styleId="13411">
    <w:name w:val="Нет списка13411"/>
    <w:next w:val="a9"/>
    <w:uiPriority w:val="99"/>
    <w:semiHidden/>
    <w:unhideWhenUsed/>
    <w:rsid w:val="00204120"/>
  </w:style>
  <w:style w:type="numbering" w:customStyle="1" w:styleId="1111411">
    <w:name w:val="Нет списка1111411"/>
    <w:next w:val="a9"/>
    <w:semiHidden/>
    <w:rsid w:val="00204120"/>
  </w:style>
  <w:style w:type="numbering" w:customStyle="1" w:styleId="214110">
    <w:name w:val="Нет списка21411"/>
    <w:next w:val="a9"/>
    <w:uiPriority w:val="99"/>
    <w:semiHidden/>
    <w:unhideWhenUsed/>
    <w:rsid w:val="00204120"/>
  </w:style>
  <w:style w:type="numbering" w:customStyle="1" w:styleId="11111311">
    <w:name w:val="Нет списка11111311"/>
    <w:next w:val="a9"/>
    <w:semiHidden/>
    <w:rsid w:val="00204120"/>
  </w:style>
  <w:style w:type="numbering" w:customStyle="1" w:styleId="211311">
    <w:name w:val="Нет списка211311"/>
    <w:next w:val="a9"/>
    <w:uiPriority w:val="99"/>
    <w:semiHidden/>
    <w:unhideWhenUsed/>
    <w:rsid w:val="00204120"/>
  </w:style>
  <w:style w:type="numbering" w:customStyle="1" w:styleId="111111311">
    <w:name w:val="Нет списка111111311"/>
    <w:next w:val="a9"/>
    <w:semiHidden/>
    <w:rsid w:val="00204120"/>
  </w:style>
  <w:style w:type="numbering" w:customStyle="1" w:styleId="314110">
    <w:name w:val="Нет списка31411"/>
    <w:next w:val="a9"/>
    <w:uiPriority w:val="99"/>
    <w:semiHidden/>
    <w:unhideWhenUsed/>
    <w:rsid w:val="00204120"/>
  </w:style>
  <w:style w:type="numbering" w:customStyle="1" w:styleId="414110">
    <w:name w:val="Нет списка41411"/>
    <w:next w:val="a9"/>
    <w:uiPriority w:val="99"/>
    <w:semiHidden/>
    <w:unhideWhenUsed/>
    <w:rsid w:val="00204120"/>
  </w:style>
  <w:style w:type="numbering" w:customStyle="1" w:styleId="121411">
    <w:name w:val="Нет списка121411"/>
    <w:next w:val="a9"/>
    <w:semiHidden/>
    <w:rsid w:val="00204120"/>
  </w:style>
  <w:style w:type="numbering" w:customStyle="1" w:styleId="512110">
    <w:name w:val="Нет списка51211"/>
    <w:next w:val="a9"/>
    <w:uiPriority w:val="99"/>
    <w:semiHidden/>
    <w:unhideWhenUsed/>
    <w:rsid w:val="00204120"/>
  </w:style>
  <w:style w:type="numbering" w:customStyle="1" w:styleId="131211">
    <w:name w:val="Нет списка131211"/>
    <w:next w:val="a9"/>
    <w:semiHidden/>
    <w:rsid w:val="00204120"/>
  </w:style>
  <w:style w:type="numbering" w:customStyle="1" w:styleId="22311">
    <w:name w:val="Нет списка22311"/>
    <w:next w:val="a9"/>
    <w:uiPriority w:val="99"/>
    <w:semiHidden/>
    <w:unhideWhenUsed/>
    <w:rsid w:val="00204120"/>
  </w:style>
  <w:style w:type="numbering" w:customStyle="1" w:styleId="112311">
    <w:name w:val="Нет списка112311"/>
    <w:next w:val="a9"/>
    <w:semiHidden/>
    <w:rsid w:val="00204120"/>
  </w:style>
  <w:style w:type="numbering" w:customStyle="1" w:styleId="3112110">
    <w:name w:val="Нет списка311211"/>
    <w:next w:val="a9"/>
    <w:uiPriority w:val="99"/>
    <w:semiHidden/>
    <w:unhideWhenUsed/>
    <w:rsid w:val="00204120"/>
  </w:style>
  <w:style w:type="numbering" w:customStyle="1" w:styleId="4112110">
    <w:name w:val="Нет списка411211"/>
    <w:next w:val="a9"/>
    <w:uiPriority w:val="99"/>
    <w:semiHidden/>
    <w:unhideWhenUsed/>
    <w:rsid w:val="00204120"/>
  </w:style>
  <w:style w:type="numbering" w:customStyle="1" w:styleId="1211211">
    <w:name w:val="Нет списка1211211"/>
    <w:next w:val="a9"/>
    <w:semiHidden/>
    <w:rsid w:val="00204120"/>
  </w:style>
  <w:style w:type="numbering" w:customStyle="1" w:styleId="63110">
    <w:name w:val="Нет списка6311"/>
    <w:next w:val="a9"/>
    <w:semiHidden/>
    <w:rsid w:val="00204120"/>
  </w:style>
  <w:style w:type="numbering" w:customStyle="1" w:styleId="14311">
    <w:name w:val="Нет списка14311"/>
    <w:next w:val="a9"/>
    <w:uiPriority w:val="99"/>
    <w:semiHidden/>
    <w:unhideWhenUsed/>
    <w:rsid w:val="00204120"/>
  </w:style>
  <w:style w:type="numbering" w:customStyle="1" w:styleId="113311">
    <w:name w:val="Нет списка113311"/>
    <w:next w:val="a9"/>
    <w:semiHidden/>
    <w:rsid w:val="00204120"/>
  </w:style>
  <w:style w:type="numbering" w:customStyle="1" w:styleId="23311">
    <w:name w:val="Нет списка23311"/>
    <w:next w:val="a9"/>
    <w:uiPriority w:val="99"/>
    <w:semiHidden/>
    <w:unhideWhenUsed/>
    <w:rsid w:val="00204120"/>
  </w:style>
  <w:style w:type="numbering" w:customStyle="1" w:styleId="1112311">
    <w:name w:val="Нет списка1112311"/>
    <w:next w:val="a9"/>
    <w:semiHidden/>
    <w:rsid w:val="00204120"/>
  </w:style>
  <w:style w:type="numbering" w:customStyle="1" w:styleId="32311">
    <w:name w:val="Нет списка32311"/>
    <w:next w:val="a9"/>
    <w:uiPriority w:val="99"/>
    <w:semiHidden/>
    <w:unhideWhenUsed/>
    <w:rsid w:val="00204120"/>
  </w:style>
  <w:style w:type="numbering" w:customStyle="1" w:styleId="42311">
    <w:name w:val="Нет списка42311"/>
    <w:next w:val="a9"/>
    <w:uiPriority w:val="99"/>
    <w:semiHidden/>
    <w:unhideWhenUsed/>
    <w:rsid w:val="00204120"/>
  </w:style>
  <w:style w:type="numbering" w:customStyle="1" w:styleId="122311">
    <w:name w:val="Нет списка122311"/>
    <w:next w:val="a9"/>
    <w:semiHidden/>
    <w:rsid w:val="00204120"/>
  </w:style>
  <w:style w:type="numbering" w:customStyle="1" w:styleId="72110">
    <w:name w:val="Нет списка7211"/>
    <w:next w:val="a9"/>
    <w:uiPriority w:val="99"/>
    <w:semiHidden/>
    <w:unhideWhenUsed/>
    <w:rsid w:val="00204120"/>
  </w:style>
  <w:style w:type="numbering" w:customStyle="1" w:styleId="15211">
    <w:name w:val="Нет списка15211"/>
    <w:next w:val="a9"/>
    <w:uiPriority w:val="99"/>
    <w:semiHidden/>
    <w:unhideWhenUsed/>
    <w:rsid w:val="00204120"/>
  </w:style>
  <w:style w:type="numbering" w:customStyle="1" w:styleId="114211">
    <w:name w:val="Нет списка114211"/>
    <w:next w:val="a9"/>
    <w:semiHidden/>
    <w:rsid w:val="00204120"/>
  </w:style>
  <w:style w:type="numbering" w:customStyle="1" w:styleId="24211">
    <w:name w:val="Нет списка24211"/>
    <w:next w:val="a9"/>
    <w:uiPriority w:val="99"/>
    <w:semiHidden/>
    <w:unhideWhenUsed/>
    <w:rsid w:val="00204120"/>
  </w:style>
  <w:style w:type="numbering" w:customStyle="1" w:styleId="1113211">
    <w:name w:val="Нет списка1113211"/>
    <w:next w:val="a9"/>
    <w:semiHidden/>
    <w:rsid w:val="00204120"/>
  </w:style>
  <w:style w:type="numbering" w:customStyle="1" w:styleId="212211">
    <w:name w:val="Нет списка212211"/>
    <w:next w:val="a9"/>
    <w:uiPriority w:val="99"/>
    <w:semiHidden/>
    <w:unhideWhenUsed/>
    <w:rsid w:val="00204120"/>
  </w:style>
  <w:style w:type="numbering" w:customStyle="1" w:styleId="11112211">
    <w:name w:val="Нет списка11112211"/>
    <w:next w:val="a9"/>
    <w:semiHidden/>
    <w:rsid w:val="00204120"/>
  </w:style>
  <w:style w:type="numbering" w:customStyle="1" w:styleId="332110">
    <w:name w:val="Нет списка33211"/>
    <w:next w:val="a9"/>
    <w:uiPriority w:val="99"/>
    <w:semiHidden/>
    <w:unhideWhenUsed/>
    <w:rsid w:val="00204120"/>
  </w:style>
  <w:style w:type="numbering" w:customStyle="1" w:styleId="43211">
    <w:name w:val="Нет списка43211"/>
    <w:next w:val="a9"/>
    <w:uiPriority w:val="99"/>
    <w:semiHidden/>
    <w:unhideWhenUsed/>
    <w:rsid w:val="00204120"/>
  </w:style>
  <w:style w:type="numbering" w:customStyle="1" w:styleId="123211">
    <w:name w:val="Нет списка123211"/>
    <w:next w:val="a9"/>
    <w:semiHidden/>
    <w:rsid w:val="00204120"/>
  </w:style>
  <w:style w:type="numbering" w:customStyle="1" w:styleId="522110">
    <w:name w:val="Нет списка52211"/>
    <w:next w:val="a9"/>
    <w:uiPriority w:val="99"/>
    <w:semiHidden/>
    <w:unhideWhenUsed/>
    <w:rsid w:val="00204120"/>
  </w:style>
  <w:style w:type="numbering" w:customStyle="1" w:styleId="132211">
    <w:name w:val="Нет списка132211"/>
    <w:next w:val="a9"/>
    <w:semiHidden/>
    <w:rsid w:val="00204120"/>
  </w:style>
  <w:style w:type="numbering" w:customStyle="1" w:styleId="221211">
    <w:name w:val="Нет списка221211"/>
    <w:next w:val="a9"/>
    <w:uiPriority w:val="99"/>
    <w:semiHidden/>
    <w:unhideWhenUsed/>
    <w:rsid w:val="00204120"/>
  </w:style>
  <w:style w:type="numbering" w:customStyle="1" w:styleId="1121211">
    <w:name w:val="Нет списка1121211"/>
    <w:next w:val="a9"/>
    <w:semiHidden/>
    <w:rsid w:val="00204120"/>
  </w:style>
  <w:style w:type="numbering" w:customStyle="1" w:styleId="312211">
    <w:name w:val="Нет списка312211"/>
    <w:next w:val="a9"/>
    <w:uiPriority w:val="99"/>
    <w:semiHidden/>
    <w:unhideWhenUsed/>
    <w:rsid w:val="00204120"/>
  </w:style>
  <w:style w:type="numbering" w:customStyle="1" w:styleId="412211">
    <w:name w:val="Нет списка412211"/>
    <w:next w:val="a9"/>
    <w:uiPriority w:val="99"/>
    <w:semiHidden/>
    <w:unhideWhenUsed/>
    <w:rsid w:val="00204120"/>
  </w:style>
  <w:style w:type="numbering" w:customStyle="1" w:styleId="1212211">
    <w:name w:val="Нет списка1212211"/>
    <w:next w:val="a9"/>
    <w:semiHidden/>
    <w:rsid w:val="00204120"/>
  </w:style>
  <w:style w:type="numbering" w:customStyle="1" w:styleId="612110">
    <w:name w:val="Нет списка61211"/>
    <w:next w:val="a9"/>
    <w:semiHidden/>
    <w:rsid w:val="00204120"/>
  </w:style>
  <w:style w:type="numbering" w:customStyle="1" w:styleId="141211">
    <w:name w:val="Нет списка141211"/>
    <w:next w:val="a9"/>
    <w:uiPriority w:val="99"/>
    <w:semiHidden/>
    <w:unhideWhenUsed/>
    <w:rsid w:val="00204120"/>
  </w:style>
  <w:style w:type="numbering" w:customStyle="1" w:styleId="1131211">
    <w:name w:val="Нет списка1131211"/>
    <w:next w:val="a9"/>
    <w:semiHidden/>
    <w:rsid w:val="00204120"/>
  </w:style>
  <w:style w:type="numbering" w:customStyle="1" w:styleId="231211">
    <w:name w:val="Нет списка231211"/>
    <w:next w:val="a9"/>
    <w:uiPriority w:val="99"/>
    <w:semiHidden/>
    <w:unhideWhenUsed/>
    <w:rsid w:val="00204120"/>
  </w:style>
  <w:style w:type="numbering" w:customStyle="1" w:styleId="11121211">
    <w:name w:val="Нет списка11121211"/>
    <w:next w:val="a9"/>
    <w:semiHidden/>
    <w:rsid w:val="00204120"/>
  </w:style>
  <w:style w:type="numbering" w:customStyle="1" w:styleId="321211">
    <w:name w:val="Нет списка321211"/>
    <w:next w:val="a9"/>
    <w:uiPriority w:val="99"/>
    <w:semiHidden/>
    <w:unhideWhenUsed/>
    <w:rsid w:val="00204120"/>
  </w:style>
  <w:style w:type="numbering" w:customStyle="1" w:styleId="421211">
    <w:name w:val="Нет списка421211"/>
    <w:next w:val="a9"/>
    <w:uiPriority w:val="99"/>
    <w:semiHidden/>
    <w:unhideWhenUsed/>
    <w:rsid w:val="00204120"/>
  </w:style>
  <w:style w:type="numbering" w:customStyle="1" w:styleId="1221211">
    <w:name w:val="Нет списка1221211"/>
    <w:next w:val="a9"/>
    <w:semiHidden/>
    <w:rsid w:val="00204120"/>
  </w:style>
  <w:style w:type="numbering" w:customStyle="1" w:styleId="81211">
    <w:name w:val="Нет списка8121"/>
    <w:next w:val="a9"/>
    <w:uiPriority w:val="99"/>
    <w:semiHidden/>
    <w:unhideWhenUsed/>
    <w:rsid w:val="00204120"/>
  </w:style>
  <w:style w:type="numbering" w:customStyle="1" w:styleId="16121">
    <w:name w:val="Нет списка16121"/>
    <w:next w:val="a9"/>
    <w:uiPriority w:val="99"/>
    <w:semiHidden/>
    <w:unhideWhenUsed/>
    <w:rsid w:val="00204120"/>
  </w:style>
  <w:style w:type="numbering" w:customStyle="1" w:styleId="115111">
    <w:name w:val="Нет списка115111"/>
    <w:next w:val="a9"/>
    <w:semiHidden/>
    <w:rsid w:val="00204120"/>
  </w:style>
  <w:style w:type="numbering" w:customStyle="1" w:styleId="25111">
    <w:name w:val="Нет списка25111"/>
    <w:next w:val="a9"/>
    <w:uiPriority w:val="99"/>
    <w:semiHidden/>
    <w:unhideWhenUsed/>
    <w:rsid w:val="00204120"/>
  </w:style>
  <w:style w:type="numbering" w:customStyle="1" w:styleId="1114111">
    <w:name w:val="Нет списка1114111"/>
    <w:next w:val="a9"/>
    <w:semiHidden/>
    <w:rsid w:val="00204120"/>
  </w:style>
  <w:style w:type="numbering" w:customStyle="1" w:styleId="213111">
    <w:name w:val="Нет списка213111"/>
    <w:next w:val="a9"/>
    <w:uiPriority w:val="99"/>
    <w:semiHidden/>
    <w:unhideWhenUsed/>
    <w:rsid w:val="00204120"/>
  </w:style>
  <w:style w:type="numbering" w:customStyle="1" w:styleId="11113111">
    <w:name w:val="Нет списка11113111"/>
    <w:next w:val="a9"/>
    <w:semiHidden/>
    <w:rsid w:val="00204120"/>
  </w:style>
  <w:style w:type="numbering" w:customStyle="1" w:styleId="34111">
    <w:name w:val="Нет списка34111"/>
    <w:next w:val="a9"/>
    <w:uiPriority w:val="99"/>
    <w:semiHidden/>
    <w:unhideWhenUsed/>
    <w:rsid w:val="00204120"/>
  </w:style>
  <w:style w:type="numbering" w:customStyle="1" w:styleId="44111">
    <w:name w:val="Нет списка44111"/>
    <w:next w:val="a9"/>
    <w:uiPriority w:val="99"/>
    <w:semiHidden/>
    <w:unhideWhenUsed/>
    <w:rsid w:val="00204120"/>
  </w:style>
  <w:style w:type="numbering" w:customStyle="1" w:styleId="124111">
    <w:name w:val="Нет списка124111"/>
    <w:next w:val="a9"/>
    <w:semiHidden/>
    <w:rsid w:val="00204120"/>
  </w:style>
  <w:style w:type="numbering" w:customStyle="1" w:styleId="53111">
    <w:name w:val="Нет списка53111"/>
    <w:next w:val="a9"/>
    <w:uiPriority w:val="99"/>
    <w:semiHidden/>
    <w:unhideWhenUsed/>
    <w:rsid w:val="00204120"/>
  </w:style>
  <w:style w:type="numbering" w:customStyle="1" w:styleId="133111">
    <w:name w:val="Нет списка133111"/>
    <w:next w:val="a9"/>
    <w:semiHidden/>
    <w:rsid w:val="00204120"/>
  </w:style>
  <w:style w:type="numbering" w:customStyle="1" w:styleId="222111">
    <w:name w:val="Нет списка222111"/>
    <w:next w:val="a9"/>
    <w:uiPriority w:val="99"/>
    <w:semiHidden/>
    <w:unhideWhenUsed/>
    <w:rsid w:val="00204120"/>
  </w:style>
  <w:style w:type="numbering" w:customStyle="1" w:styleId="1122111">
    <w:name w:val="Нет списка1122111"/>
    <w:next w:val="a9"/>
    <w:semiHidden/>
    <w:rsid w:val="00204120"/>
  </w:style>
  <w:style w:type="numbering" w:customStyle="1" w:styleId="313111">
    <w:name w:val="Нет списка313111"/>
    <w:next w:val="a9"/>
    <w:uiPriority w:val="99"/>
    <w:semiHidden/>
    <w:unhideWhenUsed/>
    <w:rsid w:val="00204120"/>
  </w:style>
  <w:style w:type="numbering" w:customStyle="1" w:styleId="413111">
    <w:name w:val="Нет списка413111"/>
    <w:next w:val="a9"/>
    <w:uiPriority w:val="99"/>
    <w:semiHidden/>
    <w:unhideWhenUsed/>
    <w:rsid w:val="00204120"/>
  </w:style>
  <w:style w:type="numbering" w:customStyle="1" w:styleId="1213111">
    <w:name w:val="Нет списка1213111"/>
    <w:next w:val="a9"/>
    <w:semiHidden/>
    <w:rsid w:val="00204120"/>
  </w:style>
  <w:style w:type="numbering" w:customStyle="1" w:styleId="62111">
    <w:name w:val="Нет списка62111"/>
    <w:next w:val="a9"/>
    <w:semiHidden/>
    <w:rsid w:val="00204120"/>
  </w:style>
  <w:style w:type="numbering" w:customStyle="1" w:styleId="142111">
    <w:name w:val="Нет списка142111"/>
    <w:next w:val="a9"/>
    <w:uiPriority w:val="99"/>
    <w:semiHidden/>
    <w:unhideWhenUsed/>
    <w:rsid w:val="00204120"/>
  </w:style>
  <w:style w:type="numbering" w:customStyle="1" w:styleId="1132111">
    <w:name w:val="Нет списка1132111"/>
    <w:next w:val="a9"/>
    <w:semiHidden/>
    <w:rsid w:val="00204120"/>
  </w:style>
  <w:style w:type="numbering" w:customStyle="1" w:styleId="232111">
    <w:name w:val="Нет списка232111"/>
    <w:next w:val="a9"/>
    <w:uiPriority w:val="99"/>
    <w:semiHidden/>
    <w:unhideWhenUsed/>
    <w:rsid w:val="00204120"/>
  </w:style>
  <w:style w:type="numbering" w:customStyle="1" w:styleId="11122111">
    <w:name w:val="Нет списка11122111"/>
    <w:next w:val="a9"/>
    <w:semiHidden/>
    <w:rsid w:val="00204120"/>
  </w:style>
  <w:style w:type="numbering" w:customStyle="1" w:styleId="322111">
    <w:name w:val="Нет списка322111"/>
    <w:next w:val="a9"/>
    <w:uiPriority w:val="99"/>
    <w:semiHidden/>
    <w:unhideWhenUsed/>
    <w:rsid w:val="00204120"/>
  </w:style>
  <w:style w:type="numbering" w:customStyle="1" w:styleId="422111">
    <w:name w:val="Нет списка422111"/>
    <w:next w:val="a9"/>
    <w:uiPriority w:val="99"/>
    <w:semiHidden/>
    <w:unhideWhenUsed/>
    <w:rsid w:val="00204120"/>
  </w:style>
  <w:style w:type="numbering" w:customStyle="1" w:styleId="1222111">
    <w:name w:val="Нет списка1222111"/>
    <w:next w:val="a9"/>
    <w:semiHidden/>
    <w:rsid w:val="00204120"/>
  </w:style>
  <w:style w:type="table" w:customStyle="1" w:styleId="17210">
    <w:name w:val="Сетка таблицы1721"/>
    <w:basedOn w:val="a8"/>
    <w:next w:val="afb"/>
    <w:uiPriority w:val="39"/>
    <w:rsid w:val="002041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3">
    <w:name w:val="Нет списка201"/>
    <w:next w:val="a9"/>
    <w:uiPriority w:val="99"/>
    <w:semiHidden/>
    <w:unhideWhenUsed/>
    <w:rsid w:val="00204120"/>
  </w:style>
  <w:style w:type="table" w:customStyle="1" w:styleId="TableNormal2">
    <w:name w:val="Table Normal2"/>
    <w:uiPriority w:val="2"/>
    <w:semiHidden/>
    <w:unhideWhenUsed/>
    <w:qFormat/>
    <w:rsid w:val="0020412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811">
    <w:name w:val="Нет списка281"/>
    <w:next w:val="a9"/>
    <w:uiPriority w:val="99"/>
    <w:semiHidden/>
    <w:unhideWhenUsed/>
    <w:rsid w:val="00204120"/>
  </w:style>
  <w:style w:type="table" w:customStyle="1" w:styleId="TableNormal11">
    <w:name w:val="Table Normal11"/>
    <w:uiPriority w:val="2"/>
    <w:semiHidden/>
    <w:unhideWhenUsed/>
    <w:qFormat/>
    <w:rsid w:val="0020412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911">
    <w:name w:val="Нет списка291"/>
    <w:next w:val="a9"/>
    <w:uiPriority w:val="99"/>
    <w:semiHidden/>
    <w:unhideWhenUsed/>
    <w:rsid w:val="00204120"/>
  </w:style>
  <w:style w:type="table" w:customStyle="1" w:styleId="20130">
    <w:name w:val="Сетка таблицы2013"/>
    <w:basedOn w:val="a8"/>
    <w:next w:val="afb"/>
    <w:uiPriority w:val="59"/>
    <w:rsid w:val="002041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6">
    <w:name w:val="Сетка таблицы18216"/>
    <w:basedOn w:val="a8"/>
    <w:uiPriority w:val="39"/>
    <w:rsid w:val="00204120"/>
    <w:rPr>
      <w:rFonts w:ascii="Century Gothic" w:eastAsia="Times New Roman"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6">
    <w:name w:val="Сетка таблицы19216"/>
    <w:basedOn w:val="a8"/>
    <w:uiPriority w:val="39"/>
    <w:rsid w:val="00204120"/>
    <w:rPr>
      <w:rFonts w:ascii="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861"/>
    <w:basedOn w:val="a8"/>
    <w:next w:val="afb"/>
    <w:uiPriority w:val="39"/>
    <w:rsid w:val="002041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1">
    <w:name w:val="Нет списка301"/>
    <w:next w:val="a9"/>
    <w:uiPriority w:val="99"/>
    <w:semiHidden/>
    <w:unhideWhenUsed/>
    <w:rsid w:val="00204120"/>
  </w:style>
  <w:style w:type="table" w:customStyle="1" w:styleId="2021">
    <w:name w:val="Сетка таблицы2021"/>
    <w:basedOn w:val="a8"/>
    <w:next w:val="afb"/>
    <w:uiPriority w:val="59"/>
    <w:rsid w:val="002041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1">
    <w:name w:val="Сетка таблицы182111"/>
    <w:basedOn w:val="a8"/>
    <w:uiPriority w:val="39"/>
    <w:rsid w:val="00204120"/>
    <w:rPr>
      <w:rFonts w:ascii="Century Gothic" w:eastAsia="Times New Roman"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1">
    <w:name w:val="Сетка таблицы192111"/>
    <w:basedOn w:val="a8"/>
    <w:uiPriority w:val="39"/>
    <w:rsid w:val="00204120"/>
    <w:rPr>
      <w:rFonts w:ascii="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1">
    <w:name w:val="Сетка таблицы871"/>
    <w:basedOn w:val="a8"/>
    <w:next w:val="afb"/>
    <w:uiPriority w:val="39"/>
    <w:rsid w:val="002041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ПЕ_Таблица41"/>
    <w:basedOn w:val="a8"/>
    <w:next w:val="afb"/>
    <w:uiPriority w:val="39"/>
    <w:rsid w:val="00204120"/>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a">
    <w:name w:val="ПЕ_Таблица51"/>
    <w:basedOn w:val="a8"/>
    <w:uiPriority w:val="39"/>
    <w:rsid w:val="002041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1">
    <w:name w:val="Нет списка371"/>
    <w:next w:val="a9"/>
    <w:uiPriority w:val="99"/>
    <w:semiHidden/>
    <w:unhideWhenUsed/>
    <w:rsid w:val="00204120"/>
  </w:style>
  <w:style w:type="table" w:customStyle="1" w:styleId="2031">
    <w:name w:val="Сетка таблицы2031"/>
    <w:basedOn w:val="a8"/>
    <w:next w:val="afb"/>
    <w:uiPriority w:val="59"/>
    <w:rsid w:val="002041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21">
    <w:name w:val="Сетка таблицы182121"/>
    <w:basedOn w:val="a8"/>
    <w:uiPriority w:val="39"/>
    <w:rsid w:val="00204120"/>
    <w:rPr>
      <w:rFonts w:ascii="Century Gothic" w:eastAsia="Times New Roman"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21">
    <w:name w:val="Сетка таблицы192121"/>
    <w:basedOn w:val="a8"/>
    <w:uiPriority w:val="39"/>
    <w:rsid w:val="00204120"/>
    <w:rPr>
      <w:rFonts w:ascii="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1">
    <w:name w:val="Сетка таблицы881"/>
    <w:basedOn w:val="a8"/>
    <w:next w:val="afb"/>
    <w:uiPriority w:val="39"/>
    <w:rsid w:val="002041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1">
    <w:name w:val="Нет списка381"/>
    <w:next w:val="a9"/>
    <w:uiPriority w:val="99"/>
    <w:semiHidden/>
    <w:unhideWhenUsed/>
    <w:rsid w:val="00204120"/>
  </w:style>
  <w:style w:type="table" w:customStyle="1" w:styleId="2041">
    <w:name w:val="Сетка таблицы2041"/>
    <w:basedOn w:val="a8"/>
    <w:next w:val="afb"/>
    <w:uiPriority w:val="59"/>
    <w:rsid w:val="002041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31">
    <w:name w:val="Сетка таблицы182131"/>
    <w:basedOn w:val="a8"/>
    <w:uiPriority w:val="39"/>
    <w:rsid w:val="00204120"/>
    <w:rPr>
      <w:rFonts w:ascii="Century Gothic" w:eastAsia="Times New Roman"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31">
    <w:name w:val="Сетка таблицы192131"/>
    <w:basedOn w:val="a8"/>
    <w:uiPriority w:val="39"/>
    <w:rsid w:val="00204120"/>
    <w:rPr>
      <w:rFonts w:ascii="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1">
    <w:name w:val="Сетка таблицы891"/>
    <w:basedOn w:val="a8"/>
    <w:next w:val="afb"/>
    <w:uiPriority w:val="39"/>
    <w:rsid w:val="002041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1">
    <w:name w:val="Нет списка391"/>
    <w:next w:val="a9"/>
    <w:uiPriority w:val="99"/>
    <w:semiHidden/>
    <w:unhideWhenUsed/>
    <w:rsid w:val="00204120"/>
  </w:style>
  <w:style w:type="numbering" w:customStyle="1" w:styleId="4011">
    <w:name w:val="Нет списка401"/>
    <w:next w:val="a9"/>
    <w:uiPriority w:val="99"/>
    <w:semiHidden/>
    <w:unhideWhenUsed/>
    <w:rsid w:val="00204120"/>
  </w:style>
  <w:style w:type="table" w:customStyle="1" w:styleId="2051">
    <w:name w:val="Сетка таблицы2051"/>
    <w:basedOn w:val="a8"/>
    <w:next w:val="afb"/>
    <w:uiPriority w:val="59"/>
    <w:rsid w:val="002041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41">
    <w:name w:val="Сетка таблицы182141"/>
    <w:basedOn w:val="a8"/>
    <w:uiPriority w:val="39"/>
    <w:rsid w:val="00204120"/>
    <w:rPr>
      <w:rFonts w:ascii="Century Gothic" w:eastAsia="Times New Roman"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41">
    <w:name w:val="Сетка таблицы192141"/>
    <w:basedOn w:val="a8"/>
    <w:uiPriority w:val="39"/>
    <w:rsid w:val="00204120"/>
    <w:rPr>
      <w:rFonts w:ascii="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1">
    <w:name w:val="Сетка таблицы901"/>
    <w:basedOn w:val="a8"/>
    <w:next w:val="afb"/>
    <w:uiPriority w:val="39"/>
    <w:rsid w:val="002041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8"/>
    <w:next w:val="afb"/>
    <w:uiPriority w:val="59"/>
    <w:rsid w:val="002041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0">
    <w:name w:val="Нет списка471"/>
    <w:next w:val="a9"/>
    <w:uiPriority w:val="99"/>
    <w:semiHidden/>
    <w:unhideWhenUsed/>
    <w:rsid w:val="00204120"/>
  </w:style>
  <w:style w:type="table" w:customStyle="1" w:styleId="2061">
    <w:name w:val="Сетка таблицы2061"/>
    <w:basedOn w:val="a8"/>
    <w:next w:val="afb"/>
    <w:uiPriority w:val="59"/>
    <w:rsid w:val="002041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51">
    <w:name w:val="Сетка таблицы182151"/>
    <w:basedOn w:val="a8"/>
    <w:uiPriority w:val="39"/>
    <w:rsid w:val="00204120"/>
    <w:rPr>
      <w:rFonts w:ascii="Century Gothic" w:eastAsia="Times New Roman"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51">
    <w:name w:val="Сетка таблицы192151"/>
    <w:basedOn w:val="a8"/>
    <w:uiPriority w:val="39"/>
    <w:rsid w:val="00204120"/>
    <w:rPr>
      <w:rFonts w:ascii="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8"/>
    <w:next w:val="afb"/>
    <w:uiPriority w:val="39"/>
    <w:rsid w:val="002041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1">
    <w:name w:val="Сетка таблицы20121"/>
    <w:basedOn w:val="a8"/>
    <w:next w:val="afb"/>
    <w:uiPriority w:val="59"/>
    <w:rsid w:val="002041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8"/>
    <w:next w:val="afb"/>
    <w:uiPriority w:val="39"/>
    <w:rsid w:val="0020412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ПЕ_Таблица121"/>
    <w:basedOn w:val="a8"/>
    <w:uiPriority w:val="59"/>
    <w:rsid w:val="00204120"/>
    <w:rPr>
      <w:rFonts w:eastAsia="SimSun" w:cs="Cordia New"/>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2977">
      <w:bodyDiv w:val="1"/>
      <w:marLeft w:val="0"/>
      <w:marRight w:val="0"/>
      <w:marTop w:val="0"/>
      <w:marBottom w:val="0"/>
      <w:divBdr>
        <w:top w:val="none" w:sz="0" w:space="0" w:color="auto"/>
        <w:left w:val="none" w:sz="0" w:space="0" w:color="auto"/>
        <w:bottom w:val="none" w:sz="0" w:space="0" w:color="auto"/>
        <w:right w:val="none" w:sz="0" w:space="0" w:color="auto"/>
      </w:divBdr>
    </w:div>
    <w:div w:id="16320608">
      <w:bodyDiv w:val="1"/>
      <w:marLeft w:val="0"/>
      <w:marRight w:val="0"/>
      <w:marTop w:val="0"/>
      <w:marBottom w:val="0"/>
      <w:divBdr>
        <w:top w:val="none" w:sz="0" w:space="0" w:color="auto"/>
        <w:left w:val="none" w:sz="0" w:space="0" w:color="auto"/>
        <w:bottom w:val="none" w:sz="0" w:space="0" w:color="auto"/>
        <w:right w:val="none" w:sz="0" w:space="0" w:color="auto"/>
      </w:divBdr>
    </w:div>
    <w:div w:id="51924670">
      <w:bodyDiv w:val="1"/>
      <w:marLeft w:val="0"/>
      <w:marRight w:val="0"/>
      <w:marTop w:val="0"/>
      <w:marBottom w:val="0"/>
      <w:divBdr>
        <w:top w:val="none" w:sz="0" w:space="0" w:color="auto"/>
        <w:left w:val="none" w:sz="0" w:space="0" w:color="auto"/>
        <w:bottom w:val="none" w:sz="0" w:space="0" w:color="auto"/>
        <w:right w:val="none" w:sz="0" w:space="0" w:color="auto"/>
      </w:divBdr>
    </w:div>
    <w:div w:id="57097230">
      <w:bodyDiv w:val="1"/>
      <w:marLeft w:val="0"/>
      <w:marRight w:val="0"/>
      <w:marTop w:val="0"/>
      <w:marBottom w:val="0"/>
      <w:divBdr>
        <w:top w:val="none" w:sz="0" w:space="0" w:color="auto"/>
        <w:left w:val="none" w:sz="0" w:space="0" w:color="auto"/>
        <w:bottom w:val="none" w:sz="0" w:space="0" w:color="auto"/>
        <w:right w:val="none" w:sz="0" w:space="0" w:color="auto"/>
      </w:divBdr>
    </w:div>
    <w:div w:id="57172775">
      <w:bodyDiv w:val="1"/>
      <w:marLeft w:val="0"/>
      <w:marRight w:val="0"/>
      <w:marTop w:val="0"/>
      <w:marBottom w:val="0"/>
      <w:divBdr>
        <w:top w:val="none" w:sz="0" w:space="0" w:color="auto"/>
        <w:left w:val="none" w:sz="0" w:space="0" w:color="auto"/>
        <w:bottom w:val="none" w:sz="0" w:space="0" w:color="auto"/>
        <w:right w:val="none" w:sz="0" w:space="0" w:color="auto"/>
      </w:divBdr>
    </w:div>
    <w:div w:id="60566418">
      <w:bodyDiv w:val="1"/>
      <w:marLeft w:val="0"/>
      <w:marRight w:val="0"/>
      <w:marTop w:val="0"/>
      <w:marBottom w:val="0"/>
      <w:divBdr>
        <w:top w:val="none" w:sz="0" w:space="0" w:color="auto"/>
        <w:left w:val="none" w:sz="0" w:space="0" w:color="auto"/>
        <w:bottom w:val="none" w:sz="0" w:space="0" w:color="auto"/>
        <w:right w:val="none" w:sz="0" w:space="0" w:color="auto"/>
      </w:divBdr>
    </w:div>
    <w:div w:id="73742600">
      <w:bodyDiv w:val="1"/>
      <w:marLeft w:val="0"/>
      <w:marRight w:val="0"/>
      <w:marTop w:val="0"/>
      <w:marBottom w:val="0"/>
      <w:divBdr>
        <w:top w:val="none" w:sz="0" w:space="0" w:color="auto"/>
        <w:left w:val="none" w:sz="0" w:space="0" w:color="auto"/>
        <w:bottom w:val="none" w:sz="0" w:space="0" w:color="auto"/>
        <w:right w:val="none" w:sz="0" w:space="0" w:color="auto"/>
      </w:divBdr>
    </w:div>
    <w:div w:id="74908633">
      <w:bodyDiv w:val="1"/>
      <w:marLeft w:val="0"/>
      <w:marRight w:val="0"/>
      <w:marTop w:val="0"/>
      <w:marBottom w:val="0"/>
      <w:divBdr>
        <w:top w:val="none" w:sz="0" w:space="0" w:color="auto"/>
        <w:left w:val="none" w:sz="0" w:space="0" w:color="auto"/>
        <w:bottom w:val="none" w:sz="0" w:space="0" w:color="auto"/>
        <w:right w:val="none" w:sz="0" w:space="0" w:color="auto"/>
      </w:divBdr>
    </w:div>
    <w:div w:id="83772333">
      <w:bodyDiv w:val="1"/>
      <w:marLeft w:val="0"/>
      <w:marRight w:val="0"/>
      <w:marTop w:val="0"/>
      <w:marBottom w:val="0"/>
      <w:divBdr>
        <w:top w:val="none" w:sz="0" w:space="0" w:color="auto"/>
        <w:left w:val="none" w:sz="0" w:space="0" w:color="auto"/>
        <w:bottom w:val="none" w:sz="0" w:space="0" w:color="auto"/>
        <w:right w:val="none" w:sz="0" w:space="0" w:color="auto"/>
      </w:divBdr>
    </w:div>
    <w:div w:id="127551111">
      <w:bodyDiv w:val="1"/>
      <w:marLeft w:val="0"/>
      <w:marRight w:val="0"/>
      <w:marTop w:val="0"/>
      <w:marBottom w:val="0"/>
      <w:divBdr>
        <w:top w:val="none" w:sz="0" w:space="0" w:color="auto"/>
        <w:left w:val="none" w:sz="0" w:space="0" w:color="auto"/>
        <w:bottom w:val="none" w:sz="0" w:space="0" w:color="auto"/>
        <w:right w:val="none" w:sz="0" w:space="0" w:color="auto"/>
      </w:divBdr>
    </w:div>
    <w:div w:id="153839430">
      <w:bodyDiv w:val="1"/>
      <w:marLeft w:val="0"/>
      <w:marRight w:val="0"/>
      <w:marTop w:val="0"/>
      <w:marBottom w:val="0"/>
      <w:divBdr>
        <w:top w:val="none" w:sz="0" w:space="0" w:color="auto"/>
        <w:left w:val="none" w:sz="0" w:space="0" w:color="auto"/>
        <w:bottom w:val="none" w:sz="0" w:space="0" w:color="auto"/>
        <w:right w:val="none" w:sz="0" w:space="0" w:color="auto"/>
      </w:divBdr>
    </w:div>
    <w:div w:id="156657449">
      <w:bodyDiv w:val="1"/>
      <w:marLeft w:val="0"/>
      <w:marRight w:val="0"/>
      <w:marTop w:val="0"/>
      <w:marBottom w:val="0"/>
      <w:divBdr>
        <w:top w:val="none" w:sz="0" w:space="0" w:color="auto"/>
        <w:left w:val="none" w:sz="0" w:space="0" w:color="auto"/>
        <w:bottom w:val="none" w:sz="0" w:space="0" w:color="auto"/>
        <w:right w:val="none" w:sz="0" w:space="0" w:color="auto"/>
      </w:divBdr>
    </w:div>
    <w:div w:id="171186485">
      <w:bodyDiv w:val="1"/>
      <w:marLeft w:val="0"/>
      <w:marRight w:val="0"/>
      <w:marTop w:val="0"/>
      <w:marBottom w:val="0"/>
      <w:divBdr>
        <w:top w:val="none" w:sz="0" w:space="0" w:color="auto"/>
        <w:left w:val="none" w:sz="0" w:space="0" w:color="auto"/>
        <w:bottom w:val="none" w:sz="0" w:space="0" w:color="auto"/>
        <w:right w:val="none" w:sz="0" w:space="0" w:color="auto"/>
      </w:divBdr>
    </w:div>
    <w:div w:id="187719994">
      <w:bodyDiv w:val="1"/>
      <w:marLeft w:val="0"/>
      <w:marRight w:val="0"/>
      <w:marTop w:val="0"/>
      <w:marBottom w:val="0"/>
      <w:divBdr>
        <w:top w:val="none" w:sz="0" w:space="0" w:color="auto"/>
        <w:left w:val="none" w:sz="0" w:space="0" w:color="auto"/>
        <w:bottom w:val="none" w:sz="0" w:space="0" w:color="auto"/>
        <w:right w:val="none" w:sz="0" w:space="0" w:color="auto"/>
      </w:divBdr>
    </w:div>
    <w:div w:id="206768554">
      <w:bodyDiv w:val="1"/>
      <w:marLeft w:val="0"/>
      <w:marRight w:val="0"/>
      <w:marTop w:val="0"/>
      <w:marBottom w:val="0"/>
      <w:divBdr>
        <w:top w:val="none" w:sz="0" w:space="0" w:color="auto"/>
        <w:left w:val="none" w:sz="0" w:space="0" w:color="auto"/>
        <w:bottom w:val="none" w:sz="0" w:space="0" w:color="auto"/>
        <w:right w:val="none" w:sz="0" w:space="0" w:color="auto"/>
      </w:divBdr>
    </w:div>
    <w:div w:id="208298500">
      <w:bodyDiv w:val="1"/>
      <w:marLeft w:val="0"/>
      <w:marRight w:val="0"/>
      <w:marTop w:val="0"/>
      <w:marBottom w:val="0"/>
      <w:divBdr>
        <w:top w:val="none" w:sz="0" w:space="0" w:color="auto"/>
        <w:left w:val="none" w:sz="0" w:space="0" w:color="auto"/>
        <w:bottom w:val="none" w:sz="0" w:space="0" w:color="auto"/>
        <w:right w:val="none" w:sz="0" w:space="0" w:color="auto"/>
      </w:divBdr>
    </w:div>
    <w:div w:id="213934994">
      <w:bodyDiv w:val="1"/>
      <w:marLeft w:val="0"/>
      <w:marRight w:val="0"/>
      <w:marTop w:val="0"/>
      <w:marBottom w:val="0"/>
      <w:divBdr>
        <w:top w:val="none" w:sz="0" w:space="0" w:color="auto"/>
        <w:left w:val="none" w:sz="0" w:space="0" w:color="auto"/>
        <w:bottom w:val="none" w:sz="0" w:space="0" w:color="auto"/>
        <w:right w:val="none" w:sz="0" w:space="0" w:color="auto"/>
      </w:divBdr>
    </w:div>
    <w:div w:id="219246040">
      <w:bodyDiv w:val="1"/>
      <w:marLeft w:val="0"/>
      <w:marRight w:val="0"/>
      <w:marTop w:val="0"/>
      <w:marBottom w:val="0"/>
      <w:divBdr>
        <w:top w:val="none" w:sz="0" w:space="0" w:color="auto"/>
        <w:left w:val="none" w:sz="0" w:space="0" w:color="auto"/>
        <w:bottom w:val="none" w:sz="0" w:space="0" w:color="auto"/>
        <w:right w:val="none" w:sz="0" w:space="0" w:color="auto"/>
      </w:divBdr>
    </w:div>
    <w:div w:id="225605700">
      <w:bodyDiv w:val="1"/>
      <w:marLeft w:val="0"/>
      <w:marRight w:val="0"/>
      <w:marTop w:val="0"/>
      <w:marBottom w:val="0"/>
      <w:divBdr>
        <w:top w:val="none" w:sz="0" w:space="0" w:color="auto"/>
        <w:left w:val="none" w:sz="0" w:space="0" w:color="auto"/>
        <w:bottom w:val="none" w:sz="0" w:space="0" w:color="auto"/>
        <w:right w:val="none" w:sz="0" w:space="0" w:color="auto"/>
      </w:divBdr>
    </w:div>
    <w:div w:id="246041277">
      <w:bodyDiv w:val="1"/>
      <w:marLeft w:val="0"/>
      <w:marRight w:val="0"/>
      <w:marTop w:val="0"/>
      <w:marBottom w:val="0"/>
      <w:divBdr>
        <w:top w:val="none" w:sz="0" w:space="0" w:color="auto"/>
        <w:left w:val="none" w:sz="0" w:space="0" w:color="auto"/>
        <w:bottom w:val="none" w:sz="0" w:space="0" w:color="auto"/>
        <w:right w:val="none" w:sz="0" w:space="0" w:color="auto"/>
      </w:divBdr>
    </w:div>
    <w:div w:id="270288995">
      <w:bodyDiv w:val="1"/>
      <w:marLeft w:val="0"/>
      <w:marRight w:val="0"/>
      <w:marTop w:val="0"/>
      <w:marBottom w:val="0"/>
      <w:divBdr>
        <w:top w:val="none" w:sz="0" w:space="0" w:color="auto"/>
        <w:left w:val="none" w:sz="0" w:space="0" w:color="auto"/>
        <w:bottom w:val="none" w:sz="0" w:space="0" w:color="auto"/>
        <w:right w:val="none" w:sz="0" w:space="0" w:color="auto"/>
      </w:divBdr>
    </w:div>
    <w:div w:id="280455700">
      <w:bodyDiv w:val="1"/>
      <w:marLeft w:val="0"/>
      <w:marRight w:val="0"/>
      <w:marTop w:val="0"/>
      <w:marBottom w:val="0"/>
      <w:divBdr>
        <w:top w:val="none" w:sz="0" w:space="0" w:color="auto"/>
        <w:left w:val="none" w:sz="0" w:space="0" w:color="auto"/>
        <w:bottom w:val="none" w:sz="0" w:space="0" w:color="auto"/>
        <w:right w:val="none" w:sz="0" w:space="0" w:color="auto"/>
      </w:divBdr>
    </w:div>
    <w:div w:id="306781305">
      <w:bodyDiv w:val="1"/>
      <w:marLeft w:val="0"/>
      <w:marRight w:val="0"/>
      <w:marTop w:val="0"/>
      <w:marBottom w:val="0"/>
      <w:divBdr>
        <w:top w:val="none" w:sz="0" w:space="0" w:color="auto"/>
        <w:left w:val="none" w:sz="0" w:space="0" w:color="auto"/>
        <w:bottom w:val="none" w:sz="0" w:space="0" w:color="auto"/>
        <w:right w:val="none" w:sz="0" w:space="0" w:color="auto"/>
      </w:divBdr>
    </w:div>
    <w:div w:id="313267508">
      <w:bodyDiv w:val="1"/>
      <w:marLeft w:val="0"/>
      <w:marRight w:val="0"/>
      <w:marTop w:val="0"/>
      <w:marBottom w:val="0"/>
      <w:divBdr>
        <w:top w:val="none" w:sz="0" w:space="0" w:color="auto"/>
        <w:left w:val="none" w:sz="0" w:space="0" w:color="auto"/>
        <w:bottom w:val="none" w:sz="0" w:space="0" w:color="auto"/>
        <w:right w:val="none" w:sz="0" w:space="0" w:color="auto"/>
      </w:divBdr>
    </w:div>
    <w:div w:id="313922445">
      <w:bodyDiv w:val="1"/>
      <w:marLeft w:val="0"/>
      <w:marRight w:val="0"/>
      <w:marTop w:val="0"/>
      <w:marBottom w:val="0"/>
      <w:divBdr>
        <w:top w:val="none" w:sz="0" w:space="0" w:color="auto"/>
        <w:left w:val="none" w:sz="0" w:space="0" w:color="auto"/>
        <w:bottom w:val="none" w:sz="0" w:space="0" w:color="auto"/>
        <w:right w:val="none" w:sz="0" w:space="0" w:color="auto"/>
      </w:divBdr>
    </w:div>
    <w:div w:id="323701423">
      <w:bodyDiv w:val="1"/>
      <w:marLeft w:val="0"/>
      <w:marRight w:val="0"/>
      <w:marTop w:val="0"/>
      <w:marBottom w:val="0"/>
      <w:divBdr>
        <w:top w:val="none" w:sz="0" w:space="0" w:color="auto"/>
        <w:left w:val="none" w:sz="0" w:space="0" w:color="auto"/>
        <w:bottom w:val="none" w:sz="0" w:space="0" w:color="auto"/>
        <w:right w:val="none" w:sz="0" w:space="0" w:color="auto"/>
      </w:divBdr>
    </w:div>
    <w:div w:id="325015294">
      <w:bodyDiv w:val="1"/>
      <w:marLeft w:val="0"/>
      <w:marRight w:val="0"/>
      <w:marTop w:val="0"/>
      <w:marBottom w:val="0"/>
      <w:divBdr>
        <w:top w:val="none" w:sz="0" w:space="0" w:color="auto"/>
        <w:left w:val="none" w:sz="0" w:space="0" w:color="auto"/>
        <w:bottom w:val="none" w:sz="0" w:space="0" w:color="auto"/>
        <w:right w:val="none" w:sz="0" w:space="0" w:color="auto"/>
      </w:divBdr>
    </w:div>
    <w:div w:id="327297023">
      <w:bodyDiv w:val="1"/>
      <w:marLeft w:val="0"/>
      <w:marRight w:val="0"/>
      <w:marTop w:val="0"/>
      <w:marBottom w:val="0"/>
      <w:divBdr>
        <w:top w:val="none" w:sz="0" w:space="0" w:color="auto"/>
        <w:left w:val="none" w:sz="0" w:space="0" w:color="auto"/>
        <w:bottom w:val="none" w:sz="0" w:space="0" w:color="auto"/>
        <w:right w:val="none" w:sz="0" w:space="0" w:color="auto"/>
      </w:divBdr>
    </w:div>
    <w:div w:id="335304162">
      <w:bodyDiv w:val="1"/>
      <w:marLeft w:val="0"/>
      <w:marRight w:val="0"/>
      <w:marTop w:val="0"/>
      <w:marBottom w:val="0"/>
      <w:divBdr>
        <w:top w:val="none" w:sz="0" w:space="0" w:color="auto"/>
        <w:left w:val="none" w:sz="0" w:space="0" w:color="auto"/>
        <w:bottom w:val="none" w:sz="0" w:space="0" w:color="auto"/>
        <w:right w:val="none" w:sz="0" w:space="0" w:color="auto"/>
      </w:divBdr>
    </w:div>
    <w:div w:id="343672822">
      <w:bodyDiv w:val="1"/>
      <w:marLeft w:val="0"/>
      <w:marRight w:val="0"/>
      <w:marTop w:val="0"/>
      <w:marBottom w:val="0"/>
      <w:divBdr>
        <w:top w:val="none" w:sz="0" w:space="0" w:color="auto"/>
        <w:left w:val="none" w:sz="0" w:space="0" w:color="auto"/>
        <w:bottom w:val="none" w:sz="0" w:space="0" w:color="auto"/>
        <w:right w:val="none" w:sz="0" w:space="0" w:color="auto"/>
      </w:divBdr>
    </w:div>
    <w:div w:id="343943858">
      <w:bodyDiv w:val="1"/>
      <w:marLeft w:val="0"/>
      <w:marRight w:val="0"/>
      <w:marTop w:val="0"/>
      <w:marBottom w:val="0"/>
      <w:divBdr>
        <w:top w:val="none" w:sz="0" w:space="0" w:color="auto"/>
        <w:left w:val="none" w:sz="0" w:space="0" w:color="auto"/>
        <w:bottom w:val="none" w:sz="0" w:space="0" w:color="auto"/>
        <w:right w:val="none" w:sz="0" w:space="0" w:color="auto"/>
      </w:divBdr>
    </w:div>
    <w:div w:id="382949219">
      <w:bodyDiv w:val="1"/>
      <w:marLeft w:val="0"/>
      <w:marRight w:val="0"/>
      <w:marTop w:val="0"/>
      <w:marBottom w:val="0"/>
      <w:divBdr>
        <w:top w:val="none" w:sz="0" w:space="0" w:color="auto"/>
        <w:left w:val="none" w:sz="0" w:space="0" w:color="auto"/>
        <w:bottom w:val="none" w:sz="0" w:space="0" w:color="auto"/>
        <w:right w:val="none" w:sz="0" w:space="0" w:color="auto"/>
      </w:divBdr>
    </w:div>
    <w:div w:id="414206942">
      <w:bodyDiv w:val="1"/>
      <w:marLeft w:val="0"/>
      <w:marRight w:val="0"/>
      <w:marTop w:val="0"/>
      <w:marBottom w:val="0"/>
      <w:divBdr>
        <w:top w:val="none" w:sz="0" w:space="0" w:color="auto"/>
        <w:left w:val="none" w:sz="0" w:space="0" w:color="auto"/>
        <w:bottom w:val="none" w:sz="0" w:space="0" w:color="auto"/>
        <w:right w:val="none" w:sz="0" w:space="0" w:color="auto"/>
      </w:divBdr>
    </w:div>
    <w:div w:id="431631603">
      <w:bodyDiv w:val="1"/>
      <w:marLeft w:val="0"/>
      <w:marRight w:val="0"/>
      <w:marTop w:val="0"/>
      <w:marBottom w:val="0"/>
      <w:divBdr>
        <w:top w:val="none" w:sz="0" w:space="0" w:color="auto"/>
        <w:left w:val="none" w:sz="0" w:space="0" w:color="auto"/>
        <w:bottom w:val="none" w:sz="0" w:space="0" w:color="auto"/>
        <w:right w:val="none" w:sz="0" w:space="0" w:color="auto"/>
      </w:divBdr>
    </w:div>
    <w:div w:id="433942997">
      <w:bodyDiv w:val="1"/>
      <w:marLeft w:val="0"/>
      <w:marRight w:val="0"/>
      <w:marTop w:val="0"/>
      <w:marBottom w:val="0"/>
      <w:divBdr>
        <w:top w:val="none" w:sz="0" w:space="0" w:color="auto"/>
        <w:left w:val="none" w:sz="0" w:space="0" w:color="auto"/>
        <w:bottom w:val="none" w:sz="0" w:space="0" w:color="auto"/>
        <w:right w:val="none" w:sz="0" w:space="0" w:color="auto"/>
      </w:divBdr>
    </w:div>
    <w:div w:id="445586678">
      <w:bodyDiv w:val="1"/>
      <w:marLeft w:val="0"/>
      <w:marRight w:val="0"/>
      <w:marTop w:val="0"/>
      <w:marBottom w:val="0"/>
      <w:divBdr>
        <w:top w:val="none" w:sz="0" w:space="0" w:color="auto"/>
        <w:left w:val="none" w:sz="0" w:space="0" w:color="auto"/>
        <w:bottom w:val="none" w:sz="0" w:space="0" w:color="auto"/>
        <w:right w:val="none" w:sz="0" w:space="0" w:color="auto"/>
      </w:divBdr>
    </w:div>
    <w:div w:id="460196490">
      <w:bodyDiv w:val="1"/>
      <w:marLeft w:val="0"/>
      <w:marRight w:val="0"/>
      <w:marTop w:val="0"/>
      <w:marBottom w:val="0"/>
      <w:divBdr>
        <w:top w:val="none" w:sz="0" w:space="0" w:color="auto"/>
        <w:left w:val="none" w:sz="0" w:space="0" w:color="auto"/>
        <w:bottom w:val="none" w:sz="0" w:space="0" w:color="auto"/>
        <w:right w:val="none" w:sz="0" w:space="0" w:color="auto"/>
      </w:divBdr>
    </w:div>
    <w:div w:id="472022653">
      <w:bodyDiv w:val="1"/>
      <w:marLeft w:val="0"/>
      <w:marRight w:val="0"/>
      <w:marTop w:val="0"/>
      <w:marBottom w:val="0"/>
      <w:divBdr>
        <w:top w:val="none" w:sz="0" w:space="0" w:color="auto"/>
        <w:left w:val="none" w:sz="0" w:space="0" w:color="auto"/>
        <w:bottom w:val="none" w:sz="0" w:space="0" w:color="auto"/>
        <w:right w:val="none" w:sz="0" w:space="0" w:color="auto"/>
      </w:divBdr>
    </w:div>
    <w:div w:id="486670684">
      <w:bodyDiv w:val="1"/>
      <w:marLeft w:val="0"/>
      <w:marRight w:val="0"/>
      <w:marTop w:val="0"/>
      <w:marBottom w:val="0"/>
      <w:divBdr>
        <w:top w:val="none" w:sz="0" w:space="0" w:color="auto"/>
        <w:left w:val="none" w:sz="0" w:space="0" w:color="auto"/>
        <w:bottom w:val="none" w:sz="0" w:space="0" w:color="auto"/>
        <w:right w:val="none" w:sz="0" w:space="0" w:color="auto"/>
      </w:divBdr>
    </w:div>
    <w:div w:id="489761281">
      <w:bodyDiv w:val="1"/>
      <w:marLeft w:val="0"/>
      <w:marRight w:val="0"/>
      <w:marTop w:val="0"/>
      <w:marBottom w:val="0"/>
      <w:divBdr>
        <w:top w:val="none" w:sz="0" w:space="0" w:color="auto"/>
        <w:left w:val="none" w:sz="0" w:space="0" w:color="auto"/>
        <w:bottom w:val="none" w:sz="0" w:space="0" w:color="auto"/>
        <w:right w:val="none" w:sz="0" w:space="0" w:color="auto"/>
      </w:divBdr>
    </w:div>
    <w:div w:id="502817620">
      <w:bodyDiv w:val="1"/>
      <w:marLeft w:val="0"/>
      <w:marRight w:val="0"/>
      <w:marTop w:val="0"/>
      <w:marBottom w:val="0"/>
      <w:divBdr>
        <w:top w:val="none" w:sz="0" w:space="0" w:color="auto"/>
        <w:left w:val="none" w:sz="0" w:space="0" w:color="auto"/>
        <w:bottom w:val="none" w:sz="0" w:space="0" w:color="auto"/>
        <w:right w:val="none" w:sz="0" w:space="0" w:color="auto"/>
      </w:divBdr>
    </w:div>
    <w:div w:id="519469805">
      <w:bodyDiv w:val="1"/>
      <w:marLeft w:val="0"/>
      <w:marRight w:val="0"/>
      <w:marTop w:val="0"/>
      <w:marBottom w:val="0"/>
      <w:divBdr>
        <w:top w:val="none" w:sz="0" w:space="0" w:color="auto"/>
        <w:left w:val="none" w:sz="0" w:space="0" w:color="auto"/>
        <w:bottom w:val="none" w:sz="0" w:space="0" w:color="auto"/>
        <w:right w:val="none" w:sz="0" w:space="0" w:color="auto"/>
      </w:divBdr>
    </w:div>
    <w:div w:id="529419319">
      <w:bodyDiv w:val="1"/>
      <w:marLeft w:val="0"/>
      <w:marRight w:val="0"/>
      <w:marTop w:val="0"/>
      <w:marBottom w:val="0"/>
      <w:divBdr>
        <w:top w:val="none" w:sz="0" w:space="0" w:color="auto"/>
        <w:left w:val="none" w:sz="0" w:space="0" w:color="auto"/>
        <w:bottom w:val="none" w:sz="0" w:space="0" w:color="auto"/>
        <w:right w:val="none" w:sz="0" w:space="0" w:color="auto"/>
      </w:divBdr>
    </w:div>
    <w:div w:id="534124244">
      <w:bodyDiv w:val="1"/>
      <w:marLeft w:val="0"/>
      <w:marRight w:val="0"/>
      <w:marTop w:val="0"/>
      <w:marBottom w:val="0"/>
      <w:divBdr>
        <w:top w:val="none" w:sz="0" w:space="0" w:color="auto"/>
        <w:left w:val="none" w:sz="0" w:space="0" w:color="auto"/>
        <w:bottom w:val="none" w:sz="0" w:space="0" w:color="auto"/>
        <w:right w:val="none" w:sz="0" w:space="0" w:color="auto"/>
      </w:divBdr>
    </w:div>
    <w:div w:id="535585672">
      <w:bodyDiv w:val="1"/>
      <w:marLeft w:val="0"/>
      <w:marRight w:val="0"/>
      <w:marTop w:val="0"/>
      <w:marBottom w:val="0"/>
      <w:divBdr>
        <w:top w:val="none" w:sz="0" w:space="0" w:color="auto"/>
        <w:left w:val="none" w:sz="0" w:space="0" w:color="auto"/>
        <w:bottom w:val="none" w:sz="0" w:space="0" w:color="auto"/>
        <w:right w:val="none" w:sz="0" w:space="0" w:color="auto"/>
      </w:divBdr>
    </w:div>
    <w:div w:id="543910311">
      <w:bodyDiv w:val="1"/>
      <w:marLeft w:val="0"/>
      <w:marRight w:val="0"/>
      <w:marTop w:val="0"/>
      <w:marBottom w:val="0"/>
      <w:divBdr>
        <w:top w:val="none" w:sz="0" w:space="0" w:color="auto"/>
        <w:left w:val="none" w:sz="0" w:space="0" w:color="auto"/>
        <w:bottom w:val="none" w:sz="0" w:space="0" w:color="auto"/>
        <w:right w:val="none" w:sz="0" w:space="0" w:color="auto"/>
      </w:divBdr>
    </w:div>
    <w:div w:id="555314564">
      <w:bodyDiv w:val="1"/>
      <w:marLeft w:val="0"/>
      <w:marRight w:val="0"/>
      <w:marTop w:val="0"/>
      <w:marBottom w:val="0"/>
      <w:divBdr>
        <w:top w:val="none" w:sz="0" w:space="0" w:color="auto"/>
        <w:left w:val="none" w:sz="0" w:space="0" w:color="auto"/>
        <w:bottom w:val="none" w:sz="0" w:space="0" w:color="auto"/>
        <w:right w:val="none" w:sz="0" w:space="0" w:color="auto"/>
      </w:divBdr>
    </w:div>
    <w:div w:id="557279057">
      <w:bodyDiv w:val="1"/>
      <w:marLeft w:val="0"/>
      <w:marRight w:val="0"/>
      <w:marTop w:val="0"/>
      <w:marBottom w:val="0"/>
      <w:divBdr>
        <w:top w:val="none" w:sz="0" w:space="0" w:color="auto"/>
        <w:left w:val="none" w:sz="0" w:space="0" w:color="auto"/>
        <w:bottom w:val="none" w:sz="0" w:space="0" w:color="auto"/>
        <w:right w:val="none" w:sz="0" w:space="0" w:color="auto"/>
      </w:divBdr>
    </w:div>
    <w:div w:id="578446402">
      <w:bodyDiv w:val="1"/>
      <w:marLeft w:val="0"/>
      <w:marRight w:val="0"/>
      <w:marTop w:val="0"/>
      <w:marBottom w:val="0"/>
      <w:divBdr>
        <w:top w:val="none" w:sz="0" w:space="0" w:color="auto"/>
        <w:left w:val="none" w:sz="0" w:space="0" w:color="auto"/>
        <w:bottom w:val="none" w:sz="0" w:space="0" w:color="auto"/>
        <w:right w:val="none" w:sz="0" w:space="0" w:color="auto"/>
      </w:divBdr>
    </w:div>
    <w:div w:id="585311299">
      <w:bodyDiv w:val="1"/>
      <w:marLeft w:val="0"/>
      <w:marRight w:val="0"/>
      <w:marTop w:val="0"/>
      <w:marBottom w:val="0"/>
      <w:divBdr>
        <w:top w:val="none" w:sz="0" w:space="0" w:color="auto"/>
        <w:left w:val="none" w:sz="0" w:space="0" w:color="auto"/>
        <w:bottom w:val="none" w:sz="0" w:space="0" w:color="auto"/>
        <w:right w:val="none" w:sz="0" w:space="0" w:color="auto"/>
      </w:divBdr>
    </w:div>
    <w:div w:id="586691887">
      <w:bodyDiv w:val="1"/>
      <w:marLeft w:val="0"/>
      <w:marRight w:val="0"/>
      <w:marTop w:val="0"/>
      <w:marBottom w:val="0"/>
      <w:divBdr>
        <w:top w:val="none" w:sz="0" w:space="0" w:color="auto"/>
        <w:left w:val="none" w:sz="0" w:space="0" w:color="auto"/>
        <w:bottom w:val="none" w:sz="0" w:space="0" w:color="auto"/>
        <w:right w:val="none" w:sz="0" w:space="0" w:color="auto"/>
      </w:divBdr>
    </w:div>
    <w:div w:id="589704382">
      <w:bodyDiv w:val="1"/>
      <w:marLeft w:val="0"/>
      <w:marRight w:val="0"/>
      <w:marTop w:val="0"/>
      <w:marBottom w:val="0"/>
      <w:divBdr>
        <w:top w:val="none" w:sz="0" w:space="0" w:color="auto"/>
        <w:left w:val="none" w:sz="0" w:space="0" w:color="auto"/>
        <w:bottom w:val="none" w:sz="0" w:space="0" w:color="auto"/>
        <w:right w:val="none" w:sz="0" w:space="0" w:color="auto"/>
      </w:divBdr>
    </w:div>
    <w:div w:id="593978400">
      <w:bodyDiv w:val="1"/>
      <w:marLeft w:val="0"/>
      <w:marRight w:val="0"/>
      <w:marTop w:val="0"/>
      <w:marBottom w:val="0"/>
      <w:divBdr>
        <w:top w:val="none" w:sz="0" w:space="0" w:color="auto"/>
        <w:left w:val="none" w:sz="0" w:space="0" w:color="auto"/>
        <w:bottom w:val="none" w:sz="0" w:space="0" w:color="auto"/>
        <w:right w:val="none" w:sz="0" w:space="0" w:color="auto"/>
      </w:divBdr>
    </w:div>
    <w:div w:id="595404604">
      <w:bodyDiv w:val="1"/>
      <w:marLeft w:val="0"/>
      <w:marRight w:val="0"/>
      <w:marTop w:val="0"/>
      <w:marBottom w:val="0"/>
      <w:divBdr>
        <w:top w:val="none" w:sz="0" w:space="0" w:color="auto"/>
        <w:left w:val="none" w:sz="0" w:space="0" w:color="auto"/>
        <w:bottom w:val="none" w:sz="0" w:space="0" w:color="auto"/>
        <w:right w:val="none" w:sz="0" w:space="0" w:color="auto"/>
      </w:divBdr>
    </w:div>
    <w:div w:id="614672792">
      <w:bodyDiv w:val="1"/>
      <w:marLeft w:val="0"/>
      <w:marRight w:val="0"/>
      <w:marTop w:val="0"/>
      <w:marBottom w:val="0"/>
      <w:divBdr>
        <w:top w:val="none" w:sz="0" w:space="0" w:color="auto"/>
        <w:left w:val="none" w:sz="0" w:space="0" w:color="auto"/>
        <w:bottom w:val="none" w:sz="0" w:space="0" w:color="auto"/>
        <w:right w:val="none" w:sz="0" w:space="0" w:color="auto"/>
      </w:divBdr>
    </w:div>
    <w:div w:id="640382711">
      <w:bodyDiv w:val="1"/>
      <w:marLeft w:val="0"/>
      <w:marRight w:val="0"/>
      <w:marTop w:val="0"/>
      <w:marBottom w:val="0"/>
      <w:divBdr>
        <w:top w:val="none" w:sz="0" w:space="0" w:color="auto"/>
        <w:left w:val="none" w:sz="0" w:space="0" w:color="auto"/>
        <w:bottom w:val="none" w:sz="0" w:space="0" w:color="auto"/>
        <w:right w:val="none" w:sz="0" w:space="0" w:color="auto"/>
      </w:divBdr>
    </w:div>
    <w:div w:id="643974277">
      <w:bodyDiv w:val="1"/>
      <w:marLeft w:val="0"/>
      <w:marRight w:val="0"/>
      <w:marTop w:val="0"/>
      <w:marBottom w:val="0"/>
      <w:divBdr>
        <w:top w:val="none" w:sz="0" w:space="0" w:color="auto"/>
        <w:left w:val="none" w:sz="0" w:space="0" w:color="auto"/>
        <w:bottom w:val="none" w:sz="0" w:space="0" w:color="auto"/>
        <w:right w:val="none" w:sz="0" w:space="0" w:color="auto"/>
      </w:divBdr>
    </w:div>
    <w:div w:id="649866658">
      <w:bodyDiv w:val="1"/>
      <w:marLeft w:val="0"/>
      <w:marRight w:val="0"/>
      <w:marTop w:val="0"/>
      <w:marBottom w:val="0"/>
      <w:divBdr>
        <w:top w:val="none" w:sz="0" w:space="0" w:color="auto"/>
        <w:left w:val="none" w:sz="0" w:space="0" w:color="auto"/>
        <w:bottom w:val="none" w:sz="0" w:space="0" w:color="auto"/>
        <w:right w:val="none" w:sz="0" w:space="0" w:color="auto"/>
      </w:divBdr>
    </w:div>
    <w:div w:id="664937358">
      <w:bodyDiv w:val="1"/>
      <w:marLeft w:val="0"/>
      <w:marRight w:val="0"/>
      <w:marTop w:val="0"/>
      <w:marBottom w:val="0"/>
      <w:divBdr>
        <w:top w:val="none" w:sz="0" w:space="0" w:color="auto"/>
        <w:left w:val="none" w:sz="0" w:space="0" w:color="auto"/>
        <w:bottom w:val="none" w:sz="0" w:space="0" w:color="auto"/>
        <w:right w:val="none" w:sz="0" w:space="0" w:color="auto"/>
      </w:divBdr>
    </w:div>
    <w:div w:id="666397957">
      <w:bodyDiv w:val="1"/>
      <w:marLeft w:val="0"/>
      <w:marRight w:val="0"/>
      <w:marTop w:val="0"/>
      <w:marBottom w:val="0"/>
      <w:divBdr>
        <w:top w:val="none" w:sz="0" w:space="0" w:color="auto"/>
        <w:left w:val="none" w:sz="0" w:space="0" w:color="auto"/>
        <w:bottom w:val="none" w:sz="0" w:space="0" w:color="auto"/>
        <w:right w:val="none" w:sz="0" w:space="0" w:color="auto"/>
      </w:divBdr>
    </w:div>
    <w:div w:id="686054366">
      <w:bodyDiv w:val="1"/>
      <w:marLeft w:val="0"/>
      <w:marRight w:val="0"/>
      <w:marTop w:val="0"/>
      <w:marBottom w:val="0"/>
      <w:divBdr>
        <w:top w:val="none" w:sz="0" w:space="0" w:color="auto"/>
        <w:left w:val="none" w:sz="0" w:space="0" w:color="auto"/>
        <w:bottom w:val="none" w:sz="0" w:space="0" w:color="auto"/>
        <w:right w:val="none" w:sz="0" w:space="0" w:color="auto"/>
      </w:divBdr>
    </w:div>
    <w:div w:id="705058864">
      <w:bodyDiv w:val="1"/>
      <w:marLeft w:val="0"/>
      <w:marRight w:val="0"/>
      <w:marTop w:val="0"/>
      <w:marBottom w:val="0"/>
      <w:divBdr>
        <w:top w:val="none" w:sz="0" w:space="0" w:color="auto"/>
        <w:left w:val="none" w:sz="0" w:space="0" w:color="auto"/>
        <w:bottom w:val="none" w:sz="0" w:space="0" w:color="auto"/>
        <w:right w:val="none" w:sz="0" w:space="0" w:color="auto"/>
      </w:divBdr>
    </w:div>
    <w:div w:id="731461757">
      <w:bodyDiv w:val="1"/>
      <w:marLeft w:val="0"/>
      <w:marRight w:val="0"/>
      <w:marTop w:val="0"/>
      <w:marBottom w:val="0"/>
      <w:divBdr>
        <w:top w:val="none" w:sz="0" w:space="0" w:color="auto"/>
        <w:left w:val="none" w:sz="0" w:space="0" w:color="auto"/>
        <w:bottom w:val="none" w:sz="0" w:space="0" w:color="auto"/>
        <w:right w:val="none" w:sz="0" w:space="0" w:color="auto"/>
      </w:divBdr>
    </w:div>
    <w:div w:id="735857369">
      <w:bodyDiv w:val="1"/>
      <w:marLeft w:val="0"/>
      <w:marRight w:val="0"/>
      <w:marTop w:val="0"/>
      <w:marBottom w:val="0"/>
      <w:divBdr>
        <w:top w:val="none" w:sz="0" w:space="0" w:color="auto"/>
        <w:left w:val="none" w:sz="0" w:space="0" w:color="auto"/>
        <w:bottom w:val="none" w:sz="0" w:space="0" w:color="auto"/>
        <w:right w:val="none" w:sz="0" w:space="0" w:color="auto"/>
      </w:divBdr>
    </w:div>
    <w:div w:id="743257816">
      <w:bodyDiv w:val="1"/>
      <w:marLeft w:val="0"/>
      <w:marRight w:val="0"/>
      <w:marTop w:val="0"/>
      <w:marBottom w:val="0"/>
      <w:divBdr>
        <w:top w:val="none" w:sz="0" w:space="0" w:color="auto"/>
        <w:left w:val="none" w:sz="0" w:space="0" w:color="auto"/>
        <w:bottom w:val="none" w:sz="0" w:space="0" w:color="auto"/>
        <w:right w:val="none" w:sz="0" w:space="0" w:color="auto"/>
      </w:divBdr>
    </w:div>
    <w:div w:id="750926528">
      <w:bodyDiv w:val="1"/>
      <w:marLeft w:val="0"/>
      <w:marRight w:val="0"/>
      <w:marTop w:val="0"/>
      <w:marBottom w:val="0"/>
      <w:divBdr>
        <w:top w:val="none" w:sz="0" w:space="0" w:color="auto"/>
        <w:left w:val="none" w:sz="0" w:space="0" w:color="auto"/>
        <w:bottom w:val="none" w:sz="0" w:space="0" w:color="auto"/>
        <w:right w:val="none" w:sz="0" w:space="0" w:color="auto"/>
      </w:divBdr>
    </w:div>
    <w:div w:id="771364504">
      <w:bodyDiv w:val="1"/>
      <w:marLeft w:val="0"/>
      <w:marRight w:val="0"/>
      <w:marTop w:val="0"/>
      <w:marBottom w:val="0"/>
      <w:divBdr>
        <w:top w:val="none" w:sz="0" w:space="0" w:color="auto"/>
        <w:left w:val="none" w:sz="0" w:space="0" w:color="auto"/>
        <w:bottom w:val="none" w:sz="0" w:space="0" w:color="auto"/>
        <w:right w:val="none" w:sz="0" w:space="0" w:color="auto"/>
      </w:divBdr>
    </w:div>
    <w:div w:id="776412212">
      <w:bodyDiv w:val="1"/>
      <w:marLeft w:val="0"/>
      <w:marRight w:val="0"/>
      <w:marTop w:val="0"/>
      <w:marBottom w:val="0"/>
      <w:divBdr>
        <w:top w:val="none" w:sz="0" w:space="0" w:color="auto"/>
        <w:left w:val="none" w:sz="0" w:space="0" w:color="auto"/>
        <w:bottom w:val="none" w:sz="0" w:space="0" w:color="auto"/>
        <w:right w:val="none" w:sz="0" w:space="0" w:color="auto"/>
      </w:divBdr>
    </w:div>
    <w:div w:id="811293409">
      <w:bodyDiv w:val="1"/>
      <w:marLeft w:val="0"/>
      <w:marRight w:val="0"/>
      <w:marTop w:val="0"/>
      <w:marBottom w:val="0"/>
      <w:divBdr>
        <w:top w:val="none" w:sz="0" w:space="0" w:color="auto"/>
        <w:left w:val="none" w:sz="0" w:space="0" w:color="auto"/>
        <w:bottom w:val="none" w:sz="0" w:space="0" w:color="auto"/>
        <w:right w:val="none" w:sz="0" w:space="0" w:color="auto"/>
      </w:divBdr>
    </w:div>
    <w:div w:id="818232322">
      <w:bodyDiv w:val="1"/>
      <w:marLeft w:val="0"/>
      <w:marRight w:val="0"/>
      <w:marTop w:val="0"/>
      <w:marBottom w:val="0"/>
      <w:divBdr>
        <w:top w:val="none" w:sz="0" w:space="0" w:color="auto"/>
        <w:left w:val="none" w:sz="0" w:space="0" w:color="auto"/>
        <w:bottom w:val="none" w:sz="0" w:space="0" w:color="auto"/>
        <w:right w:val="none" w:sz="0" w:space="0" w:color="auto"/>
      </w:divBdr>
    </w:div>
    <w:div w:id="822896761">
      <w:bodyDiv w:val="1"/>
      <w:marLeft w:val="0"/>
      <w:marRight w:val="0"/>
      <w:marTop w:val="0"/>
      <w:marBottom w:val="0"/>
      <w:divBdr>
        <w:top w:val="none" w:sz="0" w:space="0" w:color="auto"/>
        <w:left w:val="none" w:sz="0" w:space="0" w:color="auto"/>
        <w:bottom w:val="none" w:sz="0" w:space="0" w:color="auto"/>
        <w:right w:val="none" w:sz="0" w:space="0" w:color="auto"/>
      </w:divBdr>
    </w:div>
    <w:div w:id="831528127">
      <w:bodyDiv w:val="1"/>
      <w:marLeft w:val="0"/>
      <w:marRight w:val="0"/>
      <w:marTop w:val="0"/>
      <w:marBottom w:val="0"/>
      <w:divBdr>
        <w:top w:val="none" w:sz="0" w:space="0" w:color="auto"/>
        <w:left w:val="none" w:sz="0" w:space="0" w:color="auto"/>
        <w:bottom w:val="none" w:sz="0" w:space="0" w:color="auto"/>
        <w:right w:val="none" w:sz="0" w:space="0" w:color="auto"/>
      </w:divBdr>
    </w:div>
    <w:div w:id="838496788">
      <w:bodyDiv w:val="1"/>
      <w:marLeft w:val="0"/>
      <w:marRight w:val="0"/>
      <w:marTop w:val="0"/>
      <w:marBottom w:val="0"/>
      <w:divBdr>
        <w:top w:val="none" w:sz="0" w:space="0" w:color="auto"/>
        <w:left w:val="none" w:sz="0" w:space="0" w:color="auto"/>
        <w:bottom w:val="none" w:sz="0" w:space="0" w:color="auto"/>
        <w:right w:val="none" w:sz="0" w:space="0" w:color="auto"/>
      </w:divBdr>
    </w:div>
    <w:div w:id="853571904">
      <w:bodyDiv w:val="1"/>
      <w:marLeft w:val="0"/>
      <w:marRight w:val="0"/>
      <w:marTop w:val="0"/>
      <w:marBottom w:val="0"/>
      <w:divBdr>
        <w:top w:val="none" w:sz="0" w:space="0" w:color="auto"/>
        <w:left w:val="none" w:sz="0" w:space="0" w:color="auto"/>
        <w:bottom w:val="none" w:sz="0" w:space="0" w:color="auto"/>
        <w:right w:val="none" w:sz="0" w:space="0" w:color="auto"/>
      </w:divBdr>
    </w:div>
    <w:div w:id="871576616">
      <w:bodyDiv w:val="1"/>
      <w:marLeft w:val="0"/>
      <w:marRight w:val="0"/>
      <w:marTop w:val="0"/>
      <w:marBottom w:val="0"/>
      <w:divBdr>
        <w:top w:val="none" w:sz="0" w:space="0" w:color="auto"/>
        <w:left w:val="none" w:sz="0" w:space="0" w:color="auto"/>
        <w:bottom w:val="none" w:sz="0" w:space="0" w:color="auto"/>
        <w:right w:val="none" w:sz="0" w:space="0" w:color="auto"/>
      </w:divBdr>
    </w:div>
    <w:div w:id="872380682">
      <w:bodyDiv w:val="1"/>
      <w:marLeft w:val="0"/>
      <w:marRight w:val="0"/>
      <w:marTop w:val="0"/>
      <w:marBottom w:val="0"/>
      <w:divBdr>
        <w:top w:val="none" w:sz="0" w:space="0" w:color="auto"/>
        <w:left w:val="none" w:sz="0" w:space="0" w:color="auto"/>
        <w:bottom w:val="none" w:sz="0" w:space="0" w:color="auto"/>
        <w:right w:val="none" w:sz="0" w:space="0" w:color="auto"/>
      </w:divBdr>
    </w:div>
    <w:div w:id="908810615">
      <w:bodyDiv w:val="1"/>
      <w:marLeft w:val="0"/>
      <w:marRight w:val="0"/>
      <w:marTop w:val="0"/>
      <w:marBottom w:val="0"/>
      <w:divBdr>
        <w:top w:val="none" w:sz="0" w:space="0" w:color="auto"/>
        <w:left w:val="none" w:sz="0" w:space="0" w:color="auto"/>
        <w:bottom w:val="none" w:sz="0" w:space="0" w:color="auto"/>
        <w:right w:val="none" w:sz="0" w:space="0" w:color="auto"/>
      </w:divBdr>
    </w:div>
    <w:div w:id="918708035">
      <w:bodyDiv w:val="1"/>
      <w:marLeft w:val="0"/>
      <w:marRight w:val="0"/>
      <w:marTop w:val="0"/>
      <w:marBottom w:val="0"/>
      <w:divBdr>
        <w:top w:val="none" w:sz="0" w:space="0" w:color="auto"/>
        <w:left w:val="none" w:sz="0" w:space="0" w:color="auto"/>
        <w:bottom w:val="none" w:sz="0" w:space="0" w:color="auto"/>
        <w:right w:val="none" w:sz="0" w:space="0" w:color="auto"/>
      </w:divBdr>
    </w:div>
    <w:div w:id="932401007">
      <w:bodyDiv w:val="1"/>
      <w:marLeft w:val="0"/>
      <w:marRight w:val="0"/>
      <w:marTop w:val="0"/>
      <w:marBottom w:val="0"/>
      <w:divBdr>
        <w:top w:val="none" w:sz="0" w:space="0" w:color="auto"/>
        <w:left w:val="none" w:sz="0" w:space="0" w:color="auto"/>
        <w:bottom w:val="none" w:sz="0" w:space="0" w:color="auto"/>
        <w:right w:val="none" w:sz="0" w:space="0" w:color="auto"/>
      </w:divBdr>
    </w:div>
    <w:div w:id="946814658">
      <w:bodyDiv w:val="1"/>
      <w:marLeft w:val="0"/>
      <w:marRight w:val="0"/>
      <w:marTop w:val="0"/>
      <w:marBottom w:val="0"/>
      <w:divBdr>
        <w:top w:val="none" w:sz="0" w:space="0" w:color="auto"/>
        <w:left w:val="none" w:sz="0" w:space="0" w:color="auto"/>
        <w:bottom w:val="none" w:sz="0" w:space="0" w:color="auto"/>
        <w:right w:val="none" w:sz="0" w:space="0" w:color="auto"/>
      </w:divBdr>
    </w:div>
    <w:div w:id="949052394">
      <w:bodyDiv w:val="1"/>
      <w:marLeft w:val="0"/>
      <w:marRight w:val="0"/>
      <w:marTop w:val="0"/>
      <w:marBottom w:val="0"/>
      <w:divBdr>
        <w:top w:val="none" w:sz="0" w:space="0" w:color="auto"/>
        <w:left w:val="none" w:sz="0" w:space="0" w:color="auto"/>
        <w:bottom w:val="none" w:sz="0" w:space="0" w:color="auto"/>
        <w:right w:val="none" w:sz="0" w:space="0" w:color="auto"/>
      </w:divBdr>
    </w:div>
    <w:div w:id="953487098">
      <w:bodyDiv w:val="1"/>
      <w:marLeft w:val="0"/>
      <w:marRight w:val="0"/>
      <w:marTop w:val="0"/>
      <w:marBottom w:val="0"/>
      <w:divBdr>
        <w:top w:val="none" w:sz="0" w:space="0" w:color="auto"/>
        <w:left w:val="none" w:sz="0" w:space="0" w:color="auto"/>
        <w:bottom w:val="none" w:sz="0" w:space="0" w:color="auto"/>
        <w:right w:val="none" w:sz="0" w:space="0" w:color="auto"/>
      </w:divBdr>
    </w:div>
    <w:div w:id="962148837">
      <w:bodyDiv w:val="1"/>
      <w:marLeft w:val="0"/>
      <w:marRight w:val="0"/>
      <w:marTop w:val="0"/>
      <w:marBottom w:val="0"/>
      <w:divBdr>
        <w:top w:val="none" w:sz="0" w:space="0" w:color="auto"/>
        <w:left w:val="none" w:sz="0" w:space="0" w:color="auto"/>
        <w:bottom w:val="none" w:sz="0" w:space="0" w:color="auto"/>
        <w:right w:val="none" w:sz="0" w:space="0" w:color="auto"/>
      </w:divBdr>
    </w:div>
    <w:div w:id="969433704">
      <w:bodyDiv w:val="1"/>
      <w:marLeft w:val="0"/>
      <w:marRight w:val="0"/>
      <w:marTop w:val="0"/>
      <w:marBottom w:val="0"/>
      <w:divBdr>
        <w:top w:val="none" w:sz="0" w:space="0" w:color="auto"/>
        <w:left w:val="none" w:sz="0" w:space="0" w:color="auto"/>
        <w:bottom w:val="none" w:sz="0" w:space="0" w:color="auto"/>
        <w:right w:val="none" w:sz="0" w:space="0" w:color="auto"/>
      </w:divBdr>
    </w:div>
    <w:div w:id="974944107">
      <w:bodyDiv w:val="1"/>
      <w:marLeft w:val="0"/>
      <w:marRight w:val="0"/>
      <w:marTop w:val="0"/>
      <w:marBottom w:val="0"/>
      <w:divBdr>
        <w:top w:val="none" w:sz="0" w:space="0" w:color="auto"/>
        <w:left w:val="none" w:sz="0" w:space="0" w:color="auto"/>
        <w:bottom w:val="none" w:sz="0" w:space="0" w:color="auto"/>
        <w:right w:val="none" w:sz="0" w:space="0" w:color="auto"/>
      </w:divBdr>
    </w:div>
    <w:div w:id="980231984">
      <w:bodyDiv w:val="1"/>
      <w:marLeft w:val="0"/>
      <w:marRight w:val="0"/>
      <w:marTop w:val="0"/>
      <w:marBottom w:val="0"/>
      <w:divBdr>
        <w:top w:val="none" w:sz="0" w:space="0" w:color="auto"/>
        <w:left w:val="none" w:sz="0" w:space="0" w:color="auto"/>
        <w:bottom w:val="none" w:sz="0" w:space="0" w:color="auto"/>
        <w:right w:val="none" w:sz="0" w:space="0" w:color="auto"/>
      </w:divBdr>
    </w:div>
    <w:div w:id="985473355">
      <w:bodyDiv w:val="1"/>
      <w:marLeft w:val="0"/>
      <w:marRight w:val="0"/>
      <w:marTop w:val="0"/>
      <w:marBottom w:val="0"/>
      <w:divBdr>
        <w:top w:val="none" w:sz="0" w:space="0" w:color="auto"/>
        <w:left w:val="none" w:sz="0" w:space="0" w:color="auto"/>
        <w:bottom w:val="none" w:sz="0" w:space="0" w:color="auto"/>
        <w:right w:val="none" w:sz="0" w:space="0" w:color="auto"/>
      </w:divBdr>
    </w:div>
    <w:div w:id="995886229">
      <w:bodyDiv w:val="1"/>
      <w:marLeft w:val="0"/>
      <w:marRight w:val="0"/>
      <w:marTop w:val="0"/>
      <w:marBottom w:val="0"/>
      <w:divBdr>
        <w:top w:val="none" w:sz="0" w:space="0" w:color="auto"/>
        <w:left w:val="none" w:sz="0" w:space="0" w:color="auto"/>
        <w:bottom w:val="none" w:sz="0" w:space="0" w:color="auto"/>
        <w:right w:val="none" w:sz="0" w:space="0" w:color="auto"/>
      </w:divBdr>
    </w:div>
    <w:div w:id="1000307486">
      <w:bodyDiv w:val="1"/>
      <w:marLeft w:val="0"/>
      <w:marRight w:val="0"/>
      <w:marTop w:val="0"/>
      <w:marBottom w:val="0"/>
      <w:divBdr>
        <w:top w:val="none" w:sz="0" w:space="0" w:color="auto"/>
        <w:left w:val="none" w:sz="0" w:space="0" w:color="auto"/>
        <w:bottom w:val="none" w:sz="0" w:space="0" w:color="auto"/>
        <w:right w:val="none" w:sz="0" w:space="0" w:color="auto"/>
      </w:divBdr>
    </w:div>
    <w:div w:id="1052920326">
      <w:bodyDiv w:val="1"/>
      <w:marLeft w:val="0"/>
      <w:marRight w:val="0"/>
      <w:marTop w:val="0"/>
      <w:marBottom w:val="0"/>
      <w:divBdr>
        <w:top w:val="none" w:sz="0" w:space="0" w:color="auto"/>
        <w:left w:val="none" w:sz="0" w:space="0" w:color="auto"/>
        <w:bottom w:val="none" w:sz="0" w:space="0" w:color="auto"/>
        <w:right w:val="none" w:sz="0" w:space="0" w:color="auto"/>
      </w:divBdr>
    </w:div>
    <w:div w:id="1053164137">
      <w:bodyDiv w:val="1"/>
      <w:marLeft w:val="0"/>
      <w:marRight w:val="0"/>
      <w:marTop w:val="0"/>
      <w:marBottom w:val="0"/>
      <w:divBdr>
        <w:top w:val="none" w:sz="0" w:space="0" w:color="auto"/>
        <w:left w:val="none" w:sz="0" w:space="0" w:color="auto"/>
        <w:bottom w:val="none" w:sz="0" w:space="0" w:color="auto"/>
        <w:right w:val="none" w:sz="0" w:space="0" w:color="auto"/>
      </w:divBdr>
    </w:div>
    <w:div w:id="1061637152">
      <w:bodyDiv w:val="1"/>
      <w:marLeft w:val="0"/>
      <w:marRight w:val="0"/>
      <w:marTop w:val="0"/>
      <w:marBottom w:val="0"/>
      <w:divBdr>
        <w:top w:val="none" w:sz="0" w:space="0" w:color="auto"/>
        <w:left w:val="none" w:sz="0" w:space="0" w:color="auto"/>
        <w:bottom w:val="none" w:sz="0" w:space="0" w:color="auto"/>
        <w:right w:val="none" w:sz="0" w:space="0" w:color="auto"/>
      </w:divBdr>
    </w:div>
    <w:div w:id="1070037532">
      <w:bodyDiv w:val="1"/>
      <w:marLeft w:val="0"/>
      <w:marRight w:val="0"/>
      <w:marTop w:val="0"/>
      <w:marBottom w:val="0"/>
      <w:divBdr>
        <w:top w:val="none" w:sz="0" w:space="0" w:color="auto"/>
        <w:left w:val="none" w:sz="0" w:space="0" w:color="auto"/>
        <w:bottom w:val="none" w:sz="0" w:space="0" w:color="auto"/>
        <w:right w:val="none" w:sz="0" w:space="0" w:color="auto"/>
      </w:divBdr>
    </w:div>
    <w:div w:id="1072123772">
      <w:bodyDiv w:val="1"/>
      <w:marLeft w:val="0"/>
      <w:marRight w:val="0"/>
      <w:marTop w:val="0"/>
      <w:marBottom w:val="0"/>
      <w:divBdr>
        <w:top w:val="none" w:sz="0" w:space="0" w:color="auto"/>
        <w:left w:val="none" w:sz="0" w:space="0" w:color="auto"/>
        <w:bottom w:val="none" w:sz="0" w:space="0" w:color="auto"/>
        <w:right w:val="none" w:sz="0" w:space="0" w:color="auto"/>
      </w:divBdr>
    </w:div>
    <w:div w:id="1072583521">
      <w:bodyDiv w:val="1"/>
      <w:marLeft w:val="0"/>
      <w:marRight w:val="0"/>
      <w:marTop w:val="0"/>
      <w:marBottom w:val="0"/>
      <w:divBdr>
        <w:top w:val="none" w:sz="0" w:space="0" w:color="auto"/>
        <w:left w:val="none" w:sz="0" w:space="0" w:color="auto"/>
        <w:bottom w:val="none" w:sz="0" w:space="0" w:color="auto"/>
        <w:right w:val="none" w:sz="0" w:space="0" w:color="auto"/>
      </w:divBdr>
    </w:div>
    <w:div w:id="1089303425">
      <w:bodyDiv w:val="1"/>
      <w:marLeft w:val="0"/>
      <w:marRight w:val="0"/>
      <w:marTop w:val="0"/>
      <w:marBottom w:val="0"/>
      <w:divBdr>
        <w:top w:val="none" w:sz="0" w:space="0" w:color="auto"/>
        <w:left w:val="none" w:sz="0" w:space="0" w:color="auto"/>
        <w:bottom w:val="none" w:sz="0" w:space="0" w:color="auto"/>
        <w:right w:val="none" w:sz="0" w:space="0" w:color="auto"/>
      </w:divBdr>
    </w:div>
    <w:div w:id="1098676660">
      <w:bodyDiv w:val="1"/>
      <w:marLeft w:val="0"/>
      <w:marRight w:val="0"/>
      <w:marTop w:val="0"/>
      <w:marBottom w:val="0"/>
      <w:divBdr>
        <w:top w:val="none" w:sz="0" w:space="0" w:color="auto"/>
        <w:left w:val="none" w:sz="0" w:space="0" w:color="auto"/>
        <w:bottom w:val="none" w:sz="0" w:space="0" w:color="auto"/>
        <w:right w:val="none" w:sz="0" w:space="0" w:color="auto"/>
      </w:divBdr>
    </w:div>
    <w:div w:id="1099253299">
      <w:bodyDiv w:val="1"/>
      <w:marLeft w:val="0"/>
      <w:marRight w:val="0"/>
      <w:marTop w:val="0"/>
      <w:marBottom w:val="0"/>
      <w:divBdr>
        <w:top w:val="none" w:sz="0" w:space="0" w:color="auto"/>
        <w:left w:val="none" w:sz="0" w:space="0" w:color="auto"/>
        <w:bottom w:val="none" w:sz="0" w:space="0" w:color="auto"/>
        <w:right w:val="none" w:sz="0" w:space="0" w:color="auto"/>
      </w:divBdr>
    </w:div>
    <w:div w:id="1112825046">
      <w:bodyDiv w:val="1"/>
      <w:marLeft w:val="0"/>
      <w:marRight w:val="0"/>
      <w:marTop w:val="0"/>
      <w:marBottom w:val="0"/>
      <w:divBdr>
        <w:top w:val="none" w:sz="0" w:space="0" w:color="auto"/>
        <w:left w:val="none" w:sz="0" w:space="0" w:color="auto"/>
        <w:bottom w:val="none" w:sz="0" w:space="0" w:color="auto"/>
        <w:right w:val="none" w:sz="0" w:space="0" w:color="auto"/>
      </w:divBdr>
    </w:div>
    <w:div w:id="1125075479">
      <w:bodyDiv w:val="1"/>
      <w:marLeft w:val="0"/>
      <w:marRight w:val="0"/>
      <w:marTop w:val="0"/>
      <w:marBottom w:val="0"/>
      <w:divBdr>
        <w:top w:val="none" w:sz="0" w:space="0" w:color="auto"/>
        <w:left w:val="none" w:sz="0" w:space="0" w:color="auto"/>
        <w:bottom w:val="none" w:sz="0" w:space="0" w:color="auto"/>
        <w:right w:val="none" w:sz="0" w:space="0" w:color="auto"/>
      </w:divBdr>
    </w:div>
    <w:div w:id="1130829304">
      <w:bodyDiv w:val="1"/>
      <w:marLeft w:val="0"/>
      <w:marRight w:val="0"/>
      <w:marTop w:val="0"/>
      <w:marBottom w:val="0"/>
      <w:divBdr>
        <w:top w:val="none" w:sz="0" w:space="0" w:color="auto"/>
        <w:left w:val="none" w:sz="0" w:space="0" w:color="auto"/>
        <w:bottom w:val="none" w:sz="0" w:space="0" w:color="auto"/>
        <w:right w:val="none" w:sz="0" w:space="0" w:color="auto"/>
      </w:divBdr>
    </w:div>
    <w:div w:id="1130977956">
      <w:bodyDiv w:val="1"/>
      <w:marLeft w:val="0"/>
      <w:marRight w:val="0"/>
      <w:marTop w:val="0"/>
      <w:marBottom w:val="0"/>
      <w:divBdr>
        <w:top w:val="none" w:sz="0" w:space="0" w:color="auto"/>
        <w:left w:val="none" w:sz="0" w:space="0" w:color="auto"/>
        <w:bottom w:val="none" w:sz="0" w:space="0" w:color="auto"/>
        <w:right w:val="none" w:sz="0" w:space="0" w:color="auto"/>
      </w:divBdr>
    </w:div>
    <w:div w:id="1142188688">
      <w:bodyDiv w:val="1"/>
      <w:marLeft w:val="0"/>
      <w:marRight w:val="0"/>
      <w:marTop w:val="0"/>
      <w:marBottom w:val="0"/>
      <w:divBdr>
        <w:top w:val="none" w:sz="0" w:space="0" w:color="auto"/>
        <w:left w:val="none" w:sz="0" w:space="0" w:color="auto"/>
        <w:bottom w:val="none" w:sz="0" w:space="0" w:color="auto"/>
        <w:right w:val="none" w:sz="0" w:space="0" w:color="auto"/>
      </w:divBdr>
    </w:div>
    <w:div w:id="1161968187">
      <w:bodyDiv w:val="1"/>
      <w:marLeft w:val="0"/>
      <w:marRight w:val="0"/>
      <w:marTop w:val="0"/>
      <w:marBottom w:val="0"/>
      <w:divBdr>
        <w:top w:val="none" w:sz="0" w:space="0" w:color="auto"/>
        <w:left w:val="none" w:sz="0" w:space="0" w:color="auto"/>
        <w:bottom w:val="none" w:sz="0" w:space="0" w:color="auto"/>
        <w:right w:val="none" w:sz="0" w:space="0" w:color="auto"/>
      </w:divBdr>
    </w:div>
    <w:div w:id="1169173850">
      <w:bodyDiv w:val="1"/>
      <w:marLeft w:val="0"/>
      <w:marRight w:val="0"/>
      <w:marTop w:val="0"/>
      <w:marBottom w:val="0"/>
      <w:divBdr>
        <w:top w:val="none" w:sz="0" w:space="0" w:color="auto"/>
        <w:left w:val="none" w:sz="0" w:space="0" w:color="auto"/>
        <w:bottom w:val="none" w:sz="0" w:space="0" w:color="auto"/>
        <w:right w:val="none" w:sz="0" w:space="0" w:color="auto"/>
      </w:divBdr>
    </w:div>
    <w:div w:id="1171531183">
      <w:bodyDiv w:val="1"/>
      <w:marLeft w:val="0"/>
      <w:marRight w:val="0"/>
      <w:marTop w:val="0"/>
      <w:marBottom w:val="0"/>
      <w:divBdr>
        <w:top w:val="none" w:sz="0" w:space="0" w:color="auto"/>
        <w:left w:val="none" w:sz="0" w:space="0" w:color="auto"/>
        <w:bottom w:val="none" w:sz="0" w:space="0" w:color="auto"/>
        <w:right w:val="none" w:sz="0" w:space="0" w:color="auto"/>
      </w:divBdr>
    </w:div>
    <w:div w:id="1172641572">
      <w:bodyDiv w:val="1"/>
      <w:marLeft w:val="0"/>
      <w:marRight w:val="0"/>
      <w:marTop w:val="0"/>
      <w:marBottom w:val="0"/>
      <w:divBdr>
        <w:top w:val="none" w:sz="0" w:space="0" w:color="auto"/>
        <w:left w:val="none" w:sz="0" w:space="0" w:color="auto"/>
        <w:bottom w:val="none" w:sz="0" w:space="0" w:color="auto"/>
        <w:right w:val="none" w:sz="0" w:space="0" w:color="auto"/>
      </w:divBdr>
    </w:div>
    <w:div w:id="1176073513">
      <w:bodyDiv w:val="1"/>
      <w:marLeft w:val="0"/>
      <w:marRight w:val="0"/>
      <w:marTop w:val="0"/>
      <w:marBottom w:val="0"/>
      <w:divBdr>
        <w:top w:val="none" w:sz="0" w:space="0" w:color="auto"/>
        <w:left w:val="none" w:sz="0" w:space="0" w:color="auto"/>
        <w:bottom w:val="none" w:sz="0" w:space="0" w:color="auto"/>
        <w:right w:val="none" w:sz="0" w:space="0" w:color="auto"/>
      </w:divBdr>
    </w:div>
    <w:div w:id="1188905771">
      <w:bodyDiv w:val="1"/>
      <w:marLeft w:val="0"/>
      <w:marRight w:val="0"/>
      <w:marTop w:val="0"/>
      <w:marBottom w:val="0"/>
      <w:divBdr>
        <w:top w:val="none" w:sz="0" w:space="0" w:color="auto"/>
        <w:left w:val="none" w:sz="0" w:space="0" w:color="auto"/>
        <w:bottom w:val="none" w:sz="0" w:space="0" w:color="auto"/>
        <w:right w:val="none" w:sz="0" w:space="0" w:color="auto"/>
      </w:divBdr>
    </w:div>
    <w:div w:id="1191334323">
      <w:bodyDiv w:val="1"/>
      <w:marLeft w:val="0"/>
      <w:marRight w:val="0"/>
      <w:marTop w:val="0"/>
      <w:marBottom w:val="0"/>
      <w:divBdr>
        <w:top w:val="none" w:sz="0" w:space="0" w:color="auto"/>
        <w:left w:val="none" w:sz="0" w:space="0" w:color="auto"/>
        <w:bottom w:val="none" w:sz="0" w:space="0" w:color="auto"/>
        <w:right w:val="none" w:sz="0" w:space="0" w:color="auto"/>
      </w:divBdr>
    </w:div>
    <w:div w:id="1192955655">
      <w:bodyDiv w:val="1"/>
      <w:marLeft w:val="0"/>
      <w:marRight w:val="0"/>
      <w:marTop w:val="0"/>
      <w:marBottom w:val="0"/>
      <w:divBdr>
        <w:top w:val="none" w:sz="0" w:space="0" w:color="auto"/>
        <w:left w:val="none" w:sz="0" w:space="0" w:color="auto"/>
        <w:bottom w:val="none" w:sz="0" w:space="0" w:color="auto"/>
        <w:right w:val="none" w:sz="0" w:space="0" w:color="auto"/>
      </w:divBdr>
    </w:div>
    <w:div w:id="1198469388">
      <w:bodyDiv w:val="1"/>
      <w:marLeft w:val="0"/>
      <w:marRight w:val="0"/>
      <w:marTop w:val="0"/>
      <w:marBottom w:val="0"/>
      <w:divBdr>
        <w:top w:val="none" w:sz="0" w:space="0" w:color="auto"/>
        <w:left w:val="none" w:sz="0" w:space="0" w:color="auto"/>
        <w:bottom w:val="none" w:sz="0" w:space="0" w:color="auto"/>
        <w:right w:val="none" w:sz="0" w:space="0" w:color="auto"/>
      </w:divBdr>
    </w:div>
    <w:div w:id="1203513369">
      <w:bodyDiv w:val="1"/>
      <w:marLeft w:val="0"/>
      <w:marRight w:val="0"/>
      <w:marTop w:val="0"/>
      <w:marBottom w:val="0"/>
      <w:divBdr>
        <w:top w:val="none" w:sz="0" w:space="0" w:color="auto"/>
        <w:left w:val="none" w:sz="0" w:space="0" w:color="auto"/>
        <w:bottom w:val="none" w:sz="0" w:space="0" w:color="auto"/>
        <w:right w:val="none" w:sz="0" w:space="0" w:color="auto"/>
      </w:divBdr>
    </w:div>
    <w:div w:id="1205679716">
      <w:bodyDiv w:val="1"/>
      <w:marLeft w:val="0"/>
      <w:marRight w:val="0"/>
      <w:marTop w:val="0"/>
      <w:marBottom w:val="0"/>
      <w:divBdr>
        <w:top w:val="none" w:sz="0" w:space="0" w:color="auto"/>
        <w:left w:val="none" w:sz="0" w:space="0" w:color="auto"/>
        <w:bottom w:val="none" w:sz="0" w:space="0" w:color="auto"/>
        <w:right w:val="none" w:sz="0" w:space="0" w:color="auto"/>
      </w:divBdr>
    </w:div>
    <w:div w:id="1210142413">
      <w:bodyDiv w:val="1"/>
      <w:marLeft w:val="0"/>
      <w:marRight w:val="0"/>
      <w:marTop w:val="0"/>
      <w:marBottom w:val="0"/>
      <w:divBdr>
        <w:top w:val="none" w:sz="0" w:space="0" w:color="auto"/>
        <w:left w:val="none" w:sz="0" w:space="0" w:color="auto"/>
        <w:bottom w:val="none" w:sz="0" w:space="0" w:color="auto"/>
        <w:right w:val="none" w:sz="0" w:space="0" w:color="auto"/>
      </w:divBdr>
    </w:div>
    <w:div w:id="1228421294">
      <w:bodyDiv w:val="1"/>
      <w:marLeft w:val="0"/>
      <w:marRight w:val="0"/>
      <w:marTop w:val="0"/>
      <w:marBottom w:val="0"/>
      <w:divBdr>
        <w:top w:val="none" w:sz="0" w:space="0" w:color="auto"/>
        <w:left w:val="none" w:sz="0" w:space="0" w:color="auto"/>
        <w:bottom w:val="none" w:sz="0" w:space="0" w:color="auto"/>
        <w:right w:val="none" w:sz="0" w:space="0" w:color="auto"/>
      </w:divBdr>
    </w:div>
    <w:div w:id="1241332363">
      <w:bodyDiv w:val="1"/>
      <w:marLeft w:val="0"/>
      <w:marRight w:val="0"/>
      <w:marTop w:val="0"/>
      <w:marBottom w:val="0"/>
      <w:divBdr>
        <w:top w:val="none" w:sz="0" w:space="0" w:color="auto"/>
        <w:left w:val="none" w:sz="0" w:space="0" w:color="auto"/>
        <w:bottom w:val="none" w:sz="0" w:space="0" w:color="auto"/>
        <w:right w:val="none" w:sz="0" w:space="0" w:color="auto"/>
      </w:divBdr>
    </w:div>
    <w:div w:id="1242788828">
      <w:bodyDiv w:val="1"/>
      <w:marLeft w:val="0"/>
      <w:marRight w:val="0"/>
      <w:marTop w:val="0"/>
      <w:marBottom w:val="0"/>
      <w:divBdr>
        <w:top w:val="none" w:sz="0" w:space="0" w:color="auto"/>
        <w:left w:val="none" w:sz="0" w:space="0" w:color="auto"/>
        <w:bottom w:val="none" w:sz="0" w:space="0" w:color="auto"/>
        <w:right w:val="none" w:sz="0" w:space="0" w:color="auto"/>
      </w:divBdr>
    </w:div>
    <w:div w:id="1264415561">
      <w:bodyDiv w:val="1"/>
      <w:marLeft w:val="0"/>
      <w:marRight w:val="0"/>
      <w:marTop w:val="0"/>
      <w:marBottom w:val="0"/>
      <w:divBdr>
        <w:top w:val="none" w:sz="0" w:space="0" w:color="auto"/>
        <w:left w:val="none" w:sz="0" w:space="0" w:color="auto"/>
        <w:bottom w:val="none" w:sz="0" w:space="0" w:color="auto"/>
        <w:right w:val="none" w:sz="0" w:space="0" w:color="auto"/>
      </w:divBdr>
    </w:div>
    <w:div w:id="1278215679">
      <w:bodyDiv w:val="1"/>
      <w:marLeft w:val="0"/>
      <w:marRight w:val="0"/>
      <w:marTop w:val="0"/>
      <w:marBottom w:val="0"/>
      <w:divBdr>
        <w:top w:val="none" w:sz="0" w:space="0" w:color="auto"/>
        <w:left w:val="none" w:sz="0" w:space="0" w:color="auto"/>
        <w:bottom w:val="none" w:sz="0" w:space="0" w:color="auto"/>
        <w:right w:val="none" w:sz="0" w:space="0" w:color="auto"/>
      </w:divBdr>
    </w:div>
    <w:div w:id="1280186423">
      <w:bodyDiv w:val="1"/>
      <w:marLeft w:val="0"/>
      <w:marRight w:val="0"/>
      <w:marTop w:val="0"/>
      <w:marBottom w:val="0"/>
      <w:divBdr>
        <w:top w:val="none" w:sz="0" w:space="0" w:color="auto"/>
        <w:left w:val="none" w:sz="0" w:space="0" w:color="auto"/>
        <w:bottom w:val="none" w:sz="0" w:space="0" w:color="auto"/>
        <w:right w:val="none" w:sz="0" w:space="0" w:color="auto"/>
      </w:divBdr>
    </w:div>
    <w:div w:id="1283266084">
      <w:bodyDiv w:val="1"/>
      <w:marLeft w:val="0"/>
      <w:marRight w:val="0"/>
      <w:marTop w:val="0"/>
      <w:marBottom w:val="0"/>
      <w:divBdr>
        <w:top w:val="none" w:sz="0" w:space="0" w:color="auto"/>
        <w:left w:val="none" w:sz="0" w:space="0" w:color="auto"/>
        <w:bottom w:val="none" w:sz="0" w:space="0" w:color="auto"/>
        <w:right w:val="none" w:sz="0" w:space="0" w:color="auto"/>
      </w:divBdr>
    </w:div>
    <w:div w:id="1288857051">
      <w:bodyDiv w:val="1"/>
      <w:marLeft w:val="0"/>
      <w:marRight w:val="0"/>
      <w:marTop w:val="0"/>
      <w:marBottom w:val="0"/>
      <w:divBdr>
        <w:top w:val="none" w:sz="0" w:space="0" w:color="auto"/>
        <w:left w:val="none" w:sz="0" w:space="0" w:color="auto"/>
        <w:bottom w:val="none" w:sz="0" w:space="0" w:color="auto"/>
        <w:right w:val="none" w:sz="0" w:space="0" w:color="auto"/>
      </w:divBdr>
    </w:div>
    <w:div w:id="1291860060">
      <w:bodyDiv w:val="1"/>
      <w:marLeft w:val="0"/>
      <w:marRight w:val="0"/>
      <w:marTop w:val="0"/>
      <w:marBottom w:val="0"/>
      <w:divBdr>
        <w:top w:val="none" w:sz="0" w:space="0" w:color="auto"/>
        <w:left w:val="none" w:sz="0" w:space="0" w:color="auto"/>
        <w:bottom w:val="none" w:sz="0" w:space="0" w:color="auto"/>
        <w:right w:val="none" w:sz="0" w:space="0" w:color="auto"/>
      </w:divBdr>
    </w:div>
    <w:div w:id="1331251554">
      <w:bodyDiv w:val="1"/>
      <w:marLeft w:val="0"/>
      <w:marRight w:val="0"/>
      <w:marTop w:val="0"/>
      <w:marBottom w:val="0"/>
      <w:divBdr>
        <w:top w:val="none" w:sz="0" w:space="0" w:color="auto"/>
        <w:left w:val="none" w:sz="0" w:space="0" w:color="auto"/>
        <w:bottom w:val="none" w:sz="0" w:space="0" w:color="auto"/>
        <w:right w:val="none" w:sz="0" w:space="0" w:color="auto"/>
      </w:divBdr>
    </w:div>
    <w:div w:id="1364405006">
      <w:bodyDiv w:val="1"/>
      <w:marLeft w:val="0"/>
      <w:marRight w:val="0"/>
      <w:marTop w:val="0"/>
      <w:marBottom w:val="0"/>
      <w:divBdr>
        <w:top w:val="none" w:sz="0" w:space="0" w:color="auto"/>
        <w:left w:val="none" w:sz="0" w:space="0" w:color="auto"/>
        <w:bottom w:val="none" w:sz="0" w:space="0" w:color="auto"/>
        <w:right w:val="none" w:sz="0" w:space="0" w:color="auto"/>
      </w:divBdr>
    </w:div>
    <w:div w:id="1376616412">
      <w:bodyDiv w:val="1"/>
      <w:marLeft w:val="0"/>
      <w:marRight w:val="0"/>
      <w:marTop w:val="0"/>
      <w:marBottom w:val="0"/>
      <w:divBdr>
        <w:top w:val="none" w:sz="0" w:space="0" w:color="auto"/>
        <w:left w:val="none" w:sz="0" w:space="0" w:color="auto"/>
        <w:bottom w:val="none" w:sz="0" w:space="0" w:color="auto"/>
        <w:right w:val="none" w:sz="0" w:space="0" w:color="auto"/>
      </w:divBdr>
    </w:div>
    <w:div w:id="1421414674">
      <w:bodyDiv w:val="1"/>
      <w:marLeft w:val="0"/>
      <w:marRight w:val="0"/>
      <w:marTop w:val="0"/>
      <w:marBottom w:val="0"/>
      <w:divBdr>
        <w:top w:val="none" w:sz="0" w:space="0" w:color="auto"/>
        <w:left w:val="none" w:sz="0" w:space="0" w:color="auto"/>
        <w:bottom w:val="none" w:sz="0" w:space="0" w:color="auto"/>
        <w:right w:val="none" w:sz="0" w:space="0" w:color="auto"/>
      </w:divBdr>
    </w:div>
    <w:div w:id="1424758999">
      <w:bodyDiv w:val="1"/>
      <w:marLeft w:val="0"/>
      <w:marRight w:val="0"/>
      <w:marTop w:val="0"/>
      <w:marBottom w:val="0"/>
      <w:divBdr>
        <w:top w:val="none" w:sz="0" w:space="0" w:color="auto"/>
        <w:left w:val="none" w:sz="0" w:space="0" w:color="auto"/>
        <w:bottom w:val="none" w:sz="0" w:space="0" w:color="auto"/>
        <w:right w:val="none" w:sz="0" w:space="0" w:color="auto"/>
      </w:divBdr>
    </w:div>
    <w:div w:id="1442187302">
      <w:bodyDiv w:val="1"/>
      <w:marLeft w:val="0"/>
      <w:marRight w:val="0"/>
      <w:marTop w:val="0"/>
      <w:marBottom w:val="0"/>
      <w:divBdr>
        <w:top w:val="none" w:sz="0" w:space="0" w:color="auto"/>
        <w:left w:val="none" w:sz="0" w:space="0" w:color="auto"/>
        <w:bottom w:val="none" w:sz="0" w:space="0" w:color="auto"/>
        <w:right w:val="none" w:sz="0" w:space="0" w:color="auto"/>
      </w:divBdr>
    </w:div>
    <w:div w:id="1457480064">
      <w:bodyDiv w:val="1"/>
      <w:marLeft w:val="0"/>
      <w:marRight w:val="0"/>
      <w:marTop w:val="0"/>
      <w:marBottom w:val="0"/>
      <w:divBdr>
        <w:top w:val="none" w:sz="0" w:space="0" w:color="auto"/>
        <w:left w:val="none" w:sz="0" w:space="0" w:color="auto"/>
        <w:bottom w:val="none" w:sz="0" w:space="0" w:color="auto"/>
        <w:right w:val="none" w:sz="0" w:space="0" w:color="auto"/>
      </w:divBdr>
    </w:div>
    <w:div w:id="1459490420">
      <w:bodyDiv w:val="1"/>
      <w:marLeft w:val="0"/>
      <w:marRight w:val="0"/>
      <w:marTop w:val="0"/>
      <w:marBottom w:val="0"/>
      <w:divBdr>
        <w:top w:val="none" w:sz="0" w:space="0" w:color="auto"/>
        <w:left w:val="none" w:sz="0" w:space="0" w:color="auto"/>
        <w:bottom w:val="none" w:sz="0" w:space="0" w:color="auto"/>
        <w:right w:val="none" w:sz="0" w:space="0" w:color="auto"/>
      </w:divBdr>
    </w:div>
    <w:div w:id="1497263580">
      <w:bodyDiv w:val="1"/>
      <w:marLeft w:val="0"/>
      <w:marRight w:val="0"/>
      <w:marTop w:val="0"/>
      <w:marBottom w:val="0"/>
      <w:divBdr>
        <w:top w:val="none" w:sz="0" w:space="0" w:color="auto"/>
        <w:left w:val="none" w:sz="0" w:space="0" w:color="auto"/>
        <w:bottom w:val="none" w:sz="0" w:space="0" w:color="auto"/>
        <w:right w:val="none" w:sz="0" w:space="0" w:color="auto"/>
      </w:divBdr>
    </w:div>
    <w:div w:id="1502816736">
      <w:bodyDiv w:val="1"/>
      <w:marLeft w:val="0"/>
      <w:marRight w:val="0"/>
      <w:marTop w:val="0"/>
      <w:marBottom w:val="0"/>
      <w:divBdr>
        <w:top w:val="none" w:sz="0" w:space="0" w:color="auto"/>
        <w:left w:val="none" w:sz="0" w:space="0" w:color="auto"/>
        <w:bottom w:val="none" w:sz="0" w:space="0" w:color="auto"/>
        <w:right w:val="none" w:sz="0" w:space="0" w:color="auto"/>
      </w:divBdr>
    </w:div>
    <w:div w:id="1506357323">
      <w:bodyDiv w:val="1"/>
      <w:marLeft w:val="0"/>
      <w:marRight w:val="0"/>
      <w:marTop w:val="0"/>
      <w:marBottom w:val="0"/>
      <w:divBdr>
        <w:top w:val="none" w:sz="0" w:space="0" w:color="auto"/>
        <w:left w:val="none" w:sz="0" w:space="0" w:color="auto"/>
        <w:bottom w:val="none" w:sz="0" w:space="0" w:color="auto"/>
        <w:right w:val="none" w:sz="0" w:space="0" w:color="auto"/>
      </w:divBdr>
    </w:div>
    <w:div w:id="1513957839">
      <w:bodyDiv w:val="1"/>
      <w:marLeft w:val="0"/>
      <w:marRight w:val="0"/>
      <w:marTop w:val="0"/>
      <w:marBottom w:val="0"/>
      <w:divBdr>
        <w:top w:val="none" w:sz="0" w:space="0" w:color="auto"/>
        <w:left w:val="none" w:sz="0" w:space="0" w:color="auto"/>
        <w:bottom w:val="none" w:sz="0" w:space="0" w:color="auto"/>
        <w:right w:val="none" w:sz="0" w:space="0" w:color="auto"/>
      </w:divBdr>
    </w:div>
    <w:div w:id="1525634422">
      <w:bodyDiv w:val="1"/>
      <w:marLeft w:val="0"/>
      <w:marRight w:val="0"/>
      <w:marTop w:val="0"/>
      <w:marBottom w:val="0"/>
      <w:divBdr>
        <w:top w:val="none" w:sz="0" w:space="0" w:color="auto"/>
        <w:left w:val="none" w:sz="0" w:space="0" w:color="auto"/>
        <w:bottom w:val="none" w:sz="0" w:space="0" w:color="auto"/>
        <w:right w:val="none" w:sz="0" w:space="0" w:color="auto"/>
      </w:divBdr>
    </w:div>
    <w:div w:id="1534230098">
      <w:bodyDiv w:val="1"/>
      <w:marLeft w:val="0"/>
      <w:marRight w:val="0"/>
      <w:marTop w:val="0"/>
      <w:marBottom w:val="0"/>
      <w:divBdr>
        <w:top w:val="none" w:sz="0" w:space="0" w:color="auto"/>
        <w:left w:val="none" w:sz="0" w:space="0" w:color="auto"/>
        <w:bottom w:val="none" w:sz="0" w:space="0" w:color="auto"/>
        <w:right w:val="none" w:sz="0" w:space="0" w:color="auto"/>
      </w:divBdr>
    </w:div>
    <w:div w:id="1541939172">
      <w:bodyDiv w:val="1"/>
      <w:marLeft w:val="0"/>
      <w:marRight w:val="0"/>
      <w:marTop w:val="0"/>
      <w:marBottom w:val="0"/>
      <w:divBdr>
        <w:top w:val="none" w:sz="0" w:space="0" w:color="auto"/>
        <w:left w:val="none" w:sz="0" w:space="0" w:color="auto"/>
        <w:bottom w:val="none" w:sz="0" w:space="0" w:color="auto"/>
        <w:right w:val="none" w:sz="0" w:space="0" w:color="auto"/>
      </w:divBdr>
    </w:div>
    <w:div w:id="1545286987">
      <w:bodyDiv w:val="1"/>
      <w:marLeft w:val="0"/>
      <w:marRight w:val="0"/>
      <w:marTop w:val="0"/>
      <w:marBottom w:val="0"/>
      <w:divBdr>
        <w:top w:val="none" w:sz="0" w:space="0" w:color="auto"/>
        <w:left w:val="none" w:sz="0" w:space="0" w:color="auto"/>
        <w:bottom w:val="none" w:sz="0" w:space="0" w:color="auto"/>
        <w:right w:val="none" w:sz="0" w:space="0" w:color="auto"/>
      </w:divBdr>
    </w:div>
    <w:div w:id="1561087850">
      <w:bodyDiv w:val="1"/>
      <w:marLeft w:val="0"/>
      <w:marRight w:val="0"/>
      <w:marTop w:val="0"/>
      <w:marBottom w:val="0"/>
      <w:divBdr>
        <w:top w:val="none" w:sz="0" w:space="0" w:color="auto"/>
        <w:left w:val="none" w:sz="0" w:space="0" w:color="auto"/>
        <w:bottom w:val="none" w:sz="0" w:space="0" w:color="auto"/>
        <w:right w:val="none" w:sz="0" w:space="0" w:color="auto"/>
      </w:divBdr>
    </w:div>
    <w:div w:id="1567765957">
      <w:bodyDiv w:val="1"/>
      <w:marLeft w:val="0"/>
      <w:marRight w:val="0"/>
      <w:marTop w:val="0"/>
      <w:marBottom w:val="0"/>
      <w:divBdr>
        <w:top w:val="none" w:sz="0" w:space="0" w:color="auto"/>
        <w:left w:val="none" w:sz="0" w:space="0" w:color="auto"/>
        <w:bottom w:val="none" w:sz="0" w:space="0" w:color="auto"/>
        <w:right w:val="none" w:sz="0" w:space="0" w:color="auto"/>
      </w:divBdr>
    </w:div>
    <w:div w:id="1575046243">
      <w:bodyDiv w:val="1"/>
      <w:marLeft w:val="0"/>
      <w:marRight w:val="0"/>
      <w:marTop w:val="0"/>
      <w:marBottom w:val="0"/>
      <w:divBdr>
        <w:top w:val="none" w:sz="0" w:space="0" w:color="auto"/>
        <w:left w:val="none" w:sz="0" w:space="0" w:color="auto"/>
        <w:bottom w:val="none" w:sz="0" w:space="0" w:color="auto"/>
        <w:right w:val="none" w:sz="0" w:space="0" w:color="auto"/>
      </w:divBdr>
    </w:div>
    <w:div w:id="1597208274">
      <w:bodyDiv w:val="1"/>
      <w:marLeft w:val="0"/>
      <w:marRight w:val="0"/>
      <w:marTop w:val="0"/>
      <w:marBottom w:val="0"/>
      <w:divBdr>
        <w:top w:val="none" w:sz="0" w:space="0" w:color="auto"/>
        <w:left w:val="none" w:sz="0" w:space="0" w:color="auto"/>
        <w:bottom w:val="none" w:sz="0" w:space="0" w:color="auto"/>
        <w:right w:val="none" w:sz="0" w:space="0" w:color="auto"/>
      </w:divBdr>
    </w:div>
    <w:div w:id="1616138298">
      <w:bodyDiv w:val="1"/>
      <w:marLeft w:val="0"/>
      <w:marRight w:val="0"/>
      <w:marTop w:val="0"/>
      <w:marBottom w:val="0"/>
      <w:divBdr>
        <w:top w:val="none" w:sz="0" w:space="0" w:color="auto"/>
        <w:left w:val="none" w:sz="0" w:space="0" w:color="auto"/>
        <w:bottom w:val="none" w:sz="0" w:space="0" w:color="auto"/>
        <w:right w:val="none" w:sz="0" w:space="0" w:color="auto"/>
      </w:divBdr>
    </w:div>
    <w:div w:id="1627547031">
      <w:bodyDiv w:val="1"/>
      <w:marLeft w:val="0"/>
      <w:marRight w:val="0"/>
      <w:marTop w:val="0"/>
      <w:marBottom w:val="0"/>
      <w:divBdr>
        <w:top w:val="none" w:sz="0" w:space="0" w:color="auto"/>
        <w:left w:val="none" w:sz="0" w:space="0" w:color="auto"/>
        <w:bottom w:val="none" w:sz="0" w:space="0" w:color="auto"/>
        <w:right w:val="none" w:sz="0" w:space="0" w:color="auto"/>
      </w:divBdr>
    </w:div>
    <w:div w:id="1645043942">
      <w:bodyDiv w:val="1"/>
      <w:marLeft w:val="0"/>
      <w:marRight w:val="0"/>
      <w:marTop w:val="0"/>
      <w:marBottom w:val="0"/>
      <w:divBdr>
        <w:top w:val="none" w:sz="0" w:space="0" w:color="auto"/>
        <w:left w:val="none" w:sz="0" w:space="0" w:color="auto"/>
        <w:bottom w:val="none" w:sz="0" w:space="0" w:color="auto"/>
        <w:right w:val="none" w:sz="0" w:space="0" w:color="auto"/>
      </w:divBdr>
    </w:div>
    <w:div w:id="1671373439">
      <w:bodyDiv w:val="1"/>
      <w:marLeft w:val="0"/>
      <w:marRight w:val="0"/>
      <w:marTop w:val="0"/>
      <w:marBottom w:val="0"/>
      <w:divBdr>
        <w:top w:val="none" w:sz="0" w:space="0" w:color="auto"/>
        <w:left w:val="none" w:sz="0" w:space="0" w:color="auto"/>
        <w:bottom w:val="none" w:sz="0" w:space="0" w:color="auto"/>
        <w:right w:val="none" w:sz="0" w:space="0" w:color="auto"/>
      </w:divBdr>
    </w:div>
    <w:div w:id="1703432088">
      <w:bodyDiv w:val="1"/>
      <w:marLeft w:val="0"/>
      <w:marRight w:val="0"/>
      <w:marTop w:val="0"/>
      <w:marBottom w:val="0"/>
      <w:divBdr>
        <w:top w:val="none" w:sz="0" w:space="0" w:color="auto"/>
        <w:left w:val="none" w:sz="0" w:space="0" w:color="auto"/>
        <w:bottom w:val="none" w:sz="0" w:space="0" w:color="auto"/>
        <w:right w:val="none" w:sz="0" w:space="0" w:color="auto"/>
      </w:divBdr>
    </w:div>
    <w:div w:id="1711950034">
      <w:bodyDiv w:val="1"/>
      <w:marLeft w:val="0"/>
      <w:marRight w:val="0"/>
      <w:marTop w:val="0"/>
      <w:marBottom w:val="0"/>
      <w:divBdr>
        <w:top w:val="none" w:sz="0" w:space="0" w:color="auto"/>
        <w:left w:val="none" w:sz="0" w:space="0" w:color="auto"/>
        <w:bottom w:val="none" w:sz="0" w:space="0" w:color="auto"/>
        <w:right w:val="none" w:sz="0" w:space="0" w:color="auto"/>
      </w:divBdr>
    </w:div>
    <w:div w:id="1713455529">
      <w:bodyDiv w:val="1"/>
      <w:marLeft w:val="0"/>
      <w:marRight w:val="0"/>
      <w:marTop w:val="0"/>
      <w:marBottom w:val="0"/>
      <w:divBdr>
        <w:top w:val="none" w:sz="0" w:space="0" w:color="auto"/>
        <w:left w:val="none" w:sz="0" w:space="0" w:color="auto"/>
        <w:bottom w:val="none" w:sz="0" w:space="0" w:color="auto"/>
        <w:right w:val="none" w:sz="0" w:space="0" w:color="auto"/>
      </w:divBdr>
    </w:div>
    <w:div w:id="1727216437">
      <w:bodyDiv w:val="1"/>
      <w:marLeft w:val="0"/>
      <w:marRight w:val="0"/>
      <w:marTop w:val="0"/>
      <w:marBottom w:val="0"/>
      <w:divBdr>
        <w:top w:val="none" w:sz="0" w:space="0" w:color="auto"/>
        <w:left w:val="none" w:sz="0" w:space="0" w:color="auto"/>
        <w:bottom w:val="none" w:sz="0" w:space="0" w:color="auto"/>
        <w:right w:val="none" w:sz="0" w:space="0" w:color="auto"/>
      </w:divBdr>
    </w:div>
    <w:div w:id="1733235323">
      <w:bodyDiv w:val="1"/>
      <w:marLeft w:val="0"/>
      <w:marRight w:val="0"/>
      <w:marTop w:val="0"/>
      <w:marBottom w:val="0"/>
      <w:divBdr>
        <w:top w:val="none" w:sz="0" w:space="0" w:color="auto"/>
        <w:left w:val="none" w:sz="0" w:space="0" w:color="auto"/>
        <w:bottom w:val="none" w:sz="0" w:space="0" w:color="auto"/>
        <w:right w:val="none" w:sz="0" w:space="0" w:color="auto"/>
      </w:divBdr>
    </w:div>
    <w:div w:id="1737164032">
      <w:bodyDiv w:val="1"/>
      <w:marLeft w:val="0"/>
      <w:marRight w:val="0"/>
      <w:marTop w:val="0"/>
      <w:marBottom w:val="0"/>
      <w:divBdr>
        <w:top w:val="none" w:sz="0" w:space="0" w:color="auto"/>
        <w:left w:val="none" w:sz="0" w:space="0" w:color="auto"/>
        <w:bottom w:val="none" w:sz="0" w:space="0" w:color="auto"/>
        <w:right w:val="none" w:sz="0" w:space="0" w:color="auto"/>
      </w:divBdr>
    </w:div>
    <w:div w:id="1789230282">
      <w:bodyDiv w:val="1"/>
      <w:marLeft w:val="0"/>
      <w:marRight w:val="0"/>
      <w:marTop w:val="0"/>
      <w:marBottom w:val="0"/>
      <w:divBdr>
        <w:top w:val="none" w:sz="0" w:space="0" w:color="auto"/>
        <w:left w:val="none" w:sz="0" w:space="0" w:color="auto"/>
        <w:bottom w:val="none" w:sz="0" w:space="0" w:color="auto"/>
        <w:right w:val="none" w:sz="0" w:space="0" w:color="auto"/>
      </w:divBdr>
    </w:div>
    <w:div w:id="1805080824">
      <w:bodyDiv w:val="1"/>
      <w:marLeft w:val="0"/>
      <w:marRight w:val="0"/>
      <w:marTop w:val="0"/>
      <w:marBottom w:val="0"/>
      <w:divBdr>
        <w:top w:val="none" w:sz="0" w:space="0" w:color="auto"/>
        <w:left w:val="none" w:sz="0" w:space="0" w:color="auto"/>
        <w:bottom w:val="none" w:sz="0" w:space="0" w:color="auto"/>
        <w:right w:val="none" w:sz="0" w:space="0" w:color="auto"/>
      </w:divBdr>
    </w:div>
    <w:div w:id="1820490249">
      <w:bodyDiv w:val="1"/>
      <w:marLeft w:val="0"/>
      <w:marRight w:val="0"/>
      <w:marTop w:val="0"/>
      <w:marBottom w:val="0"/>
      <w:divBdr>
        <w:top w:val="none" w:sz="0" w:space="0" w:color="auto"/>
        <w:left w:val="none" w:sz="0" w:space="0" w:color="auto"/>
        <w:bottom w:val="none" w:sz="0" w:space="0" w:color="auto"/>
        <w:right w:val="none" w:sz="0" w:space="0" w:color="auto"/>
      </w:divBdr>
    </w:div>
    <w:div w:id="1833250357">
      <w:bodyDiv w:val="1"/>
      <w:marLeft w:val="0"/>
      <w:marRight w:val="0"/>
      <w:marTop w:val="0"/>
      <w:marBottom w:val="0"/>
      <w:divBdr>
        <w:top w:val="none" w:sz="0" w:space="0" w:color="auto"/>
        <w:left w:val="none" w:sz="0" w:space="0" w:color="auto"/>
        <w:bottom w:val="none" w:sz="0" w:space="0" w:color="auto"/>
        <w:right w:val="none" w:sz="0" w:space="0" w:color="auto"/>
      </w:divBdr>
    </w:div>
    <w:div w:id="1834878997">
      <w:bodyDiv w:val="1"/>
      <w:marLeft w:val="0"/>
      <w:marRight w:val="0"/>
      <w:marTop w:val="0"/>
      <w:marBottom w:val="0"/>
      <w:divBdr>
        <w:top w:val="none" w:sz="0" w:space="0" w:color="auto"/>
        <w:left w:val="none" w:sz="0" w:space="0" w:color="auto"/>
        <w:bottom w:val="none" w:sz="0" w:space="0" w:color="auto"/>
        <w:right w:val="none" w:sz="0" w:space="0" w:color="auto"/>
      </w:divBdr>
    </w:div>
    <w:div w:id="1836798007">
      <w:bodyDiv w:val="1"/>
      <w:marLeft w:val="0"/>
      <w:marRight w:val="0"/>
      <w:marTop w:val="0"/>
      <w:marBottom w:val="0"/>
      <w:divBdr>
        <w:top w:val="none" w:sz="0" w:space="0" w:color="auto"/>
        <w:left w:val="none" w:sz="0" w:space="0" w:color="auto"/>
        <w:bottom w:val="none" w:sz="0" w:space="0" w:color="auto"/>
        <w:right w:val="none" w:sz="0" w:space="0" w:color="auto"/>
      </w:divBdr>
    </w:div>
    <w:div w:id="1855221587">
      <w:bodyDiv w:val="1"/>
      <w:marLeft w:val="0"/>
      <w:marRight w:val="0"/>
      <w:marTop w:val="0"/>
      <w:marBottom w:val="0"/>
      <w:divBdr>
        <w:top w:val="none" w:sz="0" w:space="0" w:color="auto"/>
        <w:left w:val="none" w:sz="0" w:space="0" w:color="auto"/>
        <w:bottom w:val="none" w:sz="0" w:space="0" w:color="auto"/>
        <w:right w:val="none" w:sz="0" w:space="0" w:color="auto"/>
      </w:divBdr>
    </w:div>
    <w:div w:id="1857766314">
      <w:bodyDiv w:val="1"/>
      <w:marLeft w:val="0"/>
      <w:marRight w:val="0"/>
      <w:marTop w:val="0"/>
      <w:marBottom w:val="0"/>
      <w:divBdr>
        <w:top w:val="none" w:sz="0" w:space="0" w:color="auto"/>
        <w:left w:val="none" w:sz="0" w:space="0" w:color="auto"/>
        <w:bottom w:val="none" w:sz="0" w:space="0" w:color="auto"/>
        <w:right w:val="none" w:sz="0" w:space="0" w:color="auto"/>
      </w:divBdr>
    </w:div>
    <w:div w:id="1908566430">
      <w:bodyDiv w:val="1"/>
      <w:marLeft w:val="0"/>
      <w:marRight w:val="0"/>
      <w:marTop w:val="0"/>
      <w:marBottom w:val="0"/>
      <w:divBdr>
        <w:top w:val="none" w:sz="0" w:space="0" w:color="auto"/>
        <w:left w:val="none" w:sz="0" w:space="0" w:color="auto"/>
        <w:bottom w:val="none" w:sz="0" w:space="0" w:color="auto"/>
        <w:right w:val="none" w:sz="0" w:space="0" w:color="auto"/>
      </w:divBdr>
    </w:div>
    <w:div w:id="1940673128">
      <w:bodyDiv w:val="1"/>
      <w:marLeft w:val="0"/>
      <w:marRight w:val="0"/>
      <w:marTop w:val="0"/>
      <w:marBottom w:val="0"/>
      <w:divBdr>
        <w:top w:val="none" w:sz="0" w:space="0" w:color="auto"/>
        <w:left w:val="none" w:sz="0" w:space="0" w:color="auto"/>
        <w:bottom w:val="none" w:sz="0" w:space="0" w:color="auto"/>
        <w:right w:val="none" w:sz="0" w:space="0" w:color="auto"/>
      </w:divBdr>
    </w:div>
    <w:div w:id="1941176787">
      <w:bodyDiv w:val="1"/>
      <w:marLeft w:val="0"/>
      <w:marRight w:val="0"/>
      <w:marTop w:val="0"/>
      <w:marBottom w:val="0"/>
      <w:divBdr>
        <w:top w:val="none" w:sz="0" w:space="0" w:color="auto"/>
        <w:left w:val="none" w:sz="0" w:space="0" w:color="auto"/>
        <w:bottom w:val="none" w:sz="0" w:space="0" w:color="auto"/>
        <w:right w:val="none" w:sz="0" w:space="0" w:color="auto"/>
      </w:divBdr>
    </w:div>
    <w:div w:id="1942489759">
      <w:bodyDiv w:val="1"/>
      <w:marLeft w:val="0"/>
      <w:marRight w:val="0"/>
      <w:marTop w:val="0"/>
      <w:marBottom w:val="0"/>
      <w:divBdr>
        <w:top w:val="none" w:sz="0" w:space="0" w:color="auto"/>
        <w:left w:val="none" w:sz="0" w:space="0" w:color="auto"/>
        <w:bottom w:val="none" w:sz="0" w:space="0" w:color="auto"/>
        <w:right w:val="none" w:sz="0" w:space="0" w:color="auto"/>
      </w:divBdr>
    </w:div>
    <w:div w:id="1955869278">
      <w:bodyDiv w:val="1"/>
      <w:marLeft w:val="0"/>
      <w:marRight w:val="0"/>
      <w:marTop w:val="0"/>
      <w:marBottom w:val="0"/>
      <w:divBdr>
        <w:top w:val="none" w:sz="0" w:space="0" w:color="auto"/>
        <w:left w:val="none" w:sz="0" w:space="0" w:color="auto"/>
        <w:bottom w:val="none" w:sz="0" w:space="0" w:color="auto"/>
        <w:right w:val="none" w:sz="0" w:space="0" w:color="auto"/>
      </w:divBdr>
    </w:div>
    <w:div w:id="2002658100">
      <w:bodyDiv w:val="1"/>
      <w:marLeft w:val="0"/>
      <w:marRight w:val="0"/>
      <w:marTop w:val="0"/>
      <w:marBottom w:val="0"/>
      <w:divBdr>
        <w:top w:val="none" w:sz="0" w:space="0" w:color="auto"/>
        <w:left w:val="none" w:sz="0" w:space="0" w:color="auto"/>
        <w:bottom w:val="none" w:sz="0" w:space="0" w:color="auto"/>
        <w:right w:val="none" w:sz="0" w:space="0" w:color="auto"/>
      </w:divBdr>
    </w:div>
    <w:div w:id="2017809061">
      <w:bodyDiv w:val="1"/>
      <w:marLeft w:val="0"/>
      <w:marRight w:val="0"/>
      <w:marTop w:val="0"/>
      <w:marBottom w:val="0"/>
      <w:divBdr>
        <w:top w:val="none" w:sz="0" w:space="0" w:color="auto"/>
        <w:left w:val="none" w:sz="0" w:space="0" w:color="auto"/>
        <w:bottom w:val="none" w:sz="0" w:space="0" w:color="auto"/>
        <w:right w:val="none" w:sz="0" w:space="0" w:color="auto"/>
      </w:divBdr>
    </w:div>
    <w:div w:id="2022781511">
      <w:bodyDiv w:val="1"/>
      <w:marLeft w:val="0"/>
      <w:marRight w:val="0"/>
      <w:marTop w:val="0"/>
      <w:marBottom w:val="0"/>
      <w:divBdr>
        <w:top w:val="none" w:sz="0" w:space="0" w:color="auto"/>
        <w:left w:val="none" w:sz="0" w:space="0" w:color="auto"/>
        <w:bottom w:val="none" w:sz="0" w:space="0" w:color="auto"/>
        <w:right w:val="none" w:sz="0" w:space="0" w:color="auto"/>
      </w:divBdr>
    </w:div>
    <w:div w:id="2060321429">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81562558">
      <w:bodyDiv w:val="1"/>
      <w:marLeft w:val="0"/>
      <w:marRight w:val="0"/>
      <w:marTop w:val="0"/>
      <w:marBottom w:val="0"/>
      <w:divBdr>
        <w:top w:val="none" w:sz="0" w:space="0" w:color="auto"/>
        <w:left w:val="none" w:sz="0" w:space="0" w:color="auto"/>
        <w:bottom w:val="none" w:sz="0" w:space="0" w:color="auto"/>
        <w:right w:val="none" w:sz="0" w:space="0" w:color="auto"/>
      </w:divBdr>
    </w:div>
    <w:div w:id="2082098566">
      <w:bodyDiv w:val="1"/>
      <w:marLeft w:val="0"/>
      <w:marRight w:val="0"/>
      <w:marTop w:val="0"/>
      <w:marBottom w:val="0"/>
      <w:divBdr>
        <w:top w:val="none" w:sz="0" w:space="0" w:color="auto"/>
        <w:left w:val="none" w:sz="0" w:space="0" w:color="auto"/>
        <w:bottom w:val="none" w:sz="0" w:space="0" w:color="auto"/>
        <w:right w:val="none" w:sz="0" w:space="0" w:color="auto"/>
      </w:divBdr>
    </w:div>
    <w:div w:id="2093811725">
      <w:bodyDiv w:val="1"/>
      <w:marLeft w:val="0"/>
      <w:marRight w:val="0"/>
      <w:marTop w:val="0"/>
      <w:marBottom w:val="0"/>
      <w:divBdr>
        <w:top w:val="none" w:sz="0" w:space="0" w:color="auto"/>
        <w:left w:val="none" w:sz="0" w:space="0" w:color="auto"/>
        <w:bottom w:val="none" w:sz="0" w:space="0" w:color="auto"/>
        <w:right w:val="none" w:sz="0" w:space="0" w:color="auto"/>
      </w:divBdr>
    </w:div>
    <w:div w:id="2102139712">
      <w:bodyDiv w:val="1"/>
      <w:marLeft w:val="0"/>
      <w:marRight w:val="0"/>
      <w:marTop w:val="0"/>
      <w:marBottom w:val="0"/>
      <w:divBdr>
        <w:top w:val="none" w:sz="0" w:space="0" w:color="auto"/>
        <w:left w:val="none" w:sz="0" w:space="0" w:color="auto"/>
        <w:bottom w:val="none" w:sz="0" w:space="0" w:color="auto"/>
        <w:right w:val="none" w:sz="0" w:space="0" w:color="auto"/>
      </w:divBdr>
    </w:div>
    <w:div w:id="212992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5;&#1083;&#1077;&#1085;&#1072;%20&#1061;&#1072;&#1085;&#1086;&#1074;&#1072;\Documents\&#1053;&#1072;&#1089;&#1090;&#1088;&#1072;&#1080;&#1074;&#1072;&#1077;&#1084;&#1099;&#1077;%20&#1096;&#1072;&#1073;&#1083;&#1086;&#1085;&#1099;%20Office\&#1064;&#1072;&#1073;&#1083;&#1086;&#1085;%20&#1076;&#1083;&#1103;%20&#1074;&#1089;&#1077;&#1093;%20&#1082;&#1091;&#1088;&#1089;&#1086;&#1074;&#1099;&#1093;.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Users\User\Documents\&#1064;&#1072;&#1073;&#1083;&#1086;&#1085;%20&#1076;&#1083;&#1103;%20&#1076;&#1080;&#1072;&#1075;&#1088;&#1072;&#1084;&#1084;%20&#1053;&#1054;&#1050;.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Users\User\Documents\&#1064;&#1072;&#1073;&#1083;&#1086;&#1085;%20&#1076;&#1083;&#1103;%20&#1076;&#1080;&#1072;&#1075;&#1088;&#1072;&#1084;&#1084;%20&#1053;&#1054;&#1050;.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Users\User\Documents\&#1064;&#1072;&#1073;&#1083;&#1086;&#1085;%20&#1076;&#1083;&#1103;%20&#1076;&#1080;&#1072;&#1075;&#1088;&#1072;&#1084;&#1084;%20&#1053;&#1054;&#1050;.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Users\User\Documents\&#1064;&#1072;&#1073;&#1083;&#1086;&#1085;%20&#1076;&#1083;&#1103;%20&#1076;&#1080;&#1072;&#1075;&#1088;&#1072;&#1084;&#1084;%20&#1053;&#1054;&#1050;.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Users\User\Documents\&#1064;&#1072;&#1073;&#1083;&#1086;&#1085;%20&#1076;&#1083;&#1103;%20&#1076;&#1080;&#1072;&#1075;&#1088;&#1072;&#1084;&#1084;%20&#1053;&#1054;&#1050;.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Users\User\Documents\&#1064;&#1072;&#1073;&#1083;&#1086;&#1085;%20&#1076;&#1083;&#1103;%20&#1076;&#1080;&#1072;&#1075;&#1088;&#1072;&#1084;&#1084;%20&#1053;&#1054;&#105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266826199058022E-2"/>
          <c:y val="1.1434353838300333E-2"/>
          <c:w val="0.92921143999496925"/>
          <c:h val="0.84670524618157672"/>
        </c:manualLayout>
      </c:layout>
      <c:barChart>
        <c:barDir val="col"/>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82B0-4080-AC1B-72CE27C90B03}"/>
              </c:ext>
            </c:extLst>
          </c:dPt>
          <c:dPt>
            <c:idx val="1"/>
            <c:invertIfNegative val="0"/>
            <c:bubble3D val="0"/>
            <c:spPr>
              <a:solidFill>
                <a:srgbClr val="EA6312"/>
              </a:solidFill>
              <a:ln>
                <a:noFill/>
              </a:ln>
              <a:effectLst/>
            </c:spPr>
            <c:extLst>
              <c:ext xmlns:c16="http://schemas.microsoft.com/office/drawing/2014/chart" uri="{C3380CC4-5D6E-409C-BE32-E72D297353CC}">
                <c16:uniqueId val="{00000003-82B0-4080-AC1B-72CE27C90B03}"/>
              </c:ext>
            </c:extLst>
          </c:dPt>
          <c:dPt>
            <c:idx val="2"/>
            <c:invertIfNegative val="0"/>
            <c:bubble3D val="0"/>
            <c:spPr>
              <a:solidFill>
                <a:srgbClr val="E6B729"/>
              </a:solidFill>
              <a:ln>
                <a:noFill/>
              </a:ln>
              <a:effectLst/>
            </c:spPr>
            <c:extLst>
              <c:ext xmlns:c16="http://schemas.microsoft.com/office/drawing/2014/chart" uri="{C3380CC4-5D6E-409C-BE32-E72D297353CC}">
                <c16:uniqueId val="{00000005-82B0-4080-AC1B-72CE27C90B03}"/>
              </c:ext>
            </c:extLst>
          </c:dPt>
          <c:dPt>
            <c:idx val="3"/>
            <c:invertIfNegative val="0"/>
            <c:bubble3D val="0"/>
            <c:spPr>
              <a:solidFill>
                <a:srgbClr val="6AAC90"/>
              </a:solidFill>
              <a:ln>
                <a:noFill/>
              </a:ln>
              <a:effectLst/>
            </c:spPr>
            <c:extLst>
              <c:ext xmlns:c16="http://schemas.microsoft.com/office/drawing/2014/chart" uri="{C3380CC4-5D6E-409C-BE32-E72D297353CC}">
                <c16:uniqueId val="{00000007-82B0-4080-AC1B-72CE27C90B03}"/>
              </c:ext>
            </c:extLst>
          </c:dPt>
          <c:dPt>
            <c:idx val="4"/>
            <c:invertIfNegative val="0"/>
            <c:bubble3D val="0"/>
            <c:spPr>
              <a:solidFill>
                <a:srgbClr val="54849A"/>
              </a:solidFill>
              <a:ln>
                <a:noFill/>
              </a:ln>
              <a:effectLst/>
            </c:spPr>
            <c:extLst>
              <c:ext xmlns:c16="http://schemas.microsoft.com/office/drawing/2014/chart" uri="{C3380CC4-5D6E-409C-BE32-E72D297353CC}">
                <c16:uniqueId val="{00000009-82B0-4080-AC1B-72CE27C90B03}"/>
              </c:ext>
            </c:extLst>
          </c:dPt>
          <c:dPt>
            <c:idx val="5"/>
            <c:invertIfNegative val="0"/>
            <c:bubble3D val="0"/>
            <c:spPr>
              <a:solidFill>
                <a:srgbClr val="9E5E9B"/>
              </a:solidFill>
              <a:ln>
                <a:noFill/>
              </a:ln>
              <a:effectLst/>
            </c:spPr>
            <c:extLst>
              <c:ext xmlns:c16="http://schemas.microsoft.com/office/drawing/2014/chart" uri="{C3380CC4-5D6E-409C-BE32-E72D297353CC}">
                <c16:uniqueId val="{0000000B-82B0-4080-AC1B-72CE27C90B03}"/>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Лист1!$AH$2:$AM$2</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c:v>
                </c:pt>
                <c:pt idx="5">
                  <c:v>Итоговый балл</c:v>
                </c:pt>
              </c:strCache>
            </c:strRef>
          </c:cat>
          <c:val>
            <c:numRef>
              <c:f>Лист1!$AH$3:$AM$3</c:f>
              <c:numCache>
                <c:formatCode>0.0</c:formatCode>
                <c:ptCount val="6"/>
                <c:pt idx="0">
                  <c:v>99.6</c:v>
                </c:pt>
                <c:pt idx="1">
                  <c:v>98</c:v>
                </c:pt>
                <c:pt idx="2">
                  <c:v>74</c:v>
                </c:pt>
                <c:pt idx="3">
                  <c:v>99.6</c:v>
                </c:pt>
                <c:pt idx="4">
                  <c:v>98.8</c:v>
                </c:pt>
                <c:pt idx="5">
                  <c:v>94.000000000000014</c:v>
                </c:pt>
              </c:numCache>
            </c:numRef>
          </c:val>
          <c:extLst>
            <c:ext xmlns:c16="http://schemas.microsoft.com/office/drawing/2014/chart" uri="{C3380CC4-5D6E-409C-BE32-E72D297353CC}">
              <c16:uniqueId val="{0000000C-82B0-4080-AC1B-72CE27C90B03}"/>
            </c:ext>
          </c:extLst>
        </c:ser>
        <c:dLbls>
          <c:dLblPos val="outEnd"/>
          <c:showLegendKey val="0"/>
          <c:showVal val="1"/>
          <c:showCatName val="0"/>
          <c:showSerName val="0"/>
          <c:showPercent val="0"/>
          <c:showBubbleSize val="0"/>
        </c:dLbls>
        <c:gapWidth val="46"/>
        <c:overlap val="-27"/>
        <c:axId val="477098575"/>
        <c:axId val="477098991"/>
      </c:barChart>
      <c:catAx>
        <c:axId val="477098575"/>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77098991"/>
        <c:crosses val="autoZero"/>
        <c:auto val="1"/>
        <c:lblAlgn val="ctr"/>
        <c:lblOffset val="100"/>
        <c:tickLblSkip val="1"/>
        <c:noMultiLvlLbl val="0"/>
      </c:catAx>
      <c:valAx>
        <c:axId val="47709899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77098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630475567810345E-2"/>
          <c:y val="2.528735632183908E-2"/>
          <c:w val="0.8975500298473521"/>
          <c:h val="0.53850665218571814"/>
        </c:manualLayout>
      </c:layout>
      <c:barChart>
        <c:barDir val="col"/>
        <c:grouping val="clustered"/>
        <c:varyColors val="0"/>
        <c:ser>
          <c:idx val="0"/>
          <c:order val="0"/>
          <c:tx>
            <c:strRef>
              <c:f>Лист1!$N$2</c:f>
              <c:strCache>
                <c:ptCount val="1"/>
                <c:pt idx="0">
                  <c:v>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законодательными и иными нормативными правовыми актами Российской Федерации</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Лист1!$N$3</c:f>
              <c:numCache>
                <c:formatCode>_-* #\ ##0.0\ _₽_-;\-* #\ ##0.0\ _₽_-;_-* "-"??\ _₽_-;_-@_-</c:formatCode>
                <c:ptCount val="1"/>
                <c:pt idx="0">
                  <c:v>100</c:v>
                </c:pt>
              </c:numCache>
            </c:numRef>
          </c:val>
          <c:extLst>
            <c:ext xmlns:c16="http://schemas.microsoft.com/office/drawing/2014/chart" uri="{C3380CC4-5D6E-409C-BE32-E72D297353CC}">
              <c16:uniqueId val="{00000000-EAD3-4667-8519-C1E422A4D871}"/>
            </c:ext>
          </c:extLst>
        </c:ser>
        <c:ser>
          <c:idx val="1"/>
          <c:order val="1"/>
          <c:tx>
            <c:strRef>
              <c:f>Лист1!$O$2</c:f>
              <c:strCache>
                <c:ptCount val="1"/>
                <c:pt idx="0">
                  <c:v>Наличие на сайте организации информации о дистанционных способах обратной связи и взаимодействия с получателями услуг и их функционировании</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Лист1!$O$3</c:f>
              <c:numCache>
                <c:formatCode>_-* #\ ##0.0\ _₽_-;\-* #\ ##0.0\ _₽_-;_-* "-"??\ _₽_-;_-@_-</c:formatCode>
                <c:ptCount val="1"/>
                <c:pt idx="0">
                  <c:v>100</c:v>
                </c:pt>
              </c:numCache>
            </c:numRef>
          </c:val>
          <c:extLst>
            <c:ext xmlns:c16="http://schemas.microsoft.com/office/drawing/2014/chart" uri="{C3380CC4-5D6E-409C-BE32-E72D297353CC}">
              <c16:uniqueId val="{00000001-EAD3-4667-8519-C1E422A4D871}"/>
            </c:ext>
          </c:extLst>
        </c:ser>
        <c:ser>
          <c:idx val="2"/>
          <c:order val="2"/>
          <c:tx>
            <c:strRef>
              <c:f>Лист1!$P$2</c:f>
              <c:strCache>
                <c:ptCount val="1"/>
                <c:pt idx="0">
                  <c:v>Доля получателей услуг, удовлетворенных открытостью, полнотой и доступностью информации о деятельности организации</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Лист1!$P$3</c:f>
              <c:numCache>
                <c:formatCode>_-* #\ ##0.0\ _₽_-;\-* #\ ##0.0\ _₽_-;_-* "-"??\ _₽_-;_-@_-</c:formatCode>
                <c:ptCount val="1"/>
                <c:pt idx="0">
                  <c:v>99</c:v>
                </c:pt>
              </c:numCache>
            </c:numRef>
          </c:val>
          <c:extLst>
            <c:ext xmlns:c16="http://schemas.microsoft.com/office/drawing/2014/chart" uri="{C3380CC4-5D6E-409C-BE32-E72D297353CC}">
              <c16:uniqueId val="{00000002-EAD3-4667-8519-C1E422A4D871}"/>
            </c:ext>
          </c:extLst>
        </c:ser>
        <c:ser>
          <c:idx val="3"/>
          <c:order val="3"/>
          <c:tx>
            <c:strRef>
              <c:f>Лист1!$Q$2</c:f>
              <c:strCache>
                <c:ptCount val="1"/>
                <c:pt idx="0">
                  <c:v>Всего по критерию 1</c:v>
                </c:pt>
              </c:strCache>
            </c:strRef>
          </c:tx>
          <c:spPr>
            <a:solidFill>
              <a:srgbClr val="6AAC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Лист1!$Q$3</c:f>
              <c:numCache>
                <c:formatCode>_-* #\ ##0.0\ _₽_-;\-* #\ ##0.0\ _₽_-;_-* "-"??\ _₽_-;_-@_-</c:formatCode>
                <c:ptCount val="1"/>
                <c:pt idx="0">
                  <c:v>99.6</c:v>
                </c:pt>
              </c:numCache>
            </c:numRef>
          </c:val>
          <c:extLst>
            <c:ext xmlns:c16="http://schemas.microsoft.com/office/drawing/2014/chart" uri="{C3380CC4-5D6E-409C-BE32-E72D297353CC}">
              <c16:uniqueId val="{00000003-EAD3-4667-8519-C1E422A4D871}"/>
            </c:ext>
          </c:extLst>
        </c:ser>
        <c:dLbls>
          <c:dLblPos val="outEnd"/>
          <c:showLegendKey val="0"/>
          <c:showVal val="1"/>
          <c:showCatName val="0"/>
          <c:showSerName val="0"/>
          <c:showPercent val="0"/>
          <c:showBubbleSize val="0"/>
        </c:dLbls>
        <c:gapWidth val="219"/>
        <c:overlap val="-27"/>
        <c:axId val="477098575"/>
        <c:axId val="477098991"/>
      </c:barChart>
      <c:catAx>
        <c:axId val="477098575"/>
        <c:scaling>
          <c:orientation val="minMax"/>
        </c:scaling>
        <c:delete val="1"/>
        <c:axPos val="b"/>
        <c:numFmt formatCode="General" sourceLinked="1"/>
        <c:majorTickMark val="none"/>
        <c:minorTickMark val="none"/>
        <c:tickLblPos val="nextTo"/>
        <c:crossAx val="477098991"/>
        <c:crosses val="autoZero"/>
        <c:auto val="1"/>
        <c:lblAlgn val="ctr"/>
        <c:lblOffset val="100"/>
        <c:noMultiLvlLbl val="0"/>
      </c:catAx>
      <c:valAx>
        <c:axId val="477098991"/>
        <c:scaling>
          <c:orientation val="minMax"/>
        </c:scaling>
        <c:delete val="0"/>
        <c:axPos val="l"/>
        <c:majorGridlines>
          <c:spPr>
            <a:ln w="9525" cap="flat" cmpd="sng" algn="ctr">
              <a:solidFill>
                <a:schemeClr val="tx1">
                  <a:lumMod val="15000"/>
                  <a:lumOff val="85000"/>
                </a:schemeClr>
              </a:solidFill>
              <a:round/>
            </a:ln>
            <a:effectLst/>
          </c:spPr>
        </c:majorGridlines>
        <c:numFmt formatCode="_-* #\ ##0.0\ _₽_-;\-* #\ ##0.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77098575"/>
        <c:crosses val="autoZero"/>
        <c:crossBetween val="between"/>
      </c:valAx>
      <c:spPr>
        <a:noFill/>
        <a:ln>
          <a:noFill/>
        </a:ln>
        <a:effectLst/>
      </c:spPr>
    </c:plotArea>
    <c:legend>
      <c:legendPos val="b"/>
      <c:layout>
        <c:manualLayout>
          <c:xMode val="edge"/>
          <c:yMode val="edge"/>
          <c:x val="6.1012429290201543E-2"/>
          <c:y val="0.58099375509095841"/>
          <c:w val="0.87797496375678674"/>
          <c:h val="0.396407457688478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Лист1!$R$2</c:f>
              <c:strCache>
                <c:ptCount val="1"/>
                <c:pt idx="0">
                  <c:v>Обеспечение в организации комфортных условий предоставления услуг:</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Лист1!$R$3</c:f>
              <c:numCache>
                <c:formatCode>_-* #\ ##0.0\ _₽_-;\-* #\ ##0.0\ _₽_-;_-* "-"??\ _₽_-;_-@_-</c:formatCode>
                <c:ptCount val="1"/>
                <c:pt idx="0">
                  <c:v>100</c:v>
                </c:pt>
              </c:numCache>
            </c:numRef>
          </c:val>
          <c:extLst>
            <c:ext xmlns:c16="http://schemas.microsoft.com/office/drawing/2014/chart" uri="{C3380CC4-5D6E-409C-BE32-E72D297353CC}">
              <c16:uniqueId val="{00000000-DC17-48C8-86F5-063EBA22C1CF}"/>
            </c:ext>
          </c:extLst>
        </c:ser>
        <c:ser>
          <c:idx val="1"/>
          <c:order val="1"/>
          <c:tx>
            <c:strRef>
              <c:f>Лист1!$S$2</c:f>
              <c:strCache>
                <c:ptCount val="1"/>
                <c:pt idx="0">
                  <c:v>Доля получателей образовательных услуг, удовлетворенных комфортностью условий, в которых осуществляется образовательная деятельность</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Лист1!$S$3</c:f>
              <c:numCache>
                <c:formatCode>_-* #\ ##0.0\ _₽_-;\-* #\ ##0.0\ _₽_-;_-* "-"??\ _₽_-;_-@_-</c:formatCode>
                <c:ptCount val="1"/>
                <c:pt idx="0">
                  <c:v>96</c:v>
                </c:pt>
              </c:numCache>
            </c:numRef>
          </c:val>
          <c:extLst>
            <c:ext xmlns:c16="http://schemas.microsoft.com/office/drawing/2014/chart" uri="{C3380CC4-5D6E-409C-BE32-E72D297353CC}">
              <c16:uniqueId val="{00000001-DC17-48C8-86F5-063EBA22C1CF}"/>
            </c:ext>
          </c:extLst>
        </c:ser>
        <c:ser>
          <c:idx val="2"/>
          <c:order val="2"/>
          <c:tx>
            <c:strRef>
              <c:f>Лист1!$T$2</c:f>
              <c:strCache>
                <c:ptCount val="1"/>
                <c:pt idx="0">
                  <c:v>Всего по критерию 2</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Лист1!$T$3</c:f>
              <c:numCache>
                <c:formatCode>_-* #\ ##0.0\ _₽_-;\-* #\ ##0.0\ _₽_-;_-* "-"??\ _₽_-;_-@_-</c:formatCode>
                <c:ptCount val="1"/>
                <c:pt idx="0">
                  <c:v>98</c:v>
                </c:pt>
              </c:numCache>
            </c:numRef>
          </c:val>
          <c:extLst>
            <c:ext xmlns:c16="http://schemas.microsoft.com/office/drawing/2014/chart" uri="{C3380CC4-5D6E-409C-BE32-E72D297353CC}">
              <c16:uniqueId val="{00000002-DC17-48C8-86F5-063EBA22C1CF}"/>
            </c:ext>
          </c:extLst>
        </c:ser>
        <c:dLbls>
          <c:dLblPos val="outEnd"/>
          <c:showLegendKey val="0"/>
          <c:showVal val="1"/>
          <c:showCatName val="0"/>
          <c:showSerName val="0"/>
          <c:showPercent val="0"/>
          <c:showBubbleSize val="0"/>
        </c:dLbls>
        <c:gapWidth val="219"/>
        <c:overlap val="-27"/>
        <c:axId val="477098575"/>
        <c:axId val="477098991"/>
      </c:barChart>
      <c:catAx>
        <c:axId val="477098575"/>
        <c:scaling>
          <c:orientation val="minMax"/>
        </c:scaling>
        <c:delete val="1"/>
        <c:axPos val="b"/>
        <c:numFmt formatCode="General" sourceLinked="1"/>
        <c:majorTickMark val="none"/>
        <c:minorTickMark val="none"/>
        <c:tickLblPos val="nextTo"/>
        <c:crossAx val="477098991"/>
        <c:crosses val="autoZero"/>
        <c:auto val="1"/>
        <c:lblAlgn val="ctr"/>
        <c:lblOffset val="100"/>
        <c:noMultiLvlLbl val="0"/>
      </c:catAx>
      <c:valAx>
        <c:axId val="477098991"/>
        <c:scaling>
          <c:orientation val="minMax"/>
        </c:scaling>
        <c:delete val="0"/>
        <c:axPos val="l"/>
        <c:majorGridlines>
          <c:spPr>
            <a:ln w="9525" cap="flat" cmpd="sng" algn="ctr">
              <a:solidFill>
                <a:schemeClr val="tx1">
                  <a:lumMod val="15000"/>
                  <a:lumOff val="85000"/>
                </a:schemeClr>
              </a:solidFill>
              <a:round/>
            </a:ln>
            <a:effectLst/>
          </c:spPr>
        </c:majorGridlines>
        <c:numFmt formatCode="_-* #\ ##0.0\ _₽_-;\-* #\ ##0.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770985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Лист1!$U$2</c:f>
              <c:strCache>
                <c:ptCount val="1"/>
                <c:pt idx="0">
                  <c:v>Оборудование помещений организации и прилегающей к ней территории с учетом доступности для инвалидов</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Лист1!$U$3</c:f>
              <c:numCache>
                <c:formatCode>_-* #\ ##0.0\ _₽_-;\-* #\ ##0.0\ _₽_-;_-* "-"??\ _₽_-;_-@_-</c:formatCode>
                <c:ptCount val="1"/>
                <c:pt idx="0">
                  <c:v>40</c:v>
                </c:pt>
              </c:numCache>
            </c:numRef>
          </c:val>
          <c:extLst>
            <c:ext xmlns:c16="http://schemas.microsoft.com/office/drawing/2014/chart" uri="{C3380CC4-5D6E-409C-BE32-E72D297353CC}">
              <c16:uniqueId val="{00000000-5DFD-4BA6-8679-D1C7D7BFE628}"/>
            </c:ext>
          </c:extLst>
        </c:ser>
        <c:ser>
          <c:idx val="1"/>
          <c:order val="1"/>
          <c:tx>
            <c:strRef>
              <c:f>Лист1!$V$2</c:f>
              <c:strCache>
                <c:ptCount val="1"/>
                <c:pt idx="0">
                  <c:v>Обеспечение в организации условий доступности, позволяющих инвалидам получать образовательные услуги наравне с другими</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Лист1!$V$3</c:f>
              <c:numCache>
                <c:formatCode>_-* #\ ##0.0\ _₽_-;\-* #\ ##0.0\ _₽_-;_-* "-"??\ _₽_-;_-@_-</c:formatCode>
                <c:ptCount val="1"/>
                <c:pt idx="0">
                  <c:v>80</c:v>
                </c:pt>
              </c:numCache>
            </c:numRef>
          </c:val>
          <c:extLst>
            <c:ext xmlns:c16="http://schemas.microsoft.com/office/drawing/2014/chart" uri="{C3380CC4-5D6E-409C-BE32-E72D297353CC}">
              <c16:uniqueId val="{00000001-5DFD-4BA6-8679-D1C7D7BFE628}"/>
            </c:ext>
          </c:extLst>
        </c:ser>
        <c:ser>
          <c:idx val="2"/>
          <c:order val="2"/>
          <c:tx>
            <c:strRef>
              <c:f>Лист1!$W$2</c:f>
              <c:strCache>
                <c:ptCount val="1"/>
                <c:pt idx="0">
                  <c:v>Доля получателей услуг, удовлетворенных доступностью услуг для инвалидов</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Лист1!$W$3</c:f>
              <c:numCache>
                <c:formatCode>_-* #\ ##0.0\ _₽_-;\-* #\ ##0.0\ _₽_-;_-* "-"??\ _₽_-;_-@_-</c:formatCode>
                <c:ptCount val="1"/>
                <c:pt idx="0">
                  <c:v>100</c:v>
                </c:pt>
              </c:numCache>
            </c:numRef>
          </c:val>
          <c:extLst>
            <c:ext xmlns:c16="http://schemas.microsoft.com/office/drawing/2014/chart" uri="{C3380CC4-5D6E-409C-BE32-E72D297353CC}">
              <c16:uniqueId val="{00000002-5DFD-4BA6-8679-D1C7D7BFE628}"/>
            </c:ext>
          </c:extLst>
        </c:ser>
        <c:ser>
          <c:idx val="3"/>
          <c:order val="3"/>
          <c:tx>
            <c:strRef>
              <c:f>Лист1!$X$2</c:f>
              <c:strCache>
                <c:ptCount val="1"/>
                <c:pt idx="0">
                  <c:v>Всего по критерию 3</c:v>
                </c:pt>
              </c:strCache>
            </c:strRef>
          </c:tx>
          <c:spPr>
            <a:solidFill>
              <a:srgbClr val="6AAC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Лист1!$X$3</c:f>
              <c:numCache>
                <c:formatCode>_-* #\ ##0.0\ _₽_-;\-* #\ ##0.0\ _₽_-;_-* "-"??\ _₽_-;_-@_-</c:formatCode>
                <c:ptCount val="1"/>
                <c:pt idx="0">
                  <c:v>74</c:v>
                </c:pt>
              </c:numCache>
            </c:numRef>
          </c:val>
          <c:extLst>
            <c:ext xmlns:c16="http://schemas.microsoft.com/office/drawing/2014/chart" uri="{C3380CC4-5D6E-409C-BE32-E72D297353CC}">
              <c16:uniqueId val="{00000003-5DFD-4BA6-8679-D1C7D7BFE628}"/>
            </c:ext>
          </c:extLst>
        </c:ser>
        <c:dLbls>
          <c:dLblPos val="outEnd"/>
          <c:showLegendKey val="0"/>
          <c:showVal val="1"/>
          <c:showCatName val="0"/>
          <c:showSerName val="0"/>
          <c:showPercent val="0"/>
          <c:showBubbleSize val="0"/>
        </c:dLbls>
        <c:gapWidth val="219"/>
        <c:overlap val="-27"/>
        <c:axId val="477098575"/>
        <c:axId val="477098991"/>
      </c:barChart>
      <c:catAx>
        <c:axId val="477098575"/>
        <c:scaling>
          <c:orientation val="minMax"/>
        </c:scaling>
        <c:delete val="1"/>
        <c:axPos val="b"/>
        <c:numFmt formatCode="General" sourceLinked="1"/>
        <c:majorTickMark val="none"/>
        <c:minorTickMark val="none"/>
        <c:tickLblPos val="nextTo"/>
        <c:crossAx val="477098991"/>
        <c:crosses val="autoZero"/>
        <c:auto val="1"/>
        <c:lblAlgn val="ctr"/>
        <c:lblOffset val="100"/>
        <c:noMultiLvlLbl val="0"/>
      </c:catAx>
      <c:valAx>
        <c:axId val="477098991"/>
        <c:scaling>
          <c:orientation val="minMax"/>
        </c:scaling>
        <c:delete val="0"/>
        <c:axPos val="l"/>
        <c:majorGridlines>
          <c:spPr>
            <a:ln w="9525" cap="flat" cmpd="sng" algn="ctr">
              <a:solidFill>
                <a:schemeClr val="tx1">
                  <a:lumMod val="15000"/>
                  <a:lumOff val="85000"/>
                </a:schemeClr>
              </a:solidFill>
              <a:round/>
            </a:ln>
            <a:effectLst/>
          </c:spPr>
        </c:majorGridlines>
        <c:numFmt formatCode="_-* #\ ##0.0\ _₽_-;\-* #\ ##0.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770985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Лист1!$Y$2</c:f>
              <c:strCache>
                <c:ptCount val="1"/>
                <c:pt idx="0">
                  <c:v>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Лист1!$Y$3</c:f>
              <c:numCache>
                <c:formatCode>_-* #\ ##0.0\ _₽_-;\-* #\ ##0.0\ _₽_-;_-* "-"??\ _₽_-;_-@_-</c:formatCode>
                <c:ptCount val="1"/>
                <c:pt idx="0">
                  <c:v>100</c:v>
                </c:pt>
              </c:numCache>
            </c:numRef>
          </c:val>
          <c:extLst>
            <c:ext xmlns:c16="http://schemas.microsoft.com/office/drawing/2014/chart" uri="{C3380CC4-5D6E-409C-BE32-E72D297353CC}">
              <c16:uniqueId val="{00000000-FC82-48DE-82BE-BE8304A4D51C}"/>
            </c:ext>
          </c:extLst>
        </c:ser>
        <c:ser>
          <c:idx val="1"/>
          <c:order val="1"/>
          <c:tx>
            <c:strRef>
              <c:f>Лист1!$Z$2</c:f>
              <c:strCache>
                <c:ptCount val="1"/>
                <c:pt idx="0">
                  <c:v>Доля получателей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Лист1!$Z$3</c:f>
              <c:numCache>
                <c:formatCode>_-* #\ ##0.0\ _₽_-;\-* #\ ##0.0\ _₽_-;_-* "-"??\ _₽_-;_-@_-</c:formatCode>
                <c:ptCount val="1"/>
                <c:pt idx="0">
                  <c:v>99</c:v>
                </c:pt>
              </c:numCache>
            </c:numRef>
          </c:val>
          <c:extLst>
            <c:ext xmlns:c16="http://schemas.microsoft.com/office/drawing/2014/chart" uri="{C3380CC4-5D6E-409C-BE32-E72D297353CC}">
              <c16:uniqueId val="{00000001-FC82-48DE-82BE-BE8304A4D51C}"/>
            </c:ext>
          </c:extLst>
        </c:ser>
        <c:ser>
          <c:idx val="2"/>
          <c:order val="2"/>
          <c:tx>
            <c:strRef>
              <c:f>Лист1!$AA$2</c:f>
              <c:strCache>
                <c:ptCount val="1"/>
                <c:pt idx="0">
                  <c:v>Доля получателей услуг, удовлетворенных доброжелательностью, вежливостью работников организации при использовании дистанционных форм взаимодействия</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Лист1!$AA$3</c:f>
              <c:numCache>
                <c:formatCode>_-* #\ ##0.0\ _₽_-;\-* #\ ##0.0\ _₽_-;_-* "-"??\ _₽_-;_-@_-</c:formatCode>
                <c:ptCount val="1"/>
                <c:pt idx="0">
                  <c:v>100</c:v>
                </c:pt>
              </c:numCache>
            </c:numRef>
          </c:val>
          <c:extLst>
            <c:ext xmlns:c16="http://schemas.microsoft.com/office/drawing/2014/chart" uri="{C3380CC4-5D6E-409C-BE32-E72D297353CC}">
              <c16:uniqueId val="{00000002-FC82-48DE-82BE-BE8304A4D51C}"/>
            </c:ext>
          </c:extLst>
        </c:ser>
        <c:ser>
          <c:idx val="3"/>
          <c:order val="3"/>
          <c:tx>
            <c:strRef>
              <c:f>Лист1!$AB$2</c:f>
              <c:strCache>
                <c:ptCount val="1"/>
                <c:pt idx="0">
                  <c:v>Всего по критерию 4</c:v>
                </c:pt>
              </c:strCache>
            </c:strRef>
          </c:tx>
          <c:spPr>
            <a:solidFill>
              <a:schemeClr val="accent1">
                <a:lumMod val="60000"/>
              </a:schemeClr>
            </a:solidFill>
            <a:ln>
              <a:noFill/>
            </a:ln>
            <a:effectLst/>
          </c:spPr>
          <c:invertIfNegative val="0"/>
          <c:dPt>
            <c:idx val="0"/>
            <c:invertIfNegative val="0"/>
            <c:bubble3D val="0"/>
            <c:spPr>
              <a:solidFill>
                <a:srgbClr val="6AAC90"/>
              </a:solidFill>
              <a:ln>
                <a:noFill/>
              </a:ln>
              <a:effectLst/>
            </c:spPr>
            <c:extLst>
              <c:ext xmlns:c16="http://schemas.microsoft.com/office/drawing/2014/chart" uri="{C3380CC4-5D6E-409C-BE32-E72D297353CC}">
                <c16:uniqueId val="{00000004-FC82-48DE-82BE-BE8304A4D51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Лист1!$AB$3</c:f>
              <c:numCache>
                <c:formatCode>_-* #\ ##0.0\ _₽_-;\-* #\ ##0.0\ _₽_-;_-* "-"??\ _₽_-;_-@_-</c:formatCode>
                <c:ptCount val="1"/>
                <c:pt idx="0">
                  <c:v>99.6</c:v>
                </c:pt>
              </c:numCache>
            </c:numRef>
          </c:val>
          <c:extLst>
            <c:ext xmlns:c16="http://schemas.microsoft.com/office/drawing/2014/chart" uri="{C3380CC4-5D6E-409C-BE32-E72D297353CC}">
              <c16:uniqueId val="{00000005-FC82-48DE-82BE-BE8304A4D51C}"/>
            </c:ext>
          </c:extLst>
        </c:ser>
        <c:dLbls>
          <c:dLblPos val="outEnd"/>
          <c:showLegendKey val="0"/>
          <c:showVal val="1"/>
          <c:showCatName val="0"/>
          <c:showSerName val="0"/>
          <c:showPercent val="0"/>
          <c:showBubbleSize val="0"/>
        </c:dLbls>
        <c:gapWidth val="219"/>
        <c:overlap val="-27"/>
        <c:axId val="477098575"/>
        <c:axId val="477098991"/>
      </c:barChart>
      <c:catAx>
        <c:axId val="477098575"/>
        <c:scaling>
          <c:orientation val="minMax"/>
        </c:scaling>
        <c:delete val="1"/>
        <c:axPos val="b"/>
        <c:numFmt formatCode="General" sourceLinked="1"/>
        <c:majorTickMark val="none"/>
        <c:minorTickMark val="none"/>
        <c:tickLblPos val="nextTo"/>
        <c:crossAx val="477098991"/>
        <c:crosses val="autoZero"/>
        <c:auto val="1"/>
        <c:lblAlgn val="ctr"/>
        <c:lblOffset val="100"/>
        <c:noMultiLvlLbl val="0"/>
      </c:catAx>
      <c:valAx>
        <c:axId val="477098991"/>
        <c:scaling>
          <c:orientation val="minMax"/>
        </c:scaling>
        <c:delete val="0"/>
        <c:axPos val="l"/>
        <c:majorGridlines>
          <c:spPr>
            <a:ln w="9525" cap="flat" cmpd="sng" algn="ctr">
              <a:solidFill>
                <a:schemeClr val="tx1">
                  <a:lumMod val="15000"/>
                  <a:lumOff val="85000"/>
                </a:schemeClr>
              </a:solidFill>
              <a:round/>
            </a:ln>
            <a:effectLst/>
          </c:spPr>
        </c:majorGridlines>
        <c:numFmt formatCode="_-* #\ ##0.0\ _₽_-;\-* #\ ##0.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770985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Лист1!$AC$2</c:f>
              <c:strCache>
                <c:ptCount val="1"/>
                <c:pt idx="0">
                  <c:v>Доля получателей образовательных услуг, которые готовы рекомендовать организацию родственникам и знакомым</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Лист1!$AC$3</c:f>
              <c:numCache>
                <c:formatCode>_-* #\ ##0.0\ _₽_-;\-* #\ ##0.0\ _₽_-;_-* "-"??\ _₽_-;_-@_-</c:formatCode>
                <c:ptCount val="1"/>
                <c:pt idx="0">
                  <c:v>98</c:v>
                </c:pt>
              </c:numCache>
            </c:numRef>
          </c:val>
          <c:extLst>
            <c:ext xmlns:c16="http://schemas.microsoft.com/office/drawing/2014/chart" uri="{C3380CC4-5D6E-409C-BE32-E72D297353CC}">
              <c16:uniqueId val="{00000000-2691-4B89-81AA-F78AF97DDDAB}"/>
            </c:ext>
          </c:extLst>
        </c:ser>
        <c:ser>
          <c:idx val="1"/>
          <c:order val="1"/>
          <c:tx>
            <c:strRef>
              <c:f>Лист1!$AD$2</c:f>
              <c:strCache>
                <c:ptCount val="1"/>
                <c:pt idx="0">
                  <c:v>Доля получателей образовательных услуг, удовлетворенных удобством графика работы организации.</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Лист1!$AD$3</c:f>
              <c:numCache>
                <c:formatCode>_-* #\ ##0.0\ _₽_-;\-* #\ ##0.0\ _₽_-;_-* "-"??\ _₽_-;_-@_-</c:formatCode>
                <c:ptCount val="1"/>
                <c:pt idx="0">
                  <c:v>97</c:v>
                </c:pt>
              </c:numCache>
            </c:numRef>
          </c:val>
          <c:extLst>
            <c:ext xmlns:c16="http://schemas.microsoft.com/office/drawing/2014/chart" uri="{C3380CC4-5D6E-409C-BE32-E72D297353CC}">
              <c16:uniqueId val="{00000001-2691-4B89-81AA-F78AF97DDDAB}"/>
            </c:ext>
          </c:extLst>
        </c:ser>
        <c:ser>
          <c:idx val="2"/>
          <c:order val="2"/>
          <c:tx>
            <c:strRef>
              <c:f>Лист1!$AE$2</c:f>
              <c:strCache>
                <c:ptCount val="1"/>
                <c:pt idx="0">
                  <c:v>Доля получателей образовательных услуг, удовлетворенных условиями оказания образовательных услуг в организации</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Лист1!$AE$3</c:f>
              <c:numCache>
                <c:formatCode>_-* #\ ##0.0\ _₽_-;\-* #\ ##0.0\ _₽_-;_-* "-"??\ _₽_-;_-@_-</c:formatCode>
                <c:ptCount val="1"/>
                <c:pt idx="0">
                  <c:v>100</c:v>
                </c:pt>
              </c:numCache>
            </c:numRef>
          </c:val>
          <c:extLst>
            <c:ext xmlns:c16="http://schemas.microsoft.com/office/drawing/2014/chart" uri="{C3380CC4-5D6E-409C-BE32-E72D297353CC}">
              <c16:uniqueId val="{00000002-2691-4B89-81AA-F78AF97DDDAB}"/>
            </c:ext>
          </c:extLst>
        </c:ser>
        <c:ser>
          <c:idx val="3"/>
          <c:order val="3"/>
          <c:tx>
            <c:strRef>
              <c:f>Лист1!$AF$2</c:f>
              <c:strCache>
                <c:ptCount val="1"/>
                <c:pt idx="0">
                  <c:v>Всего по критерию 5</c:v>
                </c:pt>
              </c:strCache>
            </c:strRef>
          </c:tx>
          <c:spPr>
            <a:solidFill>
              <a:srgbClr val="6AAC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Лист1!$AF$3</c:f>
              <c:numCache>
                <c:formatCode>_-* #\ ##0.0\ _₽_-;\-* #\ ##0.0\ _₽_-;_-* "-"??\ _₽_-;_-@_-</c:formatCode>
                <c:ptCount val="1"/>
                <c:pt idx="0">
                  <c:v>98.8</c:v>
                </c:pt>
              </c:numCache>
            </c:numRef>
          </c:val>
          <c:extLst>
            <c:ext xmlns:c16="http://schemas.microsoft.com/office/drawing/2014/chart" uri="{C3380CC4-5D6E-409C-BE32-E72D297353CC}">
              <c16:uniqueId val="{00000003-2691-4B89-81AA-F78AF97DDDAB}"/>
            </c:ext>
          </c:extLst>
        </c:ser>
        <c:dLbls>
          <c:dLblPos val="outEnd"/>
          <c:showLegendKey val="0"/>
          <c:showVal val="1"/>
          <c:showCatName val="0"/>
          <c:showSerName val="0"/>
          <c:showPercent val="0"/>
          <c:showBubbleSize val="0"/>
        </c:dLbls>
        <c:gapWidth val="219"/>
        <c:overlap val="-27"/>
        <c:axId val="477098575"/>
        <c:axId val="477098991"/>
      </c:barChart>
      <c:catAx>
        <c:axId val="477098575"/>
        <c:scaling>
          <c:orientation val="minMax"/>
        </c:scaling>
        <c:delete val="1"/>
        <c:axPos val="b"/>
        <c:numFmt formatCode="General" sourceLinked="1"/>
        <c:majorTickMark val="none"/>
        <c:minorTickMark val="none"/>
        <c:tickLblPos val="nextTo"/>
        <c:crossAx val="477098991"/>
        <c:crosses val="autoZero"/>
        <c:auto val="1"/>
        <c:lblAlgn val="ctr"/>
        <c:lblOffset val="100"/>
        <c:noMultiLvlLbl val="0"/>
      </c:catAx>
      <c:valAx>
        <c:axId val="477098991"/>
        <c:scaling>
          <c:orientation val="minMax"/>
        </c:scaling>
        <c:delete val="0"/>
        <c:axPos val="l"/>
        <c:majorGridlines>
          <c:spPr>
            <a:ln w="9525" cap="flat" cmpd="sng" algn="ctr">
              <a:solidFill>
                <a:schemeClr val="tx1">
                  <a:lumMod val="15000"/>
                  <a:lumOff val="85000"/>
                </a:schemeClr>
              </a:solidFill>
              <a:round/>
            </a:ln>
            <a:effectLst/>
          </c:spPr>
        </c:majorGridlines>
        <c:numFmt formatCode="_-* #\ ##0.0\ _₽_-;\-* #\ ##0.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770985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F869C-0A70-4C59-851D-D4DB0F91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для всех курсовых.dotx</Template>
  <TotalTime>8</TotalTime>
  <Pages>33</Pages>
  <Words>8948</Words>
  <Characters>51010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59839</CharactersWithSpaces>
  <SharedDoc>false</SharedDoc>
  <HLinks>
    <vt:vector size="144" baseType="variant">
      <vt:variant>
        <vt:i4>8060930</vt:i4>
      </vt:variant>
      <vt:variant>
        <vt:i4>162</vt:i4>
      </vt:variant>
      <vt:variant>
        <vt:i4>0</vt:i4>
      </vt:variant>
      <vt:variant>
        <vt:i4>5</vt:i4>
      </vt:variant>
      <vt:variant>
        <vt:lpwstr>http://base.garant.ru/70291362/7d6bbe1829627ce93319dc72963759a2/</vt:lpwstr>
      </vt:variant>
      <vt:variant>
        <vt:lpwstr>block_108369</vt:lpwstr>
      </vt:variant>
      <vt:variant>
        <vt:i4>1114167</vt:i4>
      </vt:variant>
      <vt:variant>
        <vt:i4>134</vt:i4>
      </vt:variant>
      <vt:variant>
        <vt:i4>0</vt:i4>
      </vt:variant>
      <vt:variant>
        <vt:i4>5</vt:i4>
      </vt:variant>
      <vt:variant>
        <vt:lpwstr/>
      </vt:variant>
      <vt:variant>
        <vt:lpwstr>_Toc57307766</vt:lpwstr>
      </vt:variant>
      <vt:variant>
        <vt:i4>1179703</vt:i4>
      </vt:variant>
      <vt:variant>
        <vt:i4>128</vt:i4>
      </vt:variant>
      <vt:variant>
        <vt:i4>0</vt:i4>
      </vt:variant>
      <vt:variant>
        <vt:i4>5</vt:i4>
      </vt:variant>
      <vt:variant>
        <vt:lpwstr/>
      </vt:variant>
      <vt:variant>
        <vt:lpwstr>_Toc57307765</vt:lpwstr>
      </vt:variant>
      <vt:variant>
        <vt:i4>1245239</vt:i4>
      </vt:variant>
      <vt:variant>
        <vt:i4>122</vt:i4>
      </vt:variant>
      <vt:variant>
        <vt:i4>0</vt:i4>
      </vt:variant>
      <vt:variant>
        <vt:i4>5</vt:i4>
      </vt:variant>
      <vt:variant>
        <vt:lpwstr/>
      </vt:variant>
      <vt:variant>
        <vt:lpwstr>_Toc57307764</vt:lpwstr>
      </vt:variant>
      <vt:variant>
        <vt:i4>1310775</vt:i4>
      </vt:variant>
      <vt:variant>
        <vt:i4>116</vt:i4>
      </vt:variant>
      <vt:variant>
        <vt:i4>0</vt:i4>
      </vt:variant>
      <vt:variant>
        <vt:i4>5</vt:i4>
      </vt:variant>
      <vt:variant>
        <vt:lpwstr/>
      </vt:variant>
      <vt:variant>
        <vt:lpwstr>_Toc57307763</vt:lpwstr>
      </vt:variant>
      <vt:variant>
        <vt:i4>1376311</vt:i4>
      </vt:variant>
      <vt:variant>
        <vt:i4>110</vt:i4>
      </vt:variant>
      <vt:variant>
        <vt:i4>0</vt:i4>
      </vt:variant>
      <vt:variant>
        <vt:i4>5</vt:i4>
      </vt:variant>
      <vt:variant>
        <vt:lpwstr/>
      </vt:variant>
      <vt:variant>
        <vt:lpwstr>_Toc57307762</vt:lpwstr>
      </vt:variant>
      <vt:variant>
        <vt:i4>1441847</vt:i4>
      </vt:variant>
      <vt:variant>
        <vt:i4>104</vt:i4>
      </vt:variant>
      <vt:variant>
        <vt:i4>0</vt:i4>
      </vt:variant>
      <vt:variant>
        <vt:i4>5</vt:i4>
      </vt:variant>
      <vt:variant>
        <vt:lpwstr/>
      </vt:variant>
      <vt:variant>
        <vt:lpwstr>_Toc57307761</vt:lpwstr>
      </vt:variant>
      <vt:variant>
        <vt:i4>1507383</vt:i4>
      </vt:variant>
      <vt:variant>
        <vt:i4>98</vt:i4>
      </vt:variant>
      <vt:variant>
        <vt:i4>0</vt:i4>
      </vt:variant>
      <vt:variant>
        <vt:i4>5</vt:i4>
      </vt:variant>
      <vt:variant>
        <vt:lpwstr/>
      </vt:variant>
      <vt:variant>
        <vt:lpwstr>_Toc57307760</vt:lpwstr>
      </vt:variant>
      <vt:variant>
        <vt:i4>1966132</vt:i4>
      </vt:variant>
      <vt:variant>
        <vt:i4>92</vt:i4>
      </vt:variant>
      <vt:variant>
        <vt:i4>0</vt:i4>
      </vt:variant>
      <vt:variant>
        <vt:i4>5</vt:i4>
      </vt:variant>
      <vt:variant>
        <vt:lpwstr/>
      </vt:variant>
      <vt:variant>
        <vt:lpwstr>_Toc57307759</vt:lpwstr>
      </vt:variant>
      <vt:variant>
        <vt:i4>2031668</vt:i4>
      </vt:variant>
      <vt:variant>
        <vt:i4>86</vt:i4>
      </vt:variant>
      <vt:variant>
        <vt:i4>0</vt:i4>
      </vt:variant>
      <vt:variant>
        <vt:i4>5</vt:i4>
      </vt:variant>
      <vt:variant>
        <vt:lpwstr/>
      </vt:variant>
      <vt:variant>
        <vt:lpwstr>_Toc57307758</vt:lpwstr>
      </vt:variant>
      <vt:variant>
        <vt:i4>1048628</vt:i4>
      </vt:variant>
      <vt:variant>
        <vt:i4>80</vt:i4>
      </vt:variant>
      <vt:variant>
        <vt:i4>0</vt:i4>
      </vt:variant>
      <vt:variant>
        <vt:i4>5</vt:i4>
      </vt:variant>
      <vt:variant>
        <vt:lpwstr/>
      </vt:variant>
      <vt:variant>
        <vt:lpwstr>_Toc57307757</vt:lpwstr>
      </vt:variant>
      <vt:variant>
        <vt:i4>1114164</vt:i4>
      </vt:variant>
      <vt:variant>
        <vt:i4>74</vt:i4>
      </vt:variant>
      <vt:variant>
        <vt:i4>0</vt:i4>
      </vt:variant>
      <vt:variant>
        <vt:i4>5</vt:i4>
      </vt:variant>
      <vt:variant>
        <vt:lpwstr/>
      </vt:variant>
      <vt:variant>
        <vt:lpwstr>_Toc57307756</vt:lpwstr>
      </vt:variant>
      <vt:variant>
        <vt:i4>1179700</vt:i4>
      </vt:variant>
      <vt:variant>
        <vt:i4>68</vt:i4>
      </vt:variant>
      <vt:variant>
        <vt:i4>0</vt:i4>
      </vt:variant>
      <vt:variant>
        <vt:i4>5</vt:i4>
      </vt:variant>
      <vt:variant>
        <vt:lpwstr/>
      </vt:variant>
      <vt:variant>
        <vt:lpwstr>_Toc57307755</vt:lpwstr>
      </vt:variant>
      <vt:variant>
        <vt:i4>1245236</vt:i4>
      </vt:variant>
      <vt:variant>
        <vt:i4>62</vt:i4>
      </vt:variant>
      <vt:variant>
        <vt:i4>0</vt:i4>
      </vt:variant>
      <vt:variant>
        <vt:i4>5</vt:i4>
      </vt:variant>
      <vt:variant>
        <vt:lpwstr/>
      </vt:variant>
      <vt:variant>
        <vt:lpwstr>_Toc57307754</vt:lpwstr>
      </vt:variant>
      <vt:variant>
        <vt:i4>1310772</vt:i4>
      </vt:variant>
      <vt:variant>
        <vt:i4>56</vt:i4>
      </vt:variant>
      <vt:variant>
        <vt:i4>0</vt:i4>
      </vt:variant>
      <vt:variant>
        <vt:i4>5</vt:i4>
      </vt:variant>
      <vt:variant>
        <vt:lpwstr/>
      </vt:variant>
      <vt:variant>
        <vt:lpwstr>_Toc57307753</vt:lpwstr>
      </vt:variant>
      <vt:variant>
        <vt:i4>1376308</vt:i4>
      </vt:variant>
      <vt:variant>
        <vt:i4>50</vt:i4>
      </vt:variant>
      <vt:variant>
        <vt:i4>0</vt:i4>
      </vt:variant>
      <vt:variant>
        <vt:i4>5</vt:i4>
      </vt:variant>
      <vt:variant>
        <vt:lpwstr/>
      </vt:variant>
      <vt:variant>
        <vt:lpwstr>_Toc57307752</vt:lpwstr>
      </vt:variant>
      <vt:variant>
        <vt:i4>1441844</vt:i4>
      </vt:variant>
      <vt:variant>
        <vt:i4>44</vt:i4>
      </vt:variant>
      <vt:variant>
        <vt:i4>0</vt:i4>
      </vt:variant>
      <vt:variant>
        <vt:i4>5</vt:i4>
      </vt:variant>
      <vt:variant>
        <vt:lpwstr/>
      </vt:variant>
      <vt:variant>
        <vt:lpwstr>_Toc57307751</vt:lpwstr>
      </vt:variant>
      <vt:variant>
        <vt:i4>1507380</vt:i4>
      </vt:variant>
      <vt:variant>
        <vt:i4>38</vt:i4>
      </vt:variant>
      <vt:variant>
        <vt:i4>0</vt:i4>
      </vt:variant>
      <vt:variant>
        <vt:i4>5</vt:i4>
      </vt:variant>
      <vt:variant>
        <vt:lpwstr/>
      </vt:variant>
      <vt:variant>
        <vt:lpwstr>_Toc57307750</vt:lpwstr>
      </vt:variant>
      <vt:variant>
        <vt:i4>1966133</vt:i4>
      </vt:variant>
      <vt:variant>
        <vt:i4>32</vt:i4>
      </vt:variant>
      <vt:variant>
        <vt:i4>0</vt:i4>
      </vt:variant>
      <vt:variant>
        <vt:i4>5</vt:i4>
      </vt:variant>
      <vt:variant>
        <vt:lpwstr/>
      </vt:variant>
      <vt:variant>
        <vt:lpwstr>_Toc57307749</vt:lpwstr>
      </vt:variant>
      <vt:variant>
        <vt:i4>2031669</vt:i4>
      </vt:variant>
      <vt:variant>
        <vt:i4>26</vt:i4>
      </vt:variant>
      <vt:variant>
        <vt:i4>0</vt:i4>
      </vt:variant>
      <vt:variant>
        <vt:i4>5</vt:i4>
      </vt:variant>
      <vt:variant>
        <vt:lpwstr/>
      </vt:variant>
      <vt:variant>
        <vt:lpwstr>_Toc57307748</vt:lpwstr>
      </vt:variant>
      <vt:variant>
        <vt:i4>1048629</vt:i4>
      </vt:variant>
      <vt:variant>
        <vt:i4>20</vt:i4>
      </vt:variant>
      <vt:variant>
        <vt:i4>0</vt:i4>
      </vt:variant>
      <vt:variant>
        <vt:i4>5</vt:i4>
      </vt:variant>
      <vt:variant>
        <vt:lpwstr/>
      </vt:variant>
      <vt:variant>
        <vt:lpwstr>_Toc57307747</vt:lpwstr>
      </vt:variant>
      <vt:variant>
        <vt:i4>1114165</vt:i4>
      </vt:variant>
      <vt:variant>
        <vt:i4>14</vt:i4>
      </vt:variant>
      <vt:variant>
        <vt:i4>0</vt:i4>
      </vt:variant>
      <vt:variant>
        <vt:i4>5</vt:i4>
      </vt:variant>
      <vt:variant>
        <vt:lpwstr/>
      </vt:variant>
      <vt:variant>
        <vt:lpwstr>_Toc57307746</vt:lpwstr>
      </vt:variant>
      <vt:variant>
        <vt:i4>1179701</vt:i4>
      </vt:variant>
      <vt:variant>
        <vt:i4>8</vt:i4>
      </vt:variant>
      <vt:variant>
        <vt:i4>0</vt:i4>
      </vt:variant>
      <vt:variant>
        <vt:i4>5</vt:i4>
      </vt:variant>
      <vt:variant>
        <vt:lpwstr/>
      </vt:variant>
      <vt:variant>
        <vt:lpwstr>_Toc57307745</vt:lpwstr>
      </vt:variant>
      <vt:variant>
        <vt:i4>1245237</vt:i4>
      </vt:variant>
      <vt:variant>
        <vt:i4>2</vt:i4>
      </vt:variant>
      <vt:variant>
        <vt:i4>0</vt:i4>
      </vt:variant>
      <vt:variant>
        <vt:i4>5</vt:i4>
      </vt:variant>
      <vt:variant>
        <vt:lpwstr/>
      </vt:variant>
      <vt:variant>
        <vt:lpwstr>_Toc57307744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Нелли Навахо</cp:lastModifiedBy>
  <cp:revision>5</cp:revision>
  <cp:lastPrinted>2020-11-26T15:01:00Z</cp:lastPrinted>
  <dcterms:created xsi:type="dcterms:W3CDTF">2023-12-26T14:28:00Z</dcterms:created>
  <dcterms:modified xsi:type="dcterms:W3CDTF">2023-12-26T15:15:00Z</dcterms:modified>
</cp:coreProperties>
</file>